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9" w:rsidRPr="00447F29" w:rsidRDefault="0084211C" w:rsidP="00687CD9">
      <w:pPr>
        <w:kinsoku w:val="0"/>
        <w:overflowPunct w:val="0"/>
        <w:autoSpaceDE/>
        <w:autoSpaceDN/>
        <w:adjustRightInd/>
        <w:spacing w:before="10" w:line="306" w:lineRule="exact"/>
        <w:textAlignment w:val="baseli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-431800</wp:posOffset>
                </wp:positionV>
                <wp:extent cx="1181100" cy="12287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8DE" w:rsidRDefault="0084211C">
                            <w:r>
                              <w:rPr>
                                <w:noProof/>
                                <w:sz w:val="24"/>
                                <w:szCs w:val="24"/>
                                <w:lang w:val="en-AU"/>
                              </w:rPr>
                              <w:drawing>
                                <wp:inline distT="0" distB="0" distL="0" distR="0">
                                  <wp:extent cx="990600" cy="1019175"/>
                                  <wp:effectExtent l="0" t="0" r="0" b="9525"/>
                                  <wp:docPr id="16" name="Picture 16" descr="_Pi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_Pi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1.25pt;margin-top:-34pt;width:93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" strokecolor="white [3212]">
                <v:textbox>
                  <w:txbxContent>
                    <w:p w:rsidR="003D68DE" w:rsidRDefault="0084211C">
                      <w:r>
                        <w:rPr>
                          <w:noProof/>
                          <w:sz w:val="24"/>
                          <w:szCs w:val="24"/>
                          <w:lang w:val="en-AU"/>
                        </w:rPr>
                        <w:drawing>
                          <wp:inline distT="0" distB="0" distL="0" distR="0">
                            <wp:extent cx="990600" cy="1019175"/>
                            <wp:effectExtent l="0" t="0" r="0" b="9525"/>
                            <wp:docPr id="16" name="Picture 16" descr="_Pi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_Pi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CD9" w:rsidRPr="00447F29">
        <w:rPr>
          <w:b/>
          <w:bCs/>
          <w:sz w:val="28"/>
          <w:szCs w:val="28"/>
        </w:rPr>
        <w:t>WARRAGUL AND DISTRICT NETBALL ASSOCIATION INC. (A3686)</w:t>
      </w:r>
    </w:p>
    <w:p w:rsidR="00687CD9" w:rsidRDefault="00687CD9">
      <w:pPr>
        <w:kinsoku w:val="0"/>
        <w:overflowPunct w:val="0"/>
        <w:autoSpaceDE/>
        <w:autoSpaceDN/>
        <w:adjustRightInd/>
        <w:ind w:left="4449" w:right="4082"/>
        <w:textAlignment w:val="baseline"/>
        <w:rPr>
          <w:sz w:val="24"/>
          <w:szCs w:val="24"/>
        </w:rPr>
      </w:pPr>
    </w:p>
    <w:p w:rsidR="00447F29" w:rsidRPr="00447F29" w:rsidRDefault="00687CD9" w:rsidP="00447F29">
      <w:pPr>
        <w:kinsoku w:val="0"/>
        <w:overflowPunct w:val="0"/>
        <w:autoSpaceDE/>
        <w:autoSpaceDN/>
        <w:adjustRightInd/>
        <w:spacing w:line="357" w:lineRule="exact"/>
        <w:jc w:val="center"/>
        <w:textAlignment w:val="baseline"/>
        <w:rPr>
          <w:b/>
          <w:bCs/>
          <w:sz w:val="32"/>
          <w:szCs w:val="32"/>
        </w:rPr>
      </w:pPr>
      <w:r w:rsidRPr="00447F29">
        <w:rPr>
          <w:b/>
          <w:bCs/>
          <w:sz w:val="32"/>
          <w:szCs w:val="32"/>
        </w:rPr>
        <w:t>TWILIGHT COMPETITION 2014-2015</w:t>
      </w:r>
    </w:p>
    <w:p w:rsidR="00687CD9" w:rsidRPr="00447F29" w:rsidRDefault="009A1435" w:rsidP="00447F29">
      <w:pPr>
        <w:kinsoku w:val="0"/>
        <w:overflowPunct w:val="0"/>
        <w:autoSpaceDE/>
        <w:autoSpaceDN/>
        <w:adjustRightInd/>
        <w:spacing w:line="357" w:lineRule="exact"/>
        <w:jc w:val="center"/>
        <w:textAlignment w:val="baseline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CLUB</w:t>
      </w:r>
      <w:r w:rsidR="00687CD9" w:rsidRPr="00447F29">
        <w:rPr>
          <w:b/>
          <w:bCs/>
          <w:sz w:val="32"/>
          <w:szCs w:val="32"/>
          <w:u w:val="single"/>
        </w:rPr>
        <w:t xml:space="preserve"> REGISTRATION FORM</w:t>
      </w:r>
    </w:p>
    <w:p w:rsidR="00687CD9" w:rsidRDefault="00687CD9">
      <w:pPr>
        <w:kinsoku w:val="0"/>
        <w:overflowPunct w:val="0"/>
        <w:autoSpaceDE/>
        <w:autoSpaceDN/>
        <w:adjustRightInd/>
        <w:spacing w:line="325" w:lineRule="exact"/>
        <w:textAlignment w:val="baseline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  <w:u w:val="single"/>
        </w:rPr>
        <w:t xml:space="preserve">Team Fees: </w:t>
      </w:r>
      <w:r w:rsidR="00A57C6D"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sdt>
        <w:sdtPr>
          <w:rPr>
            <w:b/>
            <w:color w:val="1F497D" w:themeColor="text2"/>
            <w:spacing w:val="-4"/>
            <w:sz w:val="28"/>
            <w:szCs w:val="28"/>
          </w:rPr>
          <w:alias w:val="Total Fees"/>
          <w:tag w:val="Total Fees"/>
          <w:id w:val="1868097816"/>
          <w:lock w:val="sdtLocked"/>
          <w:placeholder>
            <w:docPart w:val="DefaultPlaceholder_1082065159"/>
          </w:placeholder>
          <w:dropDownList>
            <w:listItem w:value="Choose an item."/>
            <w:listItem w:displayText="$300" w:value="$300"/>
            <w:listItem w:displayText="$600" w:value="$600"/>
            <w:listItem w:displayText="$900" w:value="$900"/>
            <w:listItem w:displayText="$1200" w:value="$1200"/>
            <w:listItem w:displayText="$1500" w:value="$1500"/>
            <w:listItem w:displayText="$1800" w:value="$1800"/>
            <w:listItem w:displayText="$2100" w:value="$2100"/>
            <w:listItem w:displayText="$2400" w:value="$2400"/>
            <w:listItem w:displayText="$2700" w:value="$2700"/>
            <w:listItem w:displayText="$3000" w:value="$3000"/>
          </w:dropDownList>
        </w:sdtPr>
        <w:sdtContent>
          <w:r w:rsidRPr="00A57C6D">
            <w:rPr>
              <w:b/>
              <w:color w:val="1F497D" w:themeColor="text2"/>
              <w:spacing w:val="-4"/>
              <w:sz w:val="28"/>
              <w:szCs w:val="28"/>
            </w:rPr>
            <w:t>$300</w:t>
          </w:r>
        </w:sdtContent>
      </w:sdt>
    </w:p>
    <w:p w:rsidR="00C759C1" w:rsidRDefault="00C759C1">
      <w:pPr>
        <w:kinsoku w:val="0"/>
        <w:overflowPunct w:val="0"/>
        <w:autoSpaceDE/>
        <w:autoSpaceDN/>
        <w:adjustRightInd/>
        <w:spacing w:line="325" w:lineRule="exact"/>
        <w:textAlignment w:val="baseline"/>
        <w:rPr>
          <w:spacing w:val="-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662"/>
      </w:tblGrid>
      <w:tr w:rsidR="00447F29" w:rsidTr="00C759C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9A1435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Club</w:t>
            </w:r>
            <w:r w:rsidR="00447F29">
              <w:rPr>
                <w:b/>
                <w:bCs/>
                <w:sz w:val="28"/>
                <w:szCs w:val="28"/>
                <w:u w:val="single"/>
              </w:rPr>
              <w:t xml:space="preserve"> Name:</w:t>
            </w:r>
          </w:p>
        </w:tc>
        <w:sdt>
          <w:sdtPr>
            <w:rPr>
              <w:rStyle w:val="Style1"/>
            </w:rPr>
            <w:alias w:val="Team Name"/>
            <w:tag w:val="Team Name"/>
            <w:id w:val="812905706"/>
            <w:lock w:val="sdtLocked"/>
            <w:placeholder>
              <w:docPart w:val="2526E60976B2400394FBDB6D77052E64"/>
            </w:placeholder>
            <w:showingPlcHdr/>
          </w:sdtPr>
          <w:sdtEndPr>
            <w:rPr>
              <w:rStyle w:val="DefaultParagraphFont"/>
              <w:color w:val="auto"/>
              <w:spacing w:val="-4"/>
              <w:sz w:val="28"/>
              <w:szCs w:val="28"/>
            </w:rPr>
          </w:sdtEndPr>
          <w:sdtContent>
            <w:tc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F29" w:rsidRDefault="00374592" w:rsidP="00C759C1">
                <w:pPr>
                  <w:kinsoku w:val="0"/>
                  <w:overflowPunct w:val="0"/>
                  <w:autoSpaceDE/>
                  <w:autoSpaceDN/>
                  <w:adjustRightInd/>
                  <w:spacing w:line="325" w:lineRule="exact"/>
                  <w:textAlignment w:val="baseline"/>
                  <w:rPr>
                    <w:spacing w:val="-4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Please type </w:t>
                </w:r>
                <w:r w:rsidR="00C759C1">
                  <w:rPr>
                    <w:rStyle w:val="PlaceholderText"/>
                  </w:rPr>
                  <w:t>your team name</w:t>
                </w:r>
                <w:r>
                  <w:rPr>
                    <w:rStyle w:val="PlaceholderText"/>
                  </w:rPr>
                  <w:t xml:space="preserve"> over this text</w:t>
                </w:r>
                <w:r w:rsidR="00C759C1">
                  <w:rPr>
                    <w:rStyle w:val="PlaceholderText"/>
                  </w:rPr>
                  <w:t xml:space="preserve"> (As it will appear on the draw)</w:t>
                </w:r>
                <w:r w:rsidR="00C759C1" w:rsidRPr="006142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7F29" w:rsidTr="00C759C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Team Colours: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Skirt</w:t>
            </w:r>
          </w:p>
        </w:tc>
        <w:sdt>
          <w:sdtPr>
            <w:rPr>
              <w:rStyle w:val="Style2"/>
            </w:rPr>
            <w:id w:val="-1053002443"/>
            <w:lock w:val="sdtLocked"/>
            <w:placeholder>
              <w:docPart w:val="1E825E527DCD4E64B47EAAF3FB446F4B"/>
            </w:placeholder>
            <w:showingPlcHdr/>
          </w:sdtPr>
          <w:sdtEndPr>
            <w:rPr>
              <w:rStyle w:val="DefaultParagraphFont"/>
              <w:color w:val="auto"/>
              <w:spacing w:val="-4"/>
              <w:sz w:val="28"/>
              <w:szCs w:val="28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F29" w:rsidRDefault="00374592" w:rsidP="00C759C1">
                <w:pPr>
                  <w:kinsoku w:val="0"/>
                  <w:overflowPunct w:val="0"/>
                  <w:autoSpaceDE/>
                  <w:autoSpaceDN/>
                  <w:adjustRightInd/>
                  <w:spacing w:line="325" w:lineRule="exact"/>
                  <w:textAlignment w:val="baseline"/>
                  <w:rPr>
                    <w:spacing w:val="-4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Please type </w:t>
                </w:r>
                <w:r w:rsidR="00C759C1">
                  <w:rPr>
                    <w:rStyle w:val="PlaceholderText"/>
                  </w:rPr>
                  <w:t>your skirt colour</w:t>
                </w:r>
                <w:r>
                  <w:rPr>
                    <w:rStyle w:val="PlaceholderText"/>
                  </w:rPr>
                  <w:t xml:space="preserve"> over this text</w:t>
                </w:r>
                <w:r w:rsidR="00C759C1" w:rsidRPr="006142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7F29" w:rsidTr="00C759C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Top</w:t>
            </w:r>
          </w:p>
        </w:tc>
        <w:sdt>
          <w:sdtPr>
            <w:rPr>
              <w:rStyle w:val="Style3"/>
            </w:rPr>
            <w:id w:val="-1345387300"/>
            <w:lock w:val="sdtLocked"/>
            <w:placeholder>
              <w:docPart w:val="2C9819217ACD4A9EA640D66C03640865"/>
            </w:placeholder>
            <w:showingPlcHdr/>
          </w:sdtPr>
          <w:sdtEndPr>
            <w:rPr>
              <w:rStyle w:val="DefaultParagraphFont"/>
              <w:color w:val="auto"/>
              <w:spacing w:val="-4"/>
              <w:sz w:val="28"/>
              <w:szCs w:val="28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F29" w:rsidRDefault="00374592" w:rsidP="00C759C1">
                <w:pPr>
                  <w:kinsoku w:val="0"/>
                  <w:overflowPunct w:val="0"/>
                  <w:autoSpaceDE/>
                  <w:autoSpaceDN/>
                  <w:adjustRightInd/>
                  <w:spacing w:line="325" w:lineRule="exact"/>
                  <w:textAlignment w:val="baseline"/>
                  <w:rPr>
                    <w:spacing w:val="-4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type</w:t>
                </w:r>
                <w:r w:rsidR="00C759C1">
                  <w:rPr>
                    <w:rStyle w:val="PlaceholderText"/>
                  </w:rPr>
                  <w:t xml:space="preserve"> your top colour</w:t>
                </w:r>
                <w:r>
                  <w:rPr>
                    <w:rStyle w:val="PlaceholderText"/>
                  </w:rPr>
                  <w:t xml:space="preserve"> over this text</w:t>
                </w:r>
                <w:r w:rsidR="00C759C1" w:rsidRPr="006142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7F29" w:rsidTr="00C759C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Bib</w:t>
            </w:r>
          </w:p>
        </w:tc>
        <w:sdt>
          <w:sdtPr>
            <w:rPr>
              <w:rStyle w:val="Style4"/>
            </w:rPr>
            <w:id w:val="-520708923"/>
            <w:lock w:val="sdtLocked"/>
            <w:placeholder>
              <w:docPart w:val="53B1280F1FCC4E02BAE04B8E385C1FD5"/>
            </w:placeholder>
            <w:showingPlcHdr/>
          </w:sdtPr>
          <w:sdtEndPr>
            <w:rPr>
              <w:rStyle w:val="DefaultParagraphFont"/>
              <w:color w:val="auto"/>
              <w:spacing w:val="-4"/>
              <w:sz w:val="28"/>
              <w:szCs w:val="28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F29" w:rsidRDefault="00374592" w:rsidP="00C759C1">
                <w:pPr>
                  <w:kinsoku w:val="0"/>
                  <w:overflowPunct w:val="0"/>
                  <w:autoSpaceDE/>
                  <w:autoSpaceDN/>
                  <w:adjustRightInd/>
                  <w:spacing w:line="325" w:lineRule="exact"/>
                  <w:textAlignment w:val="baseline"/>
                  <w:rPr>
                    <w:spacing w:val="-4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Please type </w:t>
                </w:r>
                <w:r w:rsidR="00C759C1">
                  <w:rPr>
                    <w:rStyle w:val="PlaceholderText"/>
                  </w:rPr>
                  <w:t>your BIB colour</w:t>
                </w:r>
                <w:r>
                  <w:rPr>
                    <w:rStyle w:val="PlaceholderText"/>
                  </w:rPr>
                  <w:t xml:space="preserve"> over this text</w:t>
                </w:r>
              </w:p>
            </w:tc>
          </w:sdtContent>
        </w:sdt>
      </w:tr>
      <w:tr w:rsidR="00447F29" w:rsidTr="00C759C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F29" w:rsidRDefault="00447F29">
            <w:pPr>
              <w:kinsoku w:val="0"/>
              <w:overflowPunct w:val="0"/>
              <w:autoSpaceDE/>
              <w:autoSpaceDN/>
              <w:adjustRightInd/>
              <w:spacing w:line="325" w:lineRule="exact"/>
              <w:textAlignment w:val="baseline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Bodysuit</w:t>
            </w:r>
          </w:p>
        </w:tc>
        <w:sdt>
          <w:sdtPr>
            <w:rPr>
              <w:rStyle w:val="Style5"/>
            </w:rPr>
            <w:id w:val="-159084528"/>
            <w:placeholder>
              <w:docPart w:val="8DEE6E76D4EF43538C57257DDC5D3729"/>
            </w:placeholder>
            <w:showingPlcHdr/>
          </w:sdtPr>
          <w:sdtEndPr>
            <w:rPr>
              <w:rStyle w:val="DefaultParagraphFont"/>
              <w:color w:val="auto"/>
              <w:spacing w:val="-4"/>
              <w:sz w:val="28"/>
              <w:szCs w:val="28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F29" w:rsidRDefault="00374592" w:rsidP="00C759C1">
                <w:pPr>
                  <w:kinsoku w:val="0"/>
                  <w:overflowPunct w:val="0"/>
                  <w:autoSpaceDE/>
                  <w:autoSpaceDN/>
                  <w:adjustRightInd/>
                  <w:spacing w:line="325" w:lineRule="exact"/>
                  <w:textAlignment w:val="baseline"/>
                  <w:rPr>
                    <w:spacing w:val="-4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type</w:t>
                </w:r>
                <w:r w:rsidR="00C759C1">
                  <w:rPr>
                    <w:rStyle w:val="PlaceholderText"/>
                  </w:rPr>
                  <w:t xml:space="preserve"> your Bodysuit colour</w:t>
                </w:r>
                <w:r>
                  <w:rPr>
                    <w:rStyle w:val="PlaceholderText"/>
                  </w:rPr>
                  <w:t xml:space="preserve"> over this text</w:t>
                </w:r>
              </w:p>
            </w:tc>
          </w:sdtContent>
        </w:sdt>
      </w:tr>
    </w:tbl>
    <w:p w:rsidR="00687CD9" w:rsidRDefault="009A1435">
      <w:pPr>
        <w:kinsoku w:val="0"/>
        <w:overflowPunct w:val="0"/>
        <w:autoSpaceDE/>
        <w:autoSpaceDN/>
        <w:adjustRightInd/>
        <w:spacing w:before="316" w:line="327" w:lineRule="exact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Section/Age Group:</w:t>
      </w:r>
      <w:r>
        <w:rPr>
          <w:sz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687CD9" w:rsidTr="009A1435">
        <w:sdt>
          <w:sdtPr>
            <w:rPr>
              <w:b/>
              <w:bCs/>
              <w:sz w:val="28"/>
              <w:szCs w:val="28"/>
              <w:u w:val="single"/>
            </w:rPr>
            <w:id w:val="530380395"/>
            <w:lock w:val="sdtLocked"/>
            <w:placeholder>
              <w:docPart w:val="8626A712F813413C9A1079B0A65FB2D6"/>
            </w:placeholder>
            <w:showingPlcHdr/>
          </w:sdtPr>
          <w:sdtEndPr/>
          <w:sdtContent>
            <w:tc>
              <w:tcPr>
                <w:tcW w:w="3510" w:type="dxa"/>
              </w:tcPr>
              <w:p w:rsidR="00687CD9" w:rsidRDefault="009A1435" w:rsidP="009A1435">
                <w:pPr>
                  <w:kinsoku w:val="0"/>
                  <w:overflowPunct w:val="0"/>
                  <w:autoSpaceDE/>
                  <w:autoSpaceDN/>
                  <w:adjustRightInd/>
                  <w:spacing w:before="316" w:line="327" w:lineRule="exact"/>
                  <w:textAlignment w:val="baseline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>
                  <w:rPr>
                    <w:rStyle w:val="PlaceholderText"/>
                  </w:rPr>
                  <w:t>Please enter number of teams</w:t>
                </w:r>
              </w:p>
            </w:tc>
          </w:sdtContent>
        </w:sdt>
        <w:tc>
          <w:tcPr>
            <w:tcW w:w="6804" w:type="dxa"/>
            <w:vAlign w:val="center"/>
          </w:tcPr>
          <w:p w:rsidR="00687CD9" w:rsidRPr="009A1435" w:rsidRDefault="009A1435" w:rsidP="009A1435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bCs/>
                <w:sz w:val="28"/>
                <w:szCs w:val="28"/>
              </w:rPr>
            </w:pPr>
            <w:r w:rsidRPr="009A1435">
              <w:rPr>
                <w:bCs/>
                <w:sz w:val="28"/>
                <w:szCs w:val="28"/>
              </w:rPr>
              <w:t xml:space="preserve">11 and Under </w:t>
            </w:r>
            <w:r>
              <w:rPr>
                <w:bCs/>
                <w:sz w:val="28"/>
                <w:szCs w:val="28"/>
              </w:rPr>
              <w:t>( age 9 to 11 as at 31/12/14)</w:t>
            </w:r>
          </w:p>
        </w:tc>
      </w:tr>
      <w:tr w:rsidR="009A1435" w:rsidTr="009A1435">
        <w:sdt>
          <w:sdtPr>
            <w:rPr>
              <w:b/>
              <w:bCs/>
              <w:sz w:val="28"/>
              <w:szCs w:val="28"/>
              <w:u w:val="single"/>
            </w:rPr>
            <w:id w:val="-599634778"/>
            <w:placeholder>
              <w:docPart w:val="215DBC5E76A3452F955146142069B96D"/>
            </w:placeholder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id w:val="2062291227"/>
                <w:placeholder>
                  <w:docPart w:val="E13D41CCA1F34842A995CB9230DD61CC"/>
                </w:placeholder>
                <w:showingPlcHdr/>
              </w:sdtPr>
              <w:sdtEndPr/>
              <w:sdtContent>
                <w:tc>
                  <w:tcPr>
                    <w:tcW w:w="3510" w:type="dxa"/>
                  </w:tcPr>
                  <w:p w:rsidR="009A1435" w:rsidRDefault="00A57C6D">
                    <w:pPr>
                      <w:kinsoku w:val="0"/>
                      <w:overflowPunct w:val="0"/>
                      <w:autoSpaceDE/>
                      <w:autoSpaceDN/>
                      <w:adjustRightInd/>
                      <w:spacing w:before="316" w:line="327" w:lineRule="exact"/>
                      <w:textAlignment w:val="baseline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Style w:val="PlaceholderText"/>
                      </w:rPr>
                      <w:t>Please enter number of teams</w:t>
                    </w:r>
                  </w:p>
                </w:tc>
              </w:sdtContent>
            </w:sdt>
          </w:sdtContent>
        </w:sdt>
        <w:tc>
          <w:tcPr>
            <w:tcW w:w="6804" w:type="dxa"/>
            <w:vAlign w:val="center"/>
          </w:tcPr>
          <w:p w:rsidR="009A1435" w:rsidRDefault="009A1435" w:rsidP="009A1435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9A1435">
              <w:rPr>
                <w:bCs/>
                <w:sz w:val="28"/>
                <w:szCs w:val="28"/>
              </w:rPr>
              <w:t xml:space="preserve"> and Under </w:t>
            </w:r>
            <w:r>
              <w:rPr>
                <w:bCs/>
                <w:sz w:val="28"/>
                <w:szCs w:val="28"/>
              </w:rPr>
              <w:t>( age 11 to 13 as at 31/12/14)</w:t>
            </w:r>
          </w:p>
        </w:tc>
      </w:tr>
      <w:tr w:rsidR="009A1435" w:rsidTr="009A1435">
        <w:tc>
          <w:tcPr>
            <w:tcW w:w="3510" w:type="dxa"/>
          </w:tcPr>
          <w:p w:rsidR="009A1435" w:rsidRDefault="00232636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id w:val="2114402402"/>
                <w:placeholder>
                  <w:docPart w:val="F7E0D469B1EB4D11828563768875DB1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sz w:val="28"/>
                      <w:szCs w:val="28"/>
                      <w:u w:val="single"/>
                    </w:rPr>
                    <w:id w:val="1090977829"/>
                    <w:placeholder>
                      <w:docPart w:val="E05ABE6BE4694B3B98099F58FF6A4BA3"/>
                    </w:placeholder>
                    <w:showingPlcHdr/>
                  </w:sdtPr>
                  <w:sdtContent>
                    <w:r w:rsidR="00A57C6D">
                      <w:rPr>
                        <w:rStyle w:val="PlaceholderText"/>
                      </w:rPr>
                      <w:t>Please enter number of teams</w:t>
                    </w:r>
                  </w:sdtContent>
                </w:sdt>
              </w:sdtContent>
            </w:sdt>
            <w:r w:rsidR="00A57C6D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id w:val="889619279"/>
                <w:placeholder>
                  <w:docPart w:val="BC91EA69F20F4F0B92A194DCC3474C8D"/>
                </w:placeholder>
                <w:showingPlcHdr/>
              </w:sdtPr>
              <w:sdtContent>
                <w:r w:rsidR="00A57C6D">
                  <w:rPr>
                    <w:rStyle w:val="PlaceholderText"/>
                  </w:rPr>
                  <w:t>Please enter number of teams</w:t>
                </w:r>
              </w:sdtContent>
            </w:sdt>
          </w:p>
        </w:tc>
        <w:tc>
          <w:tcPr>
            <w:tcW w:w="6804" w:type="dxa"/>
            <w:vAlign w:val="center"/>
          </w:tcPr>
          <w:p w:rsidR="009A1435" w:rsidRDefault="009A1435" w:rsidP="009A1435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9A1435">
              <w:rPr>
                <w:bCs/>
                <w:sz w:val="28"/>
                <w:szCs w:val="28"/>
              </w:rPr>
              <w:t xml:space="preserve"> and Under </w:t>
            </w:r>
            <w:r>
              <w:rPr>
                <w:bCs/>
                <w:sz w:val="28"/>
                <w:szCs w:val="28"/>
              </w:rPr>
              <w:t>( age 12 to 15 as at 31/12/14)</w:t>
            </w:r>
          </w:p>
        </w:tc>
      </w:tr>
      <w:tr w:rsidR="009A1435" w:rsidTr="009A1435">
        <w:sdt>
          <w:sdtPr>
            <w:rPr>
              <w:b/>
              <w:bCs/>
              <w:sz w:val="28"/>
              <w:szCs w:val="28"/>
              <w:u w:val="single"/>
            </w:rPr>
            <w:id w:val="1283462029"/>
            <w:placeholder>
              <w:docPart w:val="25A6929B598547F59830D6296D18B59A"/>
            </w:placeholder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id w:val="2079406103"/>
                <w:placeholder>
                  <w:docPart w:val="1ED2E4DC96404F0580619C2C97E83515"/>
                </w:placeholder>
                <w:showingPlcHdr/>
              </w:sdtPr>
              <w:sdtEndPr/>
              <w:sdtContent>
                <w:tc>
                  <w:tcPr>
                    <w:tcW w:w="3510" w:type="dxa"/>
                  </w:tcPr>
                  <w:p w:rsidR="009A1435" w:rsidRDefault="00A57C6D">
                    <w:pPr>
                      <w:kinsoku w:val="0"/>
                      <w:overflowPunct w:val="0"/>
                      <w:autoSpaceDE/>
                      <w:autoSpaceDN/>
                      <w:adjustRightInd/>
                      <w:spacing w:before="316" w:line="327" w:lineRule="exact"/>
                      <w:textAlignment w:val="baseline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Style w:val="PlaceholderText"/>
                      </w:rPr>
                      <w:t>Please enter number of teams</w:t>
                    </w:r>
                  </w:p>
                </w:tc>
              </w:sdtContent>
            </w:sdt>
          </w:sdtContent>
        </w:sdt>
        <w:tc>
          <w:tcPr>
            <w:tcW w:w="6804" w:type="dxa"/>
            <w:vAlign w:val="center"/>
          </w:tcPr>
          <w:p w:rsidR="009A1435" w:rsidRDefault="009A1435" w:rsidP="009A1435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9A1435">
              <w:rPr>
                <w:bCs/>
                <w:sz w:val="28"/>
                <w:szCs w:val="28"/>
              </w:rPr>
              <w:t xml:space="preserve"> and Under </w:t>
            </w:r>
            <w:r>
              <w:rPr>
                <w:bCs/>
                <w:sz w:val="28"/>
                <w:szCs w:val="28"/>
              </w:rPr>
              <w:t>( age 14 to 17 as at 31/12/14)</w:t>
            </w:r>
          </w:p>
        </w:tc>
      </w:tr>
      <w:tr w:rsidR="009A1435" w:rsidTr="009A1435">
        <w:sdt>
          <w:sdtPr>
            <w:rPr>
              <w:b/>
              <w:bCs/>
              <w:sz w:val="28"/>
              <w:szCs w:val="28"/>
              <w:u w:val="single"/>
            </w:rPr>
            <w:id w:val="-1197069478"/>
            <w:placeholder>
              <w:docPart w:val="7F6E85C8C529433AB132254A36709466"/>
            </w:placeholder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id w:val="-2104481894"/>
                <w:placeholder>
                  <w:docPart w:val="A06C83C15519408CA1E6D2857830C9E1"/>
                </w:placeholder>
                <w:showingPlcHdr/>
              </w:sdtPr>
              <w:sdtEndPr/>
              <w:sdtContent>
                <w:tc>
                  <w:tcPr>
                    <w:tcW w:w="3510" w:type="dxa"/>
                  </w:tcPr>
                  <w:p w:rsidR="009A1435" w:rsidRDefault="00A57C6D">
                    <w:pPr>
                      <w:kinsoku w:val="0"/>
                      <w:overflowPunct w:val="0"/>
                      <w:autoSpaceDE/>
                      <w:autoSpaceDN/>
                      <w:adjustRightInd/>
                      <w:spacing w:before="316" w:line="327" w:lineRule="exact"/>
                      <w:textAlignment w:val="baseline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Style w:val="PlaceholderText"/>
                      </w:rPr>
                      <w:t>Please enter number of teams</w:t>
                    </w:r>
                  </w:p>
                </w:tc>
              </w:sdtContent>
            </w:sdt>
            <w:bookmarkStart w:id="0" w:name="_GoBack" w:displacedByCustomXml="next"/>
            <w:bookmarkEnd w:id="0" w:displacedByCustomXml="next"/>
          </w:sdtContent>
        </w:sdt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A1435" w:rsidRDefault="009A1435" w:rsidP="009A1435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OPEN </w:t>
            </w:r>
            <w:r w:rsidRPr="009A143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 minimum age of 15 as at 31/12/14)</w:t>
            </w:r>
          </w:p>
        </w:tc>
      </w:tr>
    </w:tbl>
    <w:p w:rsidR="00687CD9" w:rsidRDefault="00687CD9" w:rsidP="0084211C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46"/>
      </w:tblGrid>
      <w:tr w:rsidR="003D68DE" w:rsidTr="00374592">
        <w:tc>
          <w:tcPr>
            <w:tcW w:w="5168" w:type="dxa"/>
          </w:tcPr>
          <w:p w:rsidR="003D68DE" w:rsidRDefault="003D68DE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Will you supply your own Umpire?</w:t>
            </w:r>
          </w:p>
        </w:tc>
        <w:sdt>
          <w:sdtPr>
            <w:rPr>
              <w:rStyle w:val="Style7"/>
            </w:rPr>
            <w:id w:val="2022426134"/>
            <w:lock w:val="sdtLocked"/>
            <w:placeholder>
              <w:docPart w:val="FC1053607BB1451A96C58AAC91080CAC"/>
            </w:placeholder>
            <w:showingPlcHdr/>
            <w:dropDownList>
              <w:listItem w:value="Please choose Yes or No"/>
              <w:listItem w:displayText="Yes - We have our own Umpire" w:value="Yes - We have our own Umpire"/>
              <w:listItem w:displayText="No - We are happy to pay an assoc umpire - if available" w:value="No - We are happy to pay an assoc umpire - if available"/>
            </w:dropDownList>
          </w:sdtPr>
          <w:sdtEndPr>
            <w:rPr>
              <w:rStyle w:val="DefaultParagraphFont"/>
              <w:color w:val="auto"/>
              <w:sz w:val="24"/>
              <w:szCs w:val="24"/>
            </w:rPr>
          </w:sdtEndPr>
          <w:sdtContent>
            <w:tc>
              <w:tcPr>
                <w:tcW w:w="5146" w:type="dxa"/>
                <w:tcBorders>
                  <w:bottom w:val="single" w:sz="4" w:space="0" w:color="auto"/>
                </w:tcBorders>
              </w:tcPr>
              <w:p w:rsidR="003D68DE" w:rsidRDefault="00C759C1">
                <w:pPr>
                  <w:widowControl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 Yes or No</w:t>
                </w:r>
                <w:r w:rsidR="00374592">
                  <w:rPr>
                    <w:rStyle w:val="PlaceholderText"/>
                  </w:rPr>
                  <w:t xml:space="preserve"> from the drop down</w:t>
                </w:r>
                <w:r w:rsidRPr="006142A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87CD9" w:rsidRDefault="00687CD9">
      <w:pPr>
        <w:widowControl/>
        <w:rPr>
          <w:sz w:val="24"/>
          <w:szCs w:val="24"/>
        </w:rPr>
        <w:sectPr w:rsidR="00687CD9" w:rsidSect="009A1435">
          <w:pgSz w:w="11904" w:h="16843"/>
          <w:pgMar w:top="680" w:right="1060" w:bottom="1134" w:left="726" w:header="720" w:footer="720" w:gutter="0"/>
          <w:cols w:space="720"/>
          <w:noEndnote/>
        </w:sectPr>
      </w:pPr>
    </w:p>
    <w:p w:rsidR="003D68DE" w:rsidRDefault="003D68DE">
      <w:p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b/>
          <w:bCs/>
          <w:spacing w:val="-2"/>
          <w:sz w:val="28"/>
          <w:szCs w:val="28"/>
        </w:rPr>
      </w:pPr>
    </w:p>
    <w:p w:rsidR="00687CD9" w:rsidRPr="00C759C1" w:rsidRDefault="00687CD9">
      <w:p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Payment:</w:t>
      </w:r>
      <w:r w:rsidR="00C759C1">
        <w:rPr>
          <w:b/>
          <w:bCs/>
          <w:spacing w:val="-2"/>
          <w:sz w:val="28"/>
          <w:szCs w:val="28"/>
        </w:rPr>
        <w:t xml:space="preserve"> </w:t>
      </w:r>
      <w:r w:rsidR="00C759C1" w:rsidRPr="00C759C1">
        <w:rPr>
          <w:bCs/>
          <w:color w:val="808080" w:themeColor="background1" w:themeShade="80"/>
          <w:spacing w:val="-2"/>
          <w:sz w:val="22"/>
          <w:szCs w:val="28"/>
        </w:rPr>
        <w:t>Please tick the appropriate box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63"/>
      </w:tblGrid>
      <w:tr w:rsidR="003D68DE" w:rsidTr="00374592">
        <w:trPr>
          <w:trHeight w:val="591"/>
        </w:trPr>
        <w:tc>
          <w:tcPr>
            <w:tcW w:w="2093" w:type="dxa"/>
            <w:vAlign w:val="center"/>
          </w:tcPr>
          <w:p w:rsidR="003D68DE" w:rsidRDefault="00232636" w:rsidP="003D68DE">
            <w:pPr>
              <w:kinsoku w:val="0"/>
              <w:overflowPunct w:val="0"/>
              <w:autoSpaceDE/>
              <w:autoSpaceDN/>
              <w:adjustRightInd/>
              <w:spacing w:before="18" w:line="327" w:lineRule="exact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Style w:val="Style8"/>
                </w:rPr>
                <w:id w:val="1995439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374592"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592" w:rsidRPr="00374592">
              <w:rPr>
                <w:bCs/>
                <w:color w:val="808080" w:themeColor="background1" w:themeShade="80"/>
                <w:spacing w:val="-2"/>
                <w:sz w:val="22"/>
                <w:szCs w:val="28"/>
              </w:rPr>
              <w:t xml:space="preserve"> </w:t>
            </w:r>
            <w:r w:rsidR="009A1435" w:rsidRPr="009A1435">
              <w:rPr>
                <w:bCs/>
                <w:color w:val="808080" w:themeColor="background1" w:themeShade="80"/>
                <w:spacing w:val="-2"/>
                <w:sz w:val="18"/>
                <w:szCs w:val="28"/>
              </w:rPr>
              <w:t>please write how many teams in each section</w:t>
            </w:r>
          </w:p>
        </w:tc>
        <w:tc>
          <w:tcPr>
            <w:tcW w:w="8463" w:type="dxa"/>
            <w:vAlign w:val="center"/>
          </w:tcPr>
          <w:p w:rsidR="003D68DE" w:rsidRPr="003D68DE" w:rsidRDefault="003D68DE" w:rsidP="003D68DE">
            <w:pPr>
              <w:kinsoku w:val="0"/>
              <w:overflowPunct w:val="0"/>
              <w:autoSpaceDE/>
              <w:autoSpaceDN/>
              <w:adjustRightInd/>
              <w:spacing w:before="18" w:line="327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Posted a cheque to the WDNA Treasurer, P.O Box 1277, Warragul</w:t>
            </w:r>
          </w:p>
        </w:tc>
      </w:tr>
      <w:tr w:rsidR="003D68DE" w:rsidTr="00374592">
        <w:trPr>
          <w:trHeight w:val="284"/>
        </w:trPr>
        <w:tc>
          <w:tcPr>
            <w:tcW w:w="2093" w:type="dxa"/>
            <w:vAlign w:val="center"/>
          </w:tcPr>
          <w:p w:rsidR="003D68DE" w:rsidRDefault="00232636" w:rsidP="003D68DE">
            <w:pPr>
              <w:kinsoku w:val="0"/>
              <w:overflowPunct w:val="0"/>
              <w:autoSpaceDE/>
              <w:autoSpaceDN/>
              <w:adjustRightInd/>
              <w:spacing w:before="18" w:line="327" w:lineRule="exact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Style w:val="Style9"/>
                </w:rPr>
                <w:id w:val="-220988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9"/>
                </w:rPr>
              </w:sdtEndPr>
              <w:sdtContent>
                <w:r w:rsidR="00C759C1" w:rsidRPr="00DC71E9">
                  <w:rPr>
                    <w:rStyle w:val="Style9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74592" w:rsidRPr="00C759C1">
              <w:rPr>
                <w:bCs/>
                <w:color w:val="808080" w:themeColor="background1" w:themeShade="80"/>
                <w:spacing w:val="-2"/>
                <w:sz w:val="22"/>
                <w:szCs w:val="28"/>
              </w:rPr>
              <w:t xml:space="preserve"> </w:t>
            </w:r>
            <w:r w:rsidR="00374592" w:rsidRPr="00374592">
              <w:rPr>
                <w:bCs/>
                <w:color w:val="808080" w:themeColor="background1" w:themeShade="80"/>
                <w:spacing w:val="-2"/>
                <w:sz w:val="22"/>
                <w:szCs w:val="28"/>
              </w:rPr>
              <w:t>P</w:t>
            </w:r>
            <w:r w:rsidR="00374592" w:rsidRPr="00374592">
              <w:rPr>
                <w:bCs/>
                <w:color w:val="808080" w:themeColor="background1" w:themeShade="80"/>
                <w:spacing w:val="-2"/>
                <w:sz w:val="16"/>
                <w:szCs w:val="28"/>
              </w:rPr>
              <w:t>lease tick the appropriate box below.</w:t>
            </w:r>
          </w:p>
        </w:tc>
        <w:tc>
          <w:tcPr>
            <w:tcW w:w="8463" w:type="dxa"/>
            <w:vAlign w:val="center"/>
          </w:tcPr>
          <w:p w:rsidR="003D68DE" w:rsidRPr="003D68DE" w:rsidRDefault="003D68DE" w:rsidP="003D68DE">
            <w:pPr>
              <w:kinsoku w:val="0"/>
              <w:overflowPunct w:val="0"/>
              <w:autoSpaceDE/>
              <w:autoSpaceDN/>
              <w:adjustRightInd/>
              <w:spacing w:before="316" w:line="327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pay cash to Treasurer on Wednesday October 1</w:t>
            </w:r>
            <w:r w:rsidRPr="003D68DE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3D68DE" w:rsidTr="00374592">
        <w:trPr>
          <w:trHeight w:val="284"/>
        </w:trPr>
        <w:tc>
          <w:tcPr>
            <w:tcW w:w="2093" w:type="dxa"/>
            <w:vAlign w:val="center"/>
          </w:tcPr>
          <w:p w:rsidR="003D68DE" w:rsidRDefault="00232636" w:rsidP="003D68DE">
            <w:pPr>
              <w:kinsoku w:val="0"/>
              <w:overflowPunct w:val="0"/>
              <w:autoSpaceDE/>
              <w:autoSpaceDN/>
              <w:adjustRightInd/>
              <w:spacing w:before="18" w:line="327" w:lineRule="exact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Style w:val="Style10"/>
                </w:rPr>
                <w:id w:val="-448630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C759C1" w:rsidRPr="00DC71E9">
                  <w:rPr>
                    <w:rStyle w:val="Style10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74592" w:rsidRPr="00374592">
              <w:rPr>
                <w:bCs/>
                <w:color w:val="808080" w:themeColor="background1" w:themeShade="80"/>
                <w:spacing w:val="-2"/>
                <w:sz w:val="22"/>
                <w:szCs w:val="28"/>
              </w:rPr>
              <w:t xml:space="preserve"> P</w:t>
            </w:r>
            <w:r w:rsidR="00374592" w:rsidRPr="00374592">
              <w:rPr>
                <w:bCs/>
                <w:color w:val="808080" w:themeColor="background1" w:themeShade="80"/>
                <w:spacing w:val="-2"/>
                <w:sz w:val="16"/>
                <w:szCs w:val="28"/>
              </w:rPr>
              <w:t>lease tick the appropriate box below.</w:t>
            </w:r>
          </w:p>
        </w:tc>
        <w:tc>
          <w:tcPr>
            <w:tcW w:w="8463" w:type="dxa"/>
            <w:vAlign w:val="center"/>
          </w:tcPr>
          <w:p w:rsidR="003D68DE" w:rsidRDefault="003D68DE" w:rsidP="00C759C1">
            <w:pPr>
              <w:tabs>
                <w:tab w:val="right" w:leader="underscore" w:pos="10368"/>
              </w:tabs>
              <w:kinsoku w:val="0"/>
              <w:overflowPunct w:val="0"/>
              <w:autoSpaceDE/>
              <w:autoSpaceDN/>
              <w:adjustRightInd/>
              <w:spacing w:before="323" w:line="273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Direct Deposited on </w:t>
            </w:r>
            <w:sdt>
              <w:sdtPr>
                <w:rPr>
                  <w:rStyle w:val="Style13"/>
                </w:rPr>
                <w:id w:val="1059366149"/>
                <w:lock w:val="sdtLocked"/>
                <w:placeholder>
                  <w:docPart w:val="AB53CF3BDC47474A92FBFA57111B484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C759C1">
                  <w:rPr>
                    <w:rStyle w:val="PlaceholderText"/>
                  </w:rPr>
                  <w:t>Please enter the date the Direct Deposit was made</w:t>
                </w:r>
                <w:r w:rsidR="00C759C1" w:rsidRPr="006142A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4211C" w:rsidTr="00374592">
        <w:trPr>
          <w:trHeight w:val="284"/>
        </w:trPr>
        <w:tc>
          <w:tcPr>
            <w:tcW w:w="2093" w:type="dxa"/>
            <w:vAlign w:val="center"/>
          </w:tcPr>
          <w:p w:rsidR="0084211C" w:rsidRDefault="00232636" w:rsidP="00374592">
            <w:pPr>
              <w:kinsoku w:val="0"/>
              <w:overflowPunct w:val="0"/>
              <w:autoSpaceDE/>
              <w:autoSpaceDN/>
              <w:adjustRightInd/>
              <w:spacing w:before="18" w:line="327" w:lineRule="exact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Style w:val="Style11"/>
                </w:rPr>
                <w:id w:val="-1707252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1"/>
                </w:rPr>
              </w:sdtEndPr>
              <w:sdtContent>
                <w:r w:rsidR="00C759C1" w:rsidRPr="00DC71E9">
                  <w:rPr>
                    <w:rStyle w:val="Style1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74592" w:rsidRPr="00374592">
              <w:rPr>
                <w:bCs/>
                <w:color w:val="808080" w:themeColor="background1" w:themeShade="80"/>
                <w:spacing w:val="-2"/>
                <w:sz w:val="22"/>
                <w:szCs w:val="28"/>
              </w:rPr>
              <w:t xml:space="preserve"> P</w:t>
            </w:r>
            <w:r w:rsidR="00374592">
              <w:rPr>
                <w:bCs/>
                <w:color w:val="808080" w:themeColor="background1" w:themeShade="80"/>
                <w:spacing w:val="-2"/>
                <w:sz w:val="16"/>
                <w:szCs w:val="28"/>
              </w:rPr>
              <w:t>lease tick this</w:t>
            </w:r>
            <w:r w:rsidR="00374592" w:rsidRPr="00374592">
              <w:rPr>
                <w:bCs/>
                <w:color w:val="808080" w:themeColor="background1" w:themeShade="80"/>
                <w:spacing w:val="-2"/>
                <w:sz w:val="16"/>
                <w:szCs w:val="28"/>
              </w:rPr>
              <w:t xml:space="preserve"> box be</w:t>
            </w:r>
            <w:r w:rsidR="00374592">
              <w:rPr>
                <w:bCs/>
                <w:color w:val="808080" w:themeColor="background1" w:themeShade="80"/>
                <w:spacing w:val="-2"/>
                <w:sz w:val="16"/>
                <w:szCs w:val="28"/>
              </w:rPr>
              <w:t>fore completing</w:t>
            </w:r>
            <w:r w:rsidR="00374592" w:rsidRPr="00374592">
              <w:rPr>
                <w:bCs/>
                <w:color w:val="808080" w:themeColor="background1" w:themeShade="80"/>
                <w:spacing w:val="-2"/>
                <w:sz w:val="16"/>
                <w:szCs w:val="28"/>
              </w:rPr>
              <w:t>.</w:t>
            </w:r>
          </w:p>
        </w:tc>
        <w:tc>
          <w:tcPr>
            <w:tcW w:w="8463" w:type="dxa"/>
            <w:shd w:val="clear" w:color="auto" w:fill="auto"/>
          </w:tcPr>
          <w:p w:rsidR="0084211C" w:rsidRDefault="0084211C" w:rsidP="00374592">
            <w:pPr>
              <w:tabs>
                <w:tab w:val="right" w:leader="underscore" w:pos="10368"/>
              </w:tabs>
              <w:kinsoku w:val="0"/>
              <w:overflowPunct w:val="0"/>
              <w:autoSpaceDE/>
              <w:autoSpaceDN/>
              <w:adjustRightInd/>
              <w:spacing w:before="323" w:line="273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players of</w:t>
            </w:r>
            <w:r w:rsidR="00C759C1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2"/>
                </w:rPr>
                <w:id w:val="184255222"/>
                <w:lock w:val="sdtLocked"/>
                <w:placeholder>
                  <w:docPart w:val="A58FD4F2FE0C4C2DA82B7DF7F02D6D1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  <w:szCs w:val="24"/>
                </w:rPr>
              </w:sdtEndPr>
              <w:sdtContent>
                <w:r w:rsidR="00C759C1">
                  <w:rPr>
                    <w:rStyle w:val="PlaceholderText"/>
                  </w:rPr>
                  <w:t>Please re-enter your team name here</w:t>
                </w:r>
              </w:sdtContent>
            </w:sdt>
            <w:r w:rsidR="00C75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read and understood all the information and</w:t>
            </w:r>
            <w:r w:rsidR="00374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requirements regarding the WDNA 2014-2015 Twilight Competition and will abide by their rules and code of behavior at all times.</w:t>
            </w:r>
          </w:p>
          <w:p w:rsidR="0084211C" w:rsidRDefault="008421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87CD9" w:rsidRDefault="00687CD9" w:rsidP="0084211C">
      <w:pPr>
        <w:tabs>
          <w:tab w:val="right" w:leader="underscore" w:pos="10368"/>
        </w:tabs>
        <w:kinsoku w:val="0"/>
        <w:overflowPunct w:val="0"/>
        <w:autoSpaceDE/>
        <w:autoSpaceDN/>
        <w:adjustRightInd/>
        <w:spacing w:before="323" w:line="273" w:lineRule="exact"/>
        <w:textAlignment w:val="baseline"/>
        <w:rPr>
          <w:sz w:val="24"/>
          <w:szCs w:val="24"/>
        </w:rPr>
      </w:pPr>
    </w:p>
    <w:sectPr w:rsidR="00687CD9" w:rsidSect="0084211C">
      <w:type w:val="continuous"/>
      <w:pgSz w:w="11904" w:h="16843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1WJ7F0UrX6oalKxLOkLimiTo+Zo=" w:salt="Zg8TzWhpsunYM+6ir7q/X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5"/>
    <w:rsid w:val="00232636"/>
    <w:rsid w:val="002D50CA"/>
    <w:rsid w:val="00374592"/>
    <w:rsid w:val="003D68DE"/>
    <w:rsid w:val="00447F29"/>
    <w:rsid w:val="00687CD9"/>
    <w:rsid w:val="00753AED"/>
    <w:rsid w:val="007609B8"/>
    <w:rsid w:val="007E2C15"/>
    <w:rsid w:val="0084211C"/>
    <w:rsid w:val="009A1435"/>
    <w:rsid w:val="00A57C6D"/>
    <w:rsid w:val="00B96553"/>
    <w:rsid w:val="00C759C1"/>
    <w:rsid w:val="00DC0EAF"/>
    <w:rsid w:val="00DC71E9"/>
    <w:rsid w:val="00E51679"/>
    <w:rsid w:val="00E67E12"/>
    <w:rsid w:val="00E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4211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11C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1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759C1"/>
    <w:rPr>
      <w:color w:val="808080"/>
    </w:rPr>
  </w:style>
  <w:style w:type="character" w:styleId="Emphasis">
    <w:name w:val="Emphasis"/>
    <w:basedOn w:val="DefaultParagraphFont"/>
    <w:uiPriority w:val="20"/>
    <w:qFormat/>
    <w:rsid w:val="00DC71E9"/>
    <w:rPr>
      <w:i/>
      <w:iCs/>
    </w:rPr>
  </w:style>
  <w:style w:type="character" w:customStyle="1" w:styleId="Style1">
    <w:name w:val="Style1"/>
    <w:basedOn w:val="DefaultParagraphFont"/>
    <w:uiPriority w:val="1"/>
    <w:rsid w:val="00DC71E9"/>
    <w:rPr>
      <w:color w:val="1F497D" w:themeColor="text2"/>
    </w:rPr>
  </w:style>
  <w:style w:type="character" w:customStyle="1" w:styleId="Style2">
    <w:name w:val="Style2"/>
    <w:basedOn w:val="DefaultParagraphFont"/>
    <w:uiPriority w:val="1"/>
    <w:rsid w:val="00DC71E9"/>
    <w:rPr>
      <w:color w:val="1F497D" w:themeColor="text2"/>
    </w:rPr>
  </w:style>
  <w:style w:type="character" w:customStyle="1" w:styleId="Style3">
    <w:name w:val="Style3"/>
    <w:basedOn w:val="DefaultParagraphFont"/>
    <w:uiPriority w:val="1"/>
    <w:rsid w:val="00DC71E9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DC71E9"/>
    <w:rPr>
      <w:color w:val="1F497D" w:themeColor="text2"/>
    </w:rPr>
  </w:style>
  <w:style w:type="character" w:customStyle="1" w:styleId="Style5">
    <w:name w:val="Style5"/>
    <w:basedOn w:val="DefaultParagraphFont"/>
    <w:uiPriority w:val="1"/>
    <w:rsid w:val="00DC71E9"/>
    <w:rPr>
      <w:color w:val="1F497D" w:themeColor="text2"/>
    </w:rPr>
  </w:style>
  <w:style w:type="character" w:customStyle="1" w:styleId="Style6">
    <w:name w:val="Style6"/>
    <w:basedOn w:val="DefaultParagraphFont"/>
    <w:uiPriority w:val="1"/>
    <w:rsid w:val="00DC71E9"/>
    <w:rPr>
      <w:color w:val="1F497D" w:themeColor="text2"/>
    </w:rPr>
  </w:style>
  <w:style w:type="character" w:customStyle="1" w:styleId="Style7">
    <w:name w:val="Style7"/>
    <w:basedOn w:val="DefaultParagraphFont"/>
    <w:uiPriority w:val="1"/>
    <w:rsid w:val="00DC71E9"/>
    <w:rPr>
      <w:color w:val="1F497D" w:themeColor="text2"/>
    </w:rPr>
  </w:style>
  <w:style w:type="character" w:customStyle="1" w:styleId="Style8">
    <w:name w:val="Style8"/>
    <w:basedOn w:val="DefaultParagraphFont"/>
    <w:uiPriority w:val="1"/>
    <w:rsid w:val="00DC71E9"/>
    <w:rPr>
      <w:color w:val="1F497D" w:themeColor="text2"/>
    </w:rPr>
  </w:style>
  <w:style w:type="character" w:customStyle="1" w:styleId="Style9">
    <w:name w:val="Style9"/>
    <w:basedOn w:val="DefaultParagraphFont"/>
    <w:uiPriority w:val="1"/>
    <w:rsid w:val="00DC71E9"/>
    <w:rPr>
      <w:color w:val="1F497D" w:themeColor="text2"/>
    </w:rPr>
  </w:style>
  <w:style w:type="character" w:customStyle="1" w:styleId="Style10">
    <w:name w:val="Style10"/>
    <w:basedOn w:val="DefaultParagraphFont"/>
    <w:uiPriority w:val="1"/>
    <w:rsid w:val="00DC71E9"/>
    <w:rPr>
      <w:color w:val="1F497D" w:themeColor="text2"/>
    </w:rPr>
  </w:style>
  <w:style w:type="character" w:customStyle="1" w:styleId="Style11">
    <w:name w:val="Style11"/>
    <w:basedOn w:val="DefaultParagraphFont"/>
    <w:uiPriority w:val="1"/>
    <w:rsid w:val="00DC71E9"/>
    <w:rPr>
      <w:color w:val="1F497D" w:themeColor="text2"/>
    </w:rPr>
  </w:style>
  <w:style w:type="character" w:customStyle="1" w:styleId="Style12">
    <w:name w:val="Style12"/>
    <w:basedOn w:val="DefaultParagraphFont"/>
    <w:uiPriority w:val="1"/>
    <w:rsid w:val="00DC71E9"/>
    <w:rPr>
      <w:color w:val="1F497D" w:themeColor="text2"/>
    </w:rPr>
  </w:style>
  <w:style w:type="character" w:customStyle="1" w:styleId="Style13">
    <w:name w:val="Style13"/>
    <w:basedOn w:val="DefaultParagraphFont"/>
    <w:uiPriority w:val="1"/>
    <w:rsid w:val="00DC71E9"/>
    <w:rPr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4211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11C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1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759C1"/>
    <w:rPr>
      <w:color w:val="808080"/>
    </w:rPr>
  </w:style>
  <w:style w:type="character" w:styleId="Emphasis">
    <w:name w:val="Emphasis"/>
    <w:basedOn w:val="DefaultParagraphFont"/>
    <w:uiPriority w:val="20"/>
    <w:qFormat/>
    <w:rsid w:val="00DC71E9"/>
    <w:rPr>
      <w:i/>
      <w:iCs/>
    </w:rPr>
  </w:style>
  <w:style w:type="character" w:customStyle="1" w:styleId="Style1">
    <w:name w:val="Style1"/>
    <w:basedOn w:val="DefaultParagraphFont"/>
    <w:uiPriority w:val="1"/>
    <w:rsid w:val="00DC71E9"/>
    <w:rPr>
      <w:color w:val="1F497D" w:themeColor="text2"/>
    </w:rPr>
  </w:style>
  <w:style w:type="character" w:customStyle="1" w:styleId="Style2">
    <w:name w:val="Style2"/>
    <w:basedOn w:val="DefaultParagraphFont"/>
    <w:uiPriority w:val="1"/>
    <w:rsid w:val="00DC71E9"/>
    <w:rPr>
      <w:color w:val="1F497D" w:themeColor="text2"/>
    </w:rPr>
  </w:style>
  <w:style w:type="character" w:customStyle="1" w:styleId="Style3">
    <w:name w:val="Style3"/>
    <w:basedOn w:val="DefaultParagraphFont"/>
    <w:uiPriority w:val="1"/>
    <w:rsid w:val="00DC71E9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DC71E9"/>
    <w:rPr>
      <w:color w:val="1F497D" w:themeColor="text2"/>
    </w:rPr>
  </w:style>
  <w:style w:type="character" w:customStyle="1" w:styleId="Style5">
    <w:name w:val="Style5"/>
    <w:basedOn w:val="DefaultParagraphFont"/>
    <w:uiPriority w:val="1"/>
    <w:rsid w:val="00DC71E9"/>
    <w:rPr>
      <w:color w:val="1F497D" w:themeColor="text2"/>
    </w:rPr>
  </w:style>
  <w:style w:type="character" w:customStyle="1" w:styleId="Style6">
    <w:name w:val="Style6"/>
    <w:basedOn w:val="DefaultParagraphFont"/>
    <w:uiPriority w:val="1"/>
    <w:rsid w:val="00DC71E9"/>
    <w:rPr>
      <w:color w:val="1F497D" w:themeColor="text2"/>
    </w:rPr>
  </w:style>
  <w:style w:type="character" w:customStyle="1" w:styleId="Style7">
    <w:name w:val="Style7"/>
    <w:basedOn w:val="DefaultParagraphFont"/>
    <w:uiPriority w:val="1"/>
    <w:rsid w:val="00DC71E9"/>
    <w:rPr>
      <w:color w:val="1F497D" w:themeColor="text2"/>
    </w:rPr>
  </w:style>
  <w:style w:type="character" w:customStyle="1" w:styleId="Style8">
    <w:name w:val="Style8"/>
    <w:basedOn w:val="DefaultParagraphFont"/>
    <w:uiPriority w:val="1"/>
    <w:rsid w:val="00DC71E9"/>
    <w:rPr>
      <w:color w:val="1F497D" w:themeColor="text2"/>
    </w:rPr>
  </w:style>
  <w:style w:type="character" w:customStyle="1" w:styleId="Style9">
    <w:name w:val="Style9"/>
    <w:basedOn w:val="DefaultParagraphFont"/>
    <w:uiPriority w:val="1"/>
    <w:rsid w:val="00DC71E9"/>
    <w:rPr>
      <w:color w:val="1F497D" w:themeColor="text2"/>
    </w:rPr>
  </w:style>
  <w:style w:type="character" w:customStyle="1" w:styleId="Style10">
    <w:name w:val="Style10"/>
    <w:basedOn w:val="DefaultParagraphFont"/>
    <w:uiPriority w:val="1"/>
    <w:rsid w:val="00DC71E9"/>
    <w:rPr>
      <w:color w:val="1F497D" w:themeColor="text2"/>
    </w:rPr>
  </w:style>
  <w:style w:type="character" w:customStyle="1" w:styleId="Style11">
    <w:name w:val="Style11"/>
    <w:basedOn w:val="DefaultParagraphFont"/>
    <w:uiPriority w:val="1"/>
    <w:rsid w:val="00DC71E9"/>
    <w:rPr>
      <w:color w:val="1F497D" w:themeColor="text2"/>
    </w:rPr>
  </w:style>
  <w:style w:type="character" w:customStyle="1" w:styleId="Style12">
    <w:name w:val="Style12"/>
    <w:basedOn w:val="DefaultParagraphFont"/>
    <w:uiPriority w:val="1"/>
    <w:rsid w:val="00DC71E9"/>
    <w:rPr>
      <w:color w:val="1F497D" w:themeColor="text2"/>
    </w:rPr>
  </w:style>
  <w:style w:type="character" w:customStyle="1" w:styleId="Style13">
    <w:name w:val="Style13"/>
    <w:basedOn w:val="DefaultParagraphFont"/>
    <w:uiPriority w:val="1"/>
    <w:rsid w:val="00DC71E9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26E60976B2400394FBDB6D7705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5DD7-DFA5-497D-8D1C-B31304B1C944}"/>
      </w:docPartPr>
      <w:docPartBody>
        <w:p w:rsidR="00380C25" w:rsidRDefault="004D5DC4" w:rsidP="004D5DC4">
          <w:pPr>
            <w:pStyle w:val="2526E60976B2400394FBDB6D77052E642"/>
          </w:pPr>
          <w:r>
            <w:rPr>
              <w:rStyle w:val="PlaceholderText"/>
            </w:rPr>
            <w:t>Please type your team name over this text (As it will appear on the draw)</w:t>
          </w:r>
          <w:r w:rsidRPr="006142A3">
            <w:rPr>
              <w:rStyle w:val="PlaceholderText"/>
            </w:rPr>
            <w:t>.</w:t>
          </w:r>
        </w:p>
      </w:docPartBody>
    </w:docPart>
    <w:docPart>
      <w:docPartPr>
        <w:name w:val="1E825E527DCD4E64B47EAAF3FB44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5C0A-E37A-4417-AC24-BEB484BA2977}"/>
      </w:docPartPr>
      <w:docPartBody>
        <w:p w:rsidR="00380C25" w:rsidRDefault="004D5DC4" w:rsidP="004D5DC4">
          <w:pPr>
            <w:pStyle w:val="1E825E527DCD4E64B47EAAF3FB446F4B2"/>
          </w:pPr>
          <w:r>
            <w:rPr>
              <w:rStyle w:val="PlaceholderText"/>
            </w:rPr>
            <w:t>Please type your skirt colour over this text</w:t>
          </w:r>
          <w:r w:rsidRPr="006142A3">
            <w:rPr>
              <w:rStyle w:val="PlaceholderText"/>
            </w:rPr>
            <w:t>.</w:t>
          </w:r>
        </w:p>
      </w:docPartBody>
    </w:docPart>
    <w:docPart>
      <w:docPartPr>
        <w:name w:val="2C9819217ACD4A9EA640D66C0364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39BF-C77D-4A28-A1E7-8D65A007C307}"/>
      </w:docPartPr>
      <w:docPartBody>
        <w:p w:rsidR="00380C25" w:rsidRDefault="004D5DC4" w:rsidP="004D5DC4">
          <w:pPr>
            <w:pStyle w:val="2C9819217ACD4A9EA640D66C036408652"/>
          </w:pPr>
          <w:r>
            <w:rPr>
              <w:rStyle w:val="PlaceholderText"/>
            </w:rPr>
            <w:t>Please type your top colour over this text</w:t>
          </w:r>
          <w:r w:rsidRPr="006142A3">
            <w:rPr>
              <w:rStyle w:val="PlaceholderText"/>
            </w:rPr>
            <w:t>.</w:t>
          </w:r>
        </w:p>
      </w:docPartBody>
    </w:docPart>
    <w:docPart>
      <w:docPartPr>
        <w:name w:val="53B1280F1FCC4E02BAE04B8E385C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DA3A-D0C0-4E79-9854-D274F49E0B82}"/>
      </w:docPartPr>
      <w:docPartBody>
        <w:p w:rsidR="00380C25" w:rsidRDefault="004D5DC4" w:rsidP="004D5DC4">
          <w:pPr>
            <w:pStyle w:val="53B1280F1FCC4E02BAE04B8E385C1FD52"/>
          </w:pPr>
          <w:r>
            <w:rPr>
              <w:rStyle w:val="PlaceholderText"/>
            </w:rPr>
            <w:t>Please type your BIB colour over this text</w:t>
          </w:r>
        </w:p>
      </w:docPartBody>
    </w:docPart>
    <w:docPart>
      <w:docPartPr>
        <w:name w:val="8DEE6E76D4EF43538C57257DDC5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3023-B5DF-4AB2-A3DD-745FFDBBFC34}"/>
      </w:docPartPr>
      <w:docPartBody>
        <w:p w:rsidR="00380C25" w:rsidRDefault="004D5DC4" w:rsidP="004D5DC4">
          <w:pPr>
            <w:pStyle w:val="8DEE6E76D4EF43538C57257DDC5D37292"/>
          </w:pPr>
          <w:r>
            <w:rPr>
              <w:rStyle w:val="PlaceholderText"/>
            </w:rPr>
            <w:t>Please type your Bodysuit colour over this text</w:t>
          </w:r>
        </w:p>
      </w:docPartBody>
    </w:docPart>
    <w:docPart>
      <w:docPartPr>
        <w:name w:val="FC1053607BB1451A96C58AAC9108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89C-7ACD-4854-A740-280B4EF654A8}"/>
      </w:docPartPr>
      <w:docPartBody>
        <w:p w:rsidR="00380C25" w:rsidRDefault="004D5DC4" w:rsidP="004D5DC4">
          <w:pPr>
            <w:pStyle w:val="FC1053607BB1451A96C58AAC91080CAC2"/>
          </w:pPr>
          <w:r>
            <w:rPr>
              <w:rStyle w:val="PlaceholderText"/>
            </w:rPr>
            <w:t>Please select Yes or No from the drop down</w:t>
          </w:r>
          <w:r w:rsidRPr="006142A3">
            <w:rPr>
              <w:rStyle w:val="PlaceholderText"/>
            </w:rPr>
            <w:t>.</w:t>
          </w:r>
        </w:p>
      </w:docPartBody>
    </w:docPart>
    <w:docPart>
      <w:docPartPr>
        <w:name w:val="215DBC5E76A3452F955146142069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0809-AC3A-4FF4-B439-D7BF862A1F8A}"/>
      </w:docPartPr>
      <w:docPartBody>
        <w:p w:rsidR="00380C25" w:rsidRDefault="004D5DC4" w:rsidP="004D5DC4">
          <w:pPr>
            <w:pStyle w:val="215DBC5E76A3452F955146142069B96D2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F7E0D469B1EB4D11828563768875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8E14-5F57-45DF-9EF1-EACE1094FF4F}"/>
      </w:docPartPr>
      <w:docPartBody>
        <w:p w:rsidR="00380C25" w:rsidRDefault="004D5DC4" w:rsidP="004D5DC4">
          <w:pPr>
            <w:pStyle w:val="F7E0D469B1EB4D11828563768875DB1E2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25A6929B598547F59830D6296D18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3A78-84FA-4E06-803E-AAD3FC70EC62}"/>
      </w:docPartPr>
      <w:docPartBody>
        <w:p w:rsidR="00380C25" w:rsidRDefault="004D5DC4" w:rsidP="004D5DC4">
          <w:pPr>
            <w:pStyle w:val="25A6929B598547F59830D6296D18B59A2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7F6E85C8C529433AB132254A3670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95C8-6176-4C75-A375-8D603AA8701D}"/>
      </w:docPartPr>
      <w:docPartBody>
        <w:p w:rsidR="00380C25" w:rsidRDefault="004D5DC4" w:rsidP="004D5DC4">
          <w:pPr>
            <w:pStyle w:val="7F6E85C8C529433AB132254A367094662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8626A712F813413C9A1079B0A65F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C17B-36E0-498D-8B4B-3035AC081BE8}"/>
      </w:docPartPr>
      <w:docPartBody>
        <w:p w:rsidR="00380C25" w:rsidRDefault="004D5DC4" w:rsidP="004D5DC4">
          <w:pPr>
            <w:pStyle w:val="8626A712F813413C9A1079B0A65FB2D61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1D9E-F864-443A-B597-A0ECFA1EF040}"/>
      </w:docPartPr>
      <w:docPartBody>
        <w:p w:rsidR="00000000" w:rsidRDefault="004D5DC4">
          <w:r w:rsidRPr="0098512D">
            <w:rPr>
              <w:rStyle w:val="PlaceholderText"/>
            </w:rPr>
            <w:t>Choose an item.</w:t>
          </w:r>
        </w:p>
      </w:docPartBody>
    </w:docPart>
    <w:docPart>
      <w:docPartPr>
        <w:name w:val="E13D41CCA1F34842A995CB9230DD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174A-F1C4-4A09-96E0-298281BB52B9}"/>
      </w:docPartPr>
      <w:docPartBody>
        <w:p w:rsidR="00000000" w:rsidRDefault="004D5DC4" w:rsidP="004D5DC4">
          <w:pPr>
            <w:pStyle w:val="E13D41CCA1F34842A995CB9230DD61CC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E05ABE6BE4694B3B98099F58FF6A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3EFA-B4AE-4132-9373-B41721179E30}"/>
      </w:docPartPr>
      <w:docPartBody>
        <w:p w:rsidR="00000000" w:rsidRDefault="004D5DC4" w:rsidP="004D5DC4">
          <w:pPr>
            <w:pStyle w:val="E05ABE6BE4694B3B98099F58FF6A4BA3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BC91EA69F20F4F0B92A194DCC34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7B7D-04D2-4786-9D41-2ACBF04CB57D}"/>
      </w:docPartPr>
      <w:docPartBody>
        <w:p w:rsidR="00000000" w:rsidRDefault="004D5DC4" w:rsidP="004D5DC4">
          <w:pPr>
            <w:pStyle w:val="BC91EA69F20F4F0B92A194DCC3474C8D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1ED2E4DC96404F0580619C2C97E8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CB82-D87F-46AA-9AF7-036CC162F3C5}"/>
      </w:docPartPr>
      <w:docPartBody>
        <w:p w:rsidR="00000000" w:rsidRDefault="004D5DC4" w:rsidP="004D5DC4">
          <w:pPr>
            <w:pStyle w:val="1ED2E4DC96404F0580619C2C97E83515"/>
          </w:pPr>
          <w:r>
            <w:rPr>
              <w:rStyle w:val="PlaceholderText"/>
            </w:rPr>
            <w:t>Please enter number of teams</w:t>
          </w:r>
        </w:p>
      </w:docPartBody>
    </w:docPart>
    <w:docPart>
      <w:docPartPr>
        <w:name w:val="A06C83C15519408CA1E6D2857830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2705-D88C-47AA-B3CC-B69F8996FC8D}"/>
      </w:docPartPr>
      <w:docPartBody>
        <w:p w:rsidR="00000000" w:rsidRDefault="004D5DC4" w:rsidP="004D5DC4">
          <w:pPr>
            <w:pStyle w:val="A06C83C15519408CA1E6D2857830C9E1"/>
          </w:pPr>
          <w:r>
            <w:rPr>
              <w:rStyle w:val="PlaceholderText"/>
            </w:rPr>
            <w:t>Please enter number of teams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5"/>
    <w:rsid w:val="001C7050"/>
    <w:rsid w:val="00380C25"/>
    <w:rsid w:val="004D5DC4"/>
    <w:rsid w:val="00592035"/>
    <w:rsid w:val="009402AF"/>
    <w:rsid w:val="00C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DC4"/>
    <w:rPr>
      <w:color w:val="808080"/>
    </w:rPr>
  </w:style>
  <w:style w:type="paragraph" w:customStyle="1" w:styleId="2526E60976B2400394FBDB6D77052E64">
    <w:name w:val="2526E60976B2400394FBDB6D77052E64"/>
  </w:style>
  <w:style w:type="paragraph" w:customStyle="1" w:styleId="1E825E527DCD4E64B47EAAF3FB446F4B">
    <w:name w:val="1E825E527DCD4E64B47EAAF3FB446F4B"/>
  </w:style>
  <w:style w:type="paragraph" w:customStyle="1" w:styleId="2C9819217ACD4A9EA640D66C03640865">
    <w:name w:val="2C9819217ACD4A9EA640D66C03640865"/>
  </w:style>
  <w:style w:type="paragraph" w:customStyle="1" w:styleId="53B1280F1FCC4E02BAE04B8E385C1FD5">
    <w:name w:val="53B1280F1FCC4E02BAE04B8E385C1FD5"/>
  </w:style>
  <w:style w:type="paragraph" w:customStyle="1" w:styleId="8DEE6E76D4EF43538C57257DDC5D3729">
    <w:name w:val="8DEE6E76D4EF43538C57257DDC5D3729"/>
  </w:style>
  <w:style w:type="paragraph" w:customStyle="1" w:styleId="138B9714F41345468F3D8FC0575A5C94">
    <w:name w:val="138B9714F41345468F3D8FC0575A5C94"/>
  </w:style>
  <w:style w:type="paragraph" w:customStyle="1" w:styleId="FC1053607BB1451A96C58AAC91080CAC">
    <w:name w:val="FC1053607BB1451A96C58AAC91080CAC"/>
  </w:style>
  <w:style w:type="paragraph" w:customStyle="1" w:styleId="215DBC5E76A3452F955146142069B96D">
    <w:name w:val="215DBC5E76A3452F955146142069B96D"/>
    <w:rsid w:val="00592035"/>
  </w:style>
  <w:style w:type="paragraph" w:customStyle="1" w:styleId="F7E0D469B1EB4D11828563768875DB1E">
    <w:name w:val="F7E0D469B1EB4D11828563768875DB1E"/>
    <w:rsid w:val="00592035"/>
  </w:style>
  <w:style w:type="paragraph" w:customStyle="1" w:styleId="25A6929B598547F59830D6296D18B59A">
    <w:name w:val="25A6929B598547F59830D6296D18B59A"/>
    <w:rsid w:val="00592035"/>
  </w:style>
  <w:style w:type="paragraph" w:customStyle="1" w:styleId="7F6E85C8C529433AB132254A36709466">
    <w:name w:val="7F6E85C8C529433AB132254A36709466"/>
    <w:rsid w:val="00592035"/>
  </w:style>
  <w:style w:type="paragraph" w:customStyle="1" w:styleId="2526E60976B2400394FBDB6D77052E641">
    <w:name w:val="2526E60976B2400394FBDB6D77052E64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E825E527DCD4E64B47EAAF3FB446F4B1">
    <w:name w:val="1E825E527DCD4E64B47EAAF3FB446F4B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C9819217ACD4A9EA640D66C036408651">
    <w:name w:val="2C9819217ACD4A9EA640D66C03640865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3B1280F1FCC4E02BAE04B8E385C1FD51">
    <w:name w:val="53B1280F1FCC4E02BAE04B8E385C1FD5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DEE6E76D4EF43538C57257DDC5D37291">
    <w:name w:val="8DEE6E76D4EF43538C57257DDC5D3729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626A712F813413C9A1079B0A65FB2D6">
    <w:name w:val="8626A712F813413C9A1079B0A65FB2D6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15DBC5E76A3452F955146142069B96D1">
    <w:name w:val="215DBC5E76A3452F955146142069B96D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7E0D469B1EB4D11828563768875DB1E1">
    <w:name w:val="F7E0D469B1EB4D11828563768875DB1E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5A6929B598547F59830D6296D18B59A1">
    <w:name w:val="25A6929B598547F59830D6296D18B59A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7F6E85C8C529433AB132254A367094661">
    <w:name w:val="7F6E85C8C529433AB132254A36709466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C1053607BB1451A96C58AAC91080CAC1">
    <w:name w:val="FC1053607BB1451A96C58AAC91080CAC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378F4A906B6C4689A89A27946BF40349">
    <w:name w:val="378F4A906B6C4689A89A27946BF40349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9E15E0F2ADA4E8BB6A5CFFA824C9336">
    <w:name w:val="E9E15E0F2ADA4E8BB6A5CFFA824C9336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526E60976B2400394FBDB6D77052E642">
    <w:name w:val="2526E60976B2400394FBDB6D77052E64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E825E527DCD4E64B47EAAF3FB446F4B2">
    <w:name w:val="1E825E527DCD4E64B47EAAF3FB446F4B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C9819217ACD4A9EA640D66C036408652">
    <w:name w:val="2C9819217ACD4A9EA640D66C03640865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3B1280F1FCC4E02BAE04B8E385C1FD52">
    <w:name w:val="53B1280F1FCC4E02BAE04B8E385C1FD5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DEE6E76D4EF43538C57257DDC5D37292">
    <w:name w:val="8DEE6E76D4EF43538C57257DDC5D3729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626A712F813413C9A1079B0A65FB2D61">
    <w:name w:val="8626A712F813413C9A1079B0A65FB2D61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15DBC5E76A3452F955146142069B96D2">
    <w:name w:val="215DBC5E76A3452F955146142069B96D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7E0D469B1EB4D11828563768875DB1E2">
    <w:name w:val="F7E0D469B1EB4D11828563768875DB1E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5A6929B598547F59830D6296D18B59A2">
    <w:name w:val="25A6929B598547F59830D6296D18B59A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7F6E85C8C529433AB132254A367094662">
    <w:name w:val="7F6E85C8C529433AB132254A36709466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C1053607BB1451A96C58AAC91080CAC2">
    <w:name w:val="FC1053607BB1451A96C58AAC91080CAC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B53CF3BDC47474A92FBFA57111B484B">
    <w:name w:val="AB53CF3BDC47474A92FBFA57111B484B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58FD4F2FE0C4C2DA82B7DF7F02D6D10">
    <w:name w:val="A58FD4F2FE0C4C2DA82B7DF7F02D6D10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13D41CCA1F34842A995CB9230DD61CC">
    <w:name w:val="E13D41CCA1F34842A995CB9230DD61CC"/>
    <w:rsid w:val="004D5DC4"/>
  </w:style>
  <w:style w:type="paragraph" w:customStyle="1" w:styleId="E05ABE6BE4694B3B98099F58FF6A4BA3">
    <w:name w:val="E05ABE6BE4694B3B98099F58FF6A4BA3"/>
    <w:rsid w:val="004D5DC4"/>
  </w:style>
  <w:style w:type="paragraph" w:customStyle="1" w:styleId="BC91EA69F20F4F0B92A194DCC3474C8D">
    <w:name w:val="BC91EA69F20F4F0B92A194DCC3474C8D"/>
    <w:rsid w:val="004D5DC4"/>
  </w:style>
  <w:style w:type="paragraph" w:customStyle="1" w:styleId="1ED2E4DC96404F0580619C2C97E83515">
    <w:name w:val="1ED2E4DC96404F0580619C2C97E83515"/>
    <w:rsid w:val="004D5DC4"/>
  </w:style>
  <w:style w:type="paragraph" w:customStyle="1" w:styleId="A06C83C15519408CA1E6D2857830C9E1">
    <w:name w:val="A06C83C15519408CA1E6D2857830C9E1"/>
    <w:rsid w:val="004D5D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DC4"/>
    <w:rPr>
      <w:color w:val="808080"/>
    </w:rPr>
  </w:style>
  <w:style w:type="paragraph" w:customStyle="1" w:styleId="2526E60976B2400394FBDB6D77052E64">
    <w:name w:val="2526E60976B2400394FBDB6D77052E64"/>
  </w:style>
  <w:style w:type="paragraph" w:customStyle="1" w:styleId="1E825E527DCD4E64B47EAAF3FB446F4B">
    <w:name w:val="1E825E527DCD4E64B47EAAF3FB446F4B"/>
  </w:style>
  <w:style w:type="paragraph" w:customStyle="1" w:styleId="2C9819217ACD4A9EA640D66C03640865">
    <w:name w:val="2C9819217ACD4A9EA640D66C03640865"/>
  </w:style>
  <w:style w:type="paragraph" w:customStyle="1" w:styleId="53B1280F1FCC4E02BAE04B8E385C1FD5">
    <w:name w:val="53B1280F1FCC4E02BAE04B8E385C1FD5"/>
  </w:style>
  <w:style w:type="paragraph" w:customStyle="1" w:styleId="8DEE6E76D4EF43538C57257DDC5D3729">
    <w:name w:val="8DEE6E76D4EF43538C57257DDC5D3729"/>
  </w:style>
  <w:style w:type="paragraph" w:customStyle="1" w:styleId="138B9714F41345468F3D8FC0575A5C94">
    <w:name w:val="138B9714F41345468F3D8FC0575A5C94"/>
  </w:style>
  <w:style w:type="paragraph" w:customStyle="1" w:styleId="FC1053607BB1451A96C58AAC91080CAC">
    <w:name w:val="FC1053607BB1451A96C58AAC91080CAC"/>
  </w:style>
  <w:style w:type="paragraph" w:customStyle="1" w:styleId="215DBC5E76A3452F955146142069B96D">
    <w:name w:val="215DBC5E76A3452F955146142069B96D"/>
    <w:rsid w:val="00592035"/>
  </w:style>
  <w:style w:type="paragraph" w:customStyle="1" w:styleId="F7E0D469B1EB4D11828563768875DB1E">
    <w:name w:val="F7E0D469B1EB4D11828563768875DB1E"/>
    <w:rsid w:val="00592035"/>
  </w:style>
  <w:style w:type="paragraph" w:customStyle="1" w:styleId="25A6929B598547F59830D6296D18B59A">
    <w:name w:val="25A6929B598547F59830D6296D18B59A"/>
    <w:rsid w:val="00592035"/>
  </w:style>
  <w:style w:type="paragraph" w:customStyle="1" w:styleId="7F6E85C8C529433AB132254A36709466">
    <w:name w:val="7F6E85C8C529433AB132254A36709466"/>
    <w:rsid w:val="00592035"/>
  </w:style>
  <w:style w:type="paragraph" w:customStyle="1" w:styleId="2526E60976B2400394FBDB6D77052E641">
    <w:name w:val="2526E60976B2400394FBDB6D77052E64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E825E527DCD4E64B47EAAF3FB446F4B1">
    <w:name w:val="1E825E527DCD4E64B47EAAF3FB446F4B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C9819217ACD4A9EA640D66C036408651">
    <w:name w:val="2C9819217ACD4A9EA640D66C03640865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3B1280F1FCC4E02BAE04B8E385C1FD51">
    <w:name w:val="53B1280F1FCC4E02BAE04B8E385C1FD5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DEE6E76D4EF43538C57257DDC5D37291">
    <w:name w:val="8DEE6E76D4EF43538C57257DDC5D3729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626A712F813413C9A1079B0A65FB2D6">
    <w:name w:val="8626A712F813413C9A1079B0A65FB2D6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15DBC5E76A3452F955146142069B96D1">
    <w:name w:val="215DBC5E76A3452F955146142069B96D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7E0D469B1EB4D11828563768875DB1E1">
    <w:name w:val="F7E0D469B1EB4D11828563768875DB1E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5A6929B598547F59830D6296D18B59A1">
    <w:name w:val="25A6929B598547F59830D6296D18B59A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7F6E85C8C529433AB132254A367094661">
    <w:name w:val="7F6E85C8C529433AB132254A36709466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C1053607BB1451A96C58AAC91080CAC1">
    <w:name w:val="FC1053607BB1451A96C58AAC91080CAC1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378F4A906B6C4689A89A27946BF40349">
    <w:name w:val="378F4A906B6C4689A89A27946BF40349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9E15E0F2ADA4E8BB6A5CFFA824C9336">
    <w:name w:val="E9E15E0F2ADA4E8BB6A5CFFA824C9336"/>
    <w:rsid w:val="0059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526E60976B2400394FBDB6D77052E642">
    <w:name w:val="2526E60976B2400394FBDB6D77052E64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E825E527DCD4E64B47EAAF3FB446F4B2">
    <w:name w:val="1E825E527DCD4E64B47EAAF3FB446F4B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C9819217ACD4A9EA640D66C036408652">
    <w:name w:val="2C9819217ACD4A9EA640D66C03640865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3B1280F1FCC4E02BAE04B8E385C1FD52">
    <w:name w:val="53B1280F1FCC4E02BAE04B8E385C1FD5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DEE6E76D4EF43538C57257DDC5D37292">
    <w:name w:val="8DEE6E76D4EF43538C57257DDC5D3729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8626A712F813413C9A1079B0A65FB2D61">
    <w:name w:val="8626A712F813413C9A1079B0A65FB2D61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15DBC5E76A3452F955146142069B96D2">
    <w:name w:val="215DBC5E76A3452F955146142069B96D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7E0D469B1EB4D11828563768875DB1E2">
    <w:name w:val="F7E0D469B1EB4D11828563768875DB1E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25A6929B598547F59830D6296D18B59A2">
    <w:name w:val="25A6929B598547F59830D6296D18B59A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7F6E85C8C529433AB132254A367094662">
    <w:name w:val="7F6E85C8C529433AB132254A36709466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C1053607BB1451A96C58AAC91080CAC2">
    <w:name w:val="FC1053607BB1451A96C58AAC91080CAC2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B53CF3BDC47474A92FBFA57111B484B">
    <w:name w:val="AB53CF3BDC47474A92FBFA57111B484B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58FD4F2FE0C4C2DA82B7DF7F02D6D10">
    <w:name w:val="A58FD4F2FE0C4C2DA82B7DF7F02D6D10"/>
    <w:rsid w:val="004D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13D41CCA1F34842A995CB9230DD61CC">
    <w:name w:val="E13D41CCA1F34842A995CB9230DD61CC"/>
    <w:rsid w:val="004D5DC4"/>
  </w:style>
  <w:style w:type="paragraph" w:customStyle="1" w:styleId="E05ABE6BE4694B3B98099F58FF6A4BA3">
    <w:name w:val="E05ABE6BE4694B3B98099F58FF6A4BA3"/>
    <w:rsid w:val="004D5DC4"/>
  </w:style>
  <w:style w:type="paragraph" w:customStyle="1" w:styleId="BC91EA69F20F4F0B92A194DCC3474C8D">
    <w:name w:val="BC91EA69F20F4F0B92A194DCC3474C8D"/>
    <w:rsid w:val="004D5DC4"/>
  </w:style>
  <w:style w:type="paragraph" w:customStyle="1" w:styleId="1ED2E4DC96404F0580619C2C97E83515">
    <w:name w:val="1ED2E4DC96404F0580619C2C97E83515"/>
    <w:rsid w:val="004D5DC4"/>
  </w:style>
  <w:style w:type="paragraph" w:customStyle="1" w:styleId="A06C83C15519408CA1E6D2857830C9E1">
    <w:name w:val="A06C83C15519408CA1E6D2857830C9E1"/>
    <w:rsid w:val="004D5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2014-2015 WDNA Twilight Club Registration Form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Debnam</dc:creator>
  <cp:lastModifiedBy>Craig Debnam</cp:lastModifiedBy>
  <cp:revision>2</cp:revision>
  <dcterms:created xsi:type="dcterms:W3CDTF">2014-09-11T05:02:00Z</dcterms:created>
  <dcterms:modified xsi:type="dcterms:W3CDTF">2014-09-11T05:02:00Z</dcterms:modified>
</cp:coreProperties>
</file>