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1E" w:rsidRDefault="0026683E" w:rsidP="00C4191E">
      <w:pPr>
        <w:spacing w:after="0"/>
        <w:ind w:right="-874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41C715" wp14:editId="0A7F4574">
                <wp:simplePos x="0" y="0"/>
                <wp:positionH relativeFrom="column">
                  <wp:posOffset>-266700</wp:posOffset>
                </wp:positionH>
                <wp:positionV relativeFrom="paragraph">
                  <wp:posOffset>-137795</wp:posOffset>
                </wp:positionV>
                <wp:extent cx="952500" cy="876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83E" w:rsidRDefault="0026683E"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72665FC3" wp14:editId="5C749EBE">
                                  <wp:extent cx="762000" cy="723899"/>
                                  <wp:effectExtent l="19050" t="0" r="0" b="0"/>
                                  <wp:docPr id="2" name="Picture 0" descr="WDNA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0" descr="WDNA 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5594" cy="7273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1pt;margin-top:-10.85pt;width:7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" fillcolor="white [3201]" stroked="f" strokeweight=".5pt">
                <v:textbox>
                  <w:txbxContent>
                    <w:p w:rsidR="0026683E" w:rsidRDefault="0026683E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72665FC3" wp14:editId="5C749EBE">
                            <wp:extent cx="762000" cy="723899"/>
                            <wp:effectExtent l="19050" t="0" r="0" b="0"/>
                            <wp:docPr id="2" name="Picture 0" descr="WDNA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0" descr="WDNA 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5594" cy="7273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16E68" w:rsidRPr="00E50001">
        <w:rPr>
          <w:rFonts w:ascii="Times New Roman" w:hAnsi="Times New Roman" w:cs="Times New Roman"/>
          <w:sz w:val="24"/>
          <w:szCs w:val="20"/>
          <w:u w:val="single"/>
        </w:rPr>
        <w:t>W</w:t>
      </w:r>
      <w:r w:rsidR="009F3655" w:rsidRPr="00E50001">
        <w:rPr>
          <w:rFonts w:ascii="Times New Roman" w:hAnsi="Times New Roman" w:cs="Times New Roman"/>
          <w:sz w:val="24"/>
          <w:szCs w:val="20"/>
          <w:u w:val="single"/>
        </w:rPr>
        <w:t>ARRAGUL AND DISTRICT NETBALL ASSOCIATION INC. (A3686)</w:t>
      </w:r>
    </w:p>
    <w:p w:rsidR="00435DC1" w:rsidRPr="00C4191E" w:rsidRDefault="002B7263" w:rsidP="00C4191E">
      <w:pPr>
        <w:spacing w:after="0"/>
        <w:ind w:right="-874"/>
        <w:jc w:val="center"/>
        <w:rPr>
          <w:rFonts w:ascii="Times New Roman" w:hAnsi="Times New Roman" w:cs="Times New Roman"/>
          <w:sz w:val="24"/>
          <w:szCs w:val="20"/>
          <w:u w:val="single"/>
        </w:rPr>
      </w:pPr>
      <w:r>
        <w:rPr>
          <w:rFonts w:ascii="Times New Roman" w:hAnsi="Times New Roman" w:cs="Times New Roman"/>
          <w:b/>
          <w:sz w:val="24"/>
          <w:szCs w:val="20"/>
          <w:u w:val="single"/>
        </w:rPr>
        <w:t>TWILIGHT</w:t>
      </w:r>
      <w:r w:rsidR="00435DC1" w:rsidRPr="00E50001">
        <w:rPr>
          <w:rFonts w:ascii="Times New Roman" w:hAnsi="Times New Roman" w:cs="Times New Roman"/>
          <w:b/>
          <w:sz w:val="24"/>
          <w:szCs w:val="20"/>
          <w:u w:val="single"/>
        </w:rPr>
        <w:t xml:space="preserve"> COMPETITION</w:t>
      </w:r>
      <w:r w:rsidR="005C4CF0" w:rsidRPr="00E50001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="00435DC1" w:rsidRPr="00E50001">
        <w:rPr>
          <w:rFonts w:ascii="Times New Roman" w:hAnsi="Times New Roman" w:cs="Times New Roman"/>
          <w:b/>
          <w:sz w:val="24"/>
          <w:szCs w:val="20"/>
          <w:u w:val="single"/>
        </w:rPr>
        <w:t>2014</w:t>
      </w:r>
      <w:r>
        <w:rPr>
          <w:rFonts w:ascii="Times New Roman" w:hAnsi="Times New Roman" w:cs="Times New Roman"/>
          <w:b/>
          <w:sz w:val="24"/>
          <w:szCs w:val="20"/>
          <w:u w:val="single"/>
        </w:rPr>
        <w:t>-2015</w:t>
      </w:r>
      <w:r w:rsidR="005C4CF0" w:rsidRPr="00E50001">
        <w:rPr>
          <w:rFonts w:ascii="Times New Roman" w:hAnsi="Times New Roman" w:cs="Times New Roman"/>
          <w:b/>
          <w:sz w:val="24"/>
          <w:szCs w:val="20"/>
          <w:u w:val="single"/>
        </w:rPr>
        <w:t xml:space="preserve"> </w:t>
      </w:r>
      <w:r w:rsidR="00435DC1" w:rsidRPr="00E50001">
        <w:rPr>
          <w:rFonts w:ascii="Times New Roman" w:hAnsi="Times New Roman" w:cs="Times New Roman"/>
          <w:b/>
          <w:sz w:val="24"/>
          <w:szCs w:val="20"/>
          <w:u w:val="single"/>
        </w:rPr>
        <w:t>TEAM SUMMARY SHEET</w:t>
      </w:r>
    </w:p>
    <w:tbl>
      <w:tblPr>
        <w:tblStyle w:val="TableGrid"/>
        <w:tblW w:w="14601" w:type="dxa"/>
        <w:tblInd w:w="1242" w:type="dxa"/>
        <w:tblLook w:val="04A0" w:firstRow="1" w:lastRow="0" w:firstColumn="1" w:lastColumn="0" w:noHBand="0" w:noVBand="1"/>
      </w:tblPr>
      <w:tblGrid>
        <w:gridCol w:w="5812"/>
        <w:gridCol w:w="5387"/>
        <w:gridCol w:w="3402"/>
      </w:tblGrid>
      <w:tr w:rsidR="00E50001" w:rsidTr="0026683E">
        <w:trPr>
          <w:trHeight w:val="232"/>
        </w:trPr>
        <w:tc>
          <w:tcPr>
            <w:tcW w:w="5812" w:type="dxa"/>
            <w:vAlign w:val="center"/>
          </w:tcPr>
          <w:p w:rsidR="00E50001" w:rsidRDefault="00E50001" w:rsidP="002B64D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AGE GROUP:</w:t>
            </w:r>
            <w:r w:rsidR="002B64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alias w:val="Section/Age Group"/>
                <w:tag w:val="Section/Age Group"/>
                <w:id w:val="1067852568"/>
                <w:lock w:val="sdtLocked"/>
                <w:placeholder>
                  <w:docPart w:val="1DB762C5AE9D41E2A5B231570FC3A460"/>
                </w:placeholder>
                <w:showingPlcHdr/>
                <w:dropDownList>
                  <w:listItem w:value="Choose an item."/>
                  <w:listItem w:displayText="11 and Under ( age 9 to 11 as at 31/12/14)" w:value="11 and Under ( age 9 to 11 as at 31/12/14)"/>
                  <w:listItem w:displayText="13 and Under ( age 11 to 13 as at 31/12/14)" w:value="13 and Under ( age 11 to 13 as at 31/12/14)"/>
                  <w:listItem w:displayText="15 and Under ( age 12 to 15 as at 31/12/14)" w:value="15 and Under ( age 12 to 15 as at 31/12/14)"/>
                  <w:listItem w:displayText="17 and Under ( age 14 to 17 as at 31/12/14)" w:value="17 and Under ( age 14 to 17 as at 31/12/14)"/>
                  <w:listItem w:displayText="OPEN (minimum age of 15 as at 31/12/14)" w:value="OPEN (minimum age of 15 as at 31/12/14)"/>
                </w:dropDownList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</w:sdtEndPr>
              <w:sdtContent>
                <w:r w:rsidR="0026683E">
                  <w:rPr>
                    <w:rStyle w:val="PlaceholderText"/>
                  </w:rPr>
                  <w:t>Choose from Drop Down</w:t>
                </w:r>
                <w:r w:rsidR="0026683E" w:rsidRPr="000B381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387" w:type="dxa"/>
            <w:vAlign w:val="center"/>
          </w:tcPr>
          <w:p w:rsidR="00E50001" w:rsidRDefault="00E50001" w:rsidP="002668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TEAM COACH/MANAGER:</w:t>
            </w:r>
            <w:r w:rsidR="002B64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1091204445"/>
                <w:lock w:val="sdtLocked"/>
                <w:placeholder>
                  <w:docPart w:val="45F288262CDF4188B0967C24FFE82F7B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</w:sdtEndPr>
              <w:sdtContent>
                <w:r w:rsidR="0026683E">
                  <w:rPr>
                    <w:rStyle w:val="PlaceholderText"/>
                  </w:rPr>
                  <w:t>Enter Name here</w:t>
                </w:r>
              </w:sdtContent>
            </w:sdt>
          </w:p>
        </w:tc>
        <w:tc>
          <w:tcPr>
            <w:tcW w:w="3402" w:type="dxa"/>
            <w:vAlign w:val="center"/>
          </w:tcPr>
          <w:p w:rsidR="002B64D7" w:rsidRDefault="002B64D7" w:rsidP="002B64D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E50001" w:rsidRDefault="00E50001" w:rsidP="002B64D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MOBILE:</w:t>
            </w:r>
            <w:r w:rsidR="002B64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350027202"/>
                <w:lock w:val="sdtLocked"/>
                <w:placeholder>
                  <w:docPart w:val="F09B1FCFE89C41989FC01BEFDABB6F4A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</w:sdtEndPr>
              <w:sdtContent>
                <w:r w:rsidR="0026683E">
                  <w:rPr>
                    <w:rStyle w:val="PlaceholderText"/>
                  </w:rPr>
                  <w:t>Enter Mobile Number</w:t>
                </w:r>
                <w:r w:rsidR="0026683E" w:rsidRPr="000B3814">
                  <w:rPr>
                    <w:rStyle w:val="PlaceholderText"/>
                  </w:rPr>
                  <w:t>.</w:t>
                </w:r>
              </w:sdtContent>
            </w:sdt>
          </w:p>
          <w:p w:rsidR="00E50001" w:rsidRDefault="00E50001" w:rsidP="002B64D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E50001" w:rsidTr="0026683E">
        <w:trPr>
          <w:trHeight w:val="482"/>
        </w:trPr>
        <w:tc>
          <w:tcPr>
            <w:tcW w:w="5812" w:type="dxa"/>
            <w:vAlign w:val="center"/>
          </w:tcPr>
          <w:p w:rsidR="00E50001" w:rsidRDefault="00E50001" w:rsidP="002B64D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TEAM NAME:</w:t>
            </w:r>
            <w:r w:rsidR="002B64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-1806921242"/>
                <w:lock w:val="sdtLocked"/>
                <w:placeholder>
                  <w:docPart w:val="40219B52A562406F870EF85E4437A417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</w:sdtEndPr>
              <w:sdtContent>
                <w:r w:rsidR="002B64D7">
                  <w:rPr>
                    <w:rStyle w:val="PlaceholderText"/>
                  </w:rPr>
                  <w:t>Please enter team NAME here</w:t>
                </w:r>
                <w:r w:rsidR="002B64D7" w:rsidRPr="000B3814">
                  <w:rPr>
                    <w:rStyle w:val="PlaceholderText"/>
                  </w:rPr>
                  <w:t>.</w:t>
                </w:r>
              </w:sdtContent>
            </w:sdt>
          </w:p>
          <w:p w:rsidR="00E50001" w:rsidRDefault="00E50001" w:rsidP="002B64D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5387" w:type="dxa"/>
            <w:vAlign w:val="center"/>
          </w:tcPr>
          <w:p w:rsidR="00E50001" w:rsidRDefault="00E50001" w:rsidP="0026683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EMAIL ADDRESS:</w:t>
            </w:r>
            <w:r w:rsidR="002B64D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sdt>
              <w:sdtPr>
                <w:rPr>
                  <w:rStyle w:val="Style1"/>
                </w:rPr>
                <w:id w:val="484438642"/>
                <w:lock w:val="sdtLocked"/>
                <w:placeholder>
                  <w:docPart w:val="6A4CE6331D9B40258C9A1FC79D02C193"/>
                </w:placeholder>
                <w:showingPlcHdr/>
              </w:sdtPr>
              <w:sdtEndPr>
                <w:rPr>
                  <w:rStyle w:val="DefaultParagraphFont"/>
                  <w:rFonts w:ascii="Times New Roman" w:hAnsi="Times New Roman" w:cs="Times New Roman"/>
                  <w:b/>
                  <w:color w:val="FF0000"/>
                  <w:sz w:val="20"/>
                  <w:szCs w:val="20"/>
                </w:rPr>
              </w:sdtEndPr>
              <w:sdtContent>
                <w:r w:rsidR="0026683E">
                  <w:rPr>
                    <w:rStyle w:val="PlaceholderText"/>
                  </w:rPr>
                  <w:t>Enter email address</w:t>
                </w:r>
                <w:r w:rsidR="0026683E" w:rsidRPr="000B3814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402" w:type="dxa"/>
            <w:vAlign w:val="center"/>
          </w:tcPr>
          <w:p w:rsidR="00E50001" w:rsidRDefault="00E50001" w:rsidP="002B64D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9F3655" w:rsidRPr="00E50001" w:rsidRDefault="005C4CF0" w:rsidP="00E50001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highlight w:val="cyan"/>
        </w:rPr>
        <w:t>NB</w:t>
      </w:r>
      <w:proofErr w:type="gramStart"/>
      <w:r>
        <w:rPr>
          <w:rFonts w:ascii="Times New Roman" w:hAnsi="Times New Roman" w:cs="Times New Roman"/>
          <w:sz w:val="20"/>
          <w:szCs w:val="20"/>
          <w:highlight w:val="cyan"/>
        </w:rPr>
        <w:t>:ALL</w:t>
      </w:r>
      <w:proofErr w:type="gramEnd"/>
      <w:r>
        <w:rPr>
          <w:rFonts w:ascii="Times New Roman" w:hAnsi="Times New Roman" w:cs="Times New Roman"/>
          <w:sz w:val="20"/>
          <w:szCs w:val="20"/>
          <w:highlight w:val="cyan"/>
        </w:rPr>
        <w:t xml:space="preserve"> PLAYERS MUST HAVE 2014</w:t>
      </w:r>
      <w:r w:rsidR="00435DC1" w:rsidRPr="006F7436">
        <w:rPr>
          <w:rFonts w:ascii="Times New Roman" w:hAnsi="Times New Roman" w:cs="Times New Roman"/>
          <w:sz w:val="20"/>
          <w:szCs w:val="20"/>
          <w:highlight w:val="cyan"/>
        </w:rPr>
        <w:t xml:space="preserve"> NETBALL VICTORIA MEMBERSHIP TO BE ELIGIBLE TO PLAY</w:t>
      </w:r>
    </w:p>
    <w:p w:rsidR="009F3655" w:rsidRPr="00FA40D4" w:rsidRDefault="00435DC1" w:rsidP="002B7263">
      <w:pPr>
        <w:spacing w:after="0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</w:t>
      </w:r>
      <w:r w:rsidR="005C6B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                    </w:t>
      </w:r>
      <w:r w:rsidR="002B7263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5C6BD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If a player requires 2014 Netball Victoria Membership please list as yes (Y). Players who already have 2014 Membership please list as current member (CM). </w:t>
      </w:r>
    </w:p>
    <w:tbl>
      <w:tblPr>
        <w:tblStyle w:val="TableGrid"/>
        <w:tblW w:w="16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6"/>
        <w:gridCol w:w="2412"/>
        <w:gridCol w:w="1134"/>
        <w:gridCol w:w="1559"/>
        <w:gridCol w:w="1784"/>
        <w:gridCol w:w="5734"/>
        <w:gridCol w:w="1129"/>
        <w:gridCol w:w="1308"/>
        <w:gridCol w:w="574"/>
      </w:tblGrid>
      <w:tr w:rsidR="002B7263" w:rsidRPr="00FA40D4" w:rsidTr="00302185">
        <w:trPr>
          <w:cantSplit/>
          <w:trHeight w:val="445"/>
        </w:trPr>
        <w:tc>
          <w:tcPr>
            <w:tcW w:w="566" w:type="dxa"/>
            <w:vAlign w:val="center"/>
          </w:tcPr>
          <w:p w:rsidR="00D1699D" w:rsidRPr="00FA40D4" w:rsidRDefault="00D1699D" w:rsidP="002B64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2" w:type="dxa"/>
            <w:vAlign w:val="center"/>
          </w:tcPr>
          <w:p w:rsidR="00D1699D" w:rsidRPr="005C4CF0" w:rsidRDefault="00D1699D" w:rsidP="002B64D7">
            <w:pPr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 xml:space="preserve">                    NAME</w:t>
            </w:r>
            <w:r w:rsidRPr="006F7436">
              <w:rPr>
                <w:rFonts w:cs="Times New Roman"/>
                <w:b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D1699D" w:rsidRPr="002B7263" w:rsidRDefault="00D1699D" w:rsidP="002B64D7">
            <w:pPr>
              <w:rPr>
                <w:rFonts w:cs="Times New Roman"/>
                <w:b/>
                <w:sz w:val="16"/>
                <w:szCs w:val="20"/>
              </w:rPr>
            </w:pPr>
            <w:r w:rsidRPr="002B7263">
              <w:rPr>
                <w:rFonts w:cs="Times New Roman"/>
                <w:b/>
                <w:sz w:val="16"/>
                <w:szCs w:val="20"/>
              </w:rPr>
              <w:t>PHOTO PERMISSION</w:t>
            </w:r>
          </w:p>
          <w:p w:rsidR="00D1699D" w:rsidRPr="00FA40D4" w:rsidRDefault="00D1699D" w:rsidP="002B64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7263">
              <w:rPr>
                <w:rFonts w:cs="Times New Roman"/>
                <w:b/>
                <w:sz w:val="16"/>
                <w:szCs w:val="20"/>
              </w:rPr>
              <w:t>(Y or N)</w:t>
            </w:r>
            <w:r w:rsidRPr="002B7263">
              <w:rPr>
                <w:rFonts w:ascii="Times New Roman" w:hAnsi="Times New Roman" w:cs="Times New Roman"/>
                <w:sz w:val="16"/>
                <w:szCs w:val="20"/>
              </w:rPr>
              <w:t xml:space="preserve">   </w:t>
            </w:r>
          </w:p>
        </w:tc>
        <w:tc>
          <w:tcPr>
            <w:tcW w:w="1559" w:type="dxa"/>
            <w:vAlign w:val="center"/>
          </w:tcPr>
          <w:p w:rsidR="00D1699D" w:rsidRPr="006F7436" w:rsidRDefault="00D1699D" w:rsidP="002B64D7">
            <w:pPr>
              <w:rPr>
                <w:rFonts w:cs="Times New Roman"/>
                <w:b/>
                <w:sz w:val="20"/>
                <w:szCs w:val="20"/>
              </w:rPr>
            </w:pPr>
            <w:r w:rsidRPr="006F7436">
              <w:rPr>
                <w:rFonts w:cs="Times New Roman"/>
                <w:b/>
                <w:sz w:val="24"/>
                <w:szCs w:val="20"/>
              </w:rPr>
              <w:t xml:space="preserve">D.O.B </w:t>
            </w:r>
          </w:p>
        </w:tc>
        <w:tc>
          <w:tcPr>
            <w:tcW w:w="1784" w:type="dxa"/>
            <w:vAlign w:val="center"/>
          </w:tcPr>
          <w:p w:rsidR="00D1699D" w:rsidRPr="005C4CF0" w:rsidRDefault="00D1699D" w:rsidP="002B64D7">
            <w:pPr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PHONE  N</w:t>
            </w:r>
            <w:r w:rsidR="002B7263">
              <w:rPr>
                <w:rFonts w:cs="Times New Roman"/>
                <w:b/>
                <w:sz w:val="24"/>
                <w:szCs w:val="20"/>
              </w:rPr>
              <w:t>UMBER</w:t>
            </w:r>
          </w:p>
        </w:tc>
        <w:tc>
          <w:tcPr>
            <w:tcW w:w="5734" w:type="dxa"/>
            <w:vAlign w:val="center"/>
          </w:tcPr>
          <w:p w:rsidR="00D1699D" w:rsidRPr="006F7436" w:rsidRDefault="00D1699D" w:rsidP="002B64D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POSTAL AND EMAIL ADDRESS</w:t>
            </w:r>
          </w:p>
        </w:tc>
        <w:tc>
          <w:tcPr>
            <w:tcW w:w="1129" w:type="dxa"/>
            <w:vAlign w:val="center"/>
          </w:tcPr>
          <w:p w:rsidR="00D1699D" w:rsidRPr="006F7436" w:rsidRDefault="00D1699D" w:rsidP="002B64D7">
            <w:pPr>
              <w:rPr>
                <w:rFonts w:cs="Times New Roman"/>
                <w:b/>
                <w:sz w:val="20"/>
                <w:szCs w:val="20"/>
              </w:rPr>
            </w:pPr>
            <w:r w:rsidRPr="00D1699D">
              <w:rPr>
                <w:rFonts w:cs="Times New Roman"/>
                <w:b/>
                <w:sz w:val="18"/>
                <w:szCs w:val="20"/>
              </w:rPr>
              <w:t>P/CODE</w:t>
            </w:r>
          </w:p>
        </w:tc>
        <w:tc>
          <w:tcPr>
            <w:tcW w:w="1308" w:type="dxa"/>
            <w:vAlign w:val="center"/>
          </w:tcPr>
          <w:p w:rsidR="00D1699D" w:rsidRPr="00D1699D" w:rsidRDefault="005C6BD2" w:rsidP="002B64D7">
            <w:pPr>
              <w:rPr>
                <w:rFonts w:cs="Times New Roman"/>
                <w:b/>
                <w:sz w:val="16"/>
                <w:szCs w:val="20"/>
              </w:rPr>
            </w:pPr>
            <w:r>
              <w:rPr>
                <w:rFonts w:cs="Times New Roman"/>
                <w:b/>
                <w:sz w:val="16"/>
                <w:szCs w:val="20"/>
              </w:rPr>
              <w:t xml:space="preserve">Requires </w:t>
            </w:r>
            <w:r w:rsidR="002B7263">
              <w:rPr>
                <w:rFonts w:cs="Times New Roman"/>
                <w:b/>
                <w:sz w:val="16"/>
                <w:szCs w:val="20"/>
              </w:rPr>
              <w:t xml:space="preserve">Netball Vic. </w:t>
            </w:r>
            <w:r>
              <w:rPr>
                <w:rFonts w:cs="Times New Roman"/>
                <w:b/>
                <w:sz w:val="16"/>
                <w:szCs w:val="20"/>
              </w:rPr>
              <w:t>Membership</w:t>
            </w:r>
          </w:p>
        </w:tc>
        <w:tc>
          <w:tcPr>
            <w:tcW w:w="574" w:type="dxa"/>
            <w:vAlign w:val="center"/>
          </w:tcPr>
          <w:p w:rsidR="00D1699D" w:rsidRPr="00D1699D" w:rsidRDefault="00F16736" w:rsidP="002B64D7">
            <w:pPr>
              <w:rPr>
                <w:rFonts w:cs="Times New Roman"/>
                <w:b/>
                <w:sz w:val="16"/>
                <w:szCs w:val="20"/>
              </w:rPr>
            </w:pPr>
            <w:r w:rsidRPr="002B7263">
              <w:rPr>
                <w:rFonts w:cs="Times New Roman"/>
                <w:b/>
                <w:sz w:val="12"/>
                <w:szCs w:val="20"/>
              </w:rPr>
              <w:t>OFFICE USE</w:t>
            </w:r>
          </w:p>
        </w:tc>
      </w:tr>
      <w:tr w:rsidR="002B7263" w:rsidRPr="00FA40D4" w:rsidTr="00EC5AB9">
        <w:trPr>
          <w:trHeight w:val="386"/>
        </w:trPr>
        <w:tc>
          <w:tcPr>
            <w:tcW w:w="566" w:type="dxa"/>
            <w:vMerge w:val="restart"/>
            <w:vAlign w:val="center"/>
          </w:tcPr>
          <w:p w:rsidR="00D1699D" w:rsidRPr="00D1699D" w:rsidRDefault="00D1699D" w:rsidP="002B64D7">
            <w:pPr>
              <w:rPr>
                <w:rFonts w:cs="Times New Roman"/>
                <w:szCs w:val="20"/>
              </w:rPr>
            </w:pPr>
            <w:r w:rsidRPr="00D1699D">
              <w:rPr>
                <w:rFonts w:cs="Times New Roman"/>
                <w:szCs w:val="20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812261659"/>
            <w:placeholder>
              <w:docPart w:val="BD858DD7A65C42228EEDA5F6A8EA1222"/>
            </w:placeholder>
            <w:showingPlcHdr/>
          </w:sdtPr>
          <w:sdtEndPr/>
          <w:sdtContent>
            <w:tc>
              <w:tcPr>
                <w:tcW w:w="2412" w:type="dxa"/>
                <w:vMerge w:val="restart"/>
                <w:vAlign w:val="center"/>
              </w:tcPr>
              <w:p w:rsidR="00D1699D" w:rsidRPr="00F16736" w:rsidRDefault="002B64D7" w:rsidP="002B64D7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Enter Player Name</w:t>
                </w:r>
                <w:r w:rsidRPr="000B381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2023590941"/>
            <w:placeholder>
              <w:docPart w:val="8AA85248358648E5A7D34D456F97BF5B"/>
            </w:placeholder>
            <w:showingPlcHdr/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D1699D" w:rsidRPr="00F16736" w:rsidRDefault="00AC23C1" w:rsidP="002B64D7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 w:rsidRPr="005B4AD2"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Style1"/>
            </w:rPr>
            <w:id w:val="-1371599441"/>
            <w:lock w:val="sdtLocked"/>
            <w:placeholder>
              <w:docPart w:val="74CBCA3927834B64AF1A8BE404F5EA96"/>
            </w:placeholder>
            <w:date>
              <w:dateFormat w:val="d/MM/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Times New Roman"/>
              <w:color w:val="auto"/>
              <w:sz w:val="24"/>
              <w:szCs w:val="20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D1699D" w:rsidRPr="00F16736" w:rsidRDefault="001A1476" w:rsidP="001A1476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proofErr w:type="spellStart"/>
                <w:r>
                  <w:rPr>
                    <w:rStyle w:val="Style1"/>
                  </w:rPr>
                  <w:t>dd</w:t>
                </w:r>
                <w:proofErr w:type="spellEnd"/>
                <w:r>
                  <w:rPr>
                    <w:rStyle w:val="Style1"/>
                  </w:rPr>
                  <w:t>/mm/</w:t>
                </w:r>
                <w:proofErr w:type="spellStart"/>
                <w:r>
                  <w:rPr>
                    <w:rStyle w:val="Style1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2011353389"/>
            <w:lock w:val="sdtLocked"/>
            <w:placeholder>
              <w:docPart w:val="E277B9BCDBF74CFEAF94DED6E51C111F"/>
            </w:placeholder>
            <w:showingPlcHdr/>
            <w:text/>
          </w:sdtPr>
          <w:sdtEndPr/>
          <w:sdtContent>
            <w:tc>
              <w:tcPr>
                <w:tcW w:w="1784" w:type="dxa"/>
                <w:vMerge w:val="restart"/>
                <w:vAlign w:val="center"/>
              </w:tcPr>
              <w:p w:rsidR="00D1699D" w:rsidRPr="00F16736" w:rsidRDefault="002B64D7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Phone Number</w:t>
                </w:r>
                <w:r w:rsidRPr="000B381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2052761151"/>
            <w:lock w:val="sdtLocked"/>
            <w:placeholder>
              <w:docPart w:val="2029C165F3D843F9BAC74E946F568065"/>
            </w:placeholder>
            <w:showingPlcHdr/>
          </w:sdtPr>
          <w:sdtEndPr/>
          <w:sdtContent>
            <w:tc>
              <w:tcPr>
                <w:tcW w:w="5734" w:type="dxa"/>
                <w:vAlign w:val="center"/>
              </w:tcPr>
              <w:p w:rsidR="00D1699D" w:rsidRPr="00F16736" w:rsidRDefault="002B64D7" w:rsidP="002B64D7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Please enter address details here</w:t>
                </w:r>
                <w:r w:rsidRPr="000B3814">
                  <w:rPr>
                    <w:rStyle w:val="PlaceholderText"/>
                  </w:rPr>
                  <w:t>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199930301"/>
            <w:placeholder>
              <w:docPart w:val="03F1717E1E744C32A41AC832785C336D"/>
            </w:placeholder>
            <w:showingPlcHdr/>
          </w:sdtPr>
          <w:sdtEndPr/>
          <w:sdtContent>
            <w:tc>
              <w:tcPr>
                <w:tcW w:w="1129" w:type="dxa"/>
                <w:vMerge w:val="restart"/>
                <w:vAlign w:val="center"/>
              </w:tcPr>
              <w:p w:rsidR="00D1699D" w:rsidRPr="00F16736" w:rsidRDefault="002B64D7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595941198"/>
            <w:placeholder>
              <w:docPart w:val="08BDEB11A860457AAA211FBEC8752818"/>
            </w:placeholder>
            <w:showingPlcHdr/>
            <w:dropDownList>
              <w:listItem w:displayText="Select Y or CM" w:value="Select Y or CM"/>
              <w:listItem w:displayText="Yes" w:value="Yes"/>
              <w:listItem w:displayText="CM Current Member" w:value="CM Current Member"/>
            </w:dropDownList>
          </w:sdtPr>
          <w:sdtEndPr/>
          <w:sdtContent>
            <w:tc>
              <w:tcPr>
                <w:tcW w:w="1308" w:type="dxa"/>
                <w:vMerge w:val="restart"/>
                <w:vAlign w:val="center"/>
              </w:tcPr>
              <w:p w:rsidR="00D1699D" w:rsidRPr="00F16736" w:rsidRDefault="002B64D7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Y</w:t>
                </w:r>
                <w:r w:rsidR="00334F4E">
                  <w:rPr>
                    <w:rStyle w:val="PlaceholderText"/>
                  </w:rPr>
                  <w:t>es</w:t>
                </w:r>
                <w:r>
                  <w:rPr>
                    <w:rStyle w:val="PlaceholderText"/>
                  </w:rPr>
                  <w:t>/</w:t>
                </w:r>
                <w:r w:rsidR="00334F4E">
                  <w:rPr>
                    <w:rStyle w:val="PlaceholderText"/>
                  </w:rPr>
                  <w:t>CM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1980190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Merge w:val="restart"/>
                <w:vAlign w:val="center"/>
              </w:tcPr>
              <w:p w:rsidR="00D1699D" w:rsidRPr="00F16736" w:rsidRDefault="00302185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2B7263" w:rsidRPr="00FA40D4" w:rsidTr="00EC5AB9">
        <w:trPr>
          <w:trHeight w:val="381"/>
        </w:trPr>
        <w:tc>
          <w:tcPr>
            <w:tcW w:w="566" w:type="dxa"/>
            <w:vMerge/>
            <w:vAlign w:val="center"/>
          </w:tcPr>
          <w:p w:rsidR="00D1699D" w:rsidRPr="00D1699D" w:rsidRDefault="00D1699D" w:rsidP="002B64D7">
            <w:pPr>
              <w:rPr>
                <w:rFonts w:cs="Times New Roman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D1699D" w:rsidRPr="00F16736" w:rsidRDefault="00D1699D" w:rsidP="002B64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1699D" w:rsidRPr="00F16736" w:rsidRDefault="00D1699D" w:rsidP="002B64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D1699D" w:rsidRPr="00F16736" w:rsidRDefault="00D1699D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D1699D" w:rsidRPr="00F16736" w:rsidRDefault="00D1699D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34" w:type="dxa"/>
            <w:vAlign w:val="center"/>
          </w:tcPr>
          <w:p w:rsidR="00D1699D" w:rsidRPr="00F16736" w:rsidRDefault="00D1699D" w:rsidP="002B64D7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D1699D" w:rsidRPr="00F16736" w:rsidRDefault="00D1699D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D1699D" w:rsidRPr="00F16736" w:rsidRDefault="00D1699D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D1699D" w:rsidRPr="00F16736" w:rsidRDefault="00D1699D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23C1" w:rsidRPr="00FA40D4" w:rsidTr="00EC5AB9">
        <w:trPr>
          <w:trHeight w:val="386"/>
        </w:trPr>
        <w:tc>
          <w:tcPr>
            <w:tcW w:w="566" w:type="dxa"/>
            <w:vMerge w:val="restart"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  <w:r w:rsidRPr="00D1699D">
              <w:rPr>
                <w:rFonts w:cs="Times New Roman"/>
                <w:szCs w:val="20"/>
              </w:rPr>
              <w:t>2.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1259904773"/>
            <w:placeholder>
              <w:docPart w:val="BBC8397E27F94862BD79221214368C22"/>
            </w:placeholder>
            <w:showingPlcHdr/>
          </w:sdtPr>
          <w:sdtEndPr/>
          <w:sdtContent>
            <w:tc>
              <w:tcPr>
                <w:tcW w:w="2412" w:type="dxa"/>
                <w:vMerge w:val="restart"/>
                <w:vAlign w:val="center"/>
              </w:tcPr>
              <w:p w:rsidR="00AC23C1" w:rsidRDefault="00AC23C1" w:rsidP="00EC5AB9">
                <w:r w:rsidRPr="00E77033">
                  <w:rPr>
                    <w:rStyle w:val="PlaceholderText"/>
                  </w:rPr>
                  <w:t>Enter Player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261271894"/>
            <w:placeholder>
              <w:docPart w:val="B23556383F0741508F5701BAE2336EF5"/>
            </w:placeholder>
            <w:showingPlcHdr/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AC23C1" w:rsidRDefault="00AC23C1" w:rsidP="00AC23C1">
                <w:r w:rsidRPr="00BD374E"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Style1"/>
            </w:rPr>
            <w:id w:val="-26180576"/>
            <w:lock w:val="sdtLocked"/>
            <w:placeholder>
              <w:docPart w:val="547303C4BEB14325B12980370EA6D704"/>
            </w:placeholder>
            <w:date>
              <w:dateFormat w:val="d/MM/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Times New Roman"/>
              <w:color w:val="auto"/>
              <w:sz w:val="24"/>
              <w:szCs w:val="20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AC23C1" w:rsidRDefault="001A1476" w:rsidP="001A1476">
                <w:proofErr w:type="spellStart"/>
                <w:r>
                  <w:rPr>
                    <w:rStyle w:val="Style1"/>
                  </w:rPr>
                  <w:t>dd</w:t>
                </w:r>
                <w:proofErr w:type="spellEnd"/>
                <w:r>
                  <w:rPr>
                    <w:rStyle w:val="Style1"/>
                  </w:rPr>
                  <w:t>/mm/</w:t>
                </w:r>
                <w:proofErr w:type="spellStart"/>
                <w:r>
                  <w:rPr>
                    <w:rStyle w:val="Style1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999266016"/>
            <w:lock w:val="sdtLocked"/>
            <w:placeholder>
              <w:docPart w:val="3B1E4CED43314A609EDFED12F2043729"/>
            </w:placeholder>
            <w:showingPlcHdr/>
            <w:text/>
          </w:sdtPr>
          <w:sdtEndPr/>
          <w:sdtContent>
            <w:tc>
              <w:tcPr>
                <w:tcW w:w="1784" w:type="dxa"/>
                <w:vMerge w:val="restart"/>
                <w:vAlign w:val="center"/>
              </w:tcPr>
              <w:p w:rsidR="00AC23C1" w:rsidRDefault="00AC23C1" w:rsidP="00EC5AB9">
                <w:r w:rsidRPr="000F12B7">
                  <w:rPr>
                    <w:rStyle w:val="PlaceholderText"/>
                  </w:rPr>
                  <w:t>Phone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1707374666"/>
            <w:placeholder>
              <w:docPart w:val="34A2793170EA4A9FABD87A938D515787"/>
            </w:placeholder>
            <w:showingPlcHdr/>
          </w:sdtPr>
          <w:sdtEndPr/>
          <w:sdtContent>
            <w:tc>
              <w:tcPr>
                <w:tcW w:w="5734" w:type="dxa"/>
              </w:tcPr>
              <w:p w:rsidR="00AC23C1" w:rsidRDefault="00AC23C1">
                <w:r w:rsidRPr="00361CAD">
                  <w:rPr>
                    <w:rStyle w:val="PlaceholderText"/>
                  </w:rPr>
                  <w:t>Please enter address details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524101769"/>
            <w:placeholder>
              <w:docPart w:val="F9D5B944DFB74437A2C9BA1F1711973E"/>
            </w:placeholder>
            <w:showingPlcHdr/>
          </w:sdtPr>
          <w:sdtEndPr/>
          <w:sdtContent>
            <w:tc>
              <w:tcPr>
                <w:tcW w:w="1129" w:type="dxa"/>
                <w:vMerge w:val="restart"/>
                <w:vAlign w:val="center"/>
              </w:tcPr>
              <w:p w:rsidR="00AC23C1" w:rsidRPr="00F16736" w:rsidRDefault="00AC23C1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641850287"/>
            <w:placeholder>
              <w:docPart w:val="7EC41475B0A04E96B643D64BA5CA63A0"/>
            </w:placeholder>
            <w:showingPlcHdr/>
            <w:dropDownList>
              <w:listItem w:displayText="Select Y or CM" w:value="Select Y or CM"/>
              <w:listItem w:displayText="Yes" w:value="Yes"/>
              <w:listItem w:displayText="CM Current Member" w:value="CM Current Member"/>
            </w:dropDownList>
          </w:sdtPr>
          <w:sdtEndPr/>
          <w:sdtContent>
            <w:tc>
              <w:tcPr>
                <w:tcW w:w="1308" w:type="dxa"/>
                <w:vMerge w:val="restart"/>
                <w:vAlign w:val="center"/>
              </w:tcPr>
              <w:p w:rsidR="00AC23C1" w:rsidRDefault="00AC23C1" w:rsidP="00EC5AB9">
                <w:r w:rsidRPr="007B073F">
                  <w:rPr>
                    <w:rStyle w:val="PlaceholderText"/>
                  </w:rPr>
                  <w:t>Yes/CM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36780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Merge w:val="restart"/>
                <w:vAlign w:val="center"/>
              </w:tcPr>
              <w:p w:rsidR="00AC23C1" w:rsidRDefault="00AC23C1" w:rsidP="00EC5AB9">
                <w:r w:rsidRPr="00BD389D"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C23C1" w:rsidRPr="00FA40D4" w:rsidTr="00EC5AB9">
        <w:trPr>
          <w:trHeight w:val="364"/>
        </w:trPr>
        <w:tc>
          <w:tcPr>
            <w:tcW w:w="566" w:type="dxa"/>
            <w:vMerge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C23C1" w:rsidRPr="00F16736" w:rsidRDefault="00AC23C1" w:rsidP="00AC23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34" w:type="dxa"/>
          </w:tcPr>
          <w:p w:rsidR="00AC23C1" w:rsidRDefault="00AC23C1" w:rsidP="00302185"/>
        </w:tc>
        <w:tc>
          <w:tcPr>
            <w:tcW w:w="112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23C1" w:rsidRPr="00FA40D4" w:rsidTr="00EC5AB9">
        <w:trPr>
          <w:trHeight w:val="386"/>
        </w:trPr>
        <w:tc>
          <w:tcPr>
            <w:tcW w:w="566" w:type="dxa"/>
            <w:vMerge w:val="restart"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  <w:r w:rsidRPr="00D1699D">
              <w:rPr>
                <w:rFonts w:cs="Times New Roman"/>
                <w:szCs w:val="20"/>
              </w:rPr>
              <w:t>3.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1289347723"/>
            <w:placeholder>
              <w:docPart w:val="87E1E97D665949599F45FF8D54672074"/>
            </w:placeholder>
            <w:showingPlcHdr/>
          </w:sdtPr>
          <w:sdtEndPr/>
          <w:sdtContent>
            <w:tc>
              <w:tcPr>
                <w:tcW w:w="2412" w:type="dxa"/>
                <w:vMerge w:val="restart"/>
                <w:vAlign w:val="center"/>
              </w:tcPr>
              <w:p w:rsidR="00AC23C1" w:rsidRDefault="00AC23C1" w:rsidP="00EC5AB9">
                <w:r w:rsidRPr="00E77033">
                  <w:rPr>
                    <w:rStyle w:val="PlaceholderText"/>
                  </w:rPr>
                  <w:t>Enter Player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1763721351"/>
            <w:placeholder>
              <w:docPart w:val="6243ADECA9AE4F6AA2D1F0CA0A56DD32"/>
            </w:placeholder>
            <w:showingPlcHdr/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AC23C1" w:rsidRDefault="00AC23C1" w:rsidP="00AC23C1">
                <w:r w:rsidRPr="00BD374E"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Style1"/>
            </w:rPr>
            <w:id w:val="603235851"/>
            <w:lock w:val="sdtLocked"/>
            <w:placeholder>
              <w:docPart w:val="BF7E321E0BE24C57896214DBF49430DD"/>
            </w:placeholder>
            <w:date>
              <w:dateFormat w:val="d/MM/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Times New Roman"/>
              <w:color w:val="auto"/>
              <w:sz w:val="24"/>
              <w:szCs w:val="20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AC23C1" w:rsidRDefault="001A1476" w:rsidP="001A1476">
                <w:proofErr w:type="spellStart"/>
                <w:r>
                  <w:rPr>
                    <w:rStyle w:val="Style1"/>
                  </w:rPr>
                  <w:t>dd</w:t>
                </w:r>
                <w:proofErr w:type="spellEnd"/>
                <w:r>
                  <w:rPr>
                    <w:rStyle w:val="Style1"/>
                  </w:rPr>
                  <w:t>/mm/</w:t>
                </w:r>
                <w:proofErr w:type="spellStart"/>
                <w:r>
                  <w:rPr>
                    <w:rStyle w:val="Style1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77531511"/>
            <w:lock w:val="sdtLocked"/>
            <w:placeholder>
              <w:docPart w:val="0654BECDBDE24CD887E150CA307614A4"/>
            </w:placeholder>
            <w:showingPlcHdr/>
            <w:text/>
          </w:sdtPr>
          <w:sdtEndPr/>
          <w:sdtContent>
            <w:tc>
              <w:tcPr>
                <w:tcW w:w="1784" w:type="dxa"/>
                <w:vMerge w:val="restart"/>
                <w:vAlign w:val="center"/>
              </w:tcPr>
              <w:p w:rsidR="00AC23C1" w:rsidRDefault="00AC23C1" w:rsidP="00EC5AB9">
                <w:r w:rsidRPr="000F12B7">
                  <w:rPr>
                    <w:rStyle w:val="PlaceholderText"/>
                  </w:rPr>
                  <w:t>Phone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630163410"/>
            <w:placeholder>
              <w:docPart w:val="1C8DAAD2D9F44AB790F960C1E246E66C"/>
            </w:placeholder>
            <w:showingPlcHdr/>
          </w:sdtPr>
          <w:sdtEndPr/>
          <w:sdtContent>
            <w:tc>
              <w:tcPr>
                <w:tcW w:w="5734" w:type="dxa"/>
              </w:tcPr>
              <w:p w:rsidR="00AC23C1" w:rsidRDefault="00AC23C1">
                <w:r w:rsidRPr="00361CAD">
                  <w:rPr>
                    <w:rStyle w:val="PlaceholderText"/>
                  </w:rPr>
                  <w:t>Please enter address details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379786322"/>
            <w:placeholder>
              <w:docPart w:val="17F48B07C7E34BDFA508BCAF7DA5DFA8"/>
            </w:placeholder>
            <w:showingPlcHdr/>
          </w:sdtPr>
          <w:sdtEndPr/>
          <w:sdtContent>
            <w:tc>
              <w:tcPr>
                <w:tcW w:w="1129" w:type="dxa"/>
                <w:vMerge w:val="restart"/>
                <w:vAlign w:val="center"/>
              </w:tcPr>
              <w:p w:rsidR="00AC23C1" w:rsidRPr="00F16736" w:rsidRDefault="00AC23C1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004212327"/>
            <w:placeholder>
              <w:docPart w:val="06520E8C0EB943D68BAC4F6D297A98D8"/>
            </w:placeholder>
            <w:showingPlcHdr/>
            <w:dropDownList>
              <w:listItem w:displayText="Select Y or CM" w:value="Select Y or CM"/>
              <w:listItem w:displayText="Yes" w:value="Yes"/>
              <w:listItem w:displayText="CM Current Member" w:value="CM Current Member"/>
            </w:dropDownList>
          </w:sdtPr>
          <w:sdtEndPr/>
          <w:sdtContent>
            <w:tc>
              <w:tcPr>
                <w:tcW w:w="1308" w:type="dxa"/>
                <w:vMerge w:val="restart"/>
                <w:vAlign w:val="center"/>
              </w:tcPr>
              <w:p w:rsidR="00AC23C1" w:rsidRDefault="00AC23C1" w:rsidP="00EC5AB9">
                <w:r w:rsidRPr="007B073F">
                  <w:rPr>
                    <w:rStyle w:val="PlaceholderText"/>
                  </w:rPr>
                  <w:t>Yes/CM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360432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Merge w:val="restart"/>
                <w:vAlign w:val="center"/>
              </w:tcPr>
              <w:p w:rsidR="00AC23C1" w:rsidRDefault="00AC23C1" w:rsidP="00EC5AB9">
                <w:r w:rsidRPr="00BD389D"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C23C1" w:rsidRPr="00FA40D4" w:rsidTr="00EC5AB9">
        <w:trPr>
          <w:trHeight w:val="291"/>
        </w:trPr>
        <w:tc>
          <w:tcPr>
            <w:tcW w:w="566" w:type="dxa"/>
            <w:vMerge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C23C1" w:rsidRPr="00F16736" w:rsidRDefault="00AC23C1" w:rsidP="00AC23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34" w:type="dxa"/>
          </w:tcPr>
          <w:p w:rsidR="00AC23C1" w:rsidRDefault="00AC23C1" w:rsidP="00302185"/>
        </w:tc>
        <w:tc>
          <w:tcPr>
            <w:tcW w:w="112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23C1" w:rsidRPr="00FA40D4" w:rsidTr="00EC5AB9">
        <w:trPr>
          <w:trHeight w:val="386"/>
        </w:trPr>
        <w:tc>
          <w:tcPr>
            <w:tcW w:w="566" w:type="dxa"/>
            <w:vMerge w:val="restart"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  <w:r w:rsidRPr="00D1699D">
              <w:rPr>
                <w:rFonts w:cs="Times New Roman"/>
                <w:szCs w:val="20"/>
              </w:rPr>
              <w:t>4.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64692945"/>
            <w:placeholder>
              <w:docPart w:val="0F60C9A00065466A883E2E859F1442A8"/>
            </w:placeholder>
            <w:showingPlcHdr/>
          </w:sdtPr>
          <w:sdtEndPr/>
          <w:sdtContent>
            <w:tc>
              <w:tcPr>
                <w:tcW w:w="2412" w:type="dxa"/>
                <w:vMerge w:val="restart"/>
                <w:vAlign w:val="center"/>
              </w:tcPr>
              <w:p w:rsidR="00AC23C1" w:rsidRDefault="00AC23C1" w:rsidP="00EC5AB9">
                <w:r w:rsidRPr="00E77033">
                  <w:rPr>
                    <w:rStyle w:val="PlaceholderText"/>
                  </w:rPr>
                  <w:t>Enter Player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174844264"/>
            <w:placeholder>
              <w:docPart w:val="F854FF2EAD0B41B99EE6615EE419846E"/>
            </w:placeholder>
            <w:showingPlcHdr/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AC23C1" w:rsidRDefault="00AC23C1" w:rsidP="00AC23C1">
                <w:r w:rsidRPr="00BD374E"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Style1"/>
            </w:rPr>
            <w:id w:val="428020829"/>
            <w:lock w:val="sdtLocked"/>
            <w:placeholder>
              <w:docPart w:val="D19F831DFE0E4C67B873AD615B257F47"/>
            </w:placeholder>
            <w:date>
              <w:dateFormat w:val="d/MM/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Times New Roman"/>
              <w:color w:val="auto"/>
              <w:sz w:val="24"/>
              <w:szCs w:val="20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AC23C1" w:rsidRDefault="001A1476" w:rsidP="001A1476">
                <w:proofErr w:type="spellStart"/>
                <w:r>
                  <w:rPr>
                    <w:rStyle w:val="Style1"/>
                  </w:rPr>
                  <w:t>dd</w:t>
                </w:r>
                <w:proofErr w:type="spellEnd"/>
                <w:r>
                  <w:rPr>
                    <w:rStyle w:val="Style1"/>
                  </w:rPr>
                  <w:t>/mm/</w:t>
                </w:r>
                <w:proofErr w:type="spellStart"/>
                <w:r>
                  <w:rPr>
                    <w:rStyle w:val="Style1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026953543"/>
            <w:lock w:val="sdtLocked"/>
            <w:placeholder>
              <w:docPart w:val="2DB7F09C25234E61B7C23CACA8D0FDC3"/>
            </w:placeholder>
            <w:showingPlcHdr/>
            <w:text/>
          </w:sdtPr>
          <w:sdtEndPr/>
          <w:sdtContent>
            <w:tc>
              <w:tcPr>
                <w:tcW w:w="1784" w:type="dxa"/>
                <w:vMerge w:val="restart"/>
                <w:vAlign w:val="center"/>
              </w:tcPr>
              <w:p w:rsidR="00AC23C1" w:rsidRDefault="00AC23C1" w:rsidP="00EC5AB9">
                <w:r w:rsidRPr="000F12B7">
                  <w:rPr>
                    <w:rStyle w:val="PlaceholderText"/>
                  </w:rPr>
                  <w:t>Phone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825498198"/>
            <w:placeholder>
              <w:docPart w:val="4F5E13466E2B44B0BBA3B36529A5F5EB"/>
            </w:placeholder>
            <w:showingPlcHdr/>
          </w:sdtPr>
          <w:sdtEndPr/>
          <w:sdtContent>
            <w:tc>
              <w:tcPr>
                <w:tcW w:w="5734" w:type="dxa"/>
              </w:tcPr>
              <w:p w:rsidR="00AC23C1" w:rsidRDefault="00AC23C1">
                <w:r w:rsidRPr="00361CAD">
                  <w:rPr>
                    <w:rStyle w:val="PlaceholderText"/>
                  </w:rPr>
                  <w:t>Please enter address details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30539435"/>
            <w:placeholder>
              <w:docPart w:val="1FD1F2014DEE4F6AA2EED80764E690B6"/>
            </w:placeholder>
            <w:showingPlcHdr/>
          </w:sdtPr>
          <w:sdtEndPr/>
          <w:sdtContent>
            <w:tc>
              <w:tcPr>
                <w:tcW w:w="1129" w:type="dxa"/>
                <w:vMerge w:val="restart"/>
                <w:vAlign w:val="center"/>
              </w:tcPr>
              <w:p w:rsidR="00AC23C1" w:rsidRPr="00F16736" w:rsidRDefault="00AC23C1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01701308"/>
            <w:placeholder>
              <w:docPart w:val="BACBD397A96243B0A14214E862DA4605"/>
            </w:placeholder>
            <w:showingPlcHdr/>
            <w:dropDownList>
              <w:listItem w:displayText="Select Y or CM" w:value="Select Y or CM"/>
              <w:listItem w:displayText="Yes" w:value="Yes"/>
              <w:listItem w:displayText="CM Current Member" w:value="CM Current Member"/>
            </w:dropDownList>
          </w:sdtPr>
          <w:sdtEndPr/>
          <w:sdtContent>
            <w:tc>
              <w:tcPr>
                <w:tcW w:w="1308" w:type="dxa"/>
                <w:vMerge w:val="restart"/>
                <w:vAlign w:val="center"/>
              </w:tcPr>
              <w:p w:rsidR="00AC23C1" w:rsidRDefault="00AC23C1" w:rsidP="00EC5AB9">
                <w:r w:rsidRPr="007B073F">
                  <w:rPr>
                    <w:rStyle w:val="PlaceholderText"/>
                  </w:rPr>
                  <w:t>Yes/CM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94911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Merge w:val="restart"/>
                <w:vAlign w:val="center"/>
              </w:tcPr>
              <w:p w:rsidR="00AC23C1" w:rsidRDefault="00AC23C1" w:rsidP="00EC5AB9">
                <w:r w:rsidRPr="00BD389D"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C23C1" w:rsidRPr="00FA40D4" w:rsidTr="00EC5AB9">
        <w:trPr>
          <w:trHeight w:val="298"/>
        </w:trPr>
        <w:tc>
          <w:tcPr>
            <w:tcW w:w="566" w:type="dxa"/>
            <w:vMerge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C23C1" w:rsidRPr="00F16736" w:rsidRDefault="00AC23C1" w:rsidP="00AC23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34" w:type="dxa"/>
          </w:tcPr>
          <w:p w:rsidR="00AC23C1" w:rsidRDefault="00AC23C1" w:rsidP="00302185"/>
        </w:tc>
        <w:tc>
          <w:tcPr>
            <w:tcW w:w="112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23C1" w:rsidRPr="00FA40D4" w:rsidTr="00EC5AB9">
        <w:trPr>
          <w:trHeight w:val="386"/>
        </w:trPr>
        <w:tc>
          <w:tcPr>
            <w:tcW w:w="566" w:type="dxa"/>
            <w:vMerge w:val="restart"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  <w:r w:rsidRPr="00D1699D">
              <w:rPr>
                <w:rFonts w:cs="Times New Roman"/>
                <w:szCs w:val="20"/>
              </w:rPr>
              <w:t>5.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174394971"/>
            <w:placeholder>
              <w:docPart w:val="C21281487DFC4DC5B053331D2E388AE0"/>
            </w:placeholder>
            <w:showingPlcHdr/>
          </w:sdtPr>
          <w:sdtEndPr/>
          <w:sdtContent>
            <w:tc>
              <w:tcPr>
                <w:tcW w:w="2412" w:type="dxa"/>
                <w:vMerge w:val="restart"/>
                <w:vAlign w:val="center"/>
              </w:tcPr>
              <w:p w:rsidR="00AC23C1" w:rsidRDefault="00AC23C1" w:rsidP="00EC5AB9">
                <w:r w:rsidRPr="00E77033">
                  <w:rPr>
                    <w:rStyle w:val="PlaceholderText"/>
                  </w:rPr>
                  <w:t>Enter Player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046682138"/>
            <w:placeholder>
              <w:docPart w:val="A905AE028C3E4BB7905E0C3677D7133A"/>
            </w:placeholder>
            <w:showingPlcHdr/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AC23C1" w:rsidRDefault="00AC23C1" w:rsidP="00AC23C1">
                <w:r w:rsidRPr="00BD374E"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Style1"/>
            </w:rPr>
            <w:id w:val="-2078193509"/>
            <w:lock w:val="sdtLocked"/>
            <w:placeholder>
              <w:docPart w:val="8DC61867029344F6A9BC4BC09C0DFAF8"/>
            </w:placeholder>
            <w:date>
              <w:dateFormat w:val="d/MM/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Times New Roman"/>
              <w:color w:val="auto"/>
              <w:sz w:val="24"/>
              <w:szCs w:val="20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AC23C1" w:rsidRDefault="001A1476" w:rsidP="001A1476">
                <w:proofErr w:type="spellStart"/>
                <w:r>
                  <w:rPr>
                    <w:rStyle w:val="Style1"/>
                  </w:rPr>
                  <w:t>dd</w:t>
                </w:r>
                <w:proofErr w:type="spellEnd"/>
                <w:r>
                  <w:rPr>
                    <w:rStyle w:val="Style1"/>
                  </w:rPr>
                  <w:t>/mm/</w:t>
                </w:r>
                <w:proofErr w:type="spellStart"/>
                <w:r>
                  <w:rPr>
                    <w:rStyle w:val="Style1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807625031"/>
            <w:lock w:val="sdtLocked"/>
            <w:placeholder>
              <w:docPart w:val="9C710A063D314E82925E6731E58A53E5"/>
            </w:placeholder>
            <w:showingPlcHdr/>
            <w:text/>
          </w:sdtPr>
          <w:sdtEndPr/>
          <w:sdtContent>
            <w:tc>
              <w:tcPr>
                <w:tcW w:w="1784" w:type="dxa"/>
                <w:vMerge w:val="restart"/>
                <w:vAlign w:val="center"/>
              </w:tcPr>
              <w:p w:rsidR="00AC23C1" w:rsidRDefault="00AC23C1" w:rsidP="00EC5AB9">
                <w:r w:rsidRPr="000F12B7">
                  <w:rPr>
                    <w:rStyle w:val="PlaceholderText"/>
                  </w:rPr>
                  <w:t>Phone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65942635"/>
            <w:placeholder>
              <w:docPart w:val="0F68A58B71594B5CA3BA394340044C06"/>
            </w:placeholder>
            <w:showingPlcHdr/>
          </w:sdtPr>
          <w:sdtEndPr/>
          <w:sdtContent>
            <w:tc>
              <w:tcPr>
                <w:tcW w:w="5734" w:type="dxa"/>
              </w:tcPr>
              <w:p w:rsidR="00AC23C1" w:rsidRDefault="00AC23C1">
                <w:r w:rsidRPr="00361CAD">
                  <w:rPr>
                    <w:rStyle w:val="PlaceholderText"/>
                  </w:rPr>
                  <w:t>Please enter address details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220681409"/>
            <w:placeholder>
              <w:docPart w:val="4C7012BCF42D463DA46584614EEA0B7B"/>
            </w:placeholder>
            <w:showingPlcHdr/>
          </w:sdtPr>
          <w:sdtEndPr/>
          <w:sdtContent>
            <w:tc>
              <w:tcPr>
                <w:tcW w:w="1129" w:type="dxa"/>
                <w:vMerge w:val="restart"/>
                <w:vAlign w:val="center"/>
              </w:tcPr>
              <w:p w:rsidR="00AC23C1" w:rsidRPr="00F16736" w:rsidRDefault="00AC23C1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939682397"/>
            <w:placeholder>
              <w:docPart w:val="60C30024202341C2BE686A953521636E"/>
            </w:placeholder>
            <w:showingPlcHdr/>
            <w:dropDownList>
              <w:listItem w:displayText="Select Y or CM" w:value="Select Y or CM"/>
              <w:listItem w:displayText="Yes" w:value="Yes"/>
              <w:listItem w:displayText="CM Current Member" w:value="CM Current Member"/>
            </w:dropDownList>
          </w:sdtPr>
          <w:sdtEndPr/>
          <w:sdtContent>
            <w:tc>
              <w:tcPr>
                <w:tcW w:w="1308" w:type="dxa"/>
                <w:vMerge w:val="restart"/>
                <w:vAlign w:val="center"/>
              </w:tcPr>
              <w:p w:rsidR="00AC23C1" w:rsidRDefault="00AC23C1" w:rsidP="00EC5AB9">
                <w:r w:rsidRPr="007B073F">
                  <w:rPr>
                    <w:rStyle w:val="PlaceholderText"/>
                  </w:rPr>
                  <w:t>Yes/CM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0342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Merge w:val="restart"/>
                <w:vAlign w:val="center"/>
              </w:tcPr>
              <w:p w:rsidR="00AC23C1" w:rsidRDefault="00AC23C1" w:rsidP="00EC5AB9">
                <w:r w:rsidRPr="00BD389D"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C23C1" w:rsidRPr="00FA40D4" w:rsidTr="00EC5AB9">
        <w:trPr>
          <w:trHeight w:val="298"/>
        </w:trPr>
        <w:tc>
          <w:tcPr>
            <w:tcW w:w="566" w:type="dxa"/>
            <w:vMerge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C23C1" w:rsidRPr="00F16736" w:rsidRDefault="00AC23C1" w:rsidP="00AC23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34" w:type="dxa"/>
          </w:tcPr>
          <w:p w:rsidR="00AC23C1" w:rsidRDefault="00AC23C1" w:rsidP="00302185"/>
        </w:tc>
        <w:tc>
          <w:tcPr>
            <w:tcW w:w="112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23C1" w:rsidRPr="00FA40D4" w:rsidTr="00EC5AB9">
        <w:trPr>
          <w:trHeight w:val="386"/>
        </w:trPr>
        <w:tc>
          <w:tcPr>
            <w:tcW w:w="566" w:type="dxa"/>
            <w:vMerge w:val="restart"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  <w:r w:rsidRPr="00D1699D">
              <w:rPr>
                <w:rFonts w:cs="Times New Roman"/>
                <w:szCs w:val="20"/>
              </w:rPr>
              <w:t>6.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1564684118"/>
            <w:placeholder>
              <w:docPart w:val="623FC955BF4F46E6AC5A77AD87997B7B"/>
            </w:placeholder>
            <w:showingPlcHdr/>
          </w:sdtPr>
          <w:sdtEndPr/>
          <w:sdtContent>
            <w:tc>
              <w:tcPr>
                <w:tcW w:w="2412" w:type="dxa"/>
                <w:vMerge w:val="restart"/>
                <w:vAlign w:val="center"/>
              </w:tcPr>
              <w:p w:rsidR="00AC23C1" w:rsidRDefault="00AC23C1" w:rsidP="00EC5AB9">
                <w:r w:rsidRPr="00E77033">
                  <w:rPr>
                    <w:rStyle w:val="PlaceholderText"/>
                  </w:rPr>
                  <w:t>Enter Player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1459138336"/>
            <w:placeholder>
              <w:docPart w:val="9B2AEDA7C0A24C4FAB5BFAF900C508BD"/>
            </w:placeholder>
            <w:showingPlcHdr/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AC23C1" w:rsidRDefault="00AC23C1" w:rsidP="00AC23C1">
                <w:r w:rsidRPr="00BD374E"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Style1"/>
            </w:rPr>
            <w:id w:val="259730154"/>
            <w:lock w:val="sdtLocked"/>
            <w:placeholder>
              <w:docPart w:val="9A932891D27E4E4D86AEF0829F79F8C4"/>
            </w:placeholder>
            <w:date>
              <w:dateFormat w:val="d/MM/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Times New Roman"/>
              <w:color w:val="auto"/>
              <w:sz w:val="24"/>
              <w:szCs w:val="20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AC23C1" w:rsidRDefault="001A1476" w:rsidP="001A1476">
                <w:proofErr w:type="spellStart"/>
                <w:r>
                  <w:rPr>
                    <w:rStyle w:val="Style1"/>
                  </w:rPr>
                  <w:t>dd</w:t>
                </w:r>
                <w:proofErr w:type="spellEnd"/>
                <w:r>
                  <w:rPr>
                    <w:rStyle w:val="Style1"/>
                  </w:rPr>
                  <w:t>/mm/</w:t>
                </w:r>
                <w:proofErr w:type="spellStart"/>
                <w:r>
                  <w:rPr>
                    <w:rStyle w:val="Style1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382684579"/>
            <w:lock w:val="sdtLocked"/>
            <w:placeholder>
              <w:docPart w:val="4AF2BD61E2FF42E5A01761D50723556C"/>
            </w:placeholder>
            <w:showingPlcHdr/>
            <w:text/>
          </w:sdtPr>
          <w:sdtEndPr/>
          <w:sdtContent>
            <w:tc>
              <w:tcPr>
                <w:tcW w:w="1784" w:type="dxa"/>
                <w:vMerge w:val="restart"/>
                <w:vAlign w:val="center"/>
              </w:tcPr>
              <w:p w:rsidR="00AC23C1" w:rsidRDefault="00AC23C1" w:rsidP="00EC5AB9">
                <w:r w:rsidRPr="000F12B7">
                  <w:rPr>
                    <w:rStyle w:val="PlaceholderText"/>
                  </w:rPr>
                  <w:t>Phone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313399732"/>
            <w:placeholder>
              <w:docPart w:val="9EA22C599D3645BB94FA74489C6E0CE9"/>
            </w:placeholder>
            <w:showingPlcHdr/>
          </w:sdtPr>
          <w:sdtEndPr/>
          <w:sdtContent>
            <w:tc>
              <w:tcPr>
                <w:tcW w:w="5734" w:type="dxa"/>
              </w:tcPr>
              <w:p w:rsidR="00AC23C1" w:rsidRDefault="00AC23C1">
                <w:r w:rsidRPr="00361CAD">
                  <w:rPr>
                    <w:rStyle w:val="PlaceholderText"/>
                  </w:rPr>
                  <w:t>Please enter address details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2097087002"/>
            <w:placeholder>
              <w:docPart w:val="D44650B9FD1849C9A5C7821BB7DCA3E2"/>
            </w:placeholder>
            <w:showingPlcHdr/>
          </w:sdtPr>
          <w:sdtEndPr/>
          <w:sdtContent>
            <w:tc>
              <w:tcPr>
                <w:tcW w:w="1129" w:type="dxa"/>
                <w:vMerge w:val="restart"/>
                <w:vAlign w:val="center"/>
              </w:tcPr>
              <w:p w:rsidR="00AC23C1" w:rsidRPr="00F16736" w:rsidRDefault="00AC23C1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341153708"/>
            <w:placeholder>
              <w:docPart w:val="D74F5A8AB37F4D7A8C7BEF273F6DE76A"/>
            </w:placeholder>
            <w:showingPlcHdr/>
            <w:dropDownList>
              <w:listItem w:displayText="Select Y or CM" w:value="Select Y or CM"/>
              <w:listItem w:displayText="Yes" w:value="Yes"/>
              <w:listItem w:displayText="CM Current Member" w:value="CM Current Member"/>
            </w:dropDownList>
          </w:sdtPr>
          <w:sdtEndPr/>
          <w:sdtContent>
            <w:tc>
              <w:tcPr>
                <w:tcW w:w="1308" w:type="dxa"/>
                <w:vMerge w:val="restart"/>
                <w:vAlign w:val="center"/>
              </w:tcPr>
              <w:p w:rsidR="00AC23C1" w:rsidRDefault="00AC23C1" w:rsidP="00EC5AB9">
                <w:r w:rsidRPr="007B073F">
                  <w:rPr>
                    <w:rStyle w:val="PlaceholderText"/>
                  </w:rPr>
                  <w:t>Yes/CM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923070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Merge w:val="restart"/>
                <w:vAlign w:val="center"/>
              </w:tcPr>
              <w:p w:rsidR="00AC23C1" w:rsidRDefault="00AC23C1" w:rsidP="00EC5AB9">
                <w:r w:rsidRPr="00BD389D"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C23C1" w:rsidRPr="00FA40D4" w:rsidTr="00EC5AB9">
        <w:trPr>
          <w:trHeight w:val="305"/>
        </w:trPr>
        <w:tc>
          <w:tcPr>
            <w:tcW w:w="566" w:type="dxa"/>
            <w:vMerge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C23C1" w:rsidRPr="00F16736" w:rsidRDefault="00AC23C1" w:rsidP="00AC23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34" w:type="dxa"/>
          </w:tcPr>
          <w:p w:rsidR="00AC23C1" w:rsidRDefault="00AC23C1" w:rsidP="00302185"/>
        </w:tc>
        <w:tc>
          <w:tcPr>
            <w:tcW w:w="112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23C1" w:rsidRPr="00FA40D4" w:rsidTr="00EC5AB9">
        <w:trPr>
          <w:trHeight w:val="386"/>
        </w:trPr>
        <w:tc>
          <w:tcPr>
            <w:tcW w:w="566" w:type="dxa"/>
            <w:vMerge w:val="restart"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  <w:r w:rsidRPr="00D1699D">
              <w:rPr>
                <w:rFonts w:cs="Times New Roman"/>
                <w:szCs w:val="20"/>
              </w:rPr>
              <w:t>7.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586847173"/>
            <w:placeholder>
              <w:docPart w:val="2B14C13B4797431CAF153754E0149625"/>
            </w:placeholder>
            <w:showingPlcHdr/>
          </w:sdtPr>
          <w:sdtEndPr/>
          <w:sdtContent>
            <w:tc>
              <w:tcPr>
                <w:tcW w:w="2412" w:type="dxa"/>
                <w:vMerge w:val="restart"/>
                <w:vAlign w:val="center"/>
              </w:tcPr>
              <w:p w:rsidR="00AC23C1" w:rsidRDefault="00AC23C1" w:rsidP="00EC5AB9">
                <w:r w:rsidRPr="00E77033">
                  <w:rPr>
                    <w:rStyle w:val="PlaceholderText"/>
                  </w:rPr>
                  <w:t>Enter Player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1116340283"/>
            <w:placeholder>
              <w:docPart w:val="59373DFC6C7A42FD87E9EC0F0B3B7E8F"/>
            </w:placeholder>
            <w:showingPlcHdr/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AC23C1" w:rsidRDefault="00AC23C1" w:rsidP="00AC23C1">
                <w:r w:rsidRPr="00BD374E"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Style1"/>
            </w:rPr>
            <w:id w:val="77880869"/>
            <w:lock w:val="sdtLocked"/>
            <w:placeholder>
              <w:docPart w:val="425C76B655F143408278A6A4C4914E32"/>
            </w:placeholder>
            <w:date>
              <w:dateFormat w:val="d/MM/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Times New Roman"/>
              <w:color w:val="auto"/>
              <w:sz w:val="24"/>
              <w:szCs w:val="20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AC23C1" w:rsidRDefault="001A1476" w:rsidP="001A1476">
                <w:proofErr w:type="spellStart"/>
                <w:r>
                  <w:rPr>
                    <w:rStyle w:val="Style1"/>
                  </w:rPr>
                  <w:t>dd</w:t>
                </w:r>
                <w:proofErr w:type="spellEnd"/>
                <w:r>
                  <w:rPr>
                    <w:rStyle w:val="Style1"/>
                  </w:rPr>
                  <w:t>/mm/</w:t>
                </w:r>
                <w:proofErr w:type="spellStart"/>
                <w:r>
                  <w:rPr>
                    <w:rStyle w:val="Style1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1334027837"/>
            <w:lock w:val="sdtLocked"/>
            <w:placeholder>
              <w:docPart w:val="A73DCFAEB8BF433DBE49D8ED8084FFF3"/>
            </w:placeholder>
            <w:showingPlcHdr/>
            <w:text/>
          </w:sdtPr>
          <w:sdtEndPr/>
          <w:sdtContent>
            <w:tc>
              <w:tcPr>
                <w:tcW w:w="1784" w:type="dxa"/>
                <w:vMerge w:val="restart"/>
                <w:vAlign w:val="center"/>
              </w:tcPr>
              <w:p w:rsidR="00AC23C1" w:rsidRDefault="00AC23C1" w:rsidP="00EC5AB9">
                <w:r w:rsidRPr="000F12B7">
                  <w:rPr>
                    <w:rStyle w:val="PlaceholderText"/>
                  </w:rPr>
                  <w:t>Phone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660080921"/>
            <w:placeholder>
              <w:docPart w:val="A49BAD552BF84EE4B972B735B791F643"/>
            </w:placeholder>
            <w:showingPlcHdr/>
          </w:sdtPr>
          <w:sdtEndPr/>
          <w:sdtContent>
            <w:tc>
              <w:tcPr>
                <w:tcW w:w="5734" w:type="dxa"/>
              </w:tcPr>
              <w:p w:rsidR="00AC23C1" w:rsidRDefault="00AC23C1">
                <w:r w:rsidRPr="00361CAD">
                  <w:rPr>
                    <w:rStyle w:val="PlaceholderText"/>
                  </w:rPr>
                  <w:t>Please enter address details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00186950"/>
            <w:placeholder>
              <w:docPart w:val="0CFFF03CD6D14841A9714B86795712D4"/>
            </w:placeholder>
            <w:showingPlcHdr/>
          </w:sdtPr>
          <w:sdtEndPr/>
          <w:sdtContent>
            <w:tc>
              <w:tcPr>
                <w:tcW w:w="1129" w:type="dxa"/>
                <w:vMerge w:val="restart"/>
                <w:vAlign w:val="center"/>
              </w:tcPr>
              <w:p w:rsidR="00AC23C1" w:rsidRPr="00F16736" w:rsidRDefault="00AC23C1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823893976"/>
            <w:placeholder>
              <w:docPart w:val="D8107358D1104EC0B5CAD4DD0CDF5F27"/>
            </w:placeholder>
            <w:showingPlcHdr/>
            <w:dropDownList>
              <w:listItem w:displayText="Select Y or CM" w:value="Select Y or CM"/>
              <w:listItem w:displayText="Yes" w:value="Yes"/>
              <w:listItem w:displayText="CM Current Member" w:value="CM Current Member"/>
            </w:dropDownList>
          </w:sdtPr>
          <w:sdtEndPr/>
          <w:sdtContent>
            <w:tc>
              <w:tcPr>
                <w:tcW w:w="1308" w:type="dxa"/>
                <w:vMerge w:val="restart"/>
                <w:vAlign w:val="center"/>
              </w:tcPr>
              <w:p w:rsidR="00AC23C1" w:rsidRDefault="00AC23C1" w:rsidP="00EC5AB9">
                <w:r w:rsidRPr="007B073F">
                  <w:rPr>
                    <w:rStyle w:val="PlaceholderText"/>
                  </w:rPr>
                  <w:t>Yes/CM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5778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Merge w:val="restart"/>
                <w:vAlign w:val="center"/>
              </w:tcPr>
              <w:p w:rsidR="00AC23C1" w:rsidRDefault="00AC23C1" w:rsidP="00EC5AB9">
                <w:r w:rsidRPr="00BD389D"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C23C1" w:rsidRPr="00FA40D4" w:rsidTr="00EC5AB9">
        <w:trPr>
          <w:trHeight w:val="298"/>
        </w:trPr>
        <w:tc>
          <w:tcPr>
            <w:tcW w:w="566" w:type="dxa"/>
            <w:vMerge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C23C1" w:rsidRPr="00F16736" w:rsidRDefault="00AC23C1" w:rsidP="00AC23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34" w:type="dxa"/>
          </w:tcPr>
          <w:p w:rsidR="00AC23C1" w:rsidRDefault="00AC23C1" w:rsidP="00302185"/>
        </w:tc>
        <w:tc>
          <w:tcPr>
            <w:tcW w:w="112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23C1" w:rsidRPr="00FA40D4" w:rsidTr="00EC5AB9">
        <w:trPr>
          <w:trHeight w:val="386"/>
        </w:trPr>
        <w:tc>
          <w:tcPr>
            <w:tcW w:w="566" w:type="dxa"/>
            <w:vMerge w:val="restart"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  <w:r w:rsidRPr="00D1699D">
              <w:rPr>
                <w:rFonts w:cs="Times New Roman"/>
                <w:szCs w:val="20"/>
              </w:rPr>
              <w:t>8.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-1769230154"/>
            <w:placeholder>
              <w:docPart w:val="767AD706AC5B4A17AF54062CB834E106"/>
            </w:placeholder>
            <w:showingPlcHdr/>
          </w:sdtPr>
          <w:sdtEndPr/>
          <w:sdtContent>
            <w:tc>
              <w:tcPr>
                <w:tcW w:w="2412" w:type="dxa"/>
                <w:vMerge w:val="restart"/>
                <w:vAlign w:val="center"/>
              </w:tcPr>
              <w:p w:rsidR="00AC23C1" w:rsidRDefault="00AC23C1" w:rsidP="00EC5AB9">
                <w:r w:rsidRPr="00E77033">
                  <w:rPr>
                    <w:rStyle w:val="PlaceholderText"/>
                  </w:rPr>
                  <w:t>Enter Player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906446060"/>
            <w:placeholder>
              <w:docPart w:val="6DA0549DC9CC4637AE6719DE140248DD"/>
            </w:placeholder>
            <w:showingPlcHdr/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AC23C1" w:rsidRDefault="00AC23C1" w:rsidP="00AC23C1">
                <w:r w:rsidRPr="00BD374E"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Style1"/>
            </w:rPr>
            <w:id w:val="-11914014"/>
            <w:lock w:val="sdtLocked"/>
            <w:placeholder>
              <w:docPart w:val="CE12BD633FB340D1BCF0EBF130EA740C"/>
            </w:placeholder>
            <w:date>
              <w:dateFormat w:val="d/MM/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Times New Roman"/>
              <w:color w:val="auto"/>
              <w:sz w:val="24"/>
              <w:szCs w:val="20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AC23C1" w:rsidRDefault="001A1476" w:rsidP="001A1476">
                <w:proofErr w:type="spellStart"/>
                <w:r>
                  <w:rPr>
                    <w:rStyle w:val="Style1"/>
                  </w:rPr>
                  <w:t>dd</w:t>
                </w:r>
                <w:proofErr w:type="spellEnd"/>
                <w:r>
                  <w:rPr>
                    <w:rStyle w:val="Style1"/>
                  </w:rPr>
                  <w:t>/mm/</w:t>
                </w:r>
                <w:proofErr w:type="spellStart"/>
                <w:r>
                  <w:rPr>
                    <w:rStyle w:val="Style1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75196951"/>
            <w:lock w:val="sdtLocked"/>
            <w:placeholder>
              <w:docPart w:val="666FA38A0E3142598CA3FA7B4FE2CF8A"/>
            </w:placeholder>
            <w:showingPlcHdr/>
            <w:text/>
          </w:sdtPr>
          <w:sdtEndPr/>
          <w:sdtContent>
            <w:tc>
              <w:tcPr>
                <w:tcW w:w="1784" w:type="dxa"/>
                <w:vMerge w:val="restart"/>
                <w:vAlign w:val="center"/>
              </w:tcPr>
              <w:p w:rsidR="00AC23C1" w:rsidRDefault="00AC23C1" w:rsidP="00EC5AB9">
                <w:r w:rsidRPr="000F12B7">
                  <w:rPr>
                    <w:rStyle w:val="PlaceholderText"/>
                  </w:rPr>
                  <w:t>Phone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665010884"/>
            <w:placeholder>
              <w:docPart w:val="484DC14DF7C9400FB63B2CB3CADAF68B"/>
            </w:placeholder>
            <w:showingPlcHdr/>
          </w:sdtPr>
          <w:sdtEndPr/>
          <w:sdtContent>
            <w:tc>
              <w:tcPr>
                <w:tcW w:w="5734" w:type="dxa"/>
              </w:tcPr>
              <w:p w:rsidR="00AC23C1" w:rsidRDefault="00AC23C1">
                <w:r w:rsidRPr="00361CAD">
                  <w:rPr>
                    <w:rStyle w:val="PlaceholderText"/>
                  </w:rPr>
                  <w:t>Please enter address details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259910073"/>
            <w:placeholder>
              <w:docPart w:val="BD3F777049494C9E9E277A0018AC9911"/>
            </w:placeholder>
            <w:showingPlcHdr/>
          </w:sdtPr>
          <w:sdtEndPr/>
          <w:sdtContent>
            <w:tc>
              <w:tcPr>
                <w:tcW w:w="1129" w:type="dxa"/>
                <w:vMerge w:val="restart"/>
                <w:vAlign w:val="center"/>
              </w:tcPr>
              <w:p w:rsidR="00AC23C1" w:rsidRPr="00F16736" w:rsidRDefault="00AC23C1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62682926"/>
            <w:placeholder>
              <w:docPart w:val="70233E78606840B2BBCE4CCA9A5A2069"/>
            </w:placeholder>
            <w:showingPlcHdr/>
            <w:dropDownList>
              <w:listItem w:displayText="Select Y or CM" w:value="Select Y or CM"/>
              <w:listItem w:displayText="Yes" w:value="Yes"/>
              <w:listItem w:displayText="CM Current Member" w:value="CM Current Member"/>
            </w:dropDownList>
          </w:sdtPr>
          <w:sdtEndPr/>
          <w:sdtContent>
            <w:tc>
              <w:tcPr>
                <w:tcW w:w="1308" w:type="dxa"/>
                <w:vMerge w:val="restart"/>
                <w:vAlign w:val="center"/>
              </w:tcPr>
              <w:p w:rsidR="00AC23C1" w:rsidRDefault="00AC23C1" w:rsidP="00EC5AB9">
                <w:r w:rsidRPr="007B073F">
                  <w:rPr>
                    <w:rStyle w:val="PlaceholderText"/>
                  </w:rPr>
                  <w:t>Yes/CM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213170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Merge w:val="restart"/>
                <w:vAlign w:val="center"/>
              </w:tcPr>
              <w:p w:rsidR="00AC23C1" w:rsidRDefault="00AC23C1" w:rsidP="00EC5AB9">
                <w:r w:rsidRPr="00BD389D"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C23C1" w:rsidRPr="00FA40D4" w:rsidTr="00EC5AB9">
        <w:trPr>
          <w:trHeight w:val="291"/>
        </w:trPr>
        <w:tc>
          <w:tcPr>
            <w:tcW w:w="566" w:type="dxa"/>
            <w:vMerge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C23C1" w:rsidRPr="00F16736" w:rsidRDefault="00AC23C1" w:rsidP="00AC23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34" w:type="dxa"/>
          </w:tcPr>
          <w:p w:rsidR="00AC23C1" w:rsidRDefault="00AC23C1" w:rsidP="00302185"/>
        </w:tc>
        <w:tc>
          <w:tcPr>
            <w:tcW w:w="112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23C1" w:rsidRPr="00FA40D4" w:rsidTr="00EC5AB9">
        <w:trPr>
          <w:trHeight w:val="386"/>
        </w:trPr>
        <w:tc>
          <w:tcPr>
            <w:tcW w:w="566" w:type="dxa"/>
            <w:vMerge w:val="restart"/>
            <w:vAlign w:val="center"/>
          </w:tcPr>
          <w:p w:rsidR="00AC23C1" w:rsidRPr="00D1699D" w:rsidRDefault="00AC23C1" w:rsidP="002B64D7">
            <w:pPr>
              <w:rPr>
                <w:rFonts w:cs="Times New Roman"/>
                <w:szCs w:val="20"/>
              </w:rPr>
            </w:pPr>
            <w:r w:rsidRPr="00D1699D">
              <w:rPr>
                <w:rFonts w:cs="Times New Roman"/>
                <w:szCs w:val="20"/>
              </w:rPr>
              <w:t>9.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1370576507"/>
            <w:placeholder>
              <w:docPart w:val="BB2414C86DFD4BBFA9DEF4BEA627AB39"/>
            </w:placeholder>
            <w:showingPlcHdr/>
          </w:sdtPr>
          <w:sdtEndPr/>
          <w:sdtContent>
            <w:tc>
              <w:tcPr>
                <w:tcW w:w="2412" w:type="dxa"/>
                <w:vMerge w:val="restart"/>
                <w:vAlign w:val="center"/>
              </w:tcPr>
              <w:p w:rsidR="00AC23C1" w:rsidRDefault="00AC23C1" w:rsidP="00EC5AB9">
                <w:r w:rsidRPr="00E77033">
                  <w:rPr>
                    <w:rStyle w:val="PlaceholderText"/>
                  </w:rPr>
                  <w:t>Enter Player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213477796"/>
            <w:placeholder>
              <w:docPart w:val="E39F1FE3BDC3413EA3C9157185B3A461"/>
            </w:placeholder>
            <w:showingPlcHdr/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AC23C1" w:rsidRDefault="00AC23C1" w:rsidP="00AC23C1">
                <w:r w:rsidRPr="00BD374E"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Style1"/>
            </w:rPr>
            <w:id w:val="1769426409"/>
            <w:lock w:val="sdtLocked"/>
            <w:placeholder>
              <w:docPart w:val="24789481CB944B119D42128F48734467"/>
            </w:placeholder>
            <w:date>
              <w:dateFormat w:val="d/MM/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Times New Roman"/>
              <w:color w:val="auto"/>
              <w:sz w:val="24"/>
              <w:szCs w:val="20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AC23C1" w:rsidRDefault="001A1476" w:rsidP="001A1476">
                <w:proofErr w:type="spellStart"/>
                <w:r>
                  <w:rPr>
                    <w:rStyle w:val="Style1"/>
                  </w:rPr>
                  <w:t>dd</w:t>
                </w:r>
                <w:proofErr w:type="spellEnd"/>
                <w:r>
                  <w:rPr>
                    <w:rStyle w:val="Style1"/>
                  </w:rPr>
                  <w:t>/mm/</w:t>
                </w:r>
                <w:proofErr w:type="spellStart"/>
                <w:r>
                  <w:rPr>
                    <w:rStyle w:val="Style1"/>
                  </w:rPr>
                  <w:t>yy</w:t>
                </w:r>
                <w:proofErr w:type="spellEnd"/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2081637627"/>
            <w:lock w:val="sdtLocked"/>
            <w:placeholder>
              <w:docPart w:val="FF528843B2B44A159AC56E92D00F187E"/>
            </w:placeholder>
            <w:showingPlcHdr/>
            <w:text/>
          </w:sdtPr>
          <w:sdtEndPr/>
          <w:sdtContent>
            <w:tc>
              <w:tcPr>
                <w:tcW w:w="1784" w:type="dxa"/>
                <w:vMerge w:val="restart"/>
                <w:vAlign w:val="center"/>
              </w:tcPr>
              <w:p w:rsidR="00AC23C1" w:rsidRDefault="00AC23C1" w:rsidP="00EC5AB9">
                <w:r w:rsidRPr="000F12B7">
                  <w:rPr>
                    <w:rStyle w:val="PlaceholderText"/>
                  </w:rPr>
                  <w:t>Phone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906952684"/>
            <w:placeholder>
              <w:docPart w:val="5FADB1C9A8874A2192C8B0B88BA72E12"/>
            </w:placeholder>
            <w:showingPlcHdr/>
          </w:sdtPr>
          <w:sdtEndPr/>
          <w:sdtContent>
            <w:tc>
              <w:tcPr>
                <w:tcW w:w="5734" w:type="dxa"/>
              </w:tcPr>
              <w:p w:rsidR="00AC23C1" w:rsidRDefault="00AC23C1">
                <w:r w:rsidRPr="00361CAD">
                  <w:rPr>
                    <w:rStyle w:val="PlaceholderText"/>
                  </w:rPr>
                  <w:t>Please enter address details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2038534950"/>
            <w:placeholder>
              <w:docPart w:val="C3596844C5BE415887A78E4BE88B9BC4"/>
            </w:placeholder>
            <w:showingPlcHdr/>
          </w:sdtPr>
          <w:sdtEndPr/>
          <w:sdtContent>
            <w:tc>
              <w:tcPr>
                <w:tcW w:w="1129" w:type="dxa"/>
                <w:vMerge w:val="restart"/>
                <w:vAlign w:val="center"/>
              </w:tcPr>
              <w:p w:rsidR="00AC23C1" w:rsidRPr="00F16736" w:rsidRDefault="00AC23C1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655879894"/>
            <w:placeholder>
              <w:docPart w:val="47748CC570884A21B364DA83C840D21A"/>
            </w:placeholder>
            <w:showingPlcHdr/>
            <w:dropDownList>
              <w:listItem w:displayText="Select Y or CM" w:value="Select Y or CM"/>
              <w:listItem w:displayText="Yes" w:value="Yes"/>
              <w:listItem w:displayText="CM Current Member" w:value="CM Current Member"/>
            </w:dropDownList>
          </w:sdtPr>
          <w:sdtEndPr/>
          <w:sdtContent>
            <w:tc>
              <w:tcPr>
                <w:tcW w:w="1308" w:type="dxa"/>
                <w:vMerge w:val="restart"/>
                <w:vAlign w:val="center"/>
              </w:tcPr>
              <w:p w:rsidR="00AC23C1" w:rsidRDefault="00AC23C1" w:rsidP="00EC5AB9">
                <w:r w:rsidRPr="007B073F">
                  <w:rPr>
                    <w:rStyle w:val="PlaceholderText"/>
                  </w:rPr>
                  <w:t>Yes/CM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1075086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Merge w:val="restart"/>
                <w:vAlign w:val="center"/>
              </w:tcPr>
              <w:p w:rsidR="00AC23C1" w:rsidRDefault="00AC23C1" w:rsidP="00EC5AB9">
                <w:r w:rsidRPr="00BD389D"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AC23C1" w:rsidRPr="00FA40D4" w:rsidTr="00EC5AB9">
        <w:trPr>
          <w:trHeight w:val="298"/>
        </w:trPr>
        <w:tc>
          <w:tcPr>
            <w:tcW w:w="566" w:type="dxa"/>
            <w:vMerge/>
            <w:vAlign w:val="center"/>
          </w:tcPr>
          <w:p w:rsidR="00AC23C1" w:rsidRPr="006E3851" w:rsidRDefault="00AC23C1" w:rsidP="002B64D7">
            <w:pPr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C23C1" w:rsidRPr="00F16736" w:rsidRDefault="00AC23C1" w:rsidP="00AC23C1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34" w:type="dxa"/>
          </w:tcPr>
          <w:p w:rsidR="00AC23C1" w:rsidRDefault="00AC23C1" w:rsidP="00302185"/>
        </w:tc>
        <w:tc>
          <w:tcPr>
            <w:tcW w:w="1129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AC23C1" w:rsidRPr="00F16736" w:rsidRDefault="00AC23C1" w:rsidP="00EC5AB9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AC23C1" w:rsidRPr="00FA40D4" w:rsidTr="00EC5AB9">
        <w:trPr>
          <w:trHeight w:val="386"/>
        </w:trPr>
        <w:tc>
          <w:tcPr>
            <w:tcW w:w="566" w:type="dxa"/>
            <w:vMerge w:val="restart"/>
            <w:vAlign w:val="center"/>
          </w:tcPr>
          <w:p w:rsidR="00AC23C1" w:rsidRPr="006E3851" w:rsidRDefault="00AC23C1" w:rsidP="002B64D7">
            <w:pPr>
              <w:rPr>
                <w:rFonts w:cs="Times New Roman"/>
                <w:sz w:val="24"/>
                <w:szCs w:val="20"/>
              </w:rPr>
            </w:pPr>
            <w:r w:rsidRPr="00D1699D">
              <w:rPr>
                <w:rFonts w:cs="Times New Roman"/>
                <w:szCs w:val="20"/>
              </w:rPr>
              <w:t>10.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0"/>
            </w:rPr>
            <w:id w:val="1073239493"/>
            <w:placeholder>
              <w:docPart w:val="49D66F95053740F9B9CD9B4146A3B4F2"/>
            </w:placeholder>
            <w:showingPlcHdr/>
          </w:sdtPr>
          <w:sdtEndPr/>
          <w:sdtContent>
            <w:tc>
              <w:tcPr>
                <w:tcW w:w="2412" w:type="dxa"/>
                <w:vMerge w:val="restart"/>
                <w:vAlign w:val="center"/>
              </w:tcPr>
              <w:p w:rsidR="00AC23C1" w:rsidRDefault="00AC23C1" w:rsidP="00EC5AB9">
                <w:r w:rsidRPr="00E77033">
                  <w:rPr>
                    <w:rStyle w:val="PlaceholderText"/>
                  </w:rPr>
                  <w:t>Enter Player Name.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127628955"/>
            <w:placeholder>
              <w:docPart w:val="930CF9D20CAC46F3BCD1E90136150C6C"/>
            </w:placeholder>
            <w:showingPlcHdr/>
            <w:dropDownList>
              <w:listItem w:displayText="Yes or No" w:value="Yes or No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34" w:type="dxa"/>
                <w:vMerge w:val="restart"/>
                <w:vAlign w:val="center"/>
              </w:tcPr>
              <w:p w:rsidR="00AC23C1" w:rsidRDefault="00AC23C1" w:rsidP="00AC23C1">
                <w:r w:rsidRPr="00BD374E">
                  <w:rPr>
                    <w:rStyle w:val="PlaceholderText"/>
                  </w:rPr>
                  <w:t>Yes/No</w:t>
                </w:r>
              </w:p>
            </w:tc>
          </w:sdtContent>
        </w:sdt>
        <w:sdt>
          <w:sdtPr>
            <w:rPr>
              <w:rStyle w:val="Style1"/>
            </w:rPr>
            <w:id w:val="1552883300"/>
            <w:lock w:val="sdtLocked"/>
            <w:placeholder>
              <w:docPart w:val="CCABF3C726754E21802AA99960291DA8"/>
            </w:placeholder>
            <w:date>
              <w:dateFormat w:val="d/MM/yy"/>
              <w:lid w:val="en-AU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 w:cs="Times New Roman"/>
              <w:color w:val="auto"/>
              <w:sz w:val="24"/>
              <w:szCs w:val="20"/>
            </w:rPr>
          </w:sdtEndPr>
          <w:sdtContent>
            <w:tc>
              <w:tcPr>
                <w:tcW w:w="1559" w:type="dxa"/>
                <w:vMerge w:val="restart"/>
                <w:vAlign w:val="center"/>
              </w:tcPr>
              <w:p w:rsidR="00AC23C1" w:rsidRDefault="001A1476" w:rsidP="001A1476">
                <w:r>
                  <w:rPr>
                    <w:rStyle w:val="Style1"/>
                  </w:rPr>
                  <w:t>dd/mm/yy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894632524"/>
            <w:lock w:val="sdtLocked"/>
            <w:placeholder>
              <w:docPart w:val="41E81316F8DA4DBBA18756A5E27FCBFE"/>
            </w:placeholder>
            <w:showingPlcHdr/>
            <w:text/>
          </w:sdtPr>
          <w:sdtEndPr/>
          <w:sdtContent>
            <w:tc>
              <w:tcPr>
                <w:tcW w:w="1784" w:type="dxa"/>
                <w:vMerge w:val="restart"/>
                <w:vAlign w:val="center"/>
              </w:tcPr>
              <w:p w:rsidR="00AC23C1" w:rsidRDefault="00AC23C1" w:rsidP="00EC5AB9">
                <w:r w:rsidRPr="000F12B7">
                  <w:rPr>
                    <w:rStyle w:val="PlaceholderText"/>
                  </w:rPr>
                  <w:t>Phone Number.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1808507984"/>
            <w:placeholder>
              <w:docPart w:val="7E3E9FE2320A4E6BAB745CE97AF5115A"/>
            </w:placeholder>
            <w:showingPlcHdr/>
          </w:sdtPr>
          <w:sdtEndPr/>
          <w:sdtContent>
            <w:tc>
              <w:tcPr>
                <w:tcW w:w="5734" w:type="dxa"/>
              </w:tcPr>
              <w:p w:rsidR="00AC23C1" w:rsidRDefault="00AC23C1">
                <w:r w:rsidRPr="00361CAD">
                  <w:rPr>
                    <w:rStyle w:val="PlaceholderText"/>
                  </w:rPr>
                  <w:t>Please enter address details here.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1266352894"/>
            <w:placeholder>
              <w:docPart w:val="0204379458D047FA82405D7EBBDBB2D8"/>
            </w:placeholder>
            <w:showingPlcHdr/>
          </w:sdtPr>
          <w:sdtEndPr/>
          <w:sdtContent>
            <w:tc>
              <w:tcPr>
                <w:tcW w:w="1129" w:type="dxa"/>
                <w:vMerge w:val="restart"/>
                <w:vAlign w:val="center"/>
              </w:tcPr>
              <w:p w:rsidR="00AC23C1" w:rsidRPr="00F16736" w:rsidRDefault="00AC23C1" w:rsidP="00EC5AB9">
                <w:pPr>
                  <w:rPr>
                    <w:rFonts w:ascii="Times New Roman" w:hAnsi="Times New Roman" w:cs="Times New Roman"/>
                    <w:sz w:val="24"/>
                    <w:szCs w:val="20"/>
                  </w:rPr>
                </w:pPr>
                <w:r>
                  <w:rPr>
                    <w:rStyle w:val="PlaceholderText"/>
                  </w:rPr>
                  <w:t>postcode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267922049"/>
            <w:placeholder>
              <w:docPart w:val="643C9CF15DA541CB87FD34AD62044380"/>
            </w:placeholder>
            <w:showingPlcHdr/>
            <w:dropDownList>
              <w:listItem w:displayText="Select Y or CM" w:value="Select Y or CM"/>
              <w:listItem w:displayText="Yes" w:value="Yes"/>
              <w:listItem w:displayText="CM Current Member" w:value="CM Current Member"/>
            </w:dropDownList>
          </w:sdtPr>
          <w:sdtEndPr/>
          <w:sdtContent>
            <w:tc>
              <w:tcPr>
                <w:tcW w:w="1308" w:type="dxa"/>
                <w:vMerge w:val="restart"/>
                <w:vAlign w:val="center"/>
              </w:tcPr>
              <w:p w:rsidR="00AC23C1" w:rsidRDefault="00AC23C1" w:rsidP="00EC5AB9">
                <w:r w:rsidRPr="007B073F">
                  <w:rPr>
                    <w:rStyle w:val="PlaceholderText"/>
                  </w:rPr>
                  <w:t>Yes/CM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0"/>
            </w:rPr>
            <w:id w:val="-119029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4" w:type="dxa"/>
                <w:vMerge w:val="restart"/>
                <w:vAlign w:val="center"/>
              </w:tcPr>
              <w:p w:rsidR="00AC23C1" w:rsidRDefault="00AC23C1" w:rsidP="00EC5AB9">
                <w:r w:rsidRPr="00BD389D">
                  <w:rPr>
                    <w:rFonts w:ascii="MS Gothic" w:eastAsia="MS Gothic" w:hAnsi="Times New Roman" w:cs="Times New Roman" w:hint="eastAsia"/>
                    <w:sz w:val="24"/>
                    <w:szCs w:val="20"/>
                  </w:rPr>
                  <w:t>☐</w:t>
                </w:r>
              </w:p>
            </w:tc>
          </w:sdtContent>
        </w:sdt>
      </w:tr>
      <w:tr w:rsidR="002B64D7" w:rsidRPr="00FA40D4" w:rsidTr="00302185">
        <w:trPr>
          <w:trHeight w:val="298"/>
        </w:trPr>
        <w:tc>
          <w:tcPr>
            <w:tcW w:w="566" w:type="dxa"/>
            <w:vMerge/>
            <w:vAlign w:val="center"/>
          </w:tcPr>
          <w:p w:rsidR="002B64D7" w:rsidRPr="006E3851" w:rsidRDefault="002B64D7" w:rsidP="009F3655">
            <w:pPr>
              <w:jc w:val="center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412" w:type="dxa"/>
            <w:vMerge/>
            <w:vAlign w:val="center"/>
          </w:tcPr>
          <w:p w:rsidR="002B64D7" w:rsidRPr="00FA40D4" w:rsidRDefault="002B64D7" w:rsidP="009F36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2B64D7" w:rsidRPr="00FA40D4" w:rsidRDefault="002B64D7" w:rsidP="009F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B64D7" w:rsidRPr="00FA40D4" w:rsidRDefault="002B64D7" w:rsidP="009F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4" w:type="dxa"/>
            <w:vMerge/>
            <w:vAlign w:val="center"/>
          </w:tcPr>
          <w:p w:rsidR="002B64D7" w:rsidRPr="00FA40D4" w:rsidRDefault="002B64D7" w:rsidP="009F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34" w:type="dxa"/>
            <w:vAlign w:val="center"/>
          </w:tcPr>
          <w:p w:rsidR="002B64D7" w:rsidRPr="00F16736" w:rsidRDefault="002B64D7" w:rsidP="009F3655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2B64D7" w:rsidRPr="00FA40D4" w:rsidRDefault="002B64D7" w:rsidP="009F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vMerge/>
            <w:vAlign w:val="center"/>
          </w:tcPr>
          <w:p w:rsidR="002B64D7" w:rsidRPr="00FA40D4" w:rsidRDefault="002B64D7" w:rsidP="009F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" w:type="dxa"/>
            <w:vMerge/>
            <w:vAlign w:val="center"/>
          </w:tcPr>
          <w:p w:rsidR="002B64D7" w:rsidRPr="00FA40D4" w:rsidRDefault="002B64D7" w:rsidP="009F36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1D19" w:rsidRPr="007662D6" w:rsidRDefault="00C81D19" w:rsidP="00D21E6E">
      <w:pPr>
        <w:spacing w:before="120" w:after="120"/>
        <w:rPr>
          <w:rFonts w:ascii="Times New Roman" w:hAnsi="Times New Roman" w:cs="Times New Roman"/>
          <w:b/>
          <w:color w:val="FF0000"/>
          <w:sz w:val="24"/>
          <w:szCs w:val="20"/>
        </w:rPr>
      </w:pPr>
    </w:p>
    <w:sectPr w:rsidR="00C81D19" w:rsidRPr="007662D6" w:rsidSect="00D21E6E">
      <w:pgSz w:w="16838" w:h="11906" w:orient="landscape"/>
      <w:pgMar w:top="397" w:right="720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EA5" w:rsidRDefault="00BB5EA5">
      <w:pPr>
        <w:spacing w:after="0" w:line="240" w:lineRule="auto"/>
      </w:pPr>
      <w:r>
        <w:separator/>
      </w:r>
    </w:p>
  </w:endnote>
  <w:endnote w:type="continuationSeparator" w:id="0">
    <w:p w:rsidR="00BB5EA5" w:rsidRDefault="00BB5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EA5" w:rsidRDefault="00BB5EA5">
      <w:pPr>
        <w:spacing w:after="0" w:line="240" w:lineRule="auto"/>
      </w:pPr>
      <w:r>
        <w:separator/>
      </w:r>
    </w:p>
  </w:footnote>
  <w:footnote w:type="continuationSeparator" w:id="0">
    <w:p w:rsidR="00BB5EA5" w:rsidRDefault="00BB5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D53B6"/>
    <w:multiLevelType w:val="hybridMultilevel"/>
    <w:tmpl w:val="62F01068"/>
    <w:lvl w:ilvl="0" w:tplc="CC161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7BB6BA4"/>
    <w:multiLevelType w:val="hybridMultilevel"/>
    <w:tmpl w:val="90D25E72"/>
    <w:lvl w:ilvl="0" w:tplc="0C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F22F30"/>
    <w:multiLevelType w:val="hybridMultilevel"/>
    <w:tmpl w:val="F81E1810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B86E9B"/>
    <w:multiLevelType w:val="hybridMultilevel"/>
    <w:tmpl w:val="E578E294"/>
    <w:lvl w:ilvl="0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7005390"/>
    <w:multiLevelType w:val="hybridMultilevel"/>
    <w:tmpl w:val="7B9457A2"/>
    <w:lvl w:ilvl="0" w:tplc="9B3AAC9E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 w:tplc="7B8E55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3A85736"/>
    <w:multiLevelType w:val="hybridMultilevel"/>
    <w:tmpl w:val="E82EC322"/>
    <w:lvl w:ilvl="0" w:tplc="0C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Rc/Eu4/oUxINAkrNcTLXbAv0c7Y=" w:salt="qtOUHoJiSGerRYtrMZY8m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A38"/>
    <w:rsid w:val="00042308"/>
    <w:rsid w:val="00063BFD"/>
    <w:rsid w:val="0008198E"/>
    <w:rsid w:val="000B0873"/>
    <w:rsid w:val="000E2C5C"/>
    <w:rsid w:val="0011452C"/>
    <w:rsid w:val="00166AA6"/>
    <w:rsid w:val="00196AEE"/>
    <w:rsid w:val="001A1476"/>
    <w:rsid w:val="0026683E"/>
    <w:rsid w:val="002B3F35"/>
    <w:rsid w:val="002B64D7"/>
    <w:rsid w:val="002B7263"/>
    <w:rsid w:val="00302185"/>
    <w:rsid w:val="00306E1C"/>
    <w:rsid w:val="00315BB1"/>
    <w:rsid w:val="00334F4E"/>
    <w:rsid w:val="0038652D"/>
    <w:rsid w:val="003F5BA7"/>
    <w:rsid w:val="00430987"/>
    <w:rsid w:val="00432F1A"/>
    <w:rsid w:val="00435DC1"/>
    <w:rsid w:val="004643FE"/>
    <w:rsid w:val="00466372"/>
    <w:rsid w:val="00490ABF"/>
    <w:rsid w:val="0059137D"/>
    <w:rsid w:val="005C4CF0"/>
    <w:rsid w:val="005C6BD2"/>
    <w:rsid w:val="005D66E7"/>
    <w:rsid w:val="005E5A38"/>
    <w:rsid w:val="006672FB"/>
    <w:rsid w:val="0068162A"/>
    <w:rsid w:val="00692169"/>
    <w:rsid w:val="006A6E24"/>
    <w:rsid w:val="006B1CDE"/>
    <w:rsid w:val="006B30F7"/>
    <w:rsid w:val="006D0861"/>
    <w:rsid w:val="006E3851"/>
    <w:rsid w:val="006F7319"/>
    <w:rsid w:val="006F7436"/>
    <w:rsid w:val="007662D6"/>
    <w:rsid w:val="008317A7"/>
    <w:rsid w:val="00846C43"/>
    <w:rsid w:val="0086524E"/>
    <w:rsid w:val="00874F5E"/>
    <w:rsid w:val="0089280B"/>
    <w:rsid w:val="008C0B97"/>
    <w:rsid w:val="008C342A"/>
    <w:rsid w:val="008C4275"/>
    <w:rsid w:val="008F0464"/>
    <w:rsid w:val="00964F92"/>
    <w:rsid w:val="009A53D2"/>
    <w:rsid w:val="009D4AD4"/>
    <w:rsid w:val="009D4FDA"/>
    <w:rsid w:val="009D797A"/>
    <w:rsid w:val="009F0A64"/>
    <w:rsid w:val="009F3655"/>
    <w:rsid w:val="00A05EFA"/>
    <w:rsid w:val="00A16E68"/>
    <w:rsid w:val="00A9053B"/>
    <w:rsid w:val="00AA6D71"/>
    <w:rsid w:val="00AC23C1"/>
    <w:rsid w:val="00AD2952"/>
    <w:rsid w:val="00B74402"/>
    <w:rsid w:val="00B83FDF"/>
    <w:rsid w:val="00B944D6"/>
    <w:rsid w:val="00BB5EA5"/>
    <w:rsid w:val="00BE5AE2"/>
    <w:rsid w:val="00C4191E"/>
    <w:rsid w:val="00C81D19"/>
    <w:rsid w:val="00CE5178"/>
    <w:rsid w:val="00CE681D"/>
    <w:rsid w:val="00D1699D"/>
    <w:rsid w:val="00D21E6E"/>
    <w:rsid w:val="00DD0432"/>
    <w:rsid w:val="00E22F46"/>
    <w:rsid w:val="00E30933"/>
    <w:rsid w:val="00E364C7"/>
    <w:rsid w:val="00E50001"/>
    <w:rsid w:val="00E6310D"/>
    <w:rsid w:val="00E7439B"/>
    <w:rsid w:val="00E96AC5"/>
    <w:rsid w:val="00EA7298"/>
    <w:rsid w:val="00EC5629"/>
    <w:rsid w:val="00EC5AB9"/>
    <w:rsid w:val="00EE4031"/>
    <w:rsid w:val="00F04022"/>
    <w:rsid w:val="00F16736"/>
    <w:rsid w:val="00F63F6C"/>
    <w:rsid w:val="00FA40D4"/>
    <w:rsid w:val="00FA6B4A"/>
    <w:rsid w:val="00FE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39B"/>
    <w:rPr>
      <w:color w:val="0000FF" w:themeColor="hyperlink"/>
      <w:u w:val="single"/>
    </w:rPr>
  </w:style>
  <w:style w:type="character" w:customStyle="1" w:styleId="cdmerge4">
    <w:name w:val="cd_merge4"/>
    <w:basedOn w:val="DefaultParagraphFont"/>
    <w:rsid w:val="00E7439B"/>
  </w:style>
  <w:style w:type="character" w:customStyle="1" w:styleId="secondarytextcolor1">
    <w:name w:val="secondarytextcolor1"/>
    <w:rsid w:val="00E7439B"/>
    <w:rPr>
      <w:color w:val="6E6E6E"/>
    </w:rPr>
  </w:style>
  <w:style w:type="character" w:customStyle="1" w:styleId="blockemailwithname">
    <w:name w:val="blockemailwithname"/>
    <w:basedOn w:val="DefaultParagraphFont"/>
    <w:rsid w:val="00E7439B"/>
  </w:style>
  <w:style w:type="paragraph" w:styleId="Footer">
    <w:name w:val="footer"/>
    <w:basedOn w:val="Normal"/>
    <w:link w:val="FooterChar"/>
    <w:uiPriority w:val="99"/>
    <w:rsid w:val="00E743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7439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31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A7"/>
  </w:style>
  <w:style w:type="character" w:styleId="PlaceholderText">
    <w:name w:val="Placeholder Text"/>
    <w:basedOn w:val="DefaultParagraphFont"/>
    <w:uiPriority w:val="99"/>
    <w:semiHidden/>
    <w:rsid w:val="009F3655"/>
    <w:rPr>
      <w:color w:val="808080"/>
    </w:rPr>
  </w:style>
  <w:style w:type="table" w:styleId="TableGrid">
    <w:name w:val="Table Grid"/>
    <w:basedOn w:val="TableNormal"/>
    <w:uiPriority w:val="99"/>
    <w:rsid w:val="009F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NA">
    <w:name w:val="WDNA"/>
    <w:basedOn w:val="DefaultParagraphFont"/>
    <w:uiPriority w:val="1"/>
    <w:qFormat/>
    <w:rsid w:val="009F3655"/>
    <w:rPr>
      <w:rFonts w:asciiTheme="minorHAnsi" w:hAnsiTheme="minorHAnsi"/>
      <w:sz w:val="20"/>
    </w:rPr>
  </w:style>
  <w:style w:type="character" w:customStyle="1" w:styleId="Style1">
    <w:name w:val="Style1"/>
    <w:basedOn w:val="DefaultParagraphFont"/>
    <w:uiPriority w:val="1"/>
    <w:rsid w:val="002B64D7"/>
    <w:rPr>
      <w:color w:val="1F497D" w:themeColor="text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A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5A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439B"/>
    <w:rPr>
      <w:color w:val="0000FF" w:themeColor="hyperlink"/>
      <w:u w:val="single"/>
    </w:rPr>
  </w:style>
  <w:style w:type="character" w:customStyle="1" w:styleId="cdmerge4">
    <w:name w:val="cd_merge4"/>
    <w:basedOn w:val="DefaultParagraphFont"/>
    <w:rsid w:val="00E7439B"/>
  </w:style>
  <w:style w:type="character" w:customStyle="1" w:styleId="secondarytextcolor1">
    <w:name w:val="secondarytextcolor1"/>
    <w:rsid w:val="00E7439B"/>
    <w:rPr>
      <w:color w:val="6E6E6E"/>
    </w:rPr>
  </w:style>
  <w:style w:type="character" w:customStyle="1" w:styleId="blockemailwithname">
    <w:name w:val="blockemailwithname"/>
    <w:basedOn w:val="DefaultParagraphFont"/>
    <w:rsid w:val="00E7439B"/>
  </w:style>
  <w:style w:type="paragraph" w:styleId="Footer">
    <w:name w:val="footer"/>
    <w:basedOn w:val="Normal"/>
    <w:link w:val="FooterChar"/>
    <w:uiPriority w:val="99"/>
    <w:rsid w:val="00E7439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E7439B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8317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7A7"/>
  </w:style>
  <w:style w:type="character" w:styleId="PlaceholderText">
    <w:name w:val="Placeholder Text"/>
    <w:basedOn w:val="DefaultParagraphFont"/>
    <w:uiPriority w:val="99"/>
    <w:semiHidden/>
    <w:rsid w:val="009F3655"/>
    <w:rPr>
      <w:color w:val="808080"/>
    </w:rPr>
  </w:style>
  <w:style w:type="table" w:styleId="TableGrid">
    <w:name w:val="Table Grid"/>
    <w:basedOn w:val="TableNormal"/>
    <w:uiPriority w:val="99"/>
    <w:rsid w:val="009F3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DNA">
    <w:name w:val="WDNA"/>
    <w:basedOn w:val="DefaultParagraphFont"/>
    <w:uiPriority w:val="1"/>
    <w:qFormat/>
    <w:rsid w:val="009F3655"/>
    <w:rPr>
      <w:rFonts w:asciiTheme="minorHAnsi" w:hAnsiTheme="minorHAnsi"/>
      <w:sz w:val="20"/>
    </w:rPr>
  </w:style>
  <w:style w:type="character" w:customStyle="1" w:styleId="Style1">
    <w:name w:val="Style1"/>
    <w:basedOn w:val="DefaultParagraphFont"/>
    <w:uiPriority w:val="1"/>
    <w:rsid w:val="002B64D7"/>
    <w:rPr>
      <w:color w:val="1F497D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B762C5AE9D41E2A5B231570FC3A4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1AAC0-E885-4124-AD6E-91D63CCD0021}"/>
      </w:docPartPr>
      <w:docPartBody>
        <w:p w:rsidR="00C76EC2" w:rsidRDefault="00BA2681" w:rsidP="00BA2681">
          <w:pPr>
            <w:pStyle w:val="1DB762C5AE9D41E2A5B231570FC3A46019"/>
          </w:pPr>
          <w:r>
            <w:rPr>
              <w:rStyle w:val="PlaceholderText"/>
            </w:rPr>
            <w:t>Choose from Drop Down</w:t>
          </w:r>
          <w:r w:rsidRPr="000B3814">
            <w:rPr>
              <w:rStyle w:val="PlaceholderText"/>
            </w:rPr>
            <w:t>.</w:t>
          </w:r>
        </w:p>
      </w:docPartBody>
    </w:docPart>
    <w:docPart>
      <w:docPartPr>
        <w:name w:val="40219B52A562406F870EF85E4437A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0071-7601-4A9F-B961-7F8D47350614}"/>
      </w:docPartPr>
      <w:docPartBody>
        <w:p w:rsidR="00C76EC2" w:rsidRDefault="00BA2681" w:rsidP="00BA2681">
          <w:pPr>
            <w:pStyle w:val="40219B52A562406F870EF85E4437A41719"/>
          </w:pPr>
          <w:r>
            <w:rPr>
              <w:rStyle w:val="PlaceholderText"/>
            </w:rPr>
            <w:t>Please enter team NAME here</w:t>
          </w:r>
          <w:r w:rsidRPr="000B3814">
            <w:rPr>
              <w:rStyle w:val="PlaceholderText"/>
            </w:rPr>
            <w:t>.</w:t>
          </w:r>
        </w:p>
      </w:docPartBody>
    </w:docPart>
    <w:docPart>
      <w:docPartPr>
        <w:name w:val="45F288262CDF4188B0967C24FFE82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330A6-EEE3-46F2-ACFB-CC95009C8F46}"/>
      </w:docPartPr>
      <w:docPartBody>
        <w:p w:rsidR="00C76EC2" w:rsidRDefault="00BA2681" w:rsidP="00BA2681">
          <w:pPr>
            <w:pStyle w:val="45F288262CDF4188B0967C24FFE82F7B18"/>
          </w:pPr>
          <w:r>
            <w:rPr>
              <w:rStyle w:val="PlaceholderText"/>
            </w:rPr>
            <w:t>Enter Name here</w:t>
          </w:r>
        </w:p>
      </w:docPartBody>
    </w:docPart>
    <w:docPart>
      <w:docPartPr>
        <w:name w:val="F09B1FCFE89C41989FC01BEFDABB6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B1AA9-F3D8-41BE-9662-3149C141E8F9}"/>
      </w:docPartPr>
      <w:docPartBody>
        <w:p w:rsidR="00C76EC2" w:rsidRDefault="00BA2681" w:rsidP="00BA2681">
          <w:pPr>
            <w:pStyle w:val="F09B1FCFE89C41989FC01BEFDABB6F4A17"/>
          </w:pPr>
          <w:r>
            <w:rPr>
              <w:rStyle w:val="PlaceholderText"/>
            </w:rPr>
            <w:t>Enter Mobile Number</w:t>
          </w:r>
          <w:r w:rsidRPr="000B3814">
            <w:rPr>
              <w:rStyle w:val="PlaceholderText"/>
            </w:rPr>
            <w:t>.</w:t>
          </w:r>
        </w:p>
      </w:docPartBody>
    </w:docPart>
    <w:docPart>
      <w:docPartPr>
        <w:name w:val="6A4CE6331D9B40258C9A1FC79D02C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BCA36-67F1-4D45-A446-E40673742293}"/>
      </w:docPartPr>
      <w:docPartBody>
        <w:p w:rsidR="00C76EC2" w:rsidRDefault="00BA2681" w:rsidP="00BA2681">
          <w:pPr>
            <w:pStyle w:val="6A4CE6331D9B40258C9A1FC79D02C19317"/>
          </w:pPr>
          <w:r>
            <w:rPr>
              <w:rStyle w:val="PlaceholderText"/>
            </w:rPr>
            <w:t>Enter email address</w:t>
          </w:r>
          <w:r w:rsidRPr="000B3814">
            <w:rPr>
              <w:rStyle w:val="PlaceholderText"/>
            </w:rPr>
            <w:t>.</w:t>
          </w:r>
        </w:p>
      </w:docPartBody>
    </w:docPart>
    <w:docPart>
      <w:docPartPr>
        <w:name w:val="BD858DD7A65C42228EEDA5F6A8EA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092B6-67B1-4EF2-9D96-45974FF89A02}"/>
      </w:docPartPr>
      <w:docPartBody>
        <w:p w:rsidR="00C76EC2" w:rsidRDefault="00BA2681" w:rsidP="00BA2681">
          <w:pPr>
            <w:pStyle w:val="BD858DD7A65C42228EEDA5F6A8EA122216"/>
          </w:pPr>
          <w:r>
            <w:rPr>
              <w:rStyle w:val="PlaceholderText"/>
            </w:rPr>
            <w:t>Enter Player Name</w:t>
          </w:r>
          <w:r w:rsidRPr="000B3814">
            <w:rPr>
              <w:rStyle w:val="PlaceholderText"/>
            </w:rPr>
            <w:t>.</w:t>
          </w:r>
        </w:p>
      </w:docPartBody>
    </w:docPart>
    <w:docPart>
      <w:docPartPr>
        <w:name w:val="74CBCA3927834B64AF1A8BE404F5E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22742-C0B4-4BD4-A284-2B0F2A1080A3}"/>
      </w:docPartPr>
      <w:docPartBody>
        <w:p w:rsidR="00C76EC2" w:rsidRDefault="00BA2681" w:rsidP="00BA2681">
          <w:pPr>
            <w:pStyle w:val="74CBCA3927834B64AF1A8BE404F5EA9616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E277B9BCDBF74CFEAF94DED6E51C1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ECAD-8C0E-469D-AA10-7AD106B11308}"/>
      </w:docPartPr>
      <w:docPartBody>
        <w:p w:rsidR="00C76EC2" w:rsidRDefault="00BA2681" w:rsidP="00BA2681">
          <w:pPr>
            <w:pStyle w:val="E277B9BCDBF74CFEAF94DED6E51C111F16"/>
          </w:pPr>
          <w:r>
            <w:rPr>
              <w:rStyle w:val="PlaceholderText"/>
            </w:rPr>
            <w:t>Phone Number</w:t>
          </w:r>
          <w:r w:rsidRPr="000B3814">
            <w:rPr>
              <w:rStyle w:val="PlaceholderText"/>
            </w:rPr>
            <w:t>.</w:t>
          </w:r>
        </w:p>
      </w:docPartBody>
    </w:docPart>
    <w:docPart>
      <w:docPartPr>
        <w:name w:val="2029C165F3D843F9BAC74E946F568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8F168-F043-4659-8BF0-92DBC00EDF89}"/>
      </w:docPartPr>
      <w:docPartBody>
        <w:p w:rsidR="00C76EC2" w:rsidRDefault="00BA2681" w:rsidP="00BA2681">
          <w:pPr>
            <w:pStyle w:val="2029C165F3D843F9BAC74E946F56806515"/>
          </w:pPr>
          <w:r>
            <w:rPr>
              <w:rStyle w:val="PlaceholderText"/>
            </w:rPr>
            <w:t>Please enter address details here</w:t>
          </w:r>
          <w:r w:rsidRPr="000B3814">
            <w:rPr>
              <w:rStyle w:val="PlaceholderText"/>
            </w:rPr>
            <w:t>.</w:t>
          </w:r>
        </w:p>
      </w:docPartBody>
    </w:docPart>
    <w:docPart>
      <w:docPartPr>
        <w:name w:val="03F1717E1E744C32A41AC832785C3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672E8-465C-4ECB-B00C-02213A17BA9F}"/>
      </w:docPartPr>
      <w:docPartBody>
        <w:p w:rsidR="00C76EC2" w:rsidRDefault="00BA2681" w:rsidP="00BA2681">
          <w:pPr>
            <w:pStyle w:val="03F1717E1E744C32A41AC832785C336D15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08BDEB11A860457AAA211FBEC8752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556F-09F3-4809-B1DC-FC394B640769}"/>
      </w:docPartPr>
      <w:docPartBody>
        <w:p w:rsidR="00C76EC2" w:rsidRDefault="00BA2681" w:rsidP="00BA2681">
          <w:pPr>
            <w:pStyle w:val="08BDEB11A860457AAA211FBEC875281814"/>
          </w:pPr>
          <w:r>
            <w:rPr>
              <w:rStyle w:val="PlaceholderText"/>
            </w:rPr>
            <w:t>Yes/CM</w:t>
          </w:r>
        </w:p>
      </w:docPartBody>
    </w:docPart>
    <w:docPart>
      <w:docPartPr>
        <w:name w:val="8AA85248358648E5A7D34D456F97B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424A1-664B-4C70-959B-BD5CE6B89933}"/>
      </w:docPartPr>
      <w:docPartBody>
        <w:p w:rsidR="0025615B" w:rsidRDefault="00BA2681" w:rsidP="00BA2681">
          <w:pPr>
            <w:pStyle w:val="8AA85248358648E5A7D34D456F97BF5B7"/>
          </w:pPr>
          <w:r w:rsidRPr="005B4AD2">
            <w:rPr>
              <w:rStyle w:val="PlaceholderText"/>
            </w:rPr>
            <w:t>Yes/No</w:t>
          </w:r>
        </w:p>
      </w:docPartBody>
    </w:docPart>
    <w:docPart>
      <w:docPartPr>
        <w:name w:val="BBC8397E27F94862BD79221214368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4E8B1-BB42-4454-991C-1D74336F507D}"/>
      </w:docPartPr>
      <w:docPartBody>
        <w:p w:rsidR="0025615B" w:rsidRDefault="00BA2681" w:rsidP="00BA2681">
          <w:pPr>
            <w:pStyle w:val="BBC8397E27F94862BD79221214368C226"/>
          </w:pPr>
          <w:r w:rsidRPr="00E77033">
            <w:rPr>
              <w:rStyle w:val="PlaceholderText"/>
            </w:rPr>
            <w:t>Enter Player Name.</w:t>
          </w:r>
        </w:p>
      </w:docPartBody>
    </w:docPart>
    <w:docPart>
      <w:docPartPr>
        <w:name w:val="B23556383F0741508F5701BAE2336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4F9E8-F23C-44FC-949A-3AEA0C29D838}"/>
      </w:docPartPr>
      <w:docPartBody>
        <w:p w:rsidR="0025615B" w:rsidRDefault="00BA2681" w:rsidP="00BA2681">
          <w:pPr>
            <w:pStyle w:val="B23556383F0741508F5701BAE2336EF56"/>
          </w:pPr>
          <w:r w:rsidRPr="00BD374E">
            <w:rPr>
              <w:rStyle w:val="PlaceholderText"/>
            </w:rPr>
            <w:t>Yes/No</w:t>
          </w:r>
        </w:p>
      </w:docPartBody>
    </w:docPart>
    <w:docPart>
      <w:docPartPr>
        <w:name w:val="547303C4BEB14325B12980370EA6D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D4BBC-E96B-4DE5-8C1B-4D11F39BB2C6}"/>
      </w:docPartPr>
      <w:docPartBody>
        <w:p w:rsidR="0025615B" w:rsidRDefault="00BA2681" w:rsidP="00BA2681">
          <w:pPr>
            <w:pStyle w:val="547303C4BEB14325B12980370EA6D7042"/>
          </w:pPr>
          <w:r>
            <w:rPr>
              <w:rStyle w:val="Style1"/>
            </w:rPr>
            <w:t>Dd/mm.yy</w:t>
          </w:r>
        </w:p>
      </w:docPartBody>
    </w:docPart>
    <w:docPart>
      <w:docPartPr>
        <w:name w:val="3B1E4CED43314A609EDFED12F2043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9B2E89-1B88-4A0B-AF96-9B2B859127CE}"/>
      </w:docPartPr>
      <w:docPartBody>
        <w:p w:rsidR="0025615B" w:rsidRDefault="00BA2681" w:rsidP="00BA2681">
          <w:pPr>
            <w:pStyle w:val="3B1E4CED43314A609EDFED12F20437292"/>
          </w:pPr>
          <w:r w:rsidRPr="000F12B7">
            <w:rPr>
              <w:rStyle w:val="PlaceholderText"/>
            </w:rPr>
            <w:t>Phone Number.</w:t>
          </w:r>
        </w:p>
      </w:docPartBody>
    </w:docPart>
    <w:docPart>
      <w:docPartPr>
        <w:name w:val="34A2793170EA4A9FABD87A938D515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EDB35-0C8D-4234-BE81-8859A09495C5}"/>
      </w:docPartPr>
      <w:docPartBody>
        <w:p w:rsidR="0025615B" w:rsidRDefault="00BA2681" w:rsidP="00BA2681">
          <w:pPr>
            <w:pStyle w:val="34A2793170EA4A9FABD87A938D5157872"/>
          </w:pPr>
          <w:r w:rsidRPr="00361CAD">
            <w:rPr>
              <w:rStyle w:val="PlaceholderText"/>
            </w:rPr>
            <w:t>Please enter address details here.</w:t>
          </w:r>
        </w:p>
      </w:docPartBody>
    </w:docPart>
    <w:docPart>
      <w:docPartPr>
        <w:name w:val="F9D5B944DFB74437A2C9BA1F171197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1848A-ACC6-44EA-BF15-48D0E53465E2}"/>
      </w:docPartPr>
      <w:docPartBody>
        <w:p w:rsidR="0025615B" w:rsidRDefault="00BA2681" w:rsidP="00BA2681">
          <w:pPr>
            <w:pStyle w:val="F9D5B944DFB74437A2C9BA1F1711973E2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7EC41475B0A04E96B643D64BA5CA6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B595-2691-4CB4-89CB-21CC1BA94F76}"/>
      </w:docPartPr>
      <w:docPartBody>
        <w:p w:rsidR="0025615B" w:rsidRDefault="00BA2681" w:rsidP="00BA2681">
          <w:pPr>
            <w:pStyle w:val="7EC41475B0A04E96B643D64BA5CA63A02"/>
          </w:pPr>
          <w:r w:rsidRPr="007B073F">
            <w:rPr>
              <w:rStyle w:val="PlaceholderText"/>
            </w:rPr>
            <w:t>Yes/CM</w:t>
          </w:r>
        </w:p>
      </w:docPartBody>
    </w:docPart>
    <w:docPart>
      <w:docPartPr>
        <w:name w:val="87E1E97D665949599F45FF8D5467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FF698-CF48-487B-860D-15F58CE81BD7}"/>
      </w:docPartPr>
      <w:docPartBody>
        <w:p w:rsidR="0025615B" w:rsidRDefault="00BA2681" w:rsidP="00BA2681">
          <w:pPr>
            <w:pStyle w:val="87E1E97D665949599F45FF8D546720742"/>
          </w:pPr>
          <w:r w:rsidRPr="00E77033">
            <w:rPr>
              <w:rStyle w:val="PlaceholderText"/>
            </w:rPr>
            <w:t>Enter Player Name.</w:t>
          </w:r>
        </w:p>
      </w:docPartBody>
    </w:docPart>
    <w:docPart>
      <w:docPartPr>
        <w:name w:val="6243ADECA9AE4F6AA2D1F0CA0A56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FAB05-EB1B-475D-9ECF-09E14C6E2236}"/>
      </w:docPartPr>
      <w:docPartBody>
        <w:p w:rsidR="0025615B" w:rsidRDefault="00BA2681" w:rsidP="00BA2681">
          <w:pPr>
            <w:pStyle w:val="6243ADECA9AE4F6AA2D1F0CA0A56DD322"/>
          </w:pPr>
          <w:r w:rsidRPr="00BD374E">
            <w:rPr>
              <w:rStyle w:val="PlaceholderText"/>
            </w:rPr>
            <w:t>Yes/No</w:t>
          </w:r>
        </w:p>
      </w:docPartBody>
    </w:docPart>
    <w:docPart>
      <w:docPartPr>
        <w:name w:val="BF7E321E0BE24C57896214DBF494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65607-AD5B-455D-A2DB-9B0717A76474}"/>
      </w:docPartPr>
      <w:docPartBody>
        <w:p w:rsidR="0025615B" w:rsidRDefault="00BA2681" w:rsidP="00BA2681">
          <w:pPr>
            <w:pStyle w:val="BF7E321E0BE24C57896214DBF49430DD2"/>
          </w:pPr>
          <w:r>
            <w:rPr>
              <w:rStyle w:val="Style1"/>
            </w:rPr>
            <w:t>Dd/mm/yy</w:t>
          </w:r>
        </w:p>
      </w:docPartBody>
    </w:docPart>
    <w:docPart>
      <w:docPartPr>
        <w:name w:val="0654BECDBDE24CD887E150CA30761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18A9F-D2CC-473E-8137-866E02DE526D}"/>
      </w:docPartPr>
      <w:docPartBody>
        <w:p w:rsidR="0025615B" w:rsidRDefault="00BA2681" w:rsidP="00BA2681">
          <w:pPr>
            <w:pStyle w:val="0654BECDBDE24CD887E150CA307614A42"/>
          </w:pPr>
          <w:r w:rsidRPr="000F12B7">
            <w:rPr>
              <w:rStyle w:val="PlaceholderText"/>
            </w:rPr>
            <w:t>Phone Number.</w:t>
          </w:r>
        </w:p>
      </w:docPartBody>
    </w:docPart>
    <w:docPart>
      <w:docPartPr>
        <w:name w:val="1C8DAAD2D9F44AB790F960C1E246E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628F7-2019-47C4-B475-E76B4A346D87}"/>
      </w:docPartPr>
      <w:docPartBody>
        <w:p w:rsidR="0025615B" w:rsidRDefault="00BA2681" w:rsidP="00BA2681">
          <w:pPr>
            <w:pStyle w:val="1C8DAAD2D9F44AB790F960C1E246E66C2"/>
          </w:pPr>
          <w:r w:rsidRPr="00361CAD">
            <w:rPr>
              <w:rStyle w:val="PlaceholderText"/>
            </w:rPr>
            <w:t>Please enter address details here.</w:t>
          </w:r>
        </w:p>
      </w:docPartBody>
    </w:docPart>
    <w:docPart>
      <w:docPartPr>
        <w:name w:val="17F48B07C7E34BDFA508BCAF7DA5D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8A0EE-4256-4087-99BF-745210956B54}"/>
      </w:docPartPr>
      <w:docPartBody>
        <w:p w:rsidR="0025615B" w:rsidRDefault="00BA2681" w:rsidP="00BA2681">
          <w:pPr>
            <w:pStyle w:val="17F48B07C7E34BDFA508BCAF7DA5DFA82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06520E8C0EB943D68BAC4F6D297A9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7910B-BF0B-4DEA-8666-2D4210A36A87}"/>
      </w:docPartPr>
      <w:docPartBody>
        <w:p w:rsidR="0025615B" w:rsidRDefault="00BA2681" w:rsidP="00BA2681">
          <w:pPr>
            <w:pStyle w:val="06520E8C0EB943D68BAC4F6D297A98D82"/>
          </w:pPr>
          <w:r w:rsidRPr="007B073F">
            <w:rPr>
              <w:rStyle w:val="PlaceholderText"/>
            </w:rPr>
            <w:t>Yes/CM</w:t>
          </w:r>
        </w:p>
      </w:docPartBody>
    </w:docPart>
    <w:docPart>
      <w:docPartPr>
        <w:name w:val="0F60C9A00065466A883E2E859F144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44A77-3C30-427B-B748-CE6E07E39192}"/>
      </w:docPartPr>
      <w:docPartBody>
        <w:p w:rsidR="0025615B" w:rsidRDefault="00BA2681" w:rsidP="00BA2681">
          <w:pPr>
            <w:pStyle w:val="0F60C9A00065466A883E2E859F1442A82"/>
          </w:pPr>
          <w:r w:rsidRPr="00E77033">
            <w:rPr>
              <w:rStyle w:val="PlaceholderText"/>
            </w:rPr>
            <w:t>Enter Player Name.</w:t>
          </w:r>
        </w:p>
      </w:docPartBody>
    </w:docPart>
    <w:docPart>
      <w:docPartPr>
        <w:name w:val="F854FF2EAD0B41B99EE6615EE419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E285F-7121-4C9C-B326-9C5E47775D70}"/>
      </w:docPartPr>
      <w:docPartBody>
        <w:p w:rsidR="0025615B" w:rsidRDefault="00BA2681" w:rsidP="00BA2681">
          <w:pPr>
            <w:pStyle w:val="F854FF2EAD0B41B99EE6615EE419846E2"/>
          </w:pPr>
          <w:r w:rsidRPr="00BD374E">
            <w:rPr>
              <w:rStyle w:val="PlaceholderText"/>
            </w:rPr>
            <w:t>Yes/No</w:t>
          </w:r>
        </w:p>
      </w:docPartBody>
    </w:docPart>
    <w:docPart>
      <w:docPartPr>
        <w:name w:val="D19F831DFE0E4C67B873AD615B25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1C42F-A9A3-4491-9DEC-0ED2616CDE46}"/>
      </w:docPartPr>
      <w:docPartBody>
        <w:p w:rsidR="0025615B" w:rsidRDefault="00BA2681" w:rsidP="00BA2681">
          <w:pPr>
            <w:pStyle w:val="D19F831DFE0E4C67B873AD615B257F472"/>
          </w:pPr>
          <w:r>
            <w:rPr>
              <w:rStyle w:val="Style1"/>
            </w:rPr>
            <w:t>Dd/mm/yy</w:t>
          </w:r>
        </w:p>
      </w:docPartBody>
    </w:docPart>
    <w:docPart>
      <w:docPartPr>
        <w:name w:val="2DB7F09C25234E61B7C23CACA8D0F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D5CF-4ABB-4E85-BAAB-5588F2542B37}"/>
      </w:docPartPr>
      <w:docPartBody>
        <w:p w:rsidR="0025615B" w:rsidRDefault="00BA2681" w:rsidP="00BA2681">
          <w:pPr>
            <w:pStyle w:val="2DB7F09C25234E61B7C23CACA8D0FDC32"/>
          </w:pPr>
          <w:r w:rsidRPr="000F12B7">
            <w:rPr>
              <w:rStyle w:val="PlaceholderText"/>
            </w:rPr>
            <w:t>Phone Number.</w:t>
          </w:r>
        </w:p>
      </w:docPartBody>
    </w:docPart>
    <w:docPart>
      <w:docPartPr>
        <w:name w:val="4F5E13466E2B44B0BBA3B36529A5F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E2E85-C433-42A8-BA5B-D4788548D0AB}"/>
      </w:docPartPr>
      <w:docPartBody>
        <w:p w:rsidR="0025615B" w:rsidRDefault="00BA2681" w:rsidP="00BA2681">
          <w:pPr>
            <w:pStyle w:val="4F5E13466E2B44B0BBA3B36529A5F5EB2"/>
          </w:pPr>
          <w:r w:rsidRPr="00361CAD">
            <w:rPr>
              <w:rStyle w:val="PlaceholderText"/>
            </w:rPr>
            <w:t>Please enter address details here.</w:t>
          </w:r>
        </w:p>
      </w:docPartBody>
    </w:docPart>
    <w:docPart>
      <w:docPartPr>
        <w:name w:val="1FD1F2014DEE4F6AA2EED80764E690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F4F9E-27E0-41EE-AAB9-5151390304C9}"/>
      </w:docPartPr>
      <w:docPartBody>
        <w:p w:rsidR="0025615B" w:rsidRDefault="00BA2681" w:rsidP="00BA2681">
          <w:pPr>
            <w:pStyle w:val="1FD1F2014DEE4F6AA2EED80764E690B62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BACBD397A96243B0A14214E862DA4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D531-CBC7-455F-A23A-7E84638C4A1E}"/>
      </w:docPartPr>
      <w:docPartBody>
        <w:p w:rsidR="0025615B" w:rsidRDefault="00BA2681" w:rsidP="00BA2681">
          <w:pPr>
            <w:pStyle w:val="BACBD397A96243B0A14214E862DA46052"/>
          </w:pPr>
          <w:r w:rsidRPr="007B073F">
            <w:rPr>
              <w:rStyle w:val="PlaceholderText"/>
            </w:rPr>
            <w:t>Yes/CM</w:t>
          </w:r>
        </w:p>
      </w:docPartBody>
    </w:docPart>
    <w:docPart>
      <w:docPartPr>
        <w:name w:val="C21281487DFC4DC5B053331D2E38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37480-EBED-49AA-A6E8-F81A4194A25C}"/>
      </w:docPartPr>
      <w:docPartBody>
        <w:p w:rsidR="0025615B" w:rsidRDefault="00BA2681" w:rsidP="00BA2681">
          <w:pPr>
            <w:pStyle w:val="C21281487DFC4DC5B053331D2E388AE02"/>
          </w:pPr>
          <w:r w:rsidRPr="00E77033">
            <w:rPr>
              <w:rStyle w:val="PlaceholderText"/>
            </w:rPr>
            <w:t>Enter Player Name.</w:t>
          </w:r>
        </w:p>
      </w:docPartBody>
    </w:docPart>
    <w:docPart>
      <w:docPartPr>
        <w:name w:val="A905AE028C3E4BB7905E0C3677D71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3FB48-E6AF-4B9F-BD4C-8B7FC8BEFFEC}"/>
      </w:docPartPr>
      <w:docPartBody>
        <w:p w:rsidR="0025615B" w:rsidRDefault="00BA2681" w:rsidP="00BA2681">
          <w:pPr>
            <w:pStyle w:val="A905AE028C3E4BB7905E0C3677D7133A2"/>
          </w:pPr>
          <w:r w:rsidRPr="00BD374E">
            <w:rPr>
              <w:rStyle w:val="PlaceholderText"/>
            </w:rPr>
            <w:t>Yes/No</w:t>
          </w:r>
        </w:p>
      </w:docPartBody>
    </w:docPart>
    <w:docPart>
      <w:docPartPr>
        <w:name w:val="8DC61867029344F6A9BC4BC09C0DF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45B5D-8608-4D74-8799-F16F30952844}"/>
      </w:docPartPr>
      <w:docPartBody>
        <w:p w:rsidR="0025615B" w:rsidRDefault="00BA2681" w:rsidP="00BA2681">
          <w:pPr>
            <w:pStyle w:val="8DC61867029344F6A9BC4BC09C0DFAF82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9C710A063D314E82925E6731E58A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8A6F0-C9C7-4013-9AFD-A9623429E155}"/>
      </w:docPartPr>
      <w:docPartBody>
        <w:p w:rsidR="0025615B" w:rsidRDefault="00BA2681" w:rsidP="00BA2681">
          <w:pPr>
            <w:pStyle w:val="9C710A063D314E82925E6731E58A53E52"/>
          </w:pPr>
          <w:r w:rsidRPr="000F12B7">
            <w:rPr>
              <w:rStyle w:val="PlaceholderText"/>
            </w:rPr>
            <w:t>Phone Number.</w:t>
          </w:r>
        </w:p>
      </w:docPartBody>
    </w:docPart>
    <w:docPart>
      <w:docPartPr>
        <w:name w:val="0F68A58B71594B5CA3BA394340044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525EE-9F53-4D38-90D4-A0AFC90C3B0C}"/>
      </w:docPartPr>
      <w:docPartBody>
        <w:p w:rsidR="0025615B" w:rsidRDefault="00BA2681" w:rsidP="00BA2681">
          <w:pPr>
            <w:pStyle w:val="0F68A58B71594B5CA3BA394340044C062"/>
          </w:pPr>
          <w:r w:rsidRPr="00361CAD">
            <w:rPr>
              <w:rStyle w:val="PlaceholderText"/>
            </w:rPr>
            <w:t>Please enter address details here.</w:t>
          </w:r>
        </w:p>
      </w:docPartBody>
    </w:docPart>
    <w:docPart>
      <w:docPartPr>
        <w:name w:val="4C7012BCF42D463DA46584614EEA0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46AD8-36FC-4AA1-8A66-9CC11729671F}"/>
      </w:docPartPr>
      <w:docPartBody>
        <w:p w:rsidR="0025615B" w:rsidRDefault="00BA2681" w:rsidP="00BA2681">
          <w:pPr>
            <w:pStyle w:val="4C7012BCF42D463DA46584614EEA0B7B2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60C30024202341C2BE686A9535216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451E3-92E6-485B-B559-2748BB9B33F0}"/>
      </w:docPartPr>
      <w:docPartBody>
        <w:p w:rsidR="0025615B" w:rsidRDefault="00BA2681" w:rsidP="00BA2681">
          <w:pPr>
            <w:pStyle w:val="60C30024202341C2BE686A953521636E2"/>
          </w:pPr>
          <w:r w:rsidRPr="007B073F">
            <w:rPr>
              <w:rStyle w:val="PlaceholderText"/>
            </w:rPr>
            <w:t>Yes/CM</w:t>
          </w:r>
        </w:p>
      </w:docPartBody>
    </w:docPart>
    <w:docPart>
      <w:docPartPr>
        <w:name w:val="623FC955BF4F46E6AC5A77AD87997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E548D-729A-44F8-BB54-D9AB1168E4DB}"/>
      </w:docPartPr>
      <w:docPartBody>
        <w:p w:rsidR="0025615B" w:rsidRDefault="00BA2681" w:rsidP="00BA2681">
          <w:pPr>
            <w:pStyle w:val="623FC955BF4F46E6AC5A77AD87997B7B2"/>
          </w:pPr>
          <w:r w:rsidRPr="00E77033">
            <w:rPr>
              <w:rStyle w:val="PlaceholderText"/>
            </w:rPr>
            <w:t>Enter Player Name.</w:t>
          </w:r>
        </w:p>
      </w:docPartBody>
    </w:docPart>
    <w:docPart>
      <w:docPartPr>
        <w:name w:val="9B2AEDA7C0A24C4FAB5BFAF900C50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38326-4E23-40F9-A77F-86031D17F17E}"/>
      </w:docPartPr>
      <w:docPartBody>
        <w:p w:rsidR="0025615B" w:rsidRDefault="00BA2681" w:rsidP="00BA2681">
          <w:pPr>
            <w:pStyle w:val="9B2AEDA7C0A24C4FAB5BFAF900C508BD2"/>
          </w:pPr>
          <w:r w:rsidRPr="00BD374E">
            <w:rPr>
              <w:rStyle w:val="PlaceholderText"/>
            </w:rPr>
            <w:t>Yes/No</w:t>
          </w:r>
        </w:p>
      </w:docPartBody>
    </w:docPart>
    <w:docPart>
      <w:docPartPr>
        <w:name w:val="9A932891D27E4E4D86AEF0829F79F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573C3-F45E-4B6A-8480-D5607AA507C6}"/>
      </w:docPartPr>
      <w:docPartBody>
        <w:p w:rsidR="0025615B" w:rsidRDefault="00BA2681" w:rsidP="00BA2681">
          <w:pPr>
            <w:pStyle w:val="9A932891D27E4E4D86AEF0829F79F8C42"/>
          </w:pPr>
          <w:r>
            <w:rPr>
              <w:rStyle w:val="Style1"/>
            </w:rPr>
            <w:t>Dd/mm/yy</w:t>
          </w:r>
        </w:p>
      </w:docPartBody>
    </w:docPart>
    <w:docPart>
      <w:docPartPr>
        <w:name w:val="4AF2BD61E2FF42E5A01761D5072355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D6A9-62F6-4DC6-8977-61D77963A71A}"/>
      </w:docPartPr>
      <w:docPartBody>
        <w:p w:rsidR="0025615B" w:rsidRDefault="00BA2681" w:rsidP="00BA2681">
          <w:pPr>
            <w:pStyle w:val="4AF2BD61E2FF42E5A01761D50723556C2"/>
          </w:pPr>
          <w:r w:rsidRPr="000F12B7">
            <w:rPr>
              <w:rStyle w:val="PlaceholderText"/>
            </w:rPr>
            <w:t>Phone Number.</w:t>
          </w:r>
        </w:p>
      </w:docPartBody>
    </w:docPart>
    <w:docPart>
      <w:docPartPr>
        <w:name w:val="9EA22C599D3645BB94FA74489C6E0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270AC-49D0-44FA-950C-ED021B6907B1}"/>
      </w:docPartPr>
      <w:docPartBody>
        <w:p w:rsidR="0025615B" w:rsidRDefault="00BA2681" w:rsidP="00BA2681">
          <w:pPr>
            <w:pStyle w:val="9EA22C599D3645BB94FA74489C6E0CE92"/>
          </w:pPr>
          <w:r w:rsidRPr="00361CAD">
            <w:rPr>
              <w:rStyle w:val="PlaceholderText"/>
            </w:rPr>
            <w:t>Please enter address details here.</w:t>
          </w:r>
        </w:p>
      </w:docPartBody>
    </w:docPart>
    <w:docPart>
      <w:docPartPr>
        <w:name w:val="D44650B9FD1849C9A5C7821BB7DC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719CD-E620-496F-B35A-FA3B0B8F08D1}"/>
      </w:docPartPr>
      <w:docPartBody>
        <w:p w:rsidR="0025615B" w:rsidRDefault="00BA2681" w:rsidP="00BA2681">
          <w:pPr>
            <w:pStyle w:val="D44650B9FD1849C9A5C7821BB7DCA3E22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D74F5A8AB37F4D7A8C7BEF273F6D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7783-6016-4454-836E-B8CD9D2A442D}"/>
      </w:docPartPr>
      <w:docPartBody>
        <w:p w:rsidR="0025615B" w:rsidRDefault="00BA2681" w:rsidP="00BA2681">
          <w:pPr>
            <w:pStyle w:val="D74F5A8AB37F4D7A8C7BEF273F6DE76A2"/>
          </w:pPr>
          <w:r w:rsidRPr="007B073F">
            <w:rPr>
              <w:rStyle w:val="PlaceholderText"/>
            </w:rPr>
            <w:t>Yes/CM</w:t>
          </w:r>
        </w:p>
      </w:docPartBody>
    </w:docPart>
    <w:docPart>
      <w:docPartPr>
        <w:name w:val="2B14C13B4797431CAF153754E0149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8CBDC-6FBE-47AE-BD2C-59DA954E2A3C}"/>
      </w:docPartPr>
      <w:docPartBody>
        <w:p w:rsidR="0025615B" w:rsidRDefault="00BA2681" w:rsidP="00BA2681">
          <w:pPr>
            <w:pStyle w:val="2B14C13B4797431CAF153754E01496252"/>
          </w:pPr>
          <w:r w:rsidRPr="00E77033">
            <w:rPr>
              <w:rStyle w:val="PlaceholderText"/>
            </w:rPr>
            <w:t>Enter Player Name.</w:t>
          </w:r>
        </w:p>
      </w:docPartBody>
    </w:docPart>
    <w:docPart>
      <w:docPartPr>
        <w:name w:val="59373DFC6C7A42FD87E9EC0F0B3B7E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B16D0-1C1F-4784-AA36-0F9BEF494382}"/>
      </w:docPartPr>
      <w:docPartBody>
        <w:p w:rsidR="0025615B" w:rsidRDefault="00BA2681" w:rsidP="00BA2681">
          <w:pPr>
            <w:pStyle w:val="59373DFC6C7A42FD87E9EC0F0B3B7E8F2"/>
          </w:pPr>
          <w:r w:rsidRPr="00BD374E">
            <w:rPr>
              <w:rStyle w:val="PlaceholderText"/>
            </w:rPr>
            <w:t>Yes/No</w:t>
          </w:r>
        </w:p>
      </w:docPartBody>
    </w:docPart>
    <w:docPart>
      <w:docPartPr>
        <w:name w:val="425C76B655F143408278A6A4C4914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3D9AA-E234-4A5A-B799-C25BA4E21B58}"/>
      </w:docPartPr>
      <w:docPartBody>
        <w:p w:rsidR="0025615B" w:rsidRDefault="00BA2681" w:rsidP="00BA2681">
          <w:pPr>
            <w:pStyle w:val="425C76B655F143408278A6A4C4914E322"/>
          </w:pPr>
          <w:r>
            <w:rPr>
              <w:rStyle w:val="Style1"/>
            </w:rPr>
            <w:t>Dd/mm/yy</w:t>
          </w:r>
        </w:p>
      </w:docPartBody>
    </w:docPart>
    <w:docPart>
      <w:docPartPr>
        <w:name w:val="A73DCFAEB8BF433DBE49D8ED8084F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AB1D0-BA66-47C2-8E3C-094E05A983D0}"/>
      </w:docPartPr>
      <w:docPartBody>
        <w:p w:rsidR="0025615B" w:rsidRDefault="00BA2681" w:rsidP="00BA2681">
          <w:pPr>
            <w:pStyle w:val="A73DCFAEB8BF433DBE49D8ED8084FFF32"/>
          </w:pPr>
          <w:r w:rsidRPr="000F12B7">
            <w:rPr>
              <w:rStyle w:val="PlaceholderText"/>
            </w:rPr>
            <w:t>Phone Number.</w:t>
          </w:r>
        </w:p>
      </w:docPartBody>
    </w:docPart>
    <w:docPart>
      <w:docPartPr>
        <w:name w:val="A49BAD552BF84EE4B972B735B791F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155E1-FFFE-404D-BD67-4509056D315D}"/>
      </w:docPartPr>
      <w:docPartBody>
        <w:p w:rsidR="0025615B" w:rsidRDefault="00BA2681" w:rsidP="00BA2681">
          <w:pPr>
            <w:pStyle w:val="A49BAD552BF84EE4B972B735B791F6432"/>
          </w:pPr>
          <w:r w:rsidRPr="00361CAD">
            <w:rPr>
              <w:rStyle w:val="PlaceholderText"/>
            </w:rPr>
            <w:t>Please enter address details here.</w:t>
          </w:r>
        </w:p>
      </w:docPartBody>
    </w:docPart>
    <w:docPart>
      <w:docPartPr>
        <w:name w:val="0CFFF03CD6D14841A9714B8679571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F19DE-0915-44BB-ACFB-8C08854D6758}"/>
      </w:docPartPr>
      <w:docPartBody>
        <w:p w:rsidR="0025615B" w:rsidRDefault="00BA2681" w:rsidP="00BA2681">
          <w:pPr>
            <w:pStyle w:val="0CFFF03CD6D14841A9714B86795712D42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D8107358D1104EC0B5CAD4DD0CDF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FE3D9-31EF-40DD-87F7-F9FBE3DD2484}"/>
      </w:docPartPr>
      <w:docPartBody>
        <w:p w:rsidR="0025615B" w:rsidRDefault="00BA2681" w:rsidP="00BA2681">
          <w:pPr>
            <w:pStyle w:val="D8107358D1104EC0B5CAD4DD0CDF5F272"/>
          </w:pPr>
          <w:r w:rsidRPr="007B073F">
            <w:rPr>
              <w:rStyle w:val="PlaceholderText"/>
            </w:rPr>
            <w:t>Yes/CM</w:t>
          </w:r>
        </w:p>
      </w:docPartBody>
    </w:docPart>
    <w:docPart>
      <w:docPartPr>
        <w:name w:val="767AD706AC5B4A17AF54062CB834E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17F23-7E24-47A0-B9FE-809DD5B51DFC}"/>
      </w:docPartPr>
      <w:docPartBody>
        <w:p w:rsidR="0025615B" w:rsidRDefault="00BA2681" w:rsidP="00BA2681">
          <w:pPr>
            <w:pStyle w:val="767AD706AC5B4A17AF54062CB834E1062"/>
          </w:pPr>
          <w:r w:rsidRPr="00E77033">
            <w:rPr>
              <w:rStyle w:val="PlaceholderText"/>
            </w:rPr>
            <w:t>Enter Player Name.</w:t>
          </w:r>
        </w:p>
      </w:docPartBody>
    </w:docPart>
    <w:docPart>
      <w:docPartPr>
        <w:name w:val="6DA0549DC9CC4637AE6719DE14024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CF681-206A-4266-AA77-40DA4283B18F}"/>
      </w:docPartPr>
      <w:docPartBody>
        <w:p w:rsidR="0025615B" w:rsidRDefault="00BA2681" w:rsidP="00BA2681">
          <w:pPr>
            <w:pStyle w:val="6DA0549DC9CC4637AE6719DE140248DD2"/>
          </w:pPr>
          <w:r w:rsidRPr="00BD374E">
            <w:rPr>
              <w:rStyle w:val="PlaceholderText"/>
            </w:rPr>
            <w:t>Yes/No</w:t>
          </w:r>
        </w:p>
      </w:docPartBody>
    </w:docPart>
    <w:docPart>
      <w:docPartPr>
        <w:name w:val="CE12BD633FB340D1BCF0EBF130EA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68949-C212-4854-94CD-3142DAA219B6}"/>
      </w:docPartPr>
      <w:docPartBody>
        <w:p w:rsidR="0025615B" w:rsidRDefault="00BA2681" w:rsidP="00BA2681">
          <w:pPr>
            <w:pStyle w:val="CE12BD633FB340D1BCF0EBF130EA740C2"/>
          </w:pPr>
          <w:r>
            <w:rPr>
              <w:rStyle w:val="PlaceholderText"/>
            </w:rPr>
            <w:t>Dd/mm/yy</w:t>
          </w:r>
        </w:p>
      </w:docPartBody>
    </w:docPart>
    <w:docPart>
      <w:docPartPr>
        <w:name w:val="666FA38A0E3142598CA3FA7B4FE2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1E915-1236-40A9-B803-4FB65B7FA177}"/>
      </w:docPartPr>
      <w:docPartBody>
        <w:p w:rsidR="0025615B" w:rsidRDefault="00BA2681" w:rsidP="00BA2681">
          <w:pPr>
            <w:pStyle w:val="666FA38A0E3142598CA3FA7B4FE2CF8A2"/>
          </w:pPr>
          <w:r w:rsidRPr="000F12B7">
            <w:rPr>
              <w:rStyle w:val="PlaceholderText"/>
            </w:rPr>
            <w:t>Phone Number.</w:t>
          </w:r>
        </w:p>
      </w:docPartBody>
    </w:docPart>
    <w:docPart>
      <w:docPartPr>
        <w:name w:val="484DC14DF7C9400FB63B2CB3CADAF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796C7-63B2-4DE2-BB66-9B27C57A26ED}"/>
      </w:docPartPr>
      <w:docPartBody>
        <w:p w:rsidR="0025615B" w:rsidRDefault="00BA2681" w:rsidP="00BA2681">
          <w:pPr>
            <w:pStyle w:val="484DC14DF7C9400FB63B2CB3CADAF68B2"/>
          </w:pPr>
          <w:r w:rsidRPr="00361CAD">
            <w:rPr>
              <w:rStyle w:val="PlaceholderText"/>
            </w:rPr>
            <w:t>Please enter address details here.</w:t>
          </w:r>
        </w:p>
      </w:docPartBody>
    </w:docPart>
    <w:docPart>
      <w:docPartPr>
        <w:name w:val="BD3F777049494C9E9E277A0018AC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C15BD-CE37-4C80-BC46-0D68D819A575}"/>
      </w:docPartPr>
      <w:docPartBody>
        <w:p w:rsidR="0025615B" w:rsidRDefault="00BA2681" w:rsidP="00BA2681">
          <w:pPr>
            <w:pStyle w:val="BD3F777049494C9E9E277A0018AC99112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70233E78606840B2BBCE4CCA9A5A2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CC973-B537-4189-9C5D-18E005B61AA7}"/>
      </w:docPartPr>
      <w:docPartBody>
        <w:p w:rsidR="0025615B" w:rsidRDefault="00BA2681" w:rsidP="00BA2681">
          <w:pPr>
            <w:pStyle w:val="70233E78606840B2BBCE4CCA9A5A20692"/>
          </w:pPr>
          <w:r w:rsidRPr="007B073F">
            <w:rPr>
              <w:rStyle w:val="PlaceholderText"/>
            </w:rPr>
            <w:t>Yes/CM</w:t>
          </w:r>
        </w:p>
      </w:docPartBody>
    </w:docPart>
    <w:docPart>
      <w:docPartPr>
        <w:name w:val="BB2414C86DFD4BBFA9DEF4BEA627A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A624-D58F-4DFA-9493-61404038E783}"/>
      </w:docPartPr>
      <w:docPartBody>
        <w:p w:rsidR="0025615B" w:rsidRDefault="00BA2681" w:rsidP="00BA2681">
          <w:pPr>
            <w:pStyle w:val="BB2414C86DFD4BBFA9DEF4BEA627AB392"/>
          </w:pPr>
          <w:r w:rsidRPr="00E77033">
            <w:rPr>
              <w:rStyle w:val="PlaceholderText"/>
            </w:rPr>
            <w:t>Enter Player Name.</w:t>
          </w:r>
        </w:p>
      </w:docPartBody>
    </w:docPart>
    <w:docPart>
      <w:docPartPr>
        <w:name w:val="E39F1FE3BDC3413EA3C9157185B3A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177FE-0E2B-41C5-A5C6-32F4F42AE076}"/>
      </w:docPartPr>
      <w:docPartBody>
        <w:p w:rsidR="0025615B" w:rsidRDefault="00BA2681" w:rsidP="00BA2681">
          <w:pPr>
            <w:pStyle w:val="E39F1FE3BDC3413EA3C9157185B3A4612"/>
          </w:pPr>
          <w:r w:rsidRPr="00BD374E">
            <w:rPr>
              <w:rStyle w:val="PlaceholderText"/>
            </w:rPr>
            <w:t>Yes/No</w:t>
          </w:r>
        </w:p>
      </w:docPartBody>
    </w:docPart>
    <w:docPart>
      <w:docPartPr>
        <w:name w:val="24789481CB944B119D42128F48734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AF70-DF8B-4D78-A2D9-E919F364CE2B}"/>
      </w:docPartPr>
      <w:docPartBody>
        <w:p w:rsidR="0025615B" w:rsidRDefault="00BA2681" w:rsidP="00BA2681">
          <w:pPr>
            <w:pStyle w:val="24789481CB944B119D42128F487344672"/>
          </w:pPr>
          <w:r>
            <w:rPr>
              <w:rStyle w:val="Style1"/>
            </w:rPr>
            <w:t>Dd/mm/yy</w:t>
          </w:r>
        </w:p>
      </w:docPartBody>
    </w:docPart>
    <w:docPart>
      <w:docPartPr>
        <w:name w:val="FF528843B2B44A159AC56E92D00F1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0EFA-E48A-41E8-A0DE-7EE03247406F}"/>
      </w:docPartPr>
      <w:docPartBody>
        <w:p w:rsidR="0025615B" w:rsidRDefault="00BA2681" w:rsidP="00BA2681">
          <w:pPr>
            <w:pStyle w:val="FF528843B2B44A159AC56E92D00F187E2"/>
          </w:pPr>
          <w:r w:rsidRPr="000F12B7">
            <w:rPr>
              <w:rStyle w:val="PlaceholderText"/>
            </w:rPr>
            <w:t>Phone Number.</w:t>
          </w:r>
        </w:p>
      </w:docPartBody>
    </w:docPart>
    <w:docPart>
      <w:docPartPr>
        <w:name w:val="5FADB1C9A8874A2192C8B0B88BA72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9EC62-6D21-407F-9793-8BD58CCC68E9}"/>
      </w:docPartPr>
      <w:docPartBody>
        <w:p w:rsidR="0025615B" w:rsidRDefault="00BA2681" w:rsidP="00BA2681">
          <w:pPr>
            <w:pStyle w:val="5FADB1C9A8874A2192C8B0B88BA72E122"/>
          </w:pPr>
          <w:r w:rsidRPr="00361CAD">
            <w:rPr>
              <w:rStyle w:val="PlaceholderText"/>
            </w:rPr>
            <w:t>Please enter address details here.</w:t>
          </w:r>
        </w:p>
      </w:docPartBody>
    </w:docPart>
    <w:docPart>
      <w:docPartPr>
        <w:name w:val="C3596844C5BE415887A78E4BE88B9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CAB74-81EA-413C-B852-AE8148204FF7}"/>
      </w:docPartPr>
      <w:docPartBody>
        <w:p w:rsidR="0025615B" w:rsidRDefault="00BA2681" w:rsidP="00BA2681">
          <w:pPr>
            <w:pStyle w:val="C3596844C5BE415887A78E4BE88B9BC42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47748CC570884A21B364DA83C840D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5E443-0DD8-4839-8D00-9E1B521F0AE6}"/>
      </w:docPartPr>
      <w:docPartBody>
        <w:p w:rsidR="00BA2681" w:rsidRDefault="00BA2681" w:rsidP="00BA2681">
          <w:pPr>
            <w:pStyle w:val="47748CC570884A21B364DA83C840D21A1"/>
          </w:pPr>
          <w:r w:rsidRPr="007B073F">
            <w:rPr>
              <w:rStyle w:val="PlaceholderText"/>
            </w:rPr>
            <w:t>Yes/CM</w:t>
          </w:r>
        </w:p>
      </w:docPartBody>
    </w:docPart>
    <w:docPart>
      <w:docPartPr>
        <w:name w:val="49D66F95053740F9B9CD9B4146A3B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FC44D-DC67-4BD1-ACC4-8AEB3B8BC3C0}"/>
      </w:docPartPr>
      <w:docPartBody>
        <w:p w:rsidR="00BA2681" w:rsidRDefault="00BA2681" w:rsidP="00BA2681">
          <w:pPr>
            <w:pStyle w:val="49D66F95053740F9B9CD9B4146A3B4F21"/>
          </w:pPr>
          <w:r w:rsidRPr="00E77033">
            <w:rPr>
              <w:rStyle w:val="PlaceholderText"/>
            </w:rPr>
            <w:t>Enter Player Name.</w:t>
          </w:r>
        </w:p>
      </w:docPartBody>
    </w:docPart>
    <w:docPart>
      <w:docPartPr>
        <w:name w:val="930CF9D20CAC46F3BCD1E90136150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18069-D206-4D61-8F0F-AA9AFC10AFA0}"/>
      </w:docPartPr>
      <w:docPartBody>
        <w:p w:rsidR="00000000" w:rsidRDefault="00BA2681" w:rsidP="00BA2681">
          <w:pPr>
            <w:pStyle w:val="930CF9D20CAC46F3BCD1E90136150C6C"/>
          </w:pPr>
          <w:r w:rsidRPr="00BD374E">
            <w:rPr>
              <w:rStyle w:val="PlaceholderText"/>
            </w:rPr>
            <w:t>Yes/No</w:t>
          </w:r>
        </w:p>
      </w:docPartBody>
    </w:docPart>
    <w:docPart>
      <w:docPartPr>
        <w:name w:val="CCABF3C726754E21802AA99960291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2DB23-82B0-4DB2-AB98-89B8ECE1DE7D}"/>
      </w:docPartPr>
      <w:docPartBody>
        <w:p w:rsidR="00000000" w:rsidRDefault="00BA2681" w:rsidP="00BA2681">
          <w:pPr>
            <w:pStyle w:val="CCABF3C726754E21802AA99960291DA8"/>
          </w:pPr>
          <w:r>
            <w:rPr>
              <w:rStyle w:val="Style1"/>
            </w:rPr>
            <w:t>Dd/mm/yy</w:t>
          </w:r>
        </w:p>
      </w:docPartBody>
    </w:docPart>
    <w:docPart>
      <w:docPartPr>
        <w:name w:val="41E81316F8DA4DBBA18756A5E27FC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421A2-4DDC-4A73-A997-1C17DC29FE11}"/>
      </w:docPartPr>
      <w:docPartBody>
        <w:p w:rsidR="00000000" w:rsidRDefault="00BA2681" w:rsidP="00BA2681">
          <w:pPr>
            <w:pStyle w:val="41E81316F8DA4DBBA18756A5E27FCBFE"/>
          </w:pPr>
          <w:r w:rsidRPr="000F12B7">
            <w:rPr>
              <w:rStyle w:val="PlaceholderText"/>
            </w:rPr>
            <w:t>Phone Number.</w:t>
          </w:r>
        </w:p>
      </w:docPartBody>
    </w:docPart>
    <w:docPart>
      <w:docPartPr>
        <w:name w:val="7E3E9FE2320A4E6BAB745CE97AF51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116E8-2B07-490E-A2F9-F6B324395CAC}"/>
      </w:docPartPr>
      <w:docPartBody>
        <w:p w:rsidR="00000000" w:rsidRDefault="00BA2681" w:rsidP="00BA2681">
          <w:pPr>
            <w:pStyle w:val="7E3E9FE2320A4E6BAB745CE97AF5115A"/>
          </w:pPr>
          <w:r w:rsidRPr="00361CAD">
            <w:rPr>
              <w:rStyle w:val="PlaceholderText"/>
            </w:rPr>
            <w:t>Please enter address details here.</w:t>
          </w:r>
        </w:p>
      </w:docPartBody>
    </w:docPart>
    <w:docPart>
      <w:docPartPr>
        <w:name w:val="0204379458D047FA82405D7EBBDBB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FDEDE-E091-413C-9241-D8C118305F5E}"/>
      </w:docPartPr>
      <w:docPartBody>
        <w:p w:rsidR="00000000" w:rsidRDefault="00BA2681" w:rsidP="00BA2681">
          <w:pPr>
            <w:pStyle w:val="0204379458D047FA82405D7EBBDBB2D8"/>
          </w:pPr>
          <w:r>
            <w:rPr>
              <w:rStyle w:val="PlaceholderText"/>
            </w:rPr>
            <w:t>postcode</w:t>
          </w:r>
        </w:p>
      </w:docPartBody>
    </w:docPart>
    <w:docPart>
      <w:docPartPr>
        <w:name w:val="643C9CF15DA541CB87FD34AD62044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B03B3-F4E9-443B-9628-0535840C0438}"/>
      </w:docPartPr>
      <w:docPartBody>
        <w:p w:rsidR="00000000" w:rsidRDefault="00BA2681" w:rsidP="00BA2681">
          <w:pPr>
            <w:pStyle w:val="643C9CF15DA541CB87FD34AD62044380"/>
          </w:pPr>
          <w:r w:rsidRPr="007B073F">
            <w:rPr>
              <w:rStyle w:val="PlaceholderText"/>
            </w:rPr>
            <w:t>Yes/CM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785"/>
    <w:rsid w:val="00185E12"/>
    <w:rsid w:val="0025615B"/>
    <w:rsid w:val="00463785"/>
    <w:rsid w:val="00586730"/>
    <w:rsid w:val="005B07FF"/>
    <w:rsid w:val="005C462E"/>
    <w:rsid w:val="005F580B"/>
    <w:rsid w:val="009A7111"/>
    <w:rsid w:val="00BA2681"/>
    <w:rsid w:val="00C76EC2"/>
    <w:rsid w:val="00EE429D"/>
    <w:rsid w:val="00F5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681"/>
    <w:rPr>
      <w:color w:val="808080"/>
    </w:rPr>
  </w:style>
  <w:style w:type="paragraph" w:customStyle="1" w:styleId="1DB762C5AE9D41E2A5B231570FC3A460">
    <w:name w:val="1DB762C5AE9D41E2A5B231570FC3A460"/>
    <w:rsid w:val="00463785"/>
    <w:rPr>
      <w:rFonts w:eastAsiaTheme="minorHAnsi"/>
      <w:lang w:eastAsia="en-US"/>
    </w:rPr>
  </w:style>
  <w:style w:type="paragraph" w:customStyle="1" w:styleId="1DB762C5AE9D41E2A5B231570FC3A4601">
    <w:name w:val="1DB762C5AE9D41E2A5B231570FC3A4601"/>
    <w:rsid w:val="00463785"/>
    <w:rPr>
      <w:rFonts w:eastAsiaTheme="minorHAnsi"/>
      <w:lang w:eastAsia="en-US"/>
    </w:rPr>
  </w:style>
  <w:style w:type="paragraph" w:customStyle="1" w:styleId="40219B52A562406F870EF85E4437A417">
    <w:name w:val="40219B52A562406F870EF85E4437A417"/>
    <w:rsid w:val="00463785"/>
    <w:rPr>
      <w:rFonts w:eastAsiaTheme="minorHAnsi"/>
      <w:lang w:eastAsia="en-US"/>
    </w:rPr>
  </w:style>
  <w:style w:type="paragraph" w:customStyle="1" w:styleId="1DB762C5AE9D41E2A5B231570FC3A4602">
    <w:name w:val="1DB762C5AE9D41E2A5B231570FC3A4602"/>
    <w:rsid w:val="00463785"/>
    <w:rPr>
      <w:rFonts w:eastAsiaTheme="minorHAnsi"/>
      <w:lang w:eastAsia="en-US"/>
    </w:rPr>
  </w:style>
  <w:style w:type="paragraph" w:customStyle="1" w:styleId="45F288262CDF4188B0967C24FFE82F7B">
    <w:name w:val="45F288262CDF4188B0967C24FFE82F7B"/>
    <w:rsid w:val="00463785"/>
    <w:rPr>
      <w:rFonts w:eastAsiaTheme="minorHAnsi"/>
      <w:lang w:eastAsia="en-US"/>
    </w:rPr>
  </w:style>
  <w:style w:type="paragraph" w:customStyle="1" w:styleId="40219B52A562406F870EF85E4437A4171">
    <w:name w:val="40219B52A562406F870EF85E4437A4171"/>
    <w:rsid w:val="00463785"/>
    <w:rPr>
      <w:rFonts w:eastAsiaTheme="minorHAnsi"/>
      <w:lang w:eastAsia="en-US"/>
    </w:rPr>
  </w:style>
  <w:style w:type="paragraph" w:customStyle="1" w:styleId="1DB762C5AE9D41E2A5B231570FC3A4603">
    <w:name w:val="1DB762C5AE9D41E2A5B231570FC3A4603"/>
    <w:rsid w:val="00463785"/>
    <w:rPr>
      <w:rFonts w:eastAsiaTheme="minorHAnsi"/>
      <w:lang w:eastAsia="en-US"/>
    </w:rPr>
  </w:style>
  <w:style w:type="paragraph" w:customStyle="1" w:styleId="45F288262CDF4188B0967C24FFE82F7B1">
    <w:name w:val="45F288262CDF4188B0967C24FFE82F7B1"/>
    <w:rsid w:val="00463785"/>
    <w:rPr>
      <w:rFonts w:eastAsiaTheme="minorHAnsi"/>
      <w:lang w:eastAsia="en-US"/>
    </w:rPr>
  </w:style>
  <w:style w:type="paragraph" w:customStyle="1" w:styleId="F09B1FCFE89C41989FC01BEFDABB6F4A">
    <w:name w:val="F09B1FCFE89C41989FC01BEFDABB6F4A"/>
    <w:rsid w:val="00463785"/>
    <w:rPr>
      <w:rFonts w:eastAsiaTheme="minorHAnsi"/>
      <w:lang w:eastAsia="en-US"/>
    </w:rPr>
  </w:style>
  <w:style w:type="paragraph" w:customStyle="1" w:styleId="40219B52A562406F870EF85E4437A4172">
    <w:name w:val="40219B52A562406F870EF85E4437A4172"/>
    <w:rsid w:val="00463785"/>
    <w:rPr>
      <w:rFonts w:eastAsiaTheme="minorHAnsi"/>
      <w:lang w:eastAsia="en-US"/>
    </w:rPr>
  </w:style>
  <w:style w:type="paragraph" w:customStyle="1" w:styleId="6A4CE6331D9B40258C9A1FC79D02C193">
    <w:name w:val="6A4CE6331D9B40258C9A1FC79D02C193"/>
    <w:rsid w:val="00463785"/>
    <w:rPr>
      <w:rFonts w:eastAsiaTheme="minorHAnsi"/>
      <w:lang w:eastAsia="en-US"/>
    </w:rPr>
  </w:style>
  <w:style w:type="paragraph" w:customStyle="1" w:styleId="1DB762C5AE9D41E2A5B231570FC3A4604">
    <w:name w:val="1DB762C5AE9D41E2A5B231570FC3A4604"/>
    <w:rsid w:val="00463785"/>
    <w:rPr>
      <w:rFonts w:eastAsiaTheme="minorHAnsi"/>
      <w:lang w:eastAsia="en-US"/>
    </w:rPr>
  </w:style>
  <w:style w:type="paragraph" w:customStyle="1" w:styleId="45F288262CDF4188B0967C24FFE82F7B2">
    <w:name w:val="45F288262CDF4188B0967C24FFE82F7B2"/>
    <w:rsid w:val="00463785"/>
    <w:rPr>
      <w:rFonts w:eastAsiaTheme="minorHAnsi"/>
      <w:lang w:eastAsia="en-US"/>
    </w:rPr>
  </w:style>
  <w:style w:type="paragraph" w:customStyle="1" w:styleId="F09B1FCFE89C41989FC01BEFDABB6F4A1">
    <w:name w:val="F09B1FCFE89C41989FC01BEFDABB6F4A1"/>
    <w:rsid w:val="00463785"/>
    <w:rPr>
      <w:rFonts w:eastAsiaTheme="minorHAnsi"/>
      <w:lang w:eastAsia="en-US"/>
    </w:rPr>
  </w:style>
  <w:style w:type="paragraph" w:customStyle="1" w:styleId="40219B52A562406F870EF85E4437A4173">
    <w:name w:val="40219B52A562406F870EF85E4437A4173"/>
    <w:rsid w:val="00463785"/>
    <w:rPr>
      <w:rFonts w:eastAsiaTheme="minorHAnsi"/>
      <w:lang w:eastAsia="en-US"/>
    </w:rPr>
  </w:style>
  <w:style w:type="paragraph" w:customStyle="1" w:styleId="6A4CE6331D9B40258C9A1FC79D02C1931">
    <w:name w:val="6A4CE6331D9B40258C9A1FC79D02C1931"/>
    <w:rsid w:val="00463785"/>
    <w:rPr>
      <w:rFonts w:eastAsiaTheme="minorHAnsi"/>
      <w:lang w:eastAsia="en-US"/>
    </w:rPr>
  </w:style>
  <w:style w:type="paragraph" w:customStyle="1" w:styleId="BD858DD7A65C42228EEDA5F6A8EA1222">
    <w:name w:val="BD858DD7A65C42228EEDA5F6A8EA1222"/>
    <w:rsid w:val="00463785"/>
    <w:rPr>
      <w:rFonts w:eastAsiaTheme="minorHAnsi"/>
      <w:lang w:eastAsia="en-US"/>
    </w:rPr>
  </w:style>
  <w:style w:type="paragraph" w:customStyle="1" w:styleId="A26D08ADA9C84AAF8F721F3FE2E93829">
    <w:name w:val="A26D08ADA9C84AAF8F721F3FE2E93829"/>
    <w:rsid w:val="00463785"/>
    <w:rPr>
      <w:rFonts w:eastAsiaTheme="minorHAnsi"/>
      <w:lang w:eastAsia="en-US"/>
    </w:rPr>
  </w:style>
  <w:style w:type="paragraph" w:customStyle="1" w:styleId="74CBCA3927834B64AF1A8BE404F5EA96">
    <w:name w:val="74CBCA3927834B64AF1A8BE404F5EA96"/>
    <w:rsid w:val="00463785"/>
    <w:rPr>
      <w:rFonts w:eastAsiaTheme="minorHAnsi"/>
      <w:lang w:eastAsia="en-US"/>
    </w:rPr>
  </w:style>
  <w:style w:type="paragraph" w:customStyle="1" w:styleId="E277B9BCDBF74CFEAF94DED6E51C111F">
    <w:name w:val="E277B9BCDBF74CFEAF94DED6E51C111F"/>
    <w:rsid w:val="00463785"/>
    <w:rPr>
      <w:rFonts w:eastAsiaTheme="minorHAnsi"/>
      <w:lang w:eastAsia="en-US"/>
    </w:rPr>
  </w:style>
  <w:style w:type="paragraph" w:customStyle="1" w:styleId="1DB762C5AE9D41E2A5B231570FC3A4605">
    <w:name w:val="1DB762C5AE9D41E2A5B231570FC3A4605"/>
    <w:rsid w:val="00463785"/>
    <w:rPr>
      <w:rFonts w:eastAsiaTheme="minorHAnsi"/>
      <w:lang w:eastAsia="en-US"/>
    </w:rPr>
  </w:style>
  <w:style w:type="paragraph" w:customStyle="1" w:styleId="45F288262CDF4188B0967C24FFE82F7B3">
    <w:name w:val="45F288262CDF4188B0967C24FFE82F7B3"/>
    <w:rsid w:val="00463785"/>
    <w:rPr>
      <w:rFonts w:eastAsiaTheme="minorHAnsi"/>
      <w:lang w:eastAsia="en-US"/>
    </w:rPr>
  </w:style>
  <w:style w:type="paragraph" w:customStyle="1" w:styleId="F09B1FCFE89C41989FC01BEFDABB6F4A2">
    <w:name w:val="F09B1FCFE89C41989FC01BEFDABB6F4A2"/>
    <w:rsid w:val="00463785"/>
    <w:rPr>
      <w:rFonts w:eastAsiaTheme="minorHAnsi"/>
      <w:lang w:eastAsia="en-US"/>
    </w:rPr>
  </w:style>
  <w:style w:type="paragraph" w:customStyle="1" w:styleId="40219B52A562406F870EF85E4437A4174">
    <w:name w:val="40219B52A562406F870EF85E4437A4174"/>
    <w:rsid w:val="00463785"/>
    <w:rPr>
      <w:rFonts w:eastAsiaTheme="minorHAnsi"/>
      <w:lang w:eastAsia="en-US"/>
    </w:rPr>
  </w:style>
  <w:style w:type="paragraph" w:customStyle="1" w:styleId="6A4CE6331D9B40258C9A1FC79D02C1932">
    <w:name w:val="6A4CE6331D9B40258C9A1FC79D02C1932"/>
    <w:rsid w:val="00463785"/>
    <w:rPr>
      <w:rFonts w:eastAsiaTheme="minorHAnsi"/>
      <w:lang w:eastAsia="en-US"/>
    </w:rPr>
  </w:style>
  <w:style w:type="paragraph" w:customStyle="1" w:styleId="BD858DD7A65C42228EEDA5F6A8EA12221">
    <w:name w:val="BD858DD7A65C42228EEDA5F6A8EA12221"/>
    <w:rsid w:val="00463785"/>
    <w:rPr>
      <w:rFonts w:eastAsiaTheme="minorHAnsi"/>
      <w:lang w:eastAsia="en-US"/>
    </w:rPr>
  </w:style>
  <w:style w:type="paragraph" w:customStyle="1" w:styleId="A26D08ADA9C84AAF8F721F3FE2E938291">
    <w:name w:val="A26D08ADA9C84AAF8F721F3FE2E938291"/>
    <w:rsid w:val="00463785"/>
    <w:rPr>
      <w:rFonts w:eastAsiaTheme="minorHAnsi"/>
      <w:lang w:eastAsia="en-US"/>
    </w:rPr>
  </w:style>
  <w:style w:type="paragraph" w:customStyle="1" w:styleId="74CBCA3927834B64AF1A8BE404F5EA961">
    <w:name w:val="74CBCA3927834B64AF1A8BE404F5EA961"/>
    <w:rsid w:val="00463785"/>
    <w:rPr>
      <w:rFonts w:eastAsiaTheme="minorHAnsi"/>
      <w:lang w:eastAsia="en-US"/>
    </w:rPr>
  </w:style>
  <w:style w:type="paragraph" w:customStyle="1" w:styleId="E277B9BCDBF74CFEAF94DED6E51C111F1">
    <w:name w:val="E277B9BCDBF74CFEAF94DED6E51C111F1"/>
    <w:rsid w:val="00463785"/>
    <w:rPr>
      <w:rFonts w:eastAsiaTheme="minorHAnsi"/>
      <w:lang w:eastAsia="en-US"/>
    </w:rPr>
  </w:style>
  <w:style w:type="paragraph" w:customStyle="1" w:styleId="2029C165F3D843F9BAC74E946F568065">
    <w:name w:val="2029C165F3D843F9BAC74E946F568065"/>
    <w:rsid w:val="00463785"/>
    <w:rPr>
      <w:rFonts w:eastAsiaTheme="minorHAnsi"/>
      <w:lang w:eastAsia="en-US"/>
    </w:rPr>
  </w:style>
  <w:style w:type="paragraph" w:customStyle="1" w:styleId="03F1717E1E744C32A41AC832785C336D">
    <w:name w:val="03F1717E1E744C32A41AC832785C336D"/>
    <w:rsid w:val="00463785"/>
    <w:rPr>
      <w:rFonts w:eastAsiaTheme="minorHAnsi"/>
      <w:lang w:eastAsia="en-US"/>
    </w:rPr>
  </w:style>
  <w:style w:type="paragraph" w:customStyle="1" w:styleId="D63A4C72E4F743D889A652B826CFC8A1">
    <w:name w:val="D63A4C72E4F743D889A652B826CFC8A1"/>
    <w:rsid w:val="00463785"/>
  </w:style>
  <w:style w:type="paragraph" w:customStyle="1" w:styleId="AD70BE781A8345FEA81B77F6F44BB7D7">
    <w:name w:val="AD70BE781A8345FEA81B77F6F44BB7D7"/>
    <w:rsid w:val="00463785"/>
  </w:style>
  <w:style w:type="paragraph" w:customStyle="1" w:styleId="AA7A84943D3E4B6D9504AB10FC523A3F">
    <w:name w:val="AA7A84943D3E4B6D9504AB10FC523A3F"/>
    <w:rsid w:val="00463785"/>
  </w:style>
  <w:style w:type="paragraph" w:customStyle="1" w:styleId="50154B05664141ADA417D9D80016AC31">
    <w:name w:val="50154B05664141ADA417D9D80016AC31"/>
    <w:rsid w:val="00463785"/>
  </w:style>
  <w:style w:type="paragraph" w:customStyle="1" w:styleId="2683B582D8B2494483771B475A104AB7">
    <w:name w:val="2683B582D8B2494483771B475A104AB7"/>
    <w:rsid w:val="00463785"/>
  </w:style>
  <w:style w:type="paragraph" w:customStyle="1" w:styleId="A06A267CFCF94F33BE4A8012C125F1A9">
    <w:name w:val="A06A267CFCF94F33BE4A8012C125F1A9"/>
    <w:rsid w:val="00463785"/>
  </w:style>
  <w:style w:type="paragraph" w:customStyle="1" w:styleId="421D8F0906B64A418A856B1D3F8E62DE">
    <w:name w:val="421D8F0906B64A418A856B1D3F8E62DE"/>
    <w:rsid w:val="00463785"/>
  </w:style>
  <w:style w:type="paragraph" w:customStyle="1" w:styleId="AEF22D829D1F4C43BBDFFAC746D90843">
    <w:name w:val="AEF22D829D1F4C43BBDFFAC746D90843"/>
    <w:rsid w:val="00463785"/>
  </w:style>
  <w:style w:type="paragraph" w:customStyle="1" w:styleId="E18A0216194C44DBA2B5262C0E5EB19C">
    <w:name w:val="E18A0216194C44DBA2B5262C0E5EB19C"/>
    <w:rsid w:val="00463785"/>
  </w:style>
  <w:style w:type="paragraph" w:customStyle="1" w:styleId="AFA34C8EC712468FBC72060F75FAE673">
    <w:name w:val="AFA34C8EC712468FBC72060F75FAE673"/>
    <w:rsid w:val="00463785"/>
  </w:style>
  <w:style w:type="paragraph" w:customStyle="1" w:styleId="878558C1CDF0403AB229DBB9E68B3B50">
    <w:name w:val="878558C1CDF0403AB229DBB9E68B3B50"/>
    <w:rsid w:val="00463785"/>
  </w:style>
  <w:style w:type="paragraph" w:customStyle="1" w:styleId="DA9F08C05EE0461E9BC4273511255261">
    <w:name w:val="DA9F08C05EE0461E9BC4273511255261"/>
    <w:rsid w:val="00463785"/>
  </w:style>
  <w:style w:type="paragraph" w:customStyle="1" w:styleId="4059B04F7BD04D64AF88BD4C83A9A3DB">
    <w:name w:val="4059B04F7BD04D64AF88BD4C83A9A3DB"/>
    <w:rsid w:val="00463785"/>
  </w:style>
  <w:style w:type="paragraph" w:customStyle="1" w:styleId="F18317FF43C5412EB87FDBDF03DC80AC">
    <w:name w:val="F18317FF43C5412EB87FDBDF03DC80AC"/>
    <w:rsid w:val="00463785"/>
  </w:style>
  <w:style w:type="paragraph" w:customStyle="1" w:styleId="BC128D7CDE354747AA4E4A2B39B09B03">
    <w:name w:val="BC128D7CDE354747AA4E4A2B39B09B03"/>
    <w:rsid w:val="00463785"/>
  </w:style>
  <w:style w:type="paragraph" w:customStyle="1" w:styleId="171A5ADDE02241439F79979B532EF2C2">
    <w:name w:val="171A5ADDE02241439F79979B532EF2C2"/>
    <w:rsid w:val="00463785"/>
  </w:style>
  <w:style w:type="paragraph" w:customStyle="1" w:styleId="8E508AE31272432CA11F6A646B767705">
    <w:name w:val="8E508AE31272432CA11F6A646B767705"/>
    <w:rsid w:val="00463785"/>
  </w:style>
  <w:style w:type="paragraph" w:customStyle="1" w:styleId="67A87E240BEA459DB9EF1FCBC3453C27">
    <w:name w:val="67A87E240BEA459DB9EF1FCBC3453C27"/>
    <w:rsid w:val="00463785"/>
  </w:style>
  <w:style w:type="paragraph" w:customStyle="1" w:styleId="974BD163D0A84A83979ED6C5995D63E1">
    <w:name w:val="974BD163D0A84A83979ED6C5995D63E1"/>
    <w:rsid w:val="00463785"/>
  </w:style>
  <w:style w:type="paragraph" w:customStyle="1" w:styleId="DB9C8F9093D142EC8F5B0F978D8A3153">
    <w:name w:val="DB9C8F9093D142EC8F5B0F978D8A3153"/>
    <w:rsid w:val="00463785"/>
  </w:style>
  <w:style w:type="paragraph" w:customStyle="1" w:styleId="730D0E6104484CB6B7FC41F9394BD3B3">
    <w:name w:val="730D0E6104484CB6B7FC41F9394BD3B3"/>
    <w:rsid w:val="00463785"/>
  </w:style>
  <w:style w:type="paragraph" w:customStyle="1" w:styleId="1122E55CF4A34364B60B227F1B57ED1C">
    <w:name w:val="1122E55CF4A34364B60B227F1B57ED1C"/>
    <w:rsid w:val="00463785"/>
  </w:style>
  <w:style w:type="paragraph" w:customStyle="1" w:styleId="F9ECA8AF114A47C2A67A3CE9AE57B1FA">
    <w:name w:val="F9ECA8AF114A47C2A67A3CE9AE57B1FA"/>
    <w:rsid w:val="00463785"/>
  </w:style>
  <w:style w:type="paragraph" w:customStyle="1" w:styleId="549C905362F742A1B4261F48F13CEEEC">
    <w:name w:val="549C905362F742A1B4261F48F13CEEEC"/>
    <w:rsid w:val="00463785"/>
  </w:style>
  <w:style w:type="paragraph" w:customStyle="1" w:styleId="17FF87376D0F43C1A5EB1E8AB3836760">
    <w:name w:val="17FF87376D0F43C1A5EB1E8AB3836760"/>
    <w:rsid w:val="00463785"/>
  </w:style>
  <w:style w:type="paragraph" w:customStyle="1" w:styleId="953268ADE3D8431E9D519A0B65571776">
    <w:name w:val="953268ADE3D8431E9D519A0B65571776"/>
    <w:rsid w:val="00463785"/>
  </w:style>
  <w:style w:type="paragraph" w:customStyle="1" w:styleId="454E1168C2594C2A90E709A5481A4A23">
    <w:name w:val="454E1168C2594C2A90E709A5481A4A23"/>
    <w:rsid w:val="00463785"/>
  </w:style>
  <w:style w:type="paragraph" w:customStyle="1" w:styleId="3701BC11FD7A429CBE98415B461527F5">
    <w:name w:val="3701BC11FD7A429CBE98415B461527F5"/>
    <w:rsid w:val="00463785"/>
  </w:style>
  <w:style w:type="paragraph" w:customStyle="1" w:styleId="38613E002BC34B87B97E0DBFAF8B1931">
    <w:name w:val="38613E002BC34B87B97E0DBFAF8B1931"/>
    <w:rsid w:val="00463785"/>
  </w:style>
  <w:style w:type="paragraph" w:customStyle="1" w:styleId="40F1BBF8CCB84F50ACFF29F584B1C86E">
    <w:name w:val="40F1BBF8CCB84F50ACFF29F584B1C86E"/>
    <w:rsid w:val="00463785"/>
  </w:style>
  <w:style w:type="paragraph" w:customStyle="1" w:styleId="51507CFCB81844A681D7DE101BBAED18">
    <w:name w:val="51507CFCB81844A681D7DE101BBAED18"/>
    <w:rsid w:val="00463785"/>
  </w:style>
  <w:style w:type="paragraph" w:customStyle="1" w:styleId="442D175D30FD47468E1944547AEB24CE">
    <w:name w:val="442D175D30FD47468E1944547AEB24CE"/>
    <w:rsid w:val="00463785"/>
  </w:style>
  <w:style w:type="paragraph" w:customStyle="1" w:styleId="121C24BAFDD345E0A12F9DFF04E43ADB">
    <w:name w:val="121C24BAFDD345E0A12F9DFF04E43ADB"/>
    <w:rsid w:val="00463785"/>
  </w:style>
  <w:style w:type="paragraph" w:customStyle="1" w:styleId="D0296AF8D4DE4E8E9ECD48DDDC4F0313">
    <w:name w:val="D0296AF8D4DE4E8E9ECD48DDDC4F0313"/>
    <w:rsid w:val="00463785"/>
  </w:style>
  <w:style w:type="paragraph" w:customStyle="1" w:styleId="2A25525944D94125A38654F52B91CB30">
    <w:name w:val="2A25525944D94125A38654F52B91CB30"/>
    <w:rsid w:val="00463785"/>
  </w:style>
  <w:style w:type="paragraph" w:customStyle="1" w:styleId="E3F3469D892D48CDBCD8A288B1EA4601">
    <w:name w:val="E3F3469D892D48CDBCD8A288B1EA4601"/>
    <w:rsid w:val="00463785"/>
  </w:style>
  <w:style w:type="paragraph" w:customStyle="1" w:styleId="3206B40422EE4D75A14FF8CF86611DB3">
    <w:name w:val="3206B40422EE4D75A14FF8CF86611DB3"/>
    <w:rsid w:val="00463785"/>
  </w:style>
  <w:style w:type="paragraph" w:customStyle="1" w:styleId="E951A586A487473AA9F8E2DED36BFB8F">
    <w:name w:val="E951A586A487473AA9F8E2DED36BFB8F"/>
    <w:rsid w:val="00463785"/>
  </w:style>
  <w:style w:type="paragraph" w:customStyle="1" w:styleId="5C3A2F0D37CF436796A60F96BF115C20">
    <w:name w:val="5C3A2F0D37CF436796A60F96BF115C20"/>
    <w:rsid w:val="00463785"/>
  </w:style>
  <w:style w:type="paragraph" w:customStyle="1" w:styleId="19313CC2503E422FB4061241EC2F9030">
    <w:name w:val="19313CC2503E422FB4061241EC2F9030"/>
    <w:rsid w:val="00463785"/>
  </w:style>
  <w:style w:type="paragraph" w:customStyle="1" w:styleId="288C6E0D8DA24ACABD60B81C92694D23">
    <w:name w:val="288C6E0D8DA24ACABD60B81C92694D23"/>
    <w:rsid w:val="00463785"/>
  </w:style>
  <w:style w:type="paragraph" w:customStyle="1" w:styleId="4EF1B49112C84D5FB70BC7ED1758BEEF">
    <w:name w:val="4EF1B49112C84D5FB70BC7ED1758BEEF"/>
    <w:rsid w:val="00463785"/>
  </w:style>
  <w:style w:type="paragraph" w:customStyle="1" w:styleId="C388854CF424433F98B5765A3013ECE3">
    <w:name w:val="C388854CF424433F98B5765A3013ECE3"/>
    <w:rsid w:val="00463785"/>
  </w:style>
  <w:style w:type="paragraph" w:customStyle="1" w:styleId="9AC3D60C01B44BF1A26A17F93A026E0D">
    <w:name w:val="9AC3D60C01B44BF1A26A17F93A026E0D"/>
    <w:rsid w:val="00463785"/>
  </w:style>
  <w:style w:type="paragraph" w:customStyle="1" w:styleId="9AB7763E916D4876B3639387492D5843">
    <w:name w:val="9AB7763E916D4876B3639387492D5843"/>
    <w:rsid w:val="00463785"/>
  </w:style>
  <w:style w:type="paragraph" w:customStyle="1" w:styleId="A14C150D0D5A4BE786DB3CC3AA37B939">
    <w:name w:val="A14C150D0D5A4BE786DB3CC3AA37B939"/>
    <w:rsid w:val="00463785"/>
  </w:style>
  <w:style w:type="paragraph" w:customStyle="1" w:styleId="6D55BF4BF86A4FF3B3E1C9275B259BD4">
    <w:name w:val="6D55BF4BF86A4FF3B3E1C9275B259BD4"/>
    <w:rsid w:val="00463785"/>
  </w:style>
  <w:style w:type="paragraph" w:customStyle="1" w:styleId="AE1D22EEEF154F4BA91F1C9FDA19F1DE">
    <w:name w:val="AE1D22EEEF154F4BA91F1C9FDA19F1DE"/>
    <w:rsid w:val="00463785"/>
  </w:style>
  <w:style w:type="paragraph" w:customStyle="1" w:styleId="95AE5A2C079E439387620B0A52A4AF32">
    <w:name w:val="95AE5A2C079E439387620B0A52A4AF32"/>
    <w:rsid w:val="00463785"/>
  </w:style>
  <w:style w:type="paragraph" w:customStyle="1" w:styleId="3DF1FE46E553489DA62F01DFBE521224">
    <w:name w:val="3DF1FE46E553489DA62F01DFBE521224"/>
    <w:rsid w:val="00463785"/>
  </w:style>
  <w:style w:type="paragraph" w:customStyle="1" w:styleId="67581FBDB095485FA813FD6D1DBE5FA5">
    <w:name w:val="67581FBDB095485FA813FD6D1DBE5FA5"/>
    <w:rsid w:val="00463785"/>
  </w:style>
  <w:style w:type="paragraph" w:customStyle="1" w:styleId="8DE70F116E63464C8E5E3715B2F9D8CE">
    <w:name w:val="8DE70F116E63464C8E5E3715B2F9D8CE"/>
    <w:rsid w:val="00463785"/>
  </w:style>
  <w:style w:type="paragraph" w:customStyle="1" w:styleId="3E8F2935C6A549ED84D05C88133B5BE1">
    <w:name w:val="3E8F2935C6A549ED84D05C88133B5BE1"/>
    <w:rsid w:val="00463785"/>
  </w:style>
  <w:style w:type="paragraph" w:customStyle="1" w:styleId="5E5500F6A49A41EEB0788D173EDE18F5">
    <w:name w:val="5E5500F6A49A41EEB0788D173EDE18F5"/>
    <w:rsid w:val="00463785"/>
  </w:style>
  <w:style w:type="paragraph" w:customStyle="1" w:styleId="7CE4D046D7504CAAA643453F0F03B56E">
    <w:name w:val="7CE4D046D7504CAAA643453F0F03B56E"/>
    <w:rsid w:val="00463785"/>
  </w:style>
  <w:style w:type="paragraph" w:customStyle="1" w:styleId="9E71FF227EE4406FA808561FF81310B9">
    <w:name w:val="9E71FF227EE4406FA808561FF81310B9"/>
    <w:rsid w:val="00463785"/>
  </w:style>
  <w:style w:type="paragraph" w:customStyle="1" w:styleId="C6EC884256564706BFFDCDD6AB431159">
    <w:name w:val="C6EC884256564706BFFDCDD6AB431159"/>
    <w:rsid w:val="00463785"/>
  </w:style>
  <w:style w:type="paragraph" w:customStyle="1" w:styleId="2D6A8D3253FD43A7909306124BF50350">
    <w:name w:val="2D6A8D3253FD43A7909306124BF50350"/>
    <w:rsid w:val="00463785"/>
  </w:style>
  <w:style w:type="paragraph" w:customStyle="1" w:styleId="8CAEE6478A2D4DDB8260C989324F2800">
    <w:name w:val="8CAEE6478A2D4DDB8260C989324F2800"/>
    <w:rsid w:val="00463785"/>
  </w:style>
  <w:style w:type="paragraph" w:customStyle="1" w:styleId="ABFB0C53B47440FD8DB172F6868EEFF8">
    <w:name w:val="ABFB0C53B47440FD8DB172F6868EEFF8"/>
    <w:rsid w:val="00463785"/>
  </w:style>
  <w:style w:type="paragraph" w:customStyle="1" w:styleId="4BB24639DF4D43B581B7A8AFA7E68585">
    <w:name w:val="4BB24639DF4D43B581B7A8AFA7E68585"/>
    <w:rsid w:val="00463785"/>
  </w:style>
  <w:style w:type="paragraph" w:customStyle="1" w:styleId="6E2B604E118A4C80B0DB6DC7064F5675">
    <w:name w:val="6E2B604E118A4C80B0DB6DC7064F5675"/>
    <w:rsid w:val="00463785"/>
  </w:style>
  <w:style w:type="paragraph" w:customStyle="1" w:styleId="0D1CEA08F91B42ADBC30BF8BAA38CFAD">
    <w:name w:val="0D1CEA08F91B42ADBC30BF8BAA38CFAD"/>
    <w:rsid w:val="00463785"/>
  </w:style>
  <w:style w:type="paragraph" w:customStyle="1" w:styleId="1DB762C5AE9D41E2A5B231570FC3A4606">
    <w:name w:val="1DB762C5AE9D41E2A5B231570FC3A4606"/>
    <w:rsid w:val="00463785"/>
    <w:rPr>
      <w:rFonts w:eastAsiaTheme="minorHAnsi"/>
      <w:lang w:eastAsia="en-US"/>
    </w:rPr>
  </w:style>
  <w:style w:type="paragraph" w:customStyle="1" w:styleId="45F288262CDF4188B0967C24FFE82F7B4">
    <w:name w:val="45F288262CDF4188B0967C24FFE82F7B4"/>
    <w:rsid w:val="00463785"/>
    <w:rPr>
      <w:rFonts w:eastAsiaTheme="minorHAnsi"/>
      <w:lang w:eastAsia="en-US"/>
    </w:rPr>
  </w:style>
  <w:style w:type="paragraph" w:customStyle="1" w:styleId="F09B1FCFE89C41989FC01BEFDABB6F4A3">
    <w:name w:val="F09B1FCFE89C41989FC01BEFDABB6F4A3"/>
    <w:rsid w:val="00463785"/>
    <w:rPr>
      <w:rFonts w:eastAsiaTheme="minorHAnsi"/>
      <w:lang w:eastAsia="en-US"/>
    </w:rPr>
  </w:style>
  <w:style w:type="paragraph" w:customStyle="1" w:styleId="40219B52A562406F870EF85E4437A4175">
    <w:name w:val="40219B52A562406F870EF85E4437A4175"/>
    <w:rsid w:val="00463785"/>
    <w:rPr>
      <w:rFonts w:eastAsiaTheme="minorHAnsi"/>
      <w:lang w:eastAsia="en-US"/>
    </w:rPr>
  </w:style>
  <w:style w:type="paragraph" w:customStyle="1" w:styleId="6A4CE6331D9B40258C9A1FC79D02C1933">
    <w:name w:val="6A4CE6331D9B40258C9A1FC79D02C1933"/>
    <w:rsid w:val="00463785"/>
    <w:rPr>
      <w:rFonts w:eastAsiaTheme="minorHAnsi"/>
      <w:lang w:eastAsia="en-US"/>
    </w:rPr>
  </w:style>
  <w:style w:type="paragraph" w:customStyle="1" w:styleId="BD858DD7A65C42228EEDA5F6A8EA12222">
    <w:name w:val="BD858DD7A65C42228EEDA5F6A8EA12222"/>
    <w:rsid w:val="00463785"/>
    <w:rPr>
      <w:rFonts w:eastAsiaTheme="minorHAnsi"/>
      <w:lang w:eastAsia="en-US"/>
    </w:rPr>
  </w:style>
  <w:style w:type="paragraph" w:customStyle="1" w:styleId="A26D08ADA9C84AAF8F721F3FE2E938292">
    <w:name w:val="A26D08ADA9C84AAF8F721F3FE2E938292"/>
    <w:rsid w:val="00463785"/>
    <w:rPr>
      <w:rFonts w:eastAsiaTheme="minorHAnsi"/>
      <w:lang w:eastAsia="en-US"/>
    </w:rPr>
  </w:style>
  <w:style w:type="paragraph" w:customStyle="1" w:styleId="74CBCA3927834B64AF1A8BE404F5EA962">
    <w:name w:val="74CBCA3927834B64AF1A8BE404F5EA962"/>
    <w:rsid w:val="00463785"/>
    <w:rPr>
      <w:rFonts w:eastAsiaTheme="minorHAnsi"/>
      <w:lang w:eastAsia="en-US"/>
    </w:rPr>
  </w:style>
  <w:style w:type="paragraph" w:customStyle="1" w:styleId="E277B9BCDBF74CFEAF94DED6E51C111F2">
    <w:name w:val="E277B9BCDBF74CFEAF94DED6E51C111F2"/>
    <w:rsid w:val="00463785"/>
    <w:rPr>
      <w:rFonts w:eastAsiaTheme="minorHAnsi"/>
      <w:lang w:eastAsia="en-US"/>
    </w:rPr>
  </w:style>
  <w:style w:type="paragraph" w:customStyle="1" w:styleId="2029C165F3D843F9BAC74E946F5680651">
    <w:name w:val="2029C165F3D843F9BAC74E946F5680651"/>
    <w:rsid w:val="00463785"/>
    <w:rPr>
      <w:rFonts w:eastAsiaTheme="minorHAnsi"/>
      <w:lang w:eastAsia="en-US"/>
    </w:rPr>
  </w:style>
  <w:style w:type="paragraph" w:customStyle="1" w:styleId="03F1717E1E744C32A41AC832785C336D1">
    <w:name w:val="03F1717E1E744C32A41AC832785C336D1"/>
    <w:rsid w:val="00463785"/>
    <w:rPr>
      <w:rFonts w:eastAsiaTheme="minorHAnsi"/>
      <w:lang w:eastAsia="en-US"/>
    </w:rPr>
  </w:style>
  <w:style w:type="paragraph" w:customStyle="1" w:styleId="08BDEB11A860457AAA211FBEC8752818">
    <w:name w:val="08BDEB11A860457AAA211FBEC8752818"/>
    <w:rsid w:val="00463785"/>
    <w:rPr>
      <w:rFonts w:eastAsiaTheme="minorHAnsi"/>
      <w:lang w:eastAsia="en-US"/>
    </w:rPr>
  </w:style>
  <w:style w:type="paragraph" w:customStyle="1" w:styleId="D63A4C72E4F743D889A652B826CFC8A11">
    <w:name w:val="D63A4C72E4F743D889A652B826CFC8A11"/>
    <w:rsid w:val="00463785"/>
    <w:rPr>
      <w:rFonts w:eastAsiaTheme="minorHAnsi"/>
      <w:lang w:eastAsia="en-US"/>
    </w:rPr>
  </w:style>
  <w:style w:type="paragraph" w:customStyle="1" w:styleId="AD70BE781A8345FEA81B77F6F44BB7D71">
    <w:name w:val="AD70BE781A8345FEA81B77F6F44BB7D71"/>
    <w:rsid w:val="00463785"/>
    <w:rPr>
      <w:rFonts w:eastAsiaTheme="minorHAnsi"/>
      <w:lang w:eastAsia="en-US"/>
    </w:rPr>
  </w:style>
  <w:style w:type="paragraph" w:customStyle="1" w:styleId="AA7A84943D3E4B6D9504AB10FC523A3F1">
    <w:name w:val="AA7A84943D3E4B6D9504AB10FC523A3F1"/>
    <w:rsid w:val="00463785"/>
    <w:rPr>
      <w:rFonts w:eastAsiaTheme="minorHAnsi"/>
      <w:lang w:eastAsia="en-US"/>
    </w:rPr>
  </w:style>
  <w:style w:type="paragraph" w:customStyle="1" w:styleId="50154B05664141ADA417D9D80016AC311">
    <w:name w:val="50154B05664141ADA417D9D80016AC311"/>
    <w:rsid w:val="00463785"/>
    <w:rPr>
      <w:rFonts w:eastAsiaTheme="minorHAnsi"/>
      <w:lang w:eastAsia="en-US"/>
    </w:rPr>
  </w:style>
  <w:style w:type="paragraph" w:customStyle="1" w:styleId="2683B582D8B2494483771B475A104AB71">
    <w:name w:val="2683B582D8B2494483771B475A104AB71"/>
    <w:rsid w:val="00463785"/>
    <w:rPr>
      <w:rFonts w:eastAsiaTheme="minorHAnsi"/>
      <w:lang w:eastAsia="en-US"/>
    </w:rPr>
  </w:style>
  <w:style w:type="paragraph" w:customStyle="1" w:styleId="A06A267CFCF94F33BE4A8012C125F1A91">
    <w:name w:val="A06A267CFCF94F33BE4A8012C125F1A91"/>
    <w:rsid w:val="00463785"/>
    <w:rPr>
      <w:rFonts w:eastAsiaTheme="minorHAnsi"/>
      <w:lang w:eastAsia="en-US"/>
    </w:rPr>
  </w:style>
  <w:style w:type="paragraph" w:customStyle="1" w:styleId="421D8F0906B64A418A856B1D3F8E62DE1">
    <w:name w:val="421D8F0906B64A418A856B1D3F8E62DE1"/>
    <w:rsid w:val="00463785"/>
    <w:rPr>
      <w:rFonts w:eastAsiaTheme="minorHAnsi"/>
      <w:lang w:eastAsia="en-US"/>
    </w:rPr>
  </w:style>
  <w:style w:type="paragraph" w:customStyle="1" w:styleId="AEF22D829D1F4C43BBDFFAC746D908431">
    <w:name w:val="AEF22D829D1F4C43BBDFFAC746D908431"/>
    <w:rsid w:val="00463785"/>
    <w:rPr>
      <w:rFonts w:eastAsiaTheme="minorHAnsi"/>
      <w:lang w:eastAsia="en-US"/>
    </w:rPr>
  </w:style>
  <w:style w:type="paragraph" w:customStyle="1" w:styleId="E18A0216194C44DBA2B5262C0E5EB19C1">
    <w:name w:val="E18A0216194C44DBA2B5262C0E5EB19C1"/>
    <w:rsid w:val="00463785"/>
    <w:rPr>
      <w:rFonts w:eastAsiaTheme="minorHAnsi"/>
      <w:lang w:eastAsia="en-US"/>
    </w:rPr>
  </w:style>
  <w:style w:type="paragraph" w:customStyle="1" w:styleId="AFA34C8EC712468FBC72060F75FAE6731">
    <w:name w:val="AFA34C8EC712468FBC72060F75FAE6731"/>
    <w:rsid w:val="00463785"/>
    <w:rPr>
      <w:rFonts w:eastAsiaTheme="minorHAnsi"/>
      <w:lang w:eastAsia="en-US"/>
    </w:rPr>
  </w:style>
  <w:style w:type="paragraph" w:customStyle="1" w:styleId="878558C1CDF0403AB229DBB9E68B3B501">
    <w:name w:val="878558C1CDF0403AB229DBB9E68B3B501"/>
    <w:rsid w:val="00463785"/>
    <w:rPr>
      <w:rFonts w:eastAsiaTheme="minorHAnsi"/>
      <w:lang w:eastAsia="en-US"/>
    </w:rPr>
  </w:style>
  <w:style w:type="paragraph" w:customStyle="1" w:styleId="DA9F08C05EE0461E9BC42735112552611">
    <w:name w:val="DA9F08C05EE0461E9BC42735112552611"/>
    <w:rsid w:val="00463785"/>
    <w:rPr>
      <w:rFonts w:eastAsiaTheme="minorHAnsi"/>
      <w:lang w:eastAsia="en-US"/>
    </w:rPr>
  </w:style>
  <w:style w:type="paragraph" w:customStyle="1" w:styleId="4059B04F7BD04D64AF88BD4C83A9A3DB1">
    <w:name w:val="4059B04F7BD04D64AF88BD4C83A9A3DB1"/>
    <w:rsid w:val="00463785"/>
    <w:rPr>
      <w:rFonts w:eastAsiaTheme="minorHAnsi"/>
      <w:lang w:eastAsia="en-US"/>
    </w:rPr>
  </w:style>
  <w:style w:type="paragraph" w:customStyle="1" w:styleId="F18317FF43C5412EB87FDBDF03DC80AC1">
    <w:name w:val="F18317FF43C5412EB87FDBDF03DC80AC1"/>
    <w:rsid w:val="00463785"/>
    <w:rPr>
      <w:rFonts w:eastAsiaTheme="minorHAnsi"/>
      <w:lang w:eastAsia="en-US"/>
    </w:rPr>
  </w:style>
  <w:style w:type="paragraph" w:customStyle="1" w:styleId="BC128D7CDE354747AA4E4A2B39B09B031">
    <w:name w:val="BC128D7CDE354747AA4E4A2B39B09B031"/>
    <w:rsid w:val="00463785"/>
    <w:rPr>
      <w:rFonts w:eastAsiaTheme="minorHAnsi"/>
      <w:lang w:eastAsia="en-US"/>
    </w:rPr>
  </w:style>
  <w:style w:type="paragraph" w:customStyle="1" w:styleId="171A5ADDE02241439F79979B532EF2C21">
    <w:name w:val="171A5ADDE02241439F79979B532EF2C21"/>
    <w:rsid w:val="00463785"/>
    <w:rPr>
      <w:rFonts w:eastAsiaTheme="minorHAnsi"/>
      <w:lang w:eastAsia="en-US"/>
    </w:rPr>
  </w:style>
  <w:style w:type="paragraph" w:customStyle="1" w:styleId="8E508AE31272432CA11F6A646B7677051">
    <w:name w:val="8E508AE31272432CA11F6A646B7677051"/>
    <w:rsid w:val="00463785"/>
    <w:rPr>
      <w:rFonts w:eastAsiaTheme="minorHAnsi"/>
      <w:lang w:eastAsia="en-US"/>
    </w:rPr>
  </w:style>
  <w:style w:type="paragraph" w:customStyle="1" w:styleId="67A87E240BEA459DB9EF1FCBC3453C271">
    <w:name w:val="67A87E240BEA459DB9EF1FCBC3453C271"/>
    <w:rsid w:val="00463785"/>
    <w:rPr>
      <w:rFonts w:eastAsiaTheme="minorHAnsi"/>
      <w:lang w:eastAsia="en-US"/>
    </w:rPr>
  </w:style>
  <w:style w:type="paragraph" w:customStyle="1" w:styleId="974BD163D0A84A83979ED6C5995D63E11">
    <w:name w:val="974BD163D0A84A83979ED6C5995D63E11"/>
    <w:rsid w:val="00463785"/>
    <w:rPr>
      <w:rFonts w:eastAsiaTheme="minorHAnsi"/>
      <w:lang w:eastAsia="en-US"/>
    </w:rPr>
  </w:style>
  <w:style w:type="paragraph" w:customStyle="1" w:styleId="DB9C8F9093D142EC8F5B0F978D8A31531">
    <w:name w:val="DB9C8F9093D142EC8F5B0F978D8A31531"/>
    <w:rsid w:val="00463785"/>
    <w:rPr>
      <w:rFonts w:eastAsiaTheme="minorHAnsi"/>
      <w:lang w:eastAsia="en-US"/>
    </w:rPr>
  </w:style>
  <w:style w:type="paragraph" w:customStyle="1" w:styleId="730D0E6104484CB6B7FC41F9394BD3B31">
    <w:name w:val="730D0E6104484CB6B7FC41F9394BD3B31"/>
    <w:rsid w:val="00463785"/>
    <w:rPr>
      <w:rFonts w:eastAsiaTheme="minorHAnsi"/>
      <w:lang w:eastAsia="en-US"/>
    </w:rPr>
  </w:style>
  <w:style w:type="paragraph" w:customStyle="1" w:styleId="1122E55CF4A34364B60B227F1B57ED1C1">
    <w:name w:val="1122E55CF4A34364B60B227F1B57ED1C1"/>
    <w:rsid w:val="00463785"/>
    <w:rPr>
      <w:rFonts w:eastAsiaTheme="minorHAnsi"/>
      <w:lang w:eastAsia="en-US"/>
    </w:rPr>
  </w:style>
  <w:style w:type="paragraph" w:customStyle="1" w:styleId="F9ECA8AF114A47C2A67A3CE9AE57B1FA1">
    <w:name w:val="F9ECA8AF114A47C2A67A3CE9AE57B1FA1"/>
    <w:rsid w:val="00463785"/>
    <w:rPr>
      <w:rFonts w:eastAsiaTheme="minorHAnsi"/>
      <w:lang w:eastAsia="en-US"/>
    </w:rPr>
  </w:style>
  <w:style w:type="paragraph" w:customStyle="1" w:styleId="549C905362F742A1B4261F48F13CEEEC1">
    <w:name w:val="549C905362F742A1B4261F48F13CEEEC1"/>
    <w:rsid w:val="00463785"/>
    <w:rPr>
      <w:rFonts w:eastAsiaTheme="minorHAnsi"/>
      <w:lang w:eastAsia="en-US"/>
    </w:rPr>
  </w:style>
  <w:style w:type="paragraph" w:customStyle="1" w:styleId="17FF87376D0F43C1A5EB1E8AB38367601">
    <w:name w:val="17FF87376D0F43C1A5EB1E8AB38367601"/>
    <w:rsid w:val="00463785"/>
    <w:rPr>
      <w:rFonts w:eastAsiaTheme="minorHAnsi"/>
      <w:lang w:eastAsia="en-US"/>
    </w:rPr>
  </w:style>
  <w:style w:type="paragraph" w:customStyle="1" w:styleId="953268ADE3D8431E9D519A0B655717761">
    <w:name w:val="953268ADE3D8431E9D519A0B655717761"/>
    <w:rsid w:val="00463785"/>
    <w:rPr>
      <w:rFonts w:eastAsiaTheme="minorHAnsi"/>
      <w:lang w:eastAsia="en-US"/>
    </w:rPr>
  </w:style>
  <w:style w:type="paragraph" w:customStyle="1" w:styleId="454E1168C2594C2A90E709A5481A4A231">
    <w:name w:val="454E1168C2594C2A90E709A5481A4A231"/>
    <w:rsid w:val="00463785"/>
    <w:rPr>
      <w:rFonts w:eastAsiaTheme="minorHAnsi"/>
      <w:lang w:eastAsia="en-US"/>
    </w:rPr>
  </w:style>
  <w:style w:type="paragraph" w:customStyle="1" w:styleId="3701BC11FD7A429CBE98415B461527F51">
    <w:name w:val="3701BC11FD7A429CBE98415B461527F51"/>
    <w:rsid w:val="00463785"/>
    <w:rPr>
      <w:rFonts w:eastAsiaTheme="minorHAnsi"/>
      <w:lang w:eastAsia="en-US"/>
    </w:rPr>
  </w:style>
  <w:style w:type="paragraph" w:customStyle="1" w:styleId="38613E002BC34B87B97E0DBFAF8B19311">
    <w:name w:val="38613E002BC34B87B97E0DBFAF8B19311"/>
    <w:rsid w:val="00463785"/>
    <w:rPr>
      <w:rFonts w:eastAsiaTheme="minorHAnsi"/>
      <w:lang w:eastAsia="en-US"/>
    </w:rPr>
  </w:style>
  <w:style w:type="paragraph" w:customStyle="1" w:styleId="40F1BBF8CCB84F50ACFF29F584B1C86E1">
    <w:name w:val="40F1BBF8CCB84F50ACFF29F584B1C86E1"/>
    <w:rsid w:val="00463785"/>
    <w:rPr>
      <w:rFonts w:eastAsiaTheme="minorHAnsi"/>
      <w:lang w:eastAsia="en-US"/>
    </w:rPr>
  </w:style>
  <w:style w:type="paragraph" w:customStyle="1" w:styleId="51507CFCB81844A681D7DE101BBAED181">
    <w:name w:val="51507CFCB81844A681D7DE101BBAED181"/>
    <w:rsid w:val="00463785"/>
    <w:rPr>
      <w:rFonts w:eastAsiaTheme="minorHAnsi"/>
      <w:lang w:eastAsia="en-US"/>
    </w:rPr>
  </w:style>
  <w:style w:type="paragraph" w:customStyle="1" w:styleId="442D175D30FD47468E1944547AEB24CE1">
    <w:name w:val="442D175D30FD47468E1944547AEB24CE1"/>
    <w:rsid w:val="00463785"/>
    <w:rPr>
      <w:rFonts w:eastAsiaTheme="minorHAnsi"/>
      <w:lang w:eastAsia="en-US"/>
    </w:rPr>
  </w:style>
  <w:style w:type="paragraph" w:customStyle="1" w:styleId="121C24BAFDD345E0A12F9DFF04E43ADB1">
    <w:name w:val="121C24BAFDD345E0A12F9DFF04E43ADB1"/>
    <w:rsid w:val="00463785"/>
    <w:rPr>
      <w:rFonts w:eastAsiaTheme="minorHAnsi"/>
      <w:lang w:eastAsia="en-US"/>
    </w:rPr>
  </w:style>
  <w:style w:type="paragraph" w:customStyle="1" w:styleId="D0296AF8D4DE4E8E9ECD48DDDC4F03131">
    <w:name w:val="D0296AF8D4DE4E8E9ECD48DDDC4F03131"/>
    <w:rsid w:val="00463785"/>
    <w:rPr>
      <w:rFonts w:eastAsiaTheme="minorHAnsi"/>
      <w:lang w:eastAsia="en-US"/>
    </w:rPr>
  </w:style>
  <w:style w:type="paragraph" w:customStyle="1" w:styleId="2A25525944D94125A38654F52B91CB301">
    <w:name w:val="2A25525944D94125A38654F52B91CB301"/>
    <w:rsid w:val="00463785"/>
    <w:rPr>
      <w:rFonts w:eastAsiaTheme="minorHAnsi"/>
      <w:lang w:eastAsia="en-US"/>
    </w:rPr>
  </w:style>
  <w:style w:type="paragraph" w:customStyle="1" w:styleId="E3F3469D892D48CDBCD8A288B1EA46011">
    <w:name w:val="E3F3469D892D48CDBCD8A288B1EA46011"/>
    <w:rsid w:val="00463785"/>
    <w:rPr>
      <w:rFonts w:eastAsiaTheme="minorHAnsi"/>
      <w:lang w:eastAsia="en-US"/>
    </w:rPr>
  </w:style>
  <w:style w:type="paragraph" w:customStyle="1" w:styleId="3206B40422EE4D75A14FF8CF86611DB31">
    <w:name w:val="3206B40422EE4D75A14FF8CF86611DB31"/>
    <w:rsid w:val="00463785"/>
    <w:rPr>
      <w:rFonts w:eastAsiaTheme="minorHAnsi"/>
      <w:lang w:eastAsia="en-US"/>
    </w:rPr>
  </w:style>
  <w:style w:type="paragraph" w:customStyle="1" w:styleId="E951A586A487473AA9F8E2DED36BFB8F1">
    <w:name w:val="E951A586A487473AA9F8E2DED36BFB8F1"/>
    <w:rsid w:val="00463785"/>
    <w:rPr>
      <w:rFonts w:eastAsiaTheme="minorHAnsi"/>
      <w:lang w:eastAsia="en-US"/>
    </w:rPr>
  </w:style>
  <w:style w:type="paragraph" w:customStyle="1" w:styleId="5C3A2F0D37CF436796A60F96BF115C201">
    <w:name w:val="5C3A2F0D37CF436796A60F96BF115C201"/>
    <w:rsid w:val="00463785"/>
    <w:rPr>
      <w:rFonts w:eastAsiaTheme="minorHAnsi"/>
      <w:lang w:eastAsia="en-US"/>
    </w:rPr>
  </w:style>
  <w:style w:type="paragraph" w:customStyle="1" w:styleId="19313CC2503E422FB4061241EC2F90301">
    <w:name w:val="19313CC2503E422FB4061241EC2F90301"/>
    <w:rsid w:val="00463785"/>
    <w:rPr>
      <w:rFonts w:eastAsiaTheme="minorHAnsi"/>
      <w:lang w:eastAsia="en-US"/>
    </w:rPr>
  </w:style>
  <w:style w:type="paragraph" w:customStyle="1" w:styleId="288C6E0D8DA24ACABD60B81C92694D231">
    <w:name w:val="288C6E0D8DA24ACABD60B81C92694D231"/>
    <w:rsid w:val="00463785"/>
    <w:rPr>
      <w:rFonts w:eastAsiaTheme="minorHAnsi"/>
      <w:lang w:eastAsia="en-US"/>
    </w:rPr>
  </w:style>
  <w:style w:type="paragraph" w:customStyle="1" w:styleId="4EF1B49112C84D5FB70BC7ED1758BEEF1">
    <w:name w:val="4EF1B49112C84D5FB70BC7ED1758BEEF1"/>
    <w:rsid w:val="00463785"/>
    <w:rPr>
      <w:rFonts w:eastAsiaTheme="minorHAnsi"/>
      <w:lang w:eastAsia="en-US"/>
    </w:rPr>
  </w:style>
  <w:style w:type="paragraph" w:customStyle="1" w:styleId="C388854CF424433F98B5765A3013ECE31">
    <w:name w:val="C388854CF424433F98B5765A3013ECE31"/>
    <w:rsid w:val="00463785"/>
    <w:rPr>
      <w:rFonts w:eastAsiaTheme="minorHAnsi"/>
      <w:lang w:eastAsia="en-US"/>
    </w:rPr>
  </w:style>
  <w:style w:type="paragraph" w:customStyle="1" w:styleId="9AC3D60C01B44BF1A26A17F93A026E0D1">
    <w:name w:val="9AC3D60C01B44BF1A26A17F93A026E0D1"/>
    <w:rsid w:val="00463785"/>
    <w:rPr>
      <w:rFonts w:eastAsiaTheme="minorHAnsi"/>
      <w:lang w:eastAsia="en-US"/>
    </w:rPr>
  </w:style>
  <w:style w:type="paragraph" w:customStyle="1" w:styleId="9AB7763E916D4876B3639387492D58431">
    <w:name w:val="9AB7763E916D4876B3639387492D58431"/>
    <w:rsid w:val="00463785"/>
    <w:rPr>
      <w:rFonts w:eastAsiaTheme="minorHAnsi"/>
      <w:lang w:eastAsia="en-US"/>
    </w:rPr>
  </w:style>
  <w:style w:type="paragraph" w:customStyle="1" w:styleId="A14C150D0D5A4BE786DB3CC3AA37B9391">
    <w:name w:val="A14C150D0D5A4BE786DB3CC3AA37B9391"/>
    <w:rsid w:val="00463785"/>
    <w:rPr>
      <w:rFonts w:eastAsiaTheme="minorHAnsi"/>
      <w:lang w:eastAsia="en-US"/>
    </w:rPr>
  </w:style>
  <w:style w:type="paragraph" w:customStyle="1" w:styleId="6D55BF4BF86A4FF3B3E1C9275B259BD41">
    <w:name w:val="6D55BF4BF86A4FF3B3E1C9275B259BD41"/>
    <w:rsid w:val="00463785"/>
    <w:rPr>
      <w:rFonts w:eastAsiaTheme="minorHAnsi"/>
      <w:lang w:eastAsia="en-US"/>
    </w:rPr>
  </w:style>
  <w:style w:type="paragraph" w:customStyle="1" w:styleId="AE1D22EEEF154F4BA91F1C9FDA19F1DE1">
    <w:name w:val="AE1D22EEEF154F4BA91F1C9FDA19F1DE1"/>
    <w:rsid w:val="00463785"/>
    <w:rPr>
      <w:rFonts w:eastAsiaTheme="minorHAnsi"/>
      <w:lang w:eastAsia="en-US"/>
    </w:rPr>
  </w:style>
  <w:style w:type="paragraph" w:customStyle="1" w:styleId="95AE5A2C079E439387620B0A52A4AF321">
    <w:name w:val="95AE5A2C079E439387620B0A52A4AF321"/>
    <w:rsid w:val="00463785"/>
    <w:rPr>
      <w:rFonts w:eastAsiaTheme="minorHAnsi"/>
      <w:lang w:eastAsia="en-US"/>
    </w:rPr>
  </w:style>
  <w:style w:type="paragraph" w:customStyle="1" w:styleId="3DF1FE46E553489DA62F01DFBE5212241">
    <w:name w:val="3DF1FE46E553489DA62F01DFBE5212241"/>
    <w:rsid w:val="00463785"/>
    <w:rPr>
      <w:rFonts w:eastAsiaTheme="minorHAnsi"/>
      <w:lang w:eastAsia="en-US"/>
    </w:rPr>
  </w:style>
  <w:style w:type="paragraph" w:customStyle="1" w:styleId="67581FBDB095485FA813FD6D1DBE5FA51">
    <w:name w:val="67581FBDB095485FA813FD6D1DBE5FA51"/>
    <w:rsid w:val="00463785"/>
    <w:rPr>
      <w:rFonts w:eastAsiaTheme="minorHAnsi"/>
      <w:lang w:eastAsia="en-US"/>
    </w:rPr>
  </w:style>
  <w:style w:type="paragraph" w:customStyle="1" w:styleId="8DE70F116E63464C8E5E3715B2F9D8CE1">
    <w:name w:val="8DE70F116E63464C8E5E3715B2F9D8CE1"/>
    <w:rsid w:val="00463785"/>
    <w:rPr>
      <w:rFonts w:eastAsiaTheme="minorHAnsi"/>
      <w:lang w:eastAsia="en-US"/>
    </w:rPr>
  </w:style>
  <w:style w:type="paragraph" w:customStyle="1" w:styleId="3E8F2935C6A549ED84D05C88133B5BE11">
    <w:name w:val="3E8F2935C6A549ED84D05C88133B5BE11"/>
    <w:rsid w:val="00463785"/>
    <w:rPr>
      <w:rFonts w:eastAsiaTheme="minorHAnsi"/>
      <w:lang w:eastAsia="en-US"/>
    </w:rPr>
  </w:style>
  <w:style w:type="paragraph" w:customStyle="1" w:styleId="5E5500F6A49A41EEB0788D173EDE18F51">
    <w:name w:val="5E5500F6A49A41EEB0788D173EDE18F51"/>
    <w:rsid w:val="00463785"/>
    <w:rPr>
      <w:rFonts w:eastAsiaTheme="minorHAnsi"/>
      <w:lang w:eastAsia="en-US"/>
    </w:rPr>
  </w:style>
  <w:style w:type="paragraph" w:customStyle="1" w:styleId="7CE4D046D7504CAAA643453F0F03B56E1">
    <w:name w:val="7CE4D046D7504CAAA643453F0F03B56E1"/>
    <w:rsid w:val="00463785"/>
    <w:rPr>
      <w:rFonts w:eastAsiaTheme="minorHAnsi"/>
      <w:lang w:eastAsia="en-US"/>
    </w:rPr>
  </w:style>
  <w:style w:type="paragraph" w:customStyle="1" w:styleId="9E71FF227EE4406FA808561FF81310B91">
    <w:name w:val="9E71FF227EE4406FA808561FF81310B91"/>
    <w:rsid w:val="00463785"/>
    <w:rPr>
      <w:rFonts w:eastAsiaTheme="minorHAnsi"/>
      <w:lang w:eastAsia="en-US"/>
    </w:rPr>
  </w:style>
  <w:style w:type="paragraph" w:customStyle="1" w:styleId="C6EC884256564706BFFDCDD6AB4311591">
    <w:name w:val="C6EC884256564706BFFDCDD6AB4311591"/>
    <w:rsid w:val="00463785"/>
    <w:rPr>
      <w:rFonts w:eastAsiaTheme="minorHAnsi"/>
      <w:lang w:eastAsia="en-US"/>
    </w:rPr>
  </w:style>
  <w:style w:type="paragraph" w:customStyle="1" w:styleId="2D6A8D3253FD43A7909306124BF503501">
    <w:name w:val="2D6A8D3253FD43A7909306124BF503501"/>
    <w:rsid w:val="00463785"/>
    <w:rPr>
      <w:rFonts w:eastAsiaTheme="minorHAnsi"/>
      <w:lang w:eastAsia="en-US"/>
    </w:rPr>
  </w:style>
  <w:style w:type="paragraph" w:customStyle="1" w:styleId="8CAEE6478A2D4DDB8260C989324F28001">
    <w:name w:val="8CAEE6478A2D4DDB8260C989324F28001"/>
    <w:rsid w:val="00463785"/>
    <w:rPr>
      <w:rFonts w:eastAsiaTheme="minorHAnsi"/>
      <w:lang w:eastAsia="en-US"/>
    </w:rPr>
  </w:style>
  <w:style w:type="paragraph" w:customStyle="1" w:styleId="ABFB0C53B47440FD8DB172F6868EEFF81">
    <w:name w:val="ABFB0C53B47440FD8DB172F6868EEFF81"/>
    <w:rsid w:val="00463785"/>
    <w:rPr>
      <w:rFonts w:eastAsiaTheme="minorHAnsi"/>
      <w:lang w:eastAsia="en-US"/>
    </w:rPr>
  </w:style>
  <w:style w:type="paragraph" w:customStyle="1" w:styleId="4BB24639DF4D43B581B7A8AFA7E685851">
    <w:name w:val="4BB24639DF4D43B581B7A8AFA7E685851"/>
    <w:rsid w:val="00463785"/>
    <w:rPr>
      <w:rFonts w:eastAsiaTheme="minorHAnsi"/>
      <w:lang w:eastAsia="en-US"/>
    </w:rPr>
  </w:style>
  <w:style w:type="paragraph" w:customStyle="1" w:styleId="6E2B604E118A4C80B0DB6DC7064F56751">
    <w:name w:val="6E2B604E118A4C80B0DB6DC7064F56751"/>
    <w:rsid w:val="00463785"/>
    <w:rPr>
      <w:rFonts w:eastAsiaTheme="minorHAnsi"/>
      <w:lang w:eastAsia="en-US"/>
    </w:rPr>
  </w:style>
  <w:style w:type="paragraph" w:customStyle="1" w:styleId="0D1CEA08F91B42ADBC30BF8BAA38CFAD1">
    <w:name w:val="0D1CEA08F91B42ADBC30BF8BAA38CFAD1"/>
    <w:rsid w:val="00463785"/>
    <w:rPr>
      <w:rFonts w:eastAsiaTheme="minorHAnsi"/>
      <w:lang w:eastAsia="en-US"/>
    </w:rPr>
  </w:style>
  <w:style w:type="paragraph" w:customStyle="1" w:styleId="477F8CE62C4D4CD982402BA1A5CAD39F">
    <w:name w:val="477F8CE62C4D4CD982402BA1A5CAD39F"/>
    <w:rsid w:val="00463785"/>
  </w:style>
  <w:style w:type="paragraph" w:customStyle="1" w:styleId="98698C1B87B54C42B0B4F60F5D7AFE9D">
    <w:name w:val="98698C1B87B54C42B0B4F60F5D7AFE9D"/>
    <w:rsid w:val="00463785"/>
  </w:style>
  <w:style w:type="paragraph" w:customStyle="1" w:styleId="A27B5FDD6F7548C5A6FA1EF4A6FA3D27">
    <w:name w:val="A27B5FDD6F7548C5A6FA1EF4A6FA3D27"/>
    <w:rsid w:val="00463785"/>
  </w:style>
  <w:style w:type="paragraph" w:customStyle="1" w:styleId="CE694CFA315547EF81F3DF5D8E6C7AFC">
    <w:name w:val="CE694CFA315547EF81F3DF5D8E6C7AFC"/>
    <w:rsid w:val="00463785"/>
  </w:style>
  <w:style w:type="paragraph" w:customStyle="1" w:styleId="6508A24BD91C473BBCD943C1A4041FB8">
    <w:name w:val="6508A24BD91C473BBCD943C1A4041FB8"/>
    <w:rsid w:val="00463785"/>
  </w:style>
  <w:style w:type="paragraph" w:customStyle="1" w:styleId="692B144582034DC08E701BD97AB67B99">
    <w:name w:val="692B144582034DC08E701BD97AB67B99"/>
    <w:rsid w:val="00463785"/>
  </w:style>
  <w:style w:type="paragraph" w:customStyle="1" w:styleId="822ED773761E414DBAE70B2A894B6775">
    <w:name w:val="822ED773761E414DBAE70B2A894B6775"/>
    <w:rsid w:val="00463785"/>
  </w:style>
  <w:style w:type="paragraph" w:customStyle="1" w:styleId="0D1812040E4943A69242A4E3794BC0D9">
    <w:name w:val="0D1812040E4943A69242A4E3794BC0D9"/>
    <w:rsid w:val="00463785"/>
  </w:style>
  <w:style w:type="paragraph" w:customStyle="1" w:styleId="1D8B7EE6135948629A8F3FDDE7A165DF">
    <w:name w:val="1D8B7EE6135948629A8F3FDDE7A165DF"/>
    <w:rsid w:val="00463785"/>
  </w:style>
  <w:style w:type="paragraph" w:customStyle="1" w:styleId="8BE5FC95A70F409AA23A31980BE4D457">
    <w:name w:val="8BE5FC95A70F409AA23A31980BE4D457"/>
    <w:rsid w:val="00463785"/>
  </w:style>
  <w:style w:type="paragraph" w:customStyle="1" w:styleId="9BEF7782D9874C0FBF2863803C7B7C3F">
    <w:name w:val="9BEF7782D9874C0FBF2863803C7B7C3F"/>
    <w:rsid w:val="00463785"/>
  </w:style>
  <w:style w:type="paragraph" w:customStyle="1" w:styleId="FB540715D1E349A191336FAEBD596174">
    <w:name w:val="FB540715D1E349A191336FAEBD596174"/>
    <w:rsid w:val="00463785"/>
  </w:style>
  <w:style w:type="paragraph" w:customStyle="1" w:styleId="4511DC4658494A339E23600FE6B96879">
    <w:name w:val="4511DC4658494A339E23600FE6B96879"/>
    <w:rsid w:val="00463785"/>
  </w:style>
  <w:style w:type="paragraph" w:customStyle="1" w:styleId="EA5D9805EA914128A4D5FE700616D0EB">
    <w:name w:val="EA5D9805EA914128A4D5FE700616D0EB"/>
    <w:rsid w:val="00463785"/>
  </w:style>
  <w:style w:type="paragraph" w:customStyle="1" w:styleId="23DAD8C1D20A4C5D9F410E8CD9E161E5">
    <w:name w:val="23DAD8C1D20A4C5D9F410E8CD9E161E5"/>
    <w:rsid w:val="00463785"/>
  </w:style>
  <w:style w:type="paragraph" w:customStyle="1" w:styleId="CB51E252B7DF4BB79F1725F5069CBC35">
    <w:name w:val="CB51E252B7DF4BB79F1725F5069CBC35"/>
    <w:rsid w:val="00463785"/>
  </w:style>
  <w:style w:type="paragraph" w:customStyle="1" w:styleId="56E5C303692C4C50A935C0F79C73E7CA">
    <w:name w:val="56E5C303692C4C50A935C0F79C73E7CA"/>
    <w:rsid w:val="00463785"/>
  </w:style>
  <w:style w:type="paragraph" w:customStyle="1" w:styleId="61F55396A6614DDCB22D2AE0FDC26FF5">
    <w:name w:val="61F55396A6614DDCB22D2AE0FDC26FF5"/>
    <w:rsid w:val="00463785"/>
  </w:style>
  <w:style w:type="paragraph" w:customStyle="1" w:styleId="CBA84FDA163A4AEE8D7F9F68BE98E953">
    <w:name w:val="CBA84FDA163A4AEE8D7F9F68BE98E953"/>
    <w:rsid w:val="00463785"/>
  </w:style>
  <w:style w:type="paragraph" w:customStyle="1" w:styleId="EC25B02584AE4DAB85E934ADED44E4A3">
    <w:name w:val="EC25B02584AE4DAB85E934ADED44E4A3"/>
    <w:rsid w:val="00463785"/>
  </w:style>
  <w:style w:type="paragraph" w:customStyle="1" w:styleId="0343B0FE1C0C4639B5ABB143C3F5A4E3">
    <w:name w:val="0343B0FE1C0C4639B5ABB143C3F5A4E3"/>
    <w:rsid w:val="00463785"/>
  </w:style>
  <w:style w:type="paragraph" w:customStyle="1" w:styleId="BD2ECF5C1F304E18981A0F393873D8E1">
    <w:name w:val="BD2ECF5C1F304E18981A0F393873D8E1"/>
    <w:rsid w:val="00463785"/>
  </w:style>
  <w:style w:type="paragraph" w:customStyle="1" w:styleId="88A142C4CE154439BA610AE6235A4433">
    <w:name w:val="88A142C4CE154439BA610AE6235A4433"/>
    <w:rsid w:val="00463785"/>
  </w:style>
  <w:style w:type="paragraph" w:customStyle="1" w:styleId="26C87E48544A45D283988036A521934B">
    <w:name w:val="26C87E48544A45D283988036A521934B"/>
    <w:rsid w:val="00463785"/>
  </w:style>
  <w:style w:type="paragraph" w:customStyle="1" w:styleId="C1715C19C7E14C34B57A2629FCB3ADDC">
    <w:name w:val="C1715C19C7E14C34B57A2629FCB3ADDC"/>
    <w:rsid w:val="00463785"/>
  </w:style>
  <w:style w:type="paragraph" w:customStyle="1" w:styleId="8155D42141E643D79F7FD410A22F42F6">
    <w:name w:val="8155D42141E643D79F7FD410A22F42F6"/>
    <w:rsid w:val="00463785"/>
  </w:style>
  <w:style w:type="paragraph" w:customStyle="1" w:styleId="E2D0ACF8745545108B033A23D90C4621">
    <w:name w:val="E2D0ACF8745545108B033A23D90C4621"/>
    <w:rsid w:val="00463785"/>
  </w:style>
  <w:style w:type="paragraph" w:customStyle="1" w:styleId="A0EE810E99F147EBB475E36380E2E86C">
    <w:name w:val="A0EE810E99F147EBB475E36380E2E86C"/>
    <w:rsid w:val="00463785"/>
  </w:style>
  <w:style w:type="paragraph" w:customStyle="1" w:styleId="AC9EEABAAF57458793B7CF629967EE9B">
    <w:name w:val="AC9EEABAAF57458793B7CF629967EE9B"/>
    <w:rsid w:val="00463785"/>
  </w:style>
  <w:style w:type="paragraph" w:customStyle="1" w:styleId="A0C3F0EBF76942319A3AB626E0474ECB">
    <w:name w:val="A0C3F0EBF76942319A3AB626E0474ECB"/>
    <w:rsid w:val="00463785"/>
  </w:style>
  <w:style w:type="paragraph" w:customStyle="1" w:styleId="9E95A18F740D4BBA803DE5FF6ED391EA">
    <w:name w:val="9E95A18F740D4BBA803DE5FF6ED391EA"/>
    <w:rsid w:val="00463785"/>
  </w:style>
  <w:style w:type="paragraph" w:customStyle="1" w:styleId="288B5ACAF2754F0C991D27581935239D">
    <w:name w:val="288B5ACAF2754F0C991D27581935239D"/>
    <w:rsid w:val="00463785"/>
  </w:style>
  <w:style w:type="paragraph" w:customStyle="1" w:styleId="6A7E097B3E5C4587B439FCD0B0FDCD35">
    <w:name w:val="6A7E097B3E5C4587B439FCD0B0FDCD35"/>
    <w:rsid w:val="00463785"/>
  </w:style>
  <w:style w:type="paragraph" w:customStyle="1" w:styleId="849D5AB82F904F2AB8048296F071A37A">
    <w:name w:val="849D5AB82F904F2AB8048296F071A37A"/>
    <w:rsid w:val="00463785"/>
  </w:style>
  <w:style w:type="paragraph" w:customStyle="1" w:styleId="856708AE8FE04DF7B1D81364D4EF0C96">
    <w:name w:val="856708AE8FE04DF7B1D81364D4EF0C96"/>
    <w:rsid w:val="00463785"/>
  </w:style>
  <w:style w:type="paragraph" w:customStyle="1" w:styleId="CCF19E706CE84CA5A2B020CE566940F7">
    <w:name w:val="CCF19E706CE84CA5A2B020CE566940F7"/>
    <w:rsid w:val="00463785"/>
  </w:style>
  <w:style w:type="paragraph" w:customStyle="1" w:styleId="FC95CC83B79C4613B49828B3785D8A07">
    <w:name w:val="FC95CC83B79C4613B49828B3785D8A07"/>
    <w:rsid w:val="00463785"/>
  </w:style>
  <w:style w:type="paragraph" w:customStyle="1" w:styleId="0DDCE7B91F1A40CAA463BC2AB7C13028">
    <w:name w:val="0DDCE7B91F1A40CAA463BC2AB7C13028"/>
    <w:rsid w:val="00463785"/>
  </w:style>
  <w:style w:type="paragraph" w:customStyle="1" w:styleId="35E198647C2840C5950EBC76ABBE31D4">
    <w:name w:val="35E198647C2840C5950EBC76ABBE31D4"/>
    <w:rsid w:val="00463785"/>
  </w:style>
  <w:style w:type="paragraph" w:customStyle="1" w:styleId="DC901EBD793145D1BBF178F0C6C36998">
    <w:name w:val="DC901EBD793145D1BBF178F0C6C36998"/>
    <w:rsid w:val="00463785"/>
  </w:style>
  <w:style w:type="paragraph" w:customStyle="1" w:styleId="1F8CC8EFDBA14B17BDD0F17DA7C7FEC8">
    <w:name w:val="1F8CC8EFDBA14B17BDD0F17DA7C7FEC8"/>
    <w:rsid w:val="00463785"/>
  </w:style>
  <w:style w:type="paragraph" w:customStyle="1" w:styleId="D45DDC46BE084DB29C9D11AB70CD7E7A">
    <w:name w:val="D45DDC46BE084DB29C9D11AB70CD7E7A"/>
    <w:rsid w:val="00463785"/>
  </w:style>
  <w:style w:type="paragraph" w:customStyle="1" w:styleId="7C7C9CE5135C400E857A278F43A90EB4">
    <w:name w:val="7C7C9CE5135C400E857A278F43A90EB4"/>
    <w:rsid w:val="00463785"/>
  </w:style>
  <w:style w:type="paragraph" w:customStyle="1" w:styleId="51CB700C77DE4DCDB3217B2AF1A7CC40">
    <w:name w:val="51CB700C77DE4DCDB3217B2AF1A7CC40"/>
    <w:rsid w:val="00463785"/>
  </w:style>
  <w:style w:type="paragraph" w:customStyle="1" w:styleId="3DAC8161B6E24763B433AB74AB8723D6">
    <w:name w:val="3DAC8161B6E24763B433AB74AB8723D6"/>
    <w:rsid w:val="00463785"/>
  </w:style>
  <w:style w:type="paragraph" w:customStyle="1" w:styleId="37FD8074AD3C423F970B661A30F89CB2">
    <w:name w:val="37FD8074AD3C423F970B661A30F89CB2"/>
    <w:rsid w:val="00463785"/>
  </w:style>
  <w:style w:type="paragraph" w:customStyle="1" w:styleId="FCCCA887C7ED47B7A4325CCC1BCEB9BB">
    <w:name w:val="FCCCA887C7ED47B7A4325CCC1BCEB9BB"/>
    <w:rsid w:val="00463785"/>
  </w:style>
  <w:style w:type="paragraph" w:customStyle="1" w:styleId="B897411FC55B4F169B96A6DA9A3D17AF">
    <w:name w:val="B897411FC55B4F169B96A6DA9A3D17AF"/>
    <w:rsid w:val="00463785"/>
  </w:style>
  <w:style w:type="paragraph" w:customStyle="1" w:styleId="19813FF795A149218423319215865F1D">
    <w:name w:val="19813FF795A149218423319215865F1D"/>
    <w:rsid w:val="00463785"/>
  </w:style>
  <w:style w:type="paragraph" w:customStyle="1" w:styleId="DEABCB1B0E2A4740857B6E3380B4FED7">
    <w:name w:val="DEABCB1B0E2A4740857B6E3380B4FED7"/>
    <w:rsid w:val="00463785"/>
  </w:style>
  <w:style w:type="paragraph" w:customStyle="1" w:styleId="BF227D7699D4424792B5EC852AC5FB76">
    <w:name w:val="BF227D7699D4424792B5EC852AC5FB76"/>
    <w:rsid w:val="00463785"/>
  </w:style>
  <w:style w:type="paragraph" w:customStyle="1" w:styleId="09DCAA6195B14CCDBE23F524CD7CC9DC">
    <w:name w:val="09DCAA6195B14CCDBE23F524CD7CC9DC"/>
    <w:rsid w:val="00463785"/>
  </w:style>
  <w:style w:type="paragraph" w:customStyle="1" w:styleId="44FCC7B2D1E74BB8A4A95E75D41A8D3A">
    <w:name w:val="44FCC7B2D1E74BB8A4A95E75D41A8D3A"/>
    <w:rsid w:val="00463785"/>
  </w:style>
  <w:style w:type="paragraph" w:customStyle="1" w:styleId="FF5B93B99988427081306DA38D024C72">
    <w:name w:val="FF5B93B99988427081306DA38D024C72"/>
    <w:rsid w:val="00463785"/>
  </w:style>
  <w:style w:type="paragraph" w:customStyle="1" w:styleId="A9DBFC443F1E4D72A82914DE1A7E0F16">
    <w:name w:val="A9DBFC443F1E4D72A82914DE1A7E0F16"/>
    <w:rsid w:val="00463785"/>
  </w:style>
  <w:style w:type="paragraph" w:customStyle="1" w:styleId="F7EF58E9C2F34985878939F19C24905A">
    <w:name w:val="F7EF58E9C2F34985878939F19C24905A"/>
    <w:rsid w:val="00463785"/>
  </w:style>
  <w:style w:type="paragraph" w:customStyle="1" w:styleId="4E4C356EFA454132BDDBFC1C8832ABA1">
    <w:name w:val="4E4C356EFA454132BDDBFC1C8832ABA1"/>
    <w:rsid w:val="00463785"/>
  </w:style>
  <w:style w:type="paragraph" w:customStyle="1" w:styleId="B1B0D39DAA9347D08598560CE44877B3">
    <w:name w:val="B1B0D39DAA9347D08598560CE44877B3"/>
    <w:rsid w:val="00463785"/>
  </w:style>
  <w:style w:type="paragraph" w:customStyle="1" w:styleId="77922A6C6B864D87A51FEFABE1CA5808">
    <w:name w:val="77922A6C6B864D87A51FEFABE1CA5808"/>
    <w:rsid w:val="00463785"/>
  </w:style>
  <w:style w:type="paragraph" w:customStyle="1" w:styleId="F1F1F448515E42159078B61A4F4C16BA">
    <w:name w:val="F1F1F448515E42159078B61A4F4C16BA"/>
    <w:rsid w:val="00463785"/>
  </w:style>
  <w:style w:type="paragraph" w:customStyle="1" w:styleId="1557EB446FB94F66BF754D417B3833FF">
    <w:name w:val="1557EB446FB94F66BF754D417B3833FF"/>
    <w:rsid w:val="00463785"/>
  </w:style>
  <w:style w:type="paragraph" w:customStyle="1" w:styleId="28BA17A40C2C4E69A0B4C1DF68C131B7">
    <w:name w:val="28BA17A40C2C4E69A0B4C1DF68C131B7"/>
    <w:rsid w:val="00463785"/>
  </w:style>
  <w:style w:type="paragraph" w:customStyle="1" w:styleId="3BAB340C83754954B9929931FB2D81AD">
    <w:name w:val="3BAB340C83754954B9929931FB2D81AD"/>
    <w:rsid w:val="00463785"/>
  </w:style>
  <w:style w:type="paragraph" w:customStyle="1" w:styleId="1DB762C5AE9D41E2A5B231570FC3A4607">
    <w:name w:val="1DB762C5AE9D41E2A5B231570FC3A4607"/>
    <w:rsid w:val="00C76EC2"/>
    <w:rPr>
      <w:rFonts w:eastAsiaTheme="minorHAnsi"/>
      <w:lang w:eastAsia="en-US"/>
    </w:rPr>
  </w:style>
  <w:style w:type="paragraph" w:customStyle="1" w:styleId="45F288262CDF4188B0967C24FFE82F7B5">
    <w:name w:val="45F288262CDF4188B0967C24FFE82F7B5"/>
    <w:rsid w:val="00C76EC2"/>
    <w:rPr>
      <w:rFonts w:eastAsiaTheme="minorHAnsi"/>
      <w:lang w:eastAsia="en-US"/>
    </w:rPr>
  </w:style>
  <w:style w:type="paragraph" w:customStyle="1" w:styleId="F09B1FCFE89C41989FC01BEFDABB6F4A4">
    <w:name w:val="F09B1FCFE89C41989FC01BEFDABB6F4A4"/>
    <w:rsid w:val="00C76EC2"/>
    <w:rPr>
      <w:rFonts w:eastAsiaTheme="minorHAnsi"/>
      <w:lang w:eastAsia="en-US"/>
    </w:rPr>
  </w:style>
  <w:style w:type="paragraph" w:customStyle="1" w:styleId="40219B52A562406F870EF85E4437A4176">
    <w:name w:val="40219B52A562406F870EF85E4437A4176"/>
    <w:rsid w:val="00C76EC2"/>
    <w:rPr>
      <w:rFonts w:eastAsiaTheme="minorHAnsi"/>
      <w:lang w:eastAsia="en-US"/>
    </w:rPr>
  </w:style>
  <w:style w:type="paragraph" w:customStyle="1" w:styleId="6A4CE6331D9B40258C9A1FC79D02C1934">
    <w:name w:val="6A4CE6331D9B40258C9A1FC79D02C1934"/>
    <w:rsid w:val="00C76EC2"/>
    <w:rPr>
      <w:rFonts w:eastAsiaTheme="minorHAnsi"/>
      <w:lang w:eastAsia="en-US"/>
    </w:rPr>
  </w:style>
  <w:style w:type="paragraph" w:customStyle="1" w:styleId="BD858DD7A65C42228EEDA5F6A8EA12223">
    <w:name w:val="BD858DD7A65C42228EEDA5F6A8EA12223"/>
    <w:rsid w:val="00C76EC2"/>
    <w:rPr>
      <w:rFonts w:eastAsiaTheme="minorHAnsi"/>
      <w:lang w:eastAsia="en-US"/>
    </w:rPr>
  </w:style>
  <w:style w:type="paragraph" w:customStyle="1" w:styleId="A26D08ADA9C84AAF8F721F3FE2E938293">
    <w:name w:val="A26D08ADA9C84AAF8F721F3FE2E938293"/>
    <w:rsid w:val="00C76EC2"/>
    <w:rPr>
      <w:rFonts w:eastAsiaTheme="minorHAnsi"/>
      <w:lang w:eastAsia="en-US"/>
    </w:rPr>
  </w:style>
  <w:style w:type="paragraph" w:customStyle="1" w:styleId="74CBCA3927834B64AF1A8BE404F5EA963">
    <w:name w:val="74CBCA3927834B64AF1A8BE404F5EA963"/>
    <w:rsid w:val="00C76EC2"/>
    <w:rPr>
      <w:rFonts w:eastAsiaTheme="minorHAnsi"/>
      <w:lang w:eastAsia="en-US"/>
    </w:rPr>
  </w:style>
  <w:style w:type="paragraph" w:customStyle="1" w:styleId="E277B9BCDBF74CFEAF94DED6E51C111F3">
    <w:name w:val="E277B9BCDBF74CFEAF94DED6E51C111F3"/>
    <w:rsid w:val="00C76EC2"/>
    <w:rPr>
      <w:rFonts w:eastAsiaTheme="minorHAnsi"/>
      <w:lang w:eastAsia="en-US"/>
    </w:rPr>
  </w:style>
  <w:style w:type="paragraph" w:customStyle="1" w:styleId="2029C165F3D843F9BAC74E946F5680652">
    <w:name w:val="2029C165F3D843F9BAC74E946F5680652"/>
    <w:rsid w:val="00C76EC2"/>
    <w:rPr>
      <w:rFonts w:eastAsiaTheme="minorHAnsi"/>
      <w:lang w:eastAsia="en-US"/>
    </w:rPr>
  </w:style>
  <w:style w:type="paragraph" w:customStyle="1" w:styleId="03F1717E1E744C32A41AC832785C336D2">
    <w:name w:val="03F1717E1E744C32A41AC832785C336D2"/>
    <w:rsid w:val="00C76EC2"/>
    <w:rPr>
      <w:rFonts w:eastAsiaTheme="minorHAnsi"/>
      <w:lang w:eastAsia="en-US"/>
    </w:rPr>
  </w:style>
  <w:style w:type="paragraph" w:customStyle="1" w:styleId="08BDEB11A860457AAA211FBEC87528181">
    <w:name w:val="08BDEB11A860457AAA211FBEC87528181"/>
    <w:rsid w:val="00C76EC2"/>
    <w:rPr>
      <w:rFonts w:eastAsiaTheme="minorHAnsi"/>
      <w:lang w:eastAsia="en-US"/>
    </w:rPr>
  </w:style>
  <w:style w:type="paragraph" w:customStyle="1" w:styleId="477F8CE62C4D4CD982402BA1A5CAD39F1">
    <w:name w:val="477F8CE62C4D4CD982402BA1A5CAD39F1"/>
    <w:rsid w:val="00C76EC2"/>
    <w:rPr>
      <w:rFonts w:eastAsiaTheme="minorHAnsi"/>
      <w:lang w:eastAsia="en-US"/>
    </w:rPr>
  </w:style>
  <w:style w:type="paragraph" w:customStyle="1" w:styleId="98698C1B87B54C42B0B4F60F5D7AFE9D1">
    <w:name w:val="98698C1B87B54C42B0B4F60F5D7AFE9D1"/>
    <w:rsid w:val="00C76EC2"/>
    <w:rPr>
      <w:rFonts w:eastAsiaTheme="minorHAnsi"/>
      <w:lang w:eastAsia="en-US"/>
    </w:rPr>
  </w:style>
  <w:style w:type="paragraph" w:customStyle="1" w:styleId="A27B5FDD6F7548C5A6FA1EF4A6FA3D271">
    <w:name w:val="A27B5FDD6F7548C5A6FA1EF4A6FA3D271"/>
    <w:rsid w:val="00C76EC2"/>
    <w:rPr>
      <w:rFonts w:eastAsiaTheme="minorHAnsi"/>
      <w:lang w:eastAsia="en-US"/>
    </w:rPr>
  </w:style>
  <w:style w:type="paragraph" w:customStyle="1" w:styleId="CE694CFA315547EF81F3DF5D8E6C7AFC1">
    <w:name w:val="CE694CFA315547EF81F3DF5D8E6C7AFC1"/>
    <w:rsid w:val="00C76EC2"/>
    <w:rPr>
      <w:rFonts w:eastAsiaTheme="minorHAnsi"/>
      <w:lang w:eastAsia="en-US"/>
    </w:rPr>
  </w:style>
  <w:style w:type="paragraph" w:customStyle="1" w:styleId="6508A24BD91C473BBCD943C1A4041FB81">
    <w:name w:val="6508A24BD91C473BBCD943C1A4041FB81"/>
    <w:rsid w:val="00C76EC2"/>
    <w:rPr>
      <w:rFonts w:eastAsiaTheme="minorHAnsi"/>
      <w:lang w:eastAsia="en-US"/>
    </w:rPr>
  </w:style>
  <w:style w:type="paragraph" w:customStyle="1" w:styleId="692B144582034DC08E701BD97AB67B991">
    <w:name w:val="692B144582034DC08E701BD97AB67B991"/>
    <w:rsid w:val="00C76EC2"/>
    <w:rPr>
      <w:rFonts w:eastAsiaTheme="minorHAnsi"/>
      <w:lang w:eastAsia="en-US"/>
    </w:rPr>
  </w:style>
  <w:style w:type="paragraph" w:customStyle="1" w:styleId="822ED773761E414DBAE70B2A894B67751">
    <w:name w:val="822ED773761E414DBAE70B2A894B67751"/>
    <w:rsid w:val="00C76EC2"/>
    <w:rPr>
      <w:rFonts w:eastAsiaTheme="minorHAnsi"/>
      <w:lang w:eastAsia="en-US"/>
    </w:rPr>
  </w:style>
  <w:style w:type="paragraph" w:customStyle="1" w:styleId="0D1812040E4943A69242A4E3794BC0D91">
    <w:name w:val="0D1812040E4943A69242A4E3794BC0D91"/>
    <w:rsid w:val="00C76EC2"/>
    <w:rPr>
      <w:rFonts w:eastAsiaTheme="minorHAnsi"/>
      <w:lang w:eastAsia="en-US"/>
    </w:rPr>
  </w:style>
  <w:style w:type="paragraph" w:customStyle="1" w:styleId="1D8B7EE6135948629A8F3FDDE7A165DF1">
    <w:name w:val="1D8B7EE6135948629A8F3FDDE7A165DF1"/>
    <w:rsid w:val="00C76EC2"/>
    <w:rPr>
      <w:rFonts w:eastAsiaTheme="minorHAnsi"/>
      <w:lang w:eastAsia="en-US"/>
    </w:rPr>
  </w:style>
  <w:style w:type="paragraph" w:customStyle="1" w:styleId="8BE5FC95A70F409AA23A31980BE4D4571">
    <w:name w:val="8BE5FC95A70F409AA23A31980BE4D4571"/>
    <w:rsid w:val="00C76EC2"/>
    <w:rPr>
      <w:rFonts w:eastAsiaTheme="minorHAnsi"/>
      <w:lang w:eastAsia="en-US"/>
    </w:rPr>
  </w:style>
  <w:style w:type="paragraph" w:customStyle="1" w:styleId="9BEF7782D9874C0FBF2863803C7B7C3F1">
    <w:name w:val="9BEF7782D9874C0FBF2863803C7B7C3F1"/>
    <w:rsid w:val="00C76EC2"/>
    <w:rPr>
      <w:rFonts w:eastAsiaTheme="minorHAnsi"/>
      <w:lang w:eastAsia="en-US"/>
    </w:rPr>
  </w:style>
  <w:style w:type="paragraph" w:customStyle="1" w:styleId="FB540715D1E349A191336FAEBD5961741">
    <w:name w:val="FB540715D1E349A191336FAEBD5961741"/>
    <w:rsid w:val="00C76EC2"/>
    <w:rPr>
      <w:rFonts w:eastAsiaTheme="minorHAnsi"/>
      <w:lang w:eastAsia="en-US"/>
    </w:rPr>
  </w:style>
  <w:style w:type="paragraph" w:customStyle="1" w:styleId="4511DC4658494A339E23600FE6B968791">
    <w:name w:val="4511DC4658494A339E23600FE6B968791"/>
    <w:rsid w:val="00C76EC2"/>
    <w:rPr>
      <w:rFonts w:eastAsiaTheme="minorHAnsi"/>
      <w:lang w:eastAsia="en-US"/>
    </w:rPr>
  </w:style>
  <w:style w:type="paragraph" w:customStyle="1" w:styleId="EA5D9805EA914128A4D5FE700616D0EB1">
    <w:name w:val="EA5D9805EA914128A4D5FE700616D0EB1"/>
    <w:rsid w:val="00C76EC2"/>
    <w:rPr>
      <w:rFonts w:eastAsiaTheme="minorHAnsi"/>
      <w:lang w:eastAsia="en-US"/>
    </w:rPr>
  </w:style>
  <w:style w:type="paragraph" w:customStyle="1" w:styleId="23DAD8C1D20A4C5D9F410E8CD9E161E51">
    <w:name w:val="23DAD8C1D20A4C5D9F410E8CD9E161E51"/>
    <w:rsid w:val="00C76EC2"/>
    <w:rPr>
      <w:rFonts w:eastAsiaTheme="minorHAnsi"/>
      <w:lang w:eastAsia="en-US"/>
    </w:rPr>
  </w:style>
  <w:style w:type="paragraph" w:customStyle="1" w:styleId="CB51E252B7DF4BB79F1725F5069CBC351">
    <w:name w:val="CB51E252B7DF4BB79F1725F5069CBC351"/>
    <w:rsid w:val="00C76EC2"/>
    <w:rPr>
      <w:rFonts w:eastAsiaTheme="minorHAnsi"/>
      <w:lang w:eastAsia="en-US"/>
    </w:rPr>
  </w:style>
  <w:style w:type="paragraph" w:customStyle="1" w:styleId="56E5C303692C4C50A935C0F79C73E7CA1">
    <w:name w:val="56E5C303692C4C50A935C0F79C73E7CA1"/>
    <w:rsid w:val="00C76EC2"/>
    <w:rPr>
      <w:rFonts w:eastAsiaTheme="minorHAnsi"/>
      <w:lang w:eastAsia="en-US"/>
    </w:rPr>
  </w:style>
  <w:style w:type="paragraph" w:customStyle="1" w:styleId="61F55396A6614DDCB22D2AE0FDC26FF51">
    <w:name w:val="61F55396A6614DDCB22D2AE0FDC26FF51"/>
    <w:rsid w:val="00C76EC2"/>
    <w:rPr>
      <w:rFonts w:eastAsiaTheme="minorHAnsi"/>
      <w:lang w:eastAsia="en-US"/>
    </w:rPr>
  </w:style>
  <w:style w:type="paragraph" w:customStyle="1" w:styleId="CBA84FDA163A4AEE8D7F9F68BE98E9531">
    <w:name w:val="CBA84FDA163A4AEE8D7F9F68BE98E9531"/>
    <w:rsid w:val="00C76EC2"/>
    <w:rPr>
      <w:rFonts w:eastAsiaTheme="minorHAnsi"/>
      <w:lang w:eastAsia="en-US"/>
    </w:rPr>
  </w:style>
  <w:style w:type="paragraph" w:customStyle="1" w:styleId="EC25B02584AE4DAB85E934ADED44E4A31">
    <w:name w:val="EC25B02584AE4DAB85E934ADED44E4A31"/>
    <w:rsid w:val="00C76EC2"/>
    <w:rPr>
      <w:rFonts w:eastAsiaTheme="minorHAnsi"/>
      <w:lang w:eastAsia="en-US"/>
    </w:rPr>
  </w:style>
  <w:style w:type="paragraph" w:customStyle="1" w:styleId="0343B0FE1C0C4639B5ABB143C3F5A4E31">
    <w:name w:val="0343B0FE1C0C4639B5ABB143C3F5A4E31"/>
    <w:rsid w:val="00C76EC2"/>
    <w:rPr>
      <w:rFonts w:eastAsiaTheme="minorHAnsi"/>
      <w:lang w:eastAsia="en-US"/>
    </w:rPr>
  </w:style>
  <w:style w:type="paragraph" w:customStyle="1" w:styleId="BD2ECF5C1F304E18981A0F393873D8E11">
    <w:name w:val="BD2ECF5C1F304E18981A0F393873D8E11"/>
    <w:rsid w:val="00C76EC2"/>
    <w:rPr>
      <w:rFonts w:eastAsiaTheme="minorHAnsi"/>
      <w:lang w:eastAsia="en-US"/>
    </w:rPr>
  </w:style>
  <w:style w:type="paragraph" w:customStyle="1" w:styleId="88A142C4CE154439BA610AE6235A44331">
    <w:name w:val="88A142C4CE154439BA610AE6235A44331"/>
    <w:rsid w:val="00C76EC2"/>
    <w:rPr>
      <w:rFonts w:eastAsiaTheme="minorHAnsi"/>
      <w:lang w:eastAsia="en-US"/>
    </w:rPr>
  </w:style>
  <w:style w:type="paragraph" w:customStyle="1" w:styleId="26C87E48544A45D283988036A521934B1">
    <w:name w:val="26C87E48544A45D283988036A521934B1"/>
    <w:rsid w:val="00C76EC2"/>
    <w:rPr>
      <w:rFonts w:eastAsiaTheme="minorHAnsi"/>
      <w:lang w:eastAsia="en-US"/>
    </w:rPr>
  </w:style>
  <w:style w:type="paragraph" w:customStyle="1" w:styleId="C1715C19C7E14C34B57A2629FCB3ADDC1">
    <w:name w:val="C1715C19C7E14C34B57A2629FCB3ADDC1"/>
    <w:rsid w:val="00C76EC2"/>
    <w:rPr>
      <w:rFonts w:eastAsiaTheme="minorHAnsi"/>
      <w:lang w:eastAsia="en-US"/>
    </w:rPr>
  </w:style>
  <w:style w:type="paragraph" w:customStyle="1" w:styleId="8155D42141E643D79F7FD410A22F42F61">
    <w:name w:val="8155D42141E643D79F7FD410A22F42F61"/>
    <w:rsid w:val="00C76EC2"/>
    <w:rPr>
      <w:rFonts w:eastAsiaTheme="minorHAnsi"/>
      <w:lang w:eastAsia="en-US"/>
    </w:rPr>
  </w:style>
  <w:style w:type="paragraph" w:customStyle="1" w:styleId="E2D0ACF8745545108B033A23D90C46211">
    <w:name w:val="E2D0ACF8745545108B033A23D90C46211"/>
    <w:rsid w:val="00C76EC2"/>
    <w:rPr>
      <w:rFonts w:eastAsiaTheme="minorHAnsi"/>
      <w:lang w:eastAsia="en-US"/>
    </w:rPr>
  </w:style>
  <w:style w:type="paragraph" w:customStyle="1" w:styleId="A0EE810E99F147EBB475E36380E2E86C1">
    <w:name w:val="A0EE810E99F147EBB475E36380E2E86C1"/>
    <w:rsid w:val="00C76EC2"/>
    <w:rPr>
      <w:rFonts w:eastAsiaTheme="minorHAnsi"/>
      <w:lang w:eastAsia="en-US"/>
    </w:rPr>
  </w:style>
  <w:style w:type="paragraph" w:customStyle="1" w:styleId="AC9EEABAAF57458793B7CF629967EE9B1">
    <w:name w:val="AC9EEABAAF57458793B7CF629967EE9B1"/>
    <w:rsid w:val="00C76EC2"/>
    <w:rPr>
      <w:rFonts w:eastAsiaTheme="minorHAnsi"/>
      <w:lang w:eastAsia="en-US"/>
    </w:rPr>
  </w:style>
  <w:style w:type="paragraph" w:customStyle="1" w:styleId="A0C3F0EBF76942319A3AB626E0474ECB1">
    <w:name w:val="A0C3F0EBF76942319A3AB626E0474ECB1"/>
    <w:rsid w:val="00C76EC2"/>
    <w:rPr>
      <w:rFonts w:eastAsiaTheme="minorHAnsi"/>
      <w:lang w:eastAsia="en-US"/>
    </w:rPr>
  </w:style>
  <w:style w:type="paragraph" w:customStyle="1" w:styleId="9E95A18F740D4BBA803DE5FF6ED391EA1">
    <w:name w:val="9E95A18F740D4BBA803DE5FF6ED391EA1"/>
    <w:rsid w:val="00C76EC2"/>
    <w:rPr>
      <w:rFonts w:eastAsiaTheme="minorHAnsi"/>
      <w:lang w:eastAsia="en-US"/>
    </w:rPr>
  </w:style>
  <w:style w:type="paragraph" w:customStyle="1" w:styleId="288B5ACAF2754F0C991D27581935239D1">
    <w:name w:val="288B5ACAF2754F0C991D27581935239D1"/>
    <w:rsid w:val="00C76EC2"/>
    <w:rPr>
      <w:rFonts w:eastAsiaTheme="minorHAnsi"/>
      <w:lang w:eastAsia="en-US"/>
    </w:rPr>
  </w:style>
  <w:style w:type="paragraph" w:customStyle="1" w:styleId="6A7E097B3E5C4587B439FCD0B0FDCD351">
    <w:name w:val="6A7E097B3E5C4587B439FCD0B0FDCD351"/>
    <w:rsid w:val="00C76EC2"/>
    <w:rPr>
      <w:rFonts w:eastAsiaTheme="minorHAnsi"/>
      <w:lang w:eastAsia="en-US"/>
    </w:rPr>
  </w:style>
  <w:style w:type="paragraph" w:customStyle="1" w:styleId="849D5AB82F904F2AB8048296F071A37A1">
    <w:name w:val="849D5AB82F904F2AB8048296F071A37A1"/>
    <w:rsid w:val="00C76EC2"/>
    <w:rPr>
      <w:rFonts w:eastAsiaTheme="minorHAnsi"/>
      <w:lang w:eastAsia="en-US"/>
    </w:rPr>
  </w:style>
  <w:style w:type="paragraph" w:customStyle="1" w:styleId="856708AE8FE04DF7B1D81364D4EF0C961">
    <w:name w:val="856708AE8FE04DF7B1D81364D4EF0C961"/>
    <w:rsid w:val="00C76EC2"/>
    <w:rPr>
      <w:rFonts w:eastAsiaTheme="minorHAnsi"/>
      <w:lang w:eastAsia="en-US"/>
    </w:rPr>
  </w:style>
  <w:style w:type="paragraph" w:customStyle="1" w:styleId="CCF19E706CE84CA5A2B020CE566940F71">
    <w:name w:val="CCF19E706CE84CA5A2B020CE566940F71"/>
    <w:rsid w:val="00C76EC2"/>
    <w:rPr>
      <w:rFonts w:eastAsiaTheme="minorHAnsi"/>
      <w:lang w:eastAsia="en-US"/>
    </w:rPr>
  </w:style>
  <w:style w:type="paragraph" w:customStyle="1" w:styleId="FC95CC83B79C4613B49828B3785D8A071">
    <w:name w:val="FC95CC83B79C4613B49828B3785D8A071"/>
    <w:rsid w:val="00C76EC2"/>
    <w:rPr>
      <w:rFonts w:eastAsiaTheme="minorHAnsi"/>
      <w:lang w:eastAsia="en-US"/>
    </w:rPr>
  </w:style>
  <w:style w:type="paragraph" w:customStyle="1" w:styleId="0DDCE7B91F1A40CAA463BC2AB7C130281">
    <w:name w:val="0DDCE7B91F1A40CAA463BC2AB7C130281"/>
    <w:rsid w:val="00C76EC2"/>
    <w:rPr>
      <w:rFonts w:eastAsiaTheme="minorHAnsi"/>
      <w:lang w:eastAsia="en-US"/>
    </w:rPr>
  </w:style>
  <w:style w:type="paragraph" w:customStyle="1" w:styleId="35E198647C2840C5950EBC76ABBE31D41">
    <w:name w:val="35E198647C2840C5950EBC76ABBE31D41"/>
    <w:rsid w:val="00C76EC2"/>
    <w:rPr>
      <w:rFonts w:eastAsiaTheme="minorHAnsi"/>
      <w:lang w:eastAsia="en-US"/>
    </w:rPr>
  </w:style>
  <w:style w:type="paragraph" w:customStyle="1" w:styleId="DC901EBD793145D1BBF178F0C6C369981">
    <w:name w:val="DC901EBD793145D1BBF178F0C6C369981"/>
    <w:rsid w:val="00C76EC2"/>
    <w:rPr>
      <w:rFonts w:eastAsiaTheme="minorHAnsi"/>
      <w:lang w:eastAsia="en-US"/>
    </w:rPr>
  </w:style>
  <w:style w:type="paragraph" w:customStyle="1" w:styleId="1F8CC8EFDBA14B17BDD0F17DA7C7FEC81">
    <w:name w:val="1F8CC8EFDBA14B17BDD0F17DA7C7FEC81"/>
    <w:rsid w:val="00C76EC2"/>
    <w:rPr>
      <w:rFonts w:eastAsiaTheme="minorHAnsi"/>
      <w:lang w:eastAsia="en-US"/>
    </w:rPr>
  </w:style>
  <w:style w:type="paragraph" w:customStyle="1" w:styleId="D45DDC46BE084DB29C9D11AB70CD7E7A1">
    <w:name w:val="D45DDC46BE084DB29C9D11AB70CD7E7A1"/>
    <w:rsid w:val="00C76EC2"/>
    <w:rPr>
      <w:rFonts w:eastAsiaTheme="minorHAnsi"/>
      <w:lang w:eastAsia="en-US"/>
    </w:rPr>
  </w:style>
  <w:style w:type="paragraph" w:customStyle="1" w:styleId="7C7C9CE5135C400E857A278F43A90EB41">
    <w:name w:val="7C7C9CE5135C400E857A278F43A90EB41"/>
    <w:rsid w:val="00C76EC2"/>
    <w:rPr>
      <w:rFonts w:eastAsiaTheme="minorHAnsi"/>
      <w:lang w:eastAsia="en-US"/>
    </w:rPr>
  </w:style>
  <w:style w:type="paragraph" w:customStyle="1" w:styleId="51CB700C77DE4DCDB3217B2AF1A7CC401">
    <w:name w:val="51CB700C77DE4DCDB3217B2AF1A7CC401"/>
    <w:rsid w:val="00C76EC2"/>
    <w:rPr>
      <w:rFonts w:eastAsiaTheme="minorHAnsi"/>
      <w:lang w:eastAsia="en-US"/>
    </w:rPr>
  </w:style>
  <w:style w:type="paragraph" w:customStyle="1" w:styleId="3DAC8161B6E24763B433AB74AB8723D61">
    <w:name w:val="3DAC8161B6E24763B433AB74AB8723D61"/>
    <w:rsid w:val="00C76EC2"/>
    <w:rPr>
      <w:rFonts w:eastAsiaTheme="minorHAnsi"/>
      <w:lang w:eastAsia="en-US"/>
    </w:rPr>
  </w:style>
  <w:style w:type="paragraph" w:customStyle="1" w:styleId="37FD8074AD3C423F970B661A30F89CB21">
    <w:name w:val="37FD8074AD3C423F970B661A30F89CB21"/>
    <w:rsid w:val="00C76EC2"/>
    <w:rPr>
      <w:rFonts w:eastAsiaTheme="minorHAnsi"/>
      <w:lang w:eastAsia="en-US"/>
    </w:rPr>
  </w:style>
  <w:style w:type="paragraph" w:customStyle="1" w:styleId="FCCCA887C7ED47B7A4325CCC1BCEB9BB1">
    <w:name w:val="FCCCA887C7ED47B7A4325CCC1BCEB9BB1"/>
    <w:rsid w:val="00C76EC2"/>
    <w:rPr>
      <w:rFonts w:eastAsiaTheme="minorHAnsi"/>
      <w:lang w:eastAsia="en-US"/>
    </w:rPr>
  </w:style>
  <w:style w:type="paragraph" w:customStyle="1" w:styleId="B897411FC55B4F169B96A6DA9A3D17AF1">
    <w:name w:val="B897411FC55B4F169B96A6DA9A3D17AF1"/>
    <w:rsid w:val="00C76EC2"/>
    <w:rPr>
      <w:rFonts w:eastAsiaTheme="minorHAnsi"/>
      <w:lang w:eastAsia="en-US"/>
    </w:rPr>
  </w:style>
  <w:style w:type="paragraph" w:customStyle="1" w:styleId="19813FF795A149218423319215865F1D1">
    <w:name w:val="19813FF795A149218423319215865F1D1"/>
    <w:rsid w:val="00C76EC2"/>
    <w:rPr>
      <w:rFonts w:eastAsiaTheme="minorHAnsi"/>
      <w:lang w:eastAsia="en-US"/>
    </w:rPr>
  </w:style>
  <w:style w:type="paragraph" w:customStyle="1" w:styleId="DEABCB1B0E2A4740857B6E3380B4FED71">
    <w:name w:val="DEABCB1B0E2A4740857B6E3380B4FED71"/>
    <w:rsid w:val="00C76EC2"/>
    <w:rPr>
      <w:rFonts w:eastAsiaTheme="minorHAnsi"/>
      <w:lang w:eastAsia="en-US"/>
    </w:rPr>
  </w:style>
  <w:style w:type="paragraph" w:customStyle="1" w:styleId="BF227D7699D4424792B5EC852AC5FB761">
    <w:name w:val="BF227D7699D4424792B5EC852AC5FB761"/>
    <w:rsid w:val="00C76EC2"/>
    <w:rPr>
      <w:rFonts w:eastAsiaTheme="minorHAnsi"/>
      <w:lang w:eastAsia="en-US"/>
    </w:rPr>
  </w:style>
  <w:style w:type="paragraph" w:customStyle="1" w:styleId="09DCAA6195B14CCDBE23F524CD7CC9DC1">
    <w:name w:val="09DCAA6195B14CCDBE23F524CD7CC9DC1"/>
    <w:rsid w:val="00C76EC2"/>
    <w:rPr>
      <w:rFonts w:eastAsiaTheme="minorHAnsi"/>
      <w:lang w:eastAsia="en-US"/>
    </w:rPr>
  </w:style>
  <w:style w:type="paragraph" w:customStyle="1" w:styleId="44FCC7B2D1E74BB8A4A95E75D41A8D3A1">
    <w:name w:val="44FCC7B2D1E74BB8A4A95E75D41A8D3A1"/>
    <w:rsid w:val="00C76EC2"/>
    <w:rPr>
      <w:rFonts w:eastAsiaTheme="minorHAnsi"/>
      <w:lang w:eastAsia="en-US"/>
    </w:rPr>
  </w:style>
  <w:style w:type="paragraph" w:customStyle="1" w:styleId="FF5B93B99988427081306DA38D024C721">
    <w:name w:val="FF5B93B99988427081306DA38D024C721"/>
    <w:rsid w:val="00C76EC2"/>
    <w:rPr>
      <w:rFonts w:eastAsiaTheme="minorHAnsi"/>
      <w:lang w:eastAsia="en-US"/>
    </w:rPr>
  </w:style>
  <w:style w:type="paragraph" w:customStyle="1" w:styleId="A9DBFC443F1E4D72A82914DE1A7E0F161">
    <w:name w:val="A9DBFC443F1E4D72A82914DE1A7E0F161"/>
    <w:rsid w:val="00C76EC2"/>
    <w:rPr>
      <w:rFonts w:eastAsiaTheme="minorHAnsi"/>
      <w:lang w:eastAsia="en-US"/>
    </w:rPr>
  </w:style>
  <w:style w:type="paragraph" w:customStyle="1" w:styleId="F7EF58E9C2F34985878939F19C24905A1">
    <w:name w:val="F7EF58E9C2F34985878939F19C24905A1"/>
    <w:rsid w:val="00C76EC2"/>
    <w:rPr>
      <w:rFonts w:eastAsiaTheme="minorHAnsi"/>
      <w:lang w:eastAsia="en-US"/>
    </w:rPr>
  </w:style>
  <w:style w:type="paragraph" w:customStyle="1" w:styleId="4E4C356EFA454132BDDBFC1C8832ABA11">
    <w:name w:val="4E4C356EFA454132BDDBFC1C8832ABA11"/>
    <w:rsid w:val="00C76EC2"/>
    <w:rPr>
      <w:rFonts w:eastAsiaTheme="minorHAnsi"/>
      <w:lang w:eastAsia="en-US"/>
    </w:rPr>
  </w:style>
  <w:style w:type="paragraph" w:customStyle="1" w:styleId="B1B0D39DAA9347D08598560CE44877B31">
    <w:name w:val="B1B0D39DAA9347D08598560CE44877B31"/>
    <w:rsid w:val="00C76EC2"/>
    <w:rPr>
      <w:rFonts w:eastAsiaTheme="minorHAnsi"/>
      <w:lang w:eastAsia="en-US"/>
    </w:rPr>
  </w:style>
  <w:style w:type="paragraph" w:customStyle="1" w:styleId="77922A6C6B864D87A51FEFABE1CA58081">
    <w:name w:val="77922A6C6B864D87A51FEFABE1CA58081"/>
    <w:rsid w:val="00C76EC2"/>
    <w:rPr>
      <w:rFonts w:eastAsiaTheme="minorHAnsi"/>
      <w:lang w:eastAsia="en-US"/>
    </w:rPr>
  </w:style>
  <w:style w:type="paragraph" w:customStyle="1" w:styleId="F1F1F448515E42159078B61A4F4C16BA1">
    <w:name w:val="F1F1F448515E42159078B61A4F4C16BA1"/>
    <w:rsid w:val="00C76EC2"/>
    <w:rPr>
      <w:rFonts w:eastAsiaTheme="minorHAnsi"/>
      <w:lang w:eastAsia="en-US"/>
    </w:rPr>
  </w:style>
  <w:style w:type="paragraph" w:customStyle="1" w:styleId="1557EB446FB94F66BF754D417B3833FF1">
    <w:name w:val="1557EB446FB94F66BF754D417B3833FF1"/>
    <w:rsid w:val="00C76EC2"/>
    <w:rPr>
      <w:rFonts w:eastAsiaTheme="minorHAnsi"/>
      <w:lang w:eastAsia="en-US"/>
    </w:rPr>
  </w:style>
  <w:style w:type="paragraph" w:customStyle="1" w:styleId="28BA17A40C2C4E69A0B4C1DF68C131B71">
    <w:name w:val="28BA17A40C2C4E69A0B4C1DF68C131B71"/>
    <w:rsid w:val="00C76EC2"/>
    <w:rPr>
      <w:rFonts w:eastAsiaTheme="minorHAnsi"/>
      <w:lang w:eastAsia="en-US"/>
    </w:rPr>
  </w:style>
  <w:style w:type="paragraph" w:customStyle="1" w:styleId="3BAB340C83754954B9929931FB2D81AD1">
    <w:name w:val="3BAB340C83754954B9929931FB2D81AD1"/>
    <w:rsid w:val="00C76EC2"/>
    <w:rPr>
      <w:rFonts w:eastAsiaTheme="minorHAnsi"/>
      <w:lang w:eastAsia="en-US"/>
    </w:rPr>
  </w:style>
  <w:style w:type="paragraph" w:customStyle="1" w:styleId="63FB9CD210244A9784998DFA138BE1AC">
    <w:name w:val="63FB9CD210244A9784998DFA138BE1AC"/>
    <w:rsid w:val="00C76EC2"/>
  </w:style>
  <w:style w:type="paragraph" w:customStyle="1" w:styleId="9B4A845BB0024312B785B140E792B36C">
    <w:name w:val="9B4A845BB0024312B785B140E792B36C"/>
    <w:rsid w:val="00C76EC2"/>
  </w:style>
  <w:style w:type="paragraph" w:customStyle="1" w:styleId="A0A547FBABE54D1AA66EA34FCF9D4AD6">
    <w:name w:val="A0A547FBABE54D1AA66EA34FCF9D4AD6"/>
    <w:rsid w:val="00C76EC2"/>
  </w:style>
  <w:style w:type="paragraph" w:customStyle="1" w:styleId="5A14F238AAE64DF39CD8C18F1F7DF47F">
    <w:name w:val="5A14F238AAE64DF39CD8C18F1F7DF47F"/>
    <w:rsid w:val="00C76EC2"/>
  </w:style>
  <w:style w:type="paragraph" w:customStyle="1" w:styleId="64D27FA4324641B3B5160E674BF7F356">
    <w:name w:val="64D27FA4324641B3B5160E674BF7F356"/>
    <w:rsid w:val="00C76EC2"/>
  </w:style>
  <w:style w:type="paragraph" w:customStyle="1" w:styleId="F6D08E809BD1452697E168C14A99C74C">
    <w:name w:val="F6D08E809BD1452697E168C14A99C74C"/>
    <w:rsid w:val="00C76EC2"/>
  </w:style>
  <w:style w:type="paragraph" w:customStyle="1" w:styleId="DDEE4BBB908E43C894A305ED1C216E0C">
    <w:name w:val="DDEE4BBB908E43C894A305ED1C216E0C"/>
    <w:rsid w:val="00C76EC2"/>
  </w:style>
  <w:style w:type="paragraph" w:customStyle="1" w:styleId="88D510F004364D43B5CB890262DF161B">
    <w:name w:val="88D510F004364D43B5CB890262DF161B"/>
    <w:rsid w:val="00C76EC2"/>
  </w:style>
  <w:style w:type="paragraph" w:customStyle="1" w:styleId="14D1E212655443E1BA9C0D191475EB51">
    <w:name w:val="14D1E212655443E1BA9C0D191475EB51"/>
    <w:rsid w:val="00C76EC2"/>
  </w:style>
  <w:style w:type="paragraph" w:customStyle="1" w:styleId="37299A225B174B2A90FC7CBAE4E03CFF">
    <w:name w:val="37299A225B174B2A90FC7CBAE4E03CFF"/>
    <w:rsid w:val="00C76EC2"/>
  </w:style>
  <w:style w:type="paragraph" w:customStyle="1" w:styleId="183D59861DE246C88E72698879F101FE">
    <w:name w:val="183D59861DE246C88E72698879F101FE"/>
    <w:rsid w:val="00C76EC2"/>
  </w:style>
  <w:style w:type="paragraph" w:customStyle="1" w:styleId="2BE4607707D44155B3D9258D128EBD59">
    <w:name w:val="2BE4607707D44155B3D9258D128EBD59"/>
    <w:rsid w:val="00C76EC2"/>
  </w:style>
  <w:style w:type="paragraph" w:customStyle="1" w:styleId="2B972120AA2F4829A879C38E9081ED08">
    <w:name w:val="2B972120AA2F4829A879C38E9081ED08"/>
    <w:rsid w:val="00C76EC2"/>
  </w:style>
  <w:style w:type="paragraph" w:customStyle="1" w:styleId="7F58E9811AA6427CB4228D5BA336CEF1">
    <w:name w:val="7F58E9811AA6427CB4228D5BA336CEF1"/>
    <w:rsid w:val="00C76EC2"/>
  </w:style>
  <w:style w:type="paragraph" w:customStyle="1" w:styleId="22B0B54364E149ABAF24742BA36F8701">
    <w:name w:val="22B0B54364E149ABAF24742BA36F8701"/>
    <w:rsid w:val="00C76EC2"/>
  </w:style>
  <w:style w:type="paragraph" w:customStyle="1" w:styleId="4950759808C6485CB4CEF069A36FA576">
    <w:name w:val="4950759808C6485CB4CEF069A36FA576"/>
    <w:rsid w:val="00C76EC2"/>
  </w:style>
  <w:style w:type="paragraph" w:customStyle="1" w:styleId="585DCC198DFA4D98B6A087D3F1A03054">
    <w:name w:val="585DCC198DFA4D98B6A087D3F1A03054"/>
    <w:rsid w:val="00C76EC2"/>
  </w:style>
  <w:style w:type="paragraph" w:customStyle="1" w:styleId="580C4881965546519CE80DA02D567741">
    <w:name w:val="580C4881965546519CE80DA02D567741"/>
    <w:rsid w:val="00C76EC2"/>
  </w:style>
  <w:style w:type="paragraph" w:customStyle="1" w:styleId="7189A75FB12F4C5FB07E484E5829C882">
    <w:name w:val="7189A75FB12F4C5FB07E484E5829C882"/>
    <w:rsid w:val="00C76EC2"/>
  </w:style>
  <w:style w:type="paragraph" w:customStyle="1" w:styleId="71AB45C15C744DACA54AB92D6EC2822D">
    <w:name w:val="71AB45C15C744DACA54AB92D6EC2822D"/>
    <w:rsid w:val="00C76EC2"/>
  </w:style>
  <w:style w:type="paragraph" w:customStyle="1" w:styleId="1BE36E1E545A4425B4292D678812BB8C">
    <w:name w:val="1BE36E1E545A4425B4292D678812BB8C"/>
    <w:rsid w:val="00C76EC2"/>
  </w:style>
  <w:style w:type="paragraph" w:customStyle="1" w:styleId="49351ABF019547CC930EA622E726EECE">
    <w:name w:val="49351ABF019547CC930EA622E726EECE"/>
    <w:rsid w:val="00C76EC2"/>
  </w:style>
  <w:style w:type="paragraph" w:customStyle="1" w:styleId="15B0BD9916D94736A3456ACE4E8901EE">
    <w:name w:val="15B0BD9916D94736A3456ACE4E8901EE"/>
    <w:rsid w:val="00C76EC2"/>
  </w:style>
  <w:style w:type="paragraph" w:customStyle="1" w:styleId="8F9BDE0058F84B9A9852521580C3D94B">
    <w:name w:val="8F9BDE0058F84B9A9852521580C3D94B"/>
    <w:rsid w:val="00C76EC2"/>
  </w:style>
  <w:style w:type="paragraph" w:customStyle="1" w:styleId="9DBB83C750494CA984366325533B50BD">
    <w:name w:val="9DBB83C750494CA984366325533B50BD"/>
    <w:rsid w:val="00C76EC2"/>
  </w:style>
  <w:style w:type="paragraph" w:customStyle="1" w:styleId="AC0F7D83EB9D40629314BA3917A918F7">
    <w:name w:val="AC0F7D83EB9D40629314BA3917A918F7"/>
    <w:rsid w:val="00C76EC2"/>
  </w:style>
  <w:style w:type="paragraph" w:customStyle="1" w:styleId="1C379D397B8A4C4BB392A95BCB1672BC">
    <w:name w:val="1C379D397B8A4C4BB392A95BCB1672BC"/>
    <w:rsid w:val="00C76EC2"/>
  </w:style>
  <w:style w:type="paragraph" w:customStyle="1" w:styleId="CAA0C45BA9C5471B98B55A90E5CF6B1D">
    <w:name w:val="CAA0C45BA9C5471B98B55A90E5CF6B1D"/>
    <w:rsid w:val="00C76EC2"/>
  </w:style>
  <w:style w:type="paragraph" w:customStyle="1" w:styleId="354BAEDF6915481F955D67A2020D3BDF">
    <w:name w:val="354BAEDF6915481F955D67A2020D3BDF"/>
    <w:rsid w:val="00C76EC2"/>
  </w:style>
  <w:style w:type="paragraph" w:customStyle="1" w:styleId="AB11274D528F479EA1BD7712B38A5995">
    <w:name w:val="AB11274D528F479EA1BD7712B38A5995"/>
    <w:rsid w:val="00C76EC2"/>
  </w:style>
  <w:style w:type="paragraph" w:customStyle="1" w:styleId="5EC8F6D3190048E7A2349E80F0290A69">
    <w:name w:val="5EC8F6D3190048E7A2349E80F0290A69"/>
    <w:rsid w:val="00C76EC2"/>
  </w:style>
  <w:style w:type="paragraph" w:customStyle="1" w:styleId="FA6E29675E90406FB23F60A824DB2C9D">
    <w:name w:val="FA6E29675E90406FB23F60A824DB2C9D"/>
    <w:rsid w:val="00C76EC2"/>
  </w:style>
  <w:style w:type="paragraph" w:customStyle="1" w:styleId="35F7A254313D489FBC4F790E16888273">
    <w:name w:val="35F7A254313D489FBC4F790E16888273"/>
    <w:rsid w:val="00C76EC2"/>
  </w:style>
  <w:style w:type="paragraph" w:customStyle="1" w:styleId="22105D8789CA4C0F8BB8FE243BAF5A9C">
    <w:name w:val="22105D8789CA4C0F8BB8FE243BAF5A9C"/>
    <w:rsid w:val="00C76EC2"/>
  </w:style>
  <w:style w:type="paragraph" w:customStyle="1" w:styleId="44D936D1CB814D83BEC6AF1538A919E5">
    <w:name w:val="44D936D1CB814D83BEC6AF1538A919E5"/>
    <w:rsid w:val="00C76EC2"/>
  </w:style>
  <w:style w:type="paragraph" w:customStyle="1" w:styleId="2A26204575A64A35B465CE48758C7F6C">
    <w:name w:val="2A26204575A64A35B465CE48758C7F6C"/>
    <w:rsid w:val="00C76EC2"/>
  </w:style>
  <w:style w:type="paragraph" w:customStyle="1" w:styleId="A4FF8905CE524A04A4949D1CA5870E5C">
    <w:name w:val="A4FF8905CE524A04A4949D1CA5870E5C"/>
    <w:rsid w:val="00C76EC2"/>
  </w:style>
  <w:style w:type="paragraph" w:customStyle="1" w:styleId="4038B4DD6BD2441CB36D0C368B0ADA87">
    <w:name w:val="4038B4DD6BD2441CB36D0C368B0ADA87"/>
    <w:rsid w:val="00C76EC2"/>
  </w:style>
  <w:style w:type="paragraph" w:customStyle="1" w:styleId="94E1268DD6BE40DBAFCDFEE76A2D2FD3">
    <w:name w:val="94E1268DD6BE40DBAFCDFEE76A2D2FD3"/>
    <w:rsid w:val="00C76EC2"/>
  </w:style>
  <w:style w:type="paragraph" w:customStyle="1" w:styleId="134D417833F8448B9C05A699F6AC7685">
    <w:name w:val="134D417833F8448B9C05A699F6AC7685"/>
    <w:rsid w:val="00C76EC2"/>
  </w:style>
  <w:style w:type="paragraph" w:customStyle="1" w:styleId="79537D953EA3431FBCE4D51FCE3D4F8D">
    <w:name w:val="79537D953EA3431FBCE4D51FCE3D4F8D"/>
    <w:rsid w:val="00C76EC2"/>
  </w:style>
  <w:style w:type="paragraph" w:customStyle="1" w:styleId="6F6BEEF6E18149F39CFA85604B11F8D1">
    <w:name w:val="6F6BEEF6E18149F39CFA85604B11F8D1"/>
    <w:rsid w:val="00C76EC2"/>
  </w:style>
  <w:style w:type="paragraph" w:customStyle="1" w:styleId="496F85065D624259AC291CFE7F1A3E00">
    <w:name w:val="496F85065D624259AC291CFE7F1A3E00"/>
    <w:rsid w:val="00C76EC2"/>
  </w:style>
  <w:style w:type="paragraph" w:customStyle="1" w:styleId="5178B15C8CBF4221822790D3DF3C42B6">
    <w:name w:val="5178B15C8CBF4221822790D3DF3C42B6"/>
    <w:rsid w:val="00C76EC2"/>
  </w:style>
  <w:style w:type="paragraph" w:customStyle="1" w:styleId="B9FBC0E5C58D491FA2ADF21A137B753F">
    <w:name w:val="B9FBC0E5C58D491FA2ADF21A137B753F"/>
    <w:rsid w:val="00C76EC2"/>
  </w:style>
  <w:style w:type="paragraph" w:customStyle="1" w:styleId="EF447AF96BAE48C6B83C26F38EE18F6C">
    <w:name w:val="EF447AF96BAE48C6B83C26F38EE18F6C"/>
    <w:rsid w:val="00C76EC2"/>
  </w:style>
  <w:style w:type="paragraph" w:customStyle="1" w:styleId="495CEC0CBDD146C59C0AF9377335D955">
    <w:name w:val="495CEC0CBDD146C59C0AF9377335D955"/>
    <w:rsid w:val="00C76EC2"/>
  </w:style>
  <w:style w:type="paragraph" w:customStyle="1" w:styleId="362137A6E1454ADCBB118A3E9140C95B">
    <w:name w:val="362137A6E1454ADCBB118A3E9140C95B"/>
    <w:rsid w:val="00C76EC2"/>
  </w:style>
  <w:style w:type="paragraph" w:customStyle="1" w:styleId="8D9DD4DAF9A843B6AD3A8079745D4EBB">
    <w:name w:val="8D9DD4DAF9A843B6AD3A8079745D4EBB"/>
    <w:rsid w:val="00C76EC2"/>
  </w:style>
  <w:style w:type="paragraph" w:customStyle="1" w:styleId="3BCA033A8F244A01A4723524E2BD88FF">
    <w:name w:val="3BCA033A8F244A01A4723524E2BD88FF"/>
    <w:rsid w:val="00C76EC2"/>
  </w:style>
  <w:style w:type="paragraph" w:customStyle="1" w:styleId="5C5378454DFB433D8FDDFDC2F53B026D">
    <w:name w:val="5C5378454DFB433D8FDDFDC2F53B026D"/>
    <w:rsid w:val="00C76EC2"/>
  </w:style>
  <w:style w:type="paragraph" w:customStyle="1" w:styleId="7822372275794F43988E3A68D40700B9">
    <w:name w:val="7822372275794F43988E3A68D40700B9"/>
    <w:rsid w:val="00C76EC2"/>
  </w:style>
  <w:style w:type="paragraph" w:customStyle="1" w:styleId="0D94C4706C404E8BBCAF8B530E8F2FA0">
    <w:name w:val="0D94C4706C404E8BBCAF8B530E8F2FA0"/>
    <w:rsid w:val="00C76EC2"/>
  </w:style>
  <w:style w:type="paragraph" w:customStyle="1" w:styleId="B3866618F114408F819A457F6B35B421">
    <w:name w:val="B3866618F114408F819A457F6B35B421"/>
    <w:rsid w:val="00C76EC2"/>
  </w:style>
  <w:style w:type="paragraph" w:customStyle="1" w:styleId="453A1D4DD31F4223AF5B4A712F39A3F3">
    <w:name w:val="453A1D4DD31F4223AF5B4A712F39A3F3"/>
    <w:rsid w:val="00C76EC2"/>
  </w:style>
  <w:style w:type="paragraph" w:customStyle="1" w:styleId="4D795E72EA0D4FE98C9D444E1A33944D">
    <w:name w:val="4D795E72EA0D4FE98C9D444E1A33944D"/>
    <w:rsid w:val="00C76EC2"/>
  </w:style>
  <w:style w:type="paragraph" w:customStyle="1" w:styleId="C931A2839AA24C38B8139CD68D14687E">
    <w:name w:val="C931A2839AA24C38B8139CD68D14687E"/>
    <w:rsid w:val="00C76EC2"/>
  </w:style>
  <w:style w:type="paragraph" w:customStyle="1" w:styleId="D23B7A4682D54662B3C8AEF7380EED44">
    <w:name w:val="D23B7A4682D54662B3C8AEF7380EED44"/>
    <w:rsid w:val="00C76EC2"/>
  </w:style>
  <w:style w:type="paragraph" w:customStyle="1" w:styleId="FF1A392DDE2D460C9C61D1D4A99B2561">
    <w:name w:val="FF1A392DDE2D460C9C61D1D4A99B2561"/>
    <w:rsid w:val="00C76EC2"/>
  </w:style>
  <w:style w:type="paragraph" w:customStyle="1" w:styleId="195B5D8D58554DFDB7EE34CCA0DC2879">
    <w:name w:val="195B5D8D58554DFDB7EE34CCA0DC2879"/>
    <w:rsid w:val="00C76EC2"/>
  </w:style>
  <w:style w:type="paragraph" w:customStyle="1" w:styleId="E3BB09A15C094BDA9D9807B362C9FDB5">
    <w:name w:val="E3BB09A15C094BDA9D9807B362C9FDB5"/>
    <w:rsid w:val="00C76EC2"/>
  </w:style>
  <w:style w:type="paragraph" w:customStyle="1" w:styleId="6587CD3FE09A4E04B98CD6BBF8B3DC22">
    <w:name w:val="6587CD3FE09A4E04B98CD6BBF8B3DC22"/>
    <w:rsid w:val="00C76EC2"/>
  </w:style>
  <w:style w:type="paragraph" w:customStyle="1" w:styleId="D8FAD17EB24B4315A9201DDDA27066F8">
    <w:name w:val="D8FAD17EB24B4315A9201DDDA27066F8"/>
    <w:rsid w:val="00C76EC2"/>
  </w:style>
  <w:style w:type="paragraph" w:customStyle="1" w:styleId="6552D4005779487F98F1084181DE7596">
    <w:name w:val="6552D4005779487F98F1084181DE7596"/>
    <w:rsid w:val="00C76EC2"/>
  </w:style>
  <w:style w:type="paragraph" w:customStyle="1" w:styleId="8A7B85F263AD406B8E060B7DAF5CE349">
    <w:name w:val="8A7B85F263AD406B8E060B7DAF5CE349"/>
    <w:rsid w:val="00C76EC2"/>
  </w:style>
  <w:style w:type="paragraph" w:customStyle="1" w:styleId="D9FD160349114CC2BEA93B0929AFBA5D">
    <w:name w:val="D9FD160349114CC2BEA93B0929AFBA5D"/>
    <w:rsid w:val="00C76EC2"/>
  </w:style>
  <w:style w:type="paragraph" w:customStyle="1" w:styleId="2D8D5672D7454216BBF2F8FB2ED584B1">
    <w:name w:val="2D8D5672D7454216BBF2F8FB2ED584B1"/>
    <w:rsid w:val="00C76EC2"/>
  </w:style>
  <w:style w:type="paragraph" w:customStyle="1" w:styleId="D6D84E5D86C9401999A9FF4DA2CE4D03">
    <w:name w:val="D6D84E5D86C9401999A9FF4DA2CE4D03"/>
    <w:rsid w:val="00C76EC2"/>
  </w:style>
  <w:style w:type="paragraph" w:customStyle="1" w:styleId="652CD1ED59AB43CB8DC5DDE4A06AFF43">
    <w:name w:val="652CD1ED59AB43CB8DC5DDE4A06AFF43"/>
    <w:rsid w:val="00C76EC2"/>
  </w:style>
  <w:style w:type="paragraph" w:customStyle="1" w:styleId="075DFB8506124747B6ED6E4F4117B1CB">
    <w:name w:val="075DFB8506124747B6ED6E4F4117B1CB"/>
    <w:rsid w:val="00C76EC2"/>
  </w:style>
  <w:style w:type="paragraph" w:customStyle="1" w:styleId="21460B2D248A45CC9D4EBE49F0F7B71F">
    <w:name w:val="21460B2D248A45CC9D4EBE49F0F7B71F"/>
    <w:rsid w:val="00C76EC2"/>
  </w:style>
  <w:style w:type="paragraph" w:customStyle="1" w:styleId="13C3D97FFB5242799B2944E251262402">
    <w:name w:val="13C3D97FFB5242799B2944E251262402"/>
    <w:rsid w:val="00C76EC2"/>
  </w:style>
  <w:style w:type="paragraph" w:customStyle="1" w:styleId="B5437F948C274424BD64160437D6B68A">
    <w:name w:val="B5437F948C274424BD64160437D6B68A"/>
    <w:rsid w:val="00C76EC2"/>
  </w:style>
  <w:style w:type="paragraph" w:customStyle="1" w:styleId="80F60A0752854682879A5B99440F0492">
    <w:name w:val="80F60A0752854682879A5B99440F0492"/>
    <w:rsid w:val="00C76EC2"/>
  </w:style>
  <w:style w:type="paragraph" w:customStyle="1" w:styleId="9875463CD91642D6A0BCD71DF85B535D">
    <w:name w:val="9875463CD91642D6A0BCD71DF85B535D"/>
    <w:rsid w:val="00C76EC2"/>
  </w:style>
  <w:style w:type="paragraph" w:customStyle="1" w:styleId="9F503E1F721E4C98ACAF2D07B89E0D90">
    <w:name w:val="9F503E1F721E4C98ACAF2D07B89E0D90"/>
    <w:rsid w:val="00C76EC2"/>
  </w:style>
  <w:style w:type="paragraph" w:customStyle="1" w:styleId="86D69D20792E41DB99C6CBA92A34919B">
    <w:name w:val="86D69D20792E41DB99C6CBA92A34919B"/>
    <w:rsid w:val="00C76EC2"/>
  </w:style>
  <w:style w:type="paragraph" w:customStyle="1" w:styleId="B18D5880F19647BFA85330414A0BB157">
    <w:name w:val="B18D5880F19647BFA85330414A0BB157"/>
    <w:rsid w:val="00C76EC2"/>
  </w:style>
  <w:style w:type="paragraph" w:customStyle="1" w:styleId="B81E62907C6844008B542827E85985C8">
    <w:name w:val="B81E62907C6844008B542827E85985C8"/>
    <w:rsid w:val="00C76EC2"/>
  </w:style>
  <w:style w:type="paragraph" w:customStyle="1" w:styleId="5EE670A854754A5BB8C015F0C945E6B4">
    <w:name w:val="5EE670A854754A5BB8C015F0C945E6B4"/>
    <w:rsid w:val="00C76EC2"/>
  </w:style>
  <w:style w:type="paragraph" w:customStyle="1" w:styleId="4E2225281C184257944E021DB337AE45">
    <w:name w:val="4E2225281C184257944E021DB337AE45"/>
    <w:rsid w:val="00C76EC2"/>
  </w:style>
  <w:style w:type="paragraph" w:customStyle="1" w:styleId="D1FA790241674FEC9D27FA636DB93B28">
    <w:name w:val="D1FA790241674FEC9D27FA636DB93B28"/>
    <w:rsid w:val="00C76EC2"/>
  </w:style>
  <w:style w:type="paragraph" w:customStyle="1" w:styleId="6249BE5B881C4CD9A1C676FF4C069708">
    <w:name w:val="6249BE5B881C4CD9A1C676FF4C069708"/>
    <w:rsid w:val="00C76EC2"/>
  </w:style>
  <w:style w:type="paragraph" w:customStyle="1" w:styleId="E61AE9E34C1A40B2AD4BD6561C396DE8">
    <w:name w:val="E61AE9E34C1A40B2AD4BD6561C396DE8"/>
    <w:rsid w:val="00C76EC2"/>
  </w:style>
  <w:style w:type="paragraph" w:customStyle="1" w:styleId="EBB2466D364141E5ADCA1E03199513E7">
    <w:name w:val="EBB2466D364141E5ADCA1E03199513E7"/>
    <w:rsid w:val="00C76EC2"/>
  </w:style>
  <w:style w:type="paragraph" w:customStyle="1" w:styleId="16CE7DF664574CEC9E3FD8F8D14C5B05">
    <w:name w:val="16CE7DF664574CEC9E3FD8F8D14C5B05"/>
    <w:rsid w:val="00C76EC2"/>
  </w:style>
  <w:style w:type="paragraph" w:customStyle="1" w:styleId="F6F6DA25FFE449A6B32A1EDE7902D022">
    <w:name w:val="F6F6DA25FFE449A6B32A1EDE7902D022"/>
    <w:rsid w:val="00C76EC2"/>
  </w:style>
  <w:style w:type="paragraph" w:customStyle="1" w:styleId="6B2440D44FC64D18AC8135FAF22C9F5E">
    <w:name w:val="6B2440D44FC64D18AC8135FAF22C9F5E"/>
    <w:rsid w:val="00C76EC2"/>
  </w:style>
  <w:style w:type="paragraph" w:customStyle="1" w:styleId="6BD2E243D77848C0960A0DF0E05F5195">
    <w:name w:val="6BD2E243D77848C0960A0DF0E05F5195"/>
    <w:rsid w:val="00C76EC2"/>
  </w:style>
  <w:style w:type="paragraph" w:customStyle="1" w:styleId="2BE1CAAB00CE4B7A8C04989A5C90D545">
    <w:name w:val="2BE1CAAB00CE4B7A8C04989A5C90D545"/>
    <w:rsid w:val="00C76EC2"/>
  </w:style>
  <w:style w:type="paragraph" w:customStyle="1" w:styleId="A4BE457A6B8342FD8B2099C6F29CAF9B">
    <w:name w:val="A4BE457A6B8342FD8B2099C6F29CAF9B"/>
    <w:rsid w:val="00C76EC2"/>
  </w:style>
  <w:style w:type="paragraph" w:customStyle="1" w:styleId="928B6A42A3F14B89B60E1B5FEB47E642">
    <w:name w:val="928B6A42A3F14B89B60E1B5FEB47E642"/>
    <w:rsid w:val="00C76EC2"/>
  </w:style>
  <w:style w:type="paragraph" w:customStyle="1" w:styleId="675BE0FFB9144A989B71C1472369D440">
    <w:name w:val="675BE0FFB9144A989B71C1472369D440"/>
    <w:rsid w:val="00C76EC2"/>
  </w:style>
  <w:style w:type="paragraph" w:customStyle="1" w:styleId="FB4659D6F38141FE889C0033D181E83B">
    <w:name w:val="FB4659D6F38141FE889C0033D181E83B"/>
    <w:rsid w:val="00C76EC2"/>
  </w:style>
  <w:style w:type="paragraph" w:customStyle="1" w:styleId="BD896D99C3704ED19C2E8CDA1001F4C0">
    <w:name w:val="BD896D99C3704ED19C2E8CDA1001F4C0"/>
    <w:rsid w:val="00C76EC2"/>
  </w:style>
  <w:style w:type="paragraph" w:customStyle="1" w:styleId="A0CCF526C556499AA0D13FAF701D2498">
    <w:name w:val="A0CCF526C556499AA0D13FAF701D2498"/>
    <w:rsid w:val="00C76EC2"/>
  </w:style>
  <w:style w:type="paragraph" w:customStyle="1" w:styleId="4CBF898ADF0C479694FB46E72E46CD85">
    <w:name w:val="4CBF898ADF0C479694FB46E72E46CD85"/>
    <w:rsid w:val="00C76EC2"/>
  </w:style>
  <w:style w:type="paragraph" w:customStyle="1" w:styleId="5088E386BDDF471B894D83CE724CF799">
    <w:name w:val="5088E386BDDF471B894D83CE724CF799"/>
    <w:rsid w:val="00C76EC2"/>
  </w:style>
  <w:style w:type="paragraph" w:customStyle="1" w:styleId="4873AAAED36F4B0888790705310606D8">
    <w:name w:val="4873AAAED36F4B0888790705310606D8"/>
    <w:rsid w:val="00C76EC2"/>
  </w:style>
  <w:style w:type="paragraph" w:customStyle="1" w:styleId="C656269C5E2C4DACBCD923CDD2385D51">
    <w:name w:val="C656269C5E2C4DACBCD923CDD2385D51"/>
    <w:rsid w:val="00C76EC2"/>
  </w:style>
  <w:style w:type="paragraph" w:customStyle="1" w:styleId="B647EB3E87C8453B976022AEFDC36A33">
    <w:name w:val="B647EB3E87C8453B976022AEFDC36A33"/>
    <w:rsid w:val="00C76EC2"/>
  </w:style>
  <w:style w:type="paragraph" w:customStyle="1" w:styleId="92E0DFB9689C496EBD19016381934AEE">
    <w:name w:val="92E0DFB9689C496EBD19016381934AEE"/>
    <w:rsid w:val="00C76EC2"/>
  </w:style>
  <w:style w:type="paragraph" w:customStyle="1" w:styleId="56593679BBA44E49B01292EBAA0E99F3">
    <w:name w:val="56593679BBA44E49B01292EBAA0E99F3"/>
    <w:rsid w:val="00C76EC2"/>
  </w:style>
  <w:style w:type="paragraph" w:customStyle="1" w:styleId="DD7ED9A2660C42E4B2AF0B74E32053E6">
    <w:name w:val="DD7ED9A2660C42E4B2AF0B74E32053E6"/>
    <w:rsid w:val="00C76EC2"/>
  </w:style>
  <w:style w:type="paragraph" w:customStyle="1" w:styleId="D44860596D0546AC9ED44D58FBC0B789">
    <w:name w:val="D44860596D0546AC9ED44D58FBC0B789"/>
    <w:rsid w:val="00C76EC2"/>
  </w:style>
  <w:style w:type="paragraph" w:customStyle="1" w:styleId="CC6E024F973A4F198C93E6C000C33D5B">
    <w:name w:val="CC6E024F973A4F198C93E6C000C33D5B"/>
    <w:rsid w:val="00C76EC2"/>
  </w:style>
  <w:style w:type="paragraph" w:customStyle="1" w:styleId="63AE7D214FCD4B5BAD1512DBCD151D2C">
    <w:name w:val="63AE7D214FCD4B5BAD1512DBCD151D2C"/>
    <w:rsid w:val="00C76EC2"/>
  </w:style>
  <w:style w:type="paragraph" w:customStyle="1" w:styleId="D67098CC1B924F1B916DB9BB675C1ACF">
    <w:name w:val="D67098CC1B924F1B916DB9BB675C1ACF"/>
    <w:rsid w:val="00C76EC2"/>
  </w:style>
  <w:style w:type="paragraph" w:customStyle="1" w:styleId="5504729266C84022B655FFEDF8875D1E">
    <w:name w:val="5504729266C84022B655FFEDF8875D1E"/>
    <w:rsid w:val="00C76EC2"/>
  </w:style>
  <w:style w:type="paragraph" w:customStyle="1" w:styleId="A688BF83BFBC4B4AB3E01FBAE53F0E7C">
    <w:name w:val="A688BF83BFBC4B4AB3E01FBAE53F0E7C"/>
    <w:rsid w:val="00C76EC2"/>
  </w:style>
  <w:style w:type="paragraph" w:customStyle="1" w:styleId="BE02DDB334544089A35EA89975FB156E">
    <w:name w:val="BE02DDB334544089A35EA89975FB156E"/>
    <w:rsid w:val="00C76EC2"/>
  </w:style>
  <w:style w:type="paragraph" w:customStyle="1" w:styleId="04380788BA6B41DCB365BE405CE33F8D">
    <w:name w:val="04380788BA6B41DCB365BE405CE33F8D"/>
    <w:rsid w:val="00C76EC2"/>
  </w:style>
  <w:style w:type="paragraph" w:customStyle="1" w:styleId="4C5E051D677C49F9A45D1B5CD44750AB">
    <w:name w:val="4C5E051D677C49F9A45D1B5CD44750AB"/>
    <w:rsid w:val="00C76EC2"/>
  </w:style>
  <w:style w:type="paragraph" w:customStyle="1" w:styleId="F758751C47B346DDABAA75ED98F13387">
    <w:name w:val="F758751C47B346DDABAA75ED98F13387"/>
    <w:rsid w:val="00C76EC2"/>
  </w:style>
  <w:style w:type="paragraph" w:customStyle="1" w:styleId="49C44C4622E94B76987A420AB7F4C096">
    <w:name w:val="49C44C4622E94B76987A420AB7F4C096"/>
    <w:rsid w:val="00C76EC2"/>
  </w:style>
  <w:style w:type="paragraph" w:customStyle="1" w:styleId="B7C375E88010473DB7D2384DA110AEB2">
    <w:name w:val="B7C375E88010473DB7D2384DA110AEB2"/>
    <w:rsid w:val="00C76EC2"/>
  </w:style>
  <w:style w:type="paragraph" w:customStyle="1" w:styleId="74BDFE3150D2466E83CAD87D22F51187">
    <w:name w:val="74BDFE3150D2466E83CAD87D22F51187"/>
    <w:rsid w:val="00C76EC2"/>
  </w:style>
  <w:style w:type="paragraph" w:customStyle="1" w:styleId="CE43C6D2707144FB9F57D79C9175F4AA">
    <w:name w:val="CE43C6D2707144FB9F57D79C9175F4AA"/>
    <w:rsid w:val="00C76EC2"/>
  </w:style>
  <w:style w:type="paragraph" w:customStyle="1" w:styleId="3FFC362325604E57AC2D26F7F80643ED">
    <w:name w:val="3FFC362325604E57AC2D26F7F80643ED"/>
    <w:rsid w:val="00C76EC2"/>
  </w:style>
  <w:style w:type="paragraph" w:customStyle="1" w:styleId="31A96AE783E544118D13CB05FCE74CDD">
    <w:name w:val="31A96AE783E544118D13CB05FCE74CDD"/>
    <w:rsid w:val="00C76EC2"/>
  </w:style>
  <w:style w:type="paragraph" w:customStyle="1" w:styleId="CF1AE2E02BAA40D89837D4503DDC65F1">
    <w:name w:val="CF1AE2E02BAA40D89837D4503DDC65F1"/>
    <w:rsid w:val="00C76EC2"/>
  </w:style>
  <w:style w:type="paragraph" w:customStyle="1" w:styleId="03D86448414745EA8C74F4B50F3FFCB8">
    <w:name w:val="03D86448414745EA8C74F4B50F3FFCB8"/>
    <w:rsid w:val="00C76EC2"/>
  </w:style>
  <w:style w:type="paragraph" w:customStyle="1" w:styleId="070F872F19FA4BD48D79E7AF41DEF2FB">
    <w:name w:val="070F872F19FA4BD48D79E7AF41DEF2FB"/>
    <w:rsid w:val="00C76EC2"/>
  </w:style>
  <w:style w:type="paragraph" w:customStyle="1" w:styleId="9BAFDDB39BC54BDCB6A1166FECD28A3C">
    <w:name w:val="9BAFDDB39BC54BDCB6A1166FECD28A3C"/>
    <w:rsid w:val="00C76EC2"/>
  </w:style>
  <w:style w:type="paragraph" w:customStyle="1" w:styleId="8E5AE08E37D242608441CA860E493C66">
    <w:name w:val="8E5AE08E37D242608441CA860E493C66"/>
    <w:rsid w:val="00C76EC2"/>
  </w:style>
  <w:style w:type="paragraph" w:customStyle="1" w:styleId="352520D78B6A40EDA4BF8DCA1F6F5E7E">
    <w:name w:val="352520D78B6A40EDA4BF8DCA1F6F5E7E"/>
    <w:rsid w:val="00C76EC2"/>
  </w:style>
  <w:style w:type="paragraph" w:customStyle="1" w:styleId="1DB762C5AE9D41E2A5B231570FC3A4608">
    <w:name w:val="1DB762C5AE9D41E2A5B231570FC3A4608"/>
    <w:rsid w:val="00C76EC2"/>
    <w:rPr>
      <w:rFonts w:eastAsiaTheme="minorHAnsi"/>
      <w:lang w:eastAsia="en-US"/>
    </w:rPr>
  </w:style>
  <w:style w:type="paragraph" w:customStyle="1" w:styleId="45F288262CDF4188B0967C24FFE82F7B6">
    <w:name w:val="45F288262CDF4188B0967C24FFE82F7B6"/>
    <w:rsid w:val="00C76EC2"/>
    <w:rPr>
      <w:rFonts w:eastAsiaTheme="minorHAnsi"/>
      <w:lang w:eastAsia="en-US"/>
    </w:rPr>
  </w:style>
  <w:style w:type="paragraph" w:customStyle="1" w:styleId="F09B1FCFE89C41989FC01BEFDABB6F4A5">
    <w:name w:val="F09B1FCFE89C41989FC01BEFDABB6F4A5"/>
    <w:rsid w:val="00C76EC2"/>
    <w:rPr>
      <w:rFonts w:eastAsiaTheme="minorHAnsi"/>
      <w:lang w:eastAsia="en-US"/>
    </w:rPr>
  </w:style>
  <w:style w:type="paragraph" w:customStyle="1" w:styleId="40219B52A562406F870EF85E4437A4177">
    <w:name w:val="40219B52A562406F870EF85E4437A4177"/>
    <w:rsid w:val="00C76EC2"/>
    <w:rPr>
      <w:rFonts w:eastAsiaTheme="minorHAnsi"/>
      <w:lang w:eastAsia="en-US"/>
    </w:rPr>
  </w:style>
  <w:style w:type="paragraph" w:customStyle="1" w:styleId="6A4CE6331D9B40258C9A1FC79D02C1935">
    <w:name w:val="6A4CE6331D9B40258C9A1FC79D02C1935"/>
    <w:rsid w:val="00C76EC2"/>
    <w:rPr>
      <w:rFonts w:eastAsiaTheme="minorHAnsi"/>
      <w:lang w:eastAsia="en-US"/>
    </w:rPr>
  </w:style>
  <w:style w:type="paragraph" w:customStyle="1" w:styleId="BD858DD7A65C42228EEDA5F6A8EA12224">
    <w:name w:val="BD858DD7A65C42228EEDA5F6A8EA12224"/>
    <w:rsid w:val="00C76EC2"/>
    <w:rPr>
      <w:rFonts w:eastAsiaTheme="minorHAnsi"/>
      <w:lang w:eastAsia="en-US"/>
    </w:rPr>
  </w:style>
  <w:style w:type="paragraph" w:customStyle="1" w:styleId="A26D08ADA9C84AAF8F721F3FE2E938294">
    <w:name w:val="A26D08ADA9C84AAF8F721F3FE2E938294"/>
    <w:rsid w:val="00C76EC2"/>
    <w:rPr>
      <w:rFonts w:eastAsiaTheme="minorHAnsi"/>
      <w:lang w:eastAsia="en-US"/>
    </w:rPr>
  </w:style>
  <w:style w:type="paragraph" w:customStyle="1" w:styleId="74CBCA3927834B64AF1A8BE404F5EA964">
    <w:name w:val="74CBCA3927834B64AF1A8BE404F5EA964"/>
    <w:rsid w:val="00C76EC2"/>
    <w:rPr>
      <w:rFonts w:eastAsiaTheme="minorHAnsi"/>
      <w:lang w:eastAsia="en-US"/>
    </w:rPr>
  </w:style>
  <w:style w:type="paragraph" w:customStyle="1" w:styleId="E277B9BCDBF74CFEAF94DED6E51C111F4">
    <w:name w:val="E277B9BCDBF74CFEAF94DED6E51C111F4"/>
    <w:rsid w:val="00C76EC2"/>
    <w:rPr>
      <w:rFonts w:eastAsiaTheme="minorHAnsi"/>
      <w:lang w:eastAsia="en-US"/>
    </w:rPr>
  </w:style>
  <w:style w:type="paragraph" w:customStyle="1" w:styleId="2029C165F3D843F9BAC74E946F5680653">
    <w:name w:val="2029C165F3D843F9BAC74E946F5680653"/>
    <w:rsid w:val="00C76EC2"/>
    <w:rPr>
      <w:rFonts w:eastAsiaTheme="minorHAnsi"/>
      <w:lang w:eastAsia="en-US"/>
    </w:rPr>
  </w:style>
  <w:style w:type="paragraph" w:customStyle="1" w:styleId="03F1717E1E744C32A41AC832785C336D3">
    <w:name w:val="03F1717E1E744C32A41AC832785C336D3"/>
    <w:rsid w:val="00C76EC2"/>
    <w:rPr>
      <w:rFonts w:eastAsiaTheme="minorHAnsi"/>
      <w:lang w:eastAsia="en-US"/>
    </w:rPr>
  </w:style>
  <w:style w:type="paragraph" w:customStyle="1" w:styleId="08BDEB11A860457AAA211FBEC87528182">
    <w:name w:val="08BDEB11A860457AAA211FBEC87528182"/>
    <w:rsid w:val="00C76EC2"/>
    <w:rPr>
      <w:rFonts w:eastAsiaTheme="minorHAnsi"/>
      <w:lang w:eastAsia="en-US"/>
    </w:rPr>
  </w:style>
  <w:style w:type="paragraph" w:customStyle="1" w:styleId="6552D4005779487F98F1084181DE75961">
    <w:name w:val="6552D4005779487F98F1084181DE75961"/>
    <w:rsid w:val="00C76EC2"/>
    <w:rPr>
      <w:rFonts w:eastAsiaTheme="minorHAnsi"/>
      <w:lang w:eastAsia="en-US"/>
    </w:rPr>
  </w:style>
  <w:style w:type="paragraph" w:customStyle="1" w:styleId="8A7B85F263AD406B8E060B7DAF5CE3491">
    <w:name w:val="8A7B85F263AD406B8E060B7DAF5CE3491"/>
    <w:rsid w:val="00C76EC2"/>
    <w:rPr>
      <w:rFonts w:eastAsiaTheme="minorHAnsi"/>
      <w:lang w:eastAsia="en-US"/>
    </w:rPr>
  </w:style>
  <w:style w:type="paragraph" w:customStyle="1" w:styleId="D9FD160349114CC2BEA93B0929AFBA5D1">
    <w:name w:val="D9FD160349114CC2BEA93B0929AFBA5D1"/>
    <w:rsid w:val="00C76EC2"/>
    <w:rPr>
      <w:rFonts w:eastAsiaTheme="minorHAnsi"/>
      <w:lang w:eastAsia="en-US"/>
    </w:rPr>
  </w:style>
  <w:style w:type="paragraph" w:customStyle="1" w:styleId="2D8D5672D7454216BBF2F8FB2ED584B11">
    <w:name w:val="2D8D5672D7454216BBF2F8FB2ED584B11"/>
    <w:rsid w:val="00C76EC2"/>
    <w:rPr>
      <w:rFonts w:eastAsiaTheme="minorHAnsi"/>
      <w:lang w:eastAsia="en-US"/>
    </w:rPr>
  </w:style>
  <w:style w:type="paragraph" w:customStyle="1" w:styleId="D6D84E5D86C9401999A9FF4DA2CE4D031">
    <w:name w:val="D6D84E5D86C9401999A9FF4DA2CE4D031"/>
    <w:rsid w:val="00C76EC2"/>
    <w:rPr>
      <w:rFonts w:eastAsiaTheme="minorHAnsi"/>
      <w:lang w:eastAsia="en-US"/>
    </w:rPr>
  </w:style>
  <w:style w:type="paragraph" w:customStyle="1" w:styleId="652CD1ED59AB43CB8DC5DDE4A06AFF431">
    <w:name w:val="652CD1ED59AB43CB8DC5DDE4A06AFF431"/>
    <w:rsid w:val="00C76EC2"/>
    <w:rPr>
      <w:rFonts w:eastAsiaTheme="minorHAnsi"/>
      <w:lang w:eastAsia="en-US"/>
    </w:rPr>
  </w:style>
  <w:style w:type="paragraph" w:customStyle="1" w:styleId="075DFB8506124747B6ED6E4F4117B1CB1">
    <w:name w:val="075DFB8506124747B6ED6E4F4117B1CB1"/>
    <w:rsid w:val="00C76EC2"/>
    <w:rPr>
      <w:rFonts w:eastAsiaTheme="minorHAnsi"/>
      <w:lang w:eastAsia="en-US"/>
    </w:rPr>
  </w:style>
  <w:style w:type="paragraph" w:customStyle="1" w:styleId="21460B2D248A45CC9D4EBE49F0F7B71F1">
    <w:name w:val="21460B2D248A45CC9D4EBE49F0F7B71F1"/>
    <w:rsid w:val="00C76EC2"/>
    <w:rPr>
      <w:rFonts w:eastAsiaTheme="minorHAnsi"/>
      <w:lang w:eastAsia="en-US"/>
    </w:rPr>
  </w:style>
  <w:style w:type="paragraph" w:customStyle="1" w:styleId="13C3D97FFB5242799B2944E2512624021">
    <w:name w:val="13C3D97FFB5242799B2944E2512624021"/>
    <w:rsid w:val="00C76EC2"/>
    <w:rPr>
      <w:rFonts w:eastAsiaTheme="minorHAnsi"/>
      <w:lang w:eastAsia="en-US"/>
    </w:rPr>
  </w:style>
  <w:style w:type="paragraph" w:customStyle="1" w:styleId="B5437F948C274424BD64160437D6B68A1">
    <w:name w:val="B5437F948C274424BD64160437D6B68A1"/>
    <w:rsid w:val="00C76EC2"/>
    <w:rPr>
      <w:rFonts w:eastAsiaTheme="minorHAnsi"/>
      <w:lang w:eastAsia="en-US"/>
    </w:rPr>
  </w:style>
  <w:style w:type="paragraph" w:customStyle="1" w:styleId="80F60A0752854682879A5B99440F04921">
    <w:name w:val="80F60A0752854682879A5B99440F04921"/>
    <w:rsid w:val="00C76EC2"/>
    <w:rPr>
      <w:rFonts w:eastAsiaTheme="minorHAnsi"/>
      <w:lang w:eastAsia="en-US"/>
    </w:rPr>
  </w:style>
  <w:style w:type="paragraph" w:customStyle="1" w:styleId="9875463CD91642D6A0BCD71DF85B535D1">
    <w:name w:val="9875463CD91642D6A0BCD71DF85B535D1"/>
    <w:rsid w:val="00C76EC2"/>
    <w:rPr>
      <w:rFonts w:eastAsiaTheme="minorHAnsi"/>
      <w:lang w:eastAsia="en-US"/>
    </w:rPr>
  </w:style>
  <w:style w:type="paragraph" w:customStyle="1" w:styleId="9F503E1F721E4C98ACAF2D07B89E0D901">
    <w:name w:val="9F503E1F721E4C98ACAF2D07B89E0D901"/>
    <w:rsid w:val="00C76EC2"/>
    <w:rPr>
      <w:rFonts w:eastAsiaTheme="minorHAnsi"/>
      <w:lang w:eastAsia="en-US"/>
    </w:rPr>
  </w:style>
  <w:style w:type="paragraph" w:customStyle="1" w:styleId="86D69D20792E41DB99C6CBA92A34919B1">
    <w:name w:val="86D69D20792E41DB99C6CBA92A34919B1"/>
    <w:rsid w:val="00C76EC2"/>
    <w:rPr>
      <w:rFonts w:eastAsiaTheme="minorHAnsi"/>
      <w:lang w:eastAsia="en-US"/>
    </w:rPr>
  </w:style>
  <w:style w:type="paragraph" w:customStyle="1" w:styleId="B18D5880F19647BFA85330414A0BB1571">
    <w:name w:val="B18D5880F19647BFA85330414A0BB1571"/>
    <w:rsid w:val="00C76EC2"/>
    <w:rPr>
      <w:rFonts w:eastAsiaTheme="minorHAnsi"/>
      <w:lang w:eastAsia="en-US"/>
    </w:rPr>
  </w:style>
  <w:style w:type="paragraph" w:customStyle="1" w:styleId="B81E62907C6844008B542827E85985C81">
    <w:name w:val="B81E62907C6844008B542827E85985C81"/>
    <w:rsid w:val="00C76EC2"/>
    <w:rPr>
      <w:rFonts w:eastAsiaTheme="minorHAnsi"/>
      <w:lang w:eastAsia="en-US"/>
    </w:rPr>
  </w:style>
  <w:style w:type="paragraph" w:customStyle="1" w:styleId="5EE670A854754A5BB8C015F0C945E6B41">
    <w:name w:val="5EE670A854754A5BB8C015F0C945E6B41"/>
    <w:rsid w:val="00C76EC2"/>
    <w:rPr>
      <w:rFonts w:eastAsiaTheme="minorHAnsi"/>
      <w:lang w:eastAsia="en-US"/>
    </w:rPr>
  </w:style>
  <w:style w:type="paragraph" w:customStyle="1" w:styleId="4E2225281C184257944E021DB337AE451">
    <w:name w:val="4E2225281C184257944E021DB337AE451"/>
    <w:rsid w:val="00C76EC2"/>
    <w:rPr>
      <w:rFonts w:eastAsiaTheme="minorHAnsi"/>
      <w:lang w:eastAsia="en-US"/>
    </w:rPr>
  </w:style>
  <w:style w:type="paragraph" w:customStyle="1" w:styleId="D1FA790241674FEC9D27FA636DB93B281">
    <w:name w:val="D1FA790241674FEC9D27FA636DB93B281"/>
    <w:rsid w:val="00C76EC2"/>
    <w:rPr>
      <w:rFonts w:eastAsiaTheme="minorHAnsi"/>
      <w:lang w:eastAsia="en-US"/>
    </w:rPr>
  </w:style>
  <w:style w:type="paragraph" w:customStyle="1" w:styleId="6249BE5B881C4CD9A1C676FF4C0697081">
    <w:name w:val="6249BE5B881C4CD9A1C676FF4C0697081"/>
    <w:rsid w:val="00C76EC2"/>
    <w:rPr>
      <w:rFonts w:eastAsiaTheme="minorHAnsi"/>
      <w:lang w:eastAsia="en-US"/>
    </w:rPr>
  </w:style>
  <w:style w:type="paragraph" w:customStyle="1" w:styleId="E61AE9E34C1A40B2AD4BD6561C396DE81">
    <w:name w:val="E61AE9E34C1A40B2AD4BD6561C396DE81"/>
    <w:rsid w:val="00C76EC2"/>
    <w:rPr>
      <w:rFonts w:eastAsiaTheme="minorHAnsi"/>
      <w:lang w:eastAsia="en-US"/>
    </w:rPr>
  </w:style>
  <w:style w:type="paragraph" w:customStyle="1" w:styleId="EBB2466D364141E5ADCA1E03199513E71">
    <w:name w:val="EBB2466D364141E5ADCA1E03199513E71"/>
    <w:rsid w:val="00C76EC2"/>
    <w:rPr>
      <w:rFonts w:eastAsiaTheme="minorHAnsi"/>
      <w:lang w:eastAsia="en-US"/>
    </w:rPr>
  </w:style>
  <w:style w:type="paragraph" w:customStyle="1" w:styleId="16CE7DF664574CEC9E3FD8F8D14C5B051">
    <w:name w:val="16CE7DF664574CEC9E3FD8F8D14C5B051"/>
    <w:rsid w:val="00C76EC2"/>
    <w:rPr>
      <w:rFonts w:eastAsiaTheme="minorHAnsi"/>
      <w:lang w:eastAsia="en-US"/>
    </w:rPr>
  </w:style>
  <w:style w:type="paragraph" w:customStyle="1" w:styleId="F6F6DA25FFE449A6B32A1EDE7902D0221">
    <w:name w:val="F6F6DA25FFE449A6B32A1EDE7902D0221"/>
    <w:rsid w:val="00C76EC2"/>
    <w:rPr>
      <w:rFonts w:eastAsiaTheme="minorHAnsi"/>
      <w:lang w:eastAsia="en-US"/>
    </w:rPr>
  </w:style>
  <w:style w:type="paragraph" w:customStyle="1" w:styleId="6B2440D44FC64D18AC8135FAF22C9F5E1">
    <w:name w:val="6B2440D44FC64D18AC8135FAF22C9F5E1"/>
    <w:rsid w:val="00C76EC2"/>
    <w:rPr>
      <w:rFonts w:eastAsiaTheme="minorHAnsi"/>
      <w:lang w:eastAsia="en-US"/>
    </w:rPr>
  </w:style>
  <w:style w:type="paragraph" w:customStyle="1" w:styleId="6BD2E243D77848C0960A0DF0E05F51951">
    <w:name w:val="6BD2E243D77848C0960A0DF0E05F51951"/>
    <w:rsid w:val="00C76EC2"/>
    <w:rPr>
      <w:rFonts w:eastAsiaTheme="minorHAnsi"/>
      <w:lang w:eastAsia="en-US"/>
    </w:rPr>
  </w:style>
  <w:style w:type="paragraph" w:customStyle="1" w:styleId="2BE1CAAB00CE4B7A8C04989A5C90D5451">
    <w:name w:val="2BE1CAAB00CE4B7A8C04989A5C90D5451"/>
    <w:rsid w:val="00C76EC2"/>
    <w:rPr>
      <w:rFonts w:eastAsiaTheme="minorHAnsi"/>
      <w:lang w:eastAsia="en-US"/>
    </w:rPr>
  </w:style>
  <w:style w:type="paragraph" w:customStyle="1" w:styleId="A4BE457A6B8342FD8B2099C6F29CAF9B1">
    <w:name w:val="A4BE457A6B8342FD8B2099C6F29CAF9B1"/>
    <w:rsid w:val="00C76EC2"/>
    <w:rPr>
      <w:rFonts w:eastAsiaTheme="minorHAnsi"/>
      <w:lang w:eastAsia="en-US"/>
    </w:rPr>
  </w:style>
  <w:style w:type="paragraph" w:customStyle="1" w:styleId="928B6A42A3F14B89B60E1B5FEB47E6421">
    <w:name w:val="928B6A42A3F14B89B60E1B5FEB47E6421"/>
    <w:rsid w:val="00C76EC2"/>
    <w:rPr>
      <w:rFonts w:eastAsiaTheme="minorHAnsi"/>
      <w:lang w:eastAsia="en-US"/>
    </w:rPr>
  </w:style>
  <w:style w:type="paragraph" w:customStyle="1" w:styleId="675BE0FFB9144A989B71C1472369D4401">
    <w:name w:val="675BE0FFB9144A989B71C1472369D4401"/>
    <w:rsid w:val="00C76EC2"/>
    <w:rPr>
      <w:rFonts w:eastAsiaTheme="minorHAnsi"/>
      <w:lang w:eastAsia="en-US"/>
    </w:rPr>
  </w:style>
  <w:style w:type="paragraph" w:customStyle="1" w:styleId="FB4659D6F38141FE889C0033D181E83B1">
    <w:name w:val="FB4659D6F38141FE889C0033D181E83B1"/>
    <w:rsid w:val="00C76EC2"/>
    <w:rPr>
      <w:rFonts w:eastAsiaTheme="minorHAnsi"/>
      <w:lang w:eastAsia="en-US"/>
    </w:rPr>
  </w:style>
  <w:style w:type="paragraph" w:customStyle="1" w:styleId="BD896D99C3704ED19C2E8CDA1001F4C01">
    <w:name w:val="BD896D99C3704ED19C2E8CDA1001F4C01"/>
    <w:rsid w:val="00C76EC2"/>
    <w:rPr>
      <w:rFonts w:eastAsiaTheme="minorHAnsi"/>
      <w:lang w:eastAsia="en-US"/>
    </w:rPr>
  </w:style>
  <w:style w:type="paragraph" w:customStyle="1" w:styleId="A0CCF526C556499AA0D13FAF701D24981">
    <w:name w:val="A0CCF526C556499AA0D13FAF701D24981"/>
    <w:rsid w:val="00C76EC2"/>
    <w:rPr>
      <w:rFonts w:eastAsiaTheme="minorHAnsi"/>
      <w:lang w:eastAsia="en-US"/>
    </w:rPr>
  </w:style>
  <w:style w:type="paragraph" w:customStyle="1" w:styleId="4CBF898ADF0C479694FB46E72E46CD851">
    <w:name w:val="4CBF898ADF0C479694FB46E72E46CD851"/>
    <w:rsid w:val="00C76EC2"/>
    <w:rPr>
      <w:rFonts w:eastAsiaTheme="minorHAnsi"/>
      <w:lang w:eastAsia="en-US"/>
    </w:rPr>
  </w:style>
  <w:style w:type="paragraph" w:customStyle="1" w:styleId="5088E386BDDF471B894D83CE724CF7991">
    <w:name w:val="5088E386BDDF471B894D83CE724CF7991"/>
    <w:rsid w:val="00C76EC2"/>
    <w:rPr>
      <w:rFonts w:eastAsiaTheme="minorHAnsi"/>
      <w:lang w:eastAsia="en-US"/>
    </w:rPr>
  </w:style>
  <w:style w:type="paragraph" w:customStyle="1" w:styleId="4873AAAED36F4B0888790705310606D81">
    <w:name w:val="4873AAAED36F4B0888790705310606D81"/>
    <w:rsid w:val="00C76EC2"/>
    <w:rPr>
      <w:rFonts w:eastAsiaTheme="minorHAnsi"/>
      <w:lang w:eastAsia="en-US"/>
    </w:rPr>
  </w:style>
  <w:style w:type="paragraph" w:customStyle="1" w:styleId="C656269C5E2C4DACBCD923CDD2385D511">
    <w:name w:val="C656269C5E2C4DACBCD923CDD2385D511"/>
    <w:rsid w:val="00C76EC2"/>
    <w:rPr>
      <w:rFonts w:eastAsiaTheme="minorHAnsi"/>
      <w:lang w:eastAsia="en-US"/>
    </w:rPr>
  </w:style>
  <w:style w:type="paragraph" w:customStyle="1" w:styleId="B647EB3E87C8453B976022AEFDC36A331">
    <w:name w:val="B647EB3E87C8453B976022AEFDC36A331"/>
    <w:rsid w:val="00C76EC2"/>
    <w:rPr>
      <w:rFonts w:eastAsiaTheme="minorHAnsi"/>
      <w:lang w:eastAsia="en-US"/>
    </w:rPr>
  </w:style>
  <w:style w:type="paragraph" w:customStyle="1" w:styleId="92E0DFB9689C496EBD19016381934AEE1">
    <w:name w:val="92E0DFB9689C496EBD19016381934AEE1"/>
    <w:rsid w:val="00C76EC2"/>
    <w:rPr>
      <w:rFonts w:eastAsiaTheme="minorHAnsi"/>
      <w:lang w:eastAsia="en-US"/>
    </w:rPr>
  </w:style>
  <w:style w:type="paragraph" w:customStyle="1" w:styleId="56593679BBA44E49B01292EBAA0E99F31">
    <w:name w:val="56593679BBA44E49B01292EBAA0E99F31"/>
    <w:rsid w:val="00C76EC2"/>
    <w:rPr>
      <w:rFonts w:eastAsiaTheme="minorHAnsi"/>
      <w:lang w:eastAsia="en-US"/>
    </w:rPr>
  </w:style>
  <w:style w:type="paragraph" w:customStyle="1" w:styleId="DD7ED9A2660C42E4B2AF0B74E32053E61">
    <w:name w:val="DD7ED9A2660C42E4B2AF0B74E32053E61"/>
    <w:rsid w:val="00C76EC2"/>
    <w:rPr>
      <w:rFonts w:eastAsiaTheme="minorHAnsi"/>
      <w:lang w:eastAsia="en-US"/>
    </w:rPr>
  </w:style>
  <w:style w:type="paragraph" w:customStyle="1" w:styleId="D44860596D0546AC9ED44D58FBC0B7891">
    <w:name w:val="D44860596D0546AC9ED44D58FBC0B7891"/>
    <w:rsid w:val="00C76EC2"/>
    <w:rPr>
      <w:rFonts w:eastAsiaTheme="minorHAnsi"/>
      <w:lang w:eastAsia="en-US"/>
    </w:rPr>
  </w:style>
  <w:style w:type="paragraph" w:customStyle="1" w:styleId="CC6E024F973A4F198C93E6C000C33D5B1">
    <w:name w:val="CC6E024F973A4F198C93E6C000C33D5B1"/>
    <w:rsid w:val="00C76EC2"/>
    <w:rPr>
      <w:rFonts w:eastAsiaTheme="minorHAnsi"/>
      <w:lang w:eastAsia="en-US"/>
    </w:rPr>
  </w:style>
  <w:style w:type="paragraph" w:customStyle="1" w:styleId="63AE7D214FCD4B5BAD1512DBCD151D2C1">
    <w:name w:val="63AE7D214FCD4B5BAD1512DBCD151D2C1"/>
    <w:rsid w:val="00C76EC2"/>
    <w:rPr>
      <w:rFonts w:eastAsiaTheme="minorHAnsi"/>
      <w:lang w:eastAsia="en-US"/>
    </w:rPr>
  </w:style>
  <w:style w:type="paragraph" w:customStyle="1" w:styleId="D67098CC1B924F1B916DB9BB675C1ACF1">
    <w:name w:val="D67098CC1B924F1B916DB9BB675C1ACF1"/>
    <w:rsid w:val="00C76EC2"/>
    <w:rPr>
      <w:rFonts w:eastAsiaTheme="minorHAnsi"/>
      <w:lang w:eastAsia="en-US"/>
    </w:rPr>
  </w:style>
  <w:style w:type="paragraph" w:customStyle="1" w:styleId="5504729266C84022B655FFEDF8875D1E1">
    <w:name w:val="5504729266C84022B655FFEDF8875D1E1"/>
    <w:rsid w:val="00C76EC2"/>
    <w:rPr>
      <w:rFonts w:eastAsiaTheme="minorHAnsi"/>
      <w:lang w:eastAsia="en-US"/>
    </w:rPr>
  </w:style>
  <w:style w:type="paragraph" w:customStyle="1" w:styleId="A688BF83BFBC4B4AB3E01FBAE53F0E7C1">
    <w:name w:val="A688BF83BFBC4B4AB3E01FBAE53F0E7C1"/>
    <w:rsid w:val="00C76EC2"/>
    <w:rPr>
      <w:rFonts w:eastAsiaTheme="minorHAnsi"/>
      <w:lang w:eastAsia="en-US"/>
    </w:rPr>
  </w:style>
  <w:style w:type="paragraph" w:customStyle="1" w:styleId="BE02DDB334544089A35EA89975FB156E1">
    <w:name w:val="BE02DDB334544089A35EA89975FB156E1"/>
    <w:rsid w:val="00C76EC2"/>
    <w:rPr>
      <w:rFonts w:eastAsiaTheme="minorHAnsi"/>
      <w:lang w:eastAsia="en-US"/>
    </w:rPr>
  </w:style>
  <w:style w:type="paragraph" w:customStyle="1" w:styleId="04380788BA6B41DCB365BE405CE33F8D1">
    <w:name w:val="04380788BA6B41DCB365BE405CE33F8D1"/>
    <w:rsid w:val="00C76EC2"/>
    <w:rPr>
      <w:rFonts w:eastAsiaTheme="minorHAnsi"/>
      <w:lang w:eastAsia="en-US"/>
    </w:rPr>
  </w:style>
  <w:style w:type="paragraph" w:customStyle="1" w:styleId="4C5E051D677C49F9A45D1B5CD44750AB1">
    <w:name w:val="4C5E051D677C49F9A45D1B5CD44750AB1"/>
    <w:rsid w:val="00C76EC2"/>
    <w:rPr>
      <w:rFonts w:eastAsiaTheme="minorHAnsi"/>
      <w:lang w:eastAsia="en-US"/>
    </w:rPr>
  </w:style>
  <w:style w:type="paragraph" w:customStyle="1" w:styleId="F758751C47B346DDABAA75ED98F133871">
    <w:name w:val="F758751C47B346DDABAA75ED98F133871"/>
    <w:rsid w:val="00C76EC2"/>
    <w:rPr>
      <w:rFonts w:eastAsiaTheme="minorHAnsi"/>
      <w:lang w:eastAsia="en-US"/>
    </w:rPr>
  </w:style>
  <w:style w:type="paragraph" w:customStyle="1" w:styleId="49C44C4622E94B76987A420AB7F4C0961">
    <w:name w:val="49C44C4622E94B76987A420AB7F4C0961"/>
    <w:rsid w:val="00C76EC2"/>
    <w:rPr>
      <w:rFonts w:eastAsiaTheme="minorHAnsi"/>
      <w:lang w:eastAsia="en-US"/>
    </w:rPr>
  </w:style>
  <w:style w:type="paragraph" w:customStyle="1" w:styleId="B7C375E88010473DB7D2384DA110AEB21">
    <w:name w:val="B7C375E88010473DB7D2384DA110AEB21"/>
    <w:rsid w:val="00C76EC2"/>
    <w:rPr>
      <w:rFonts w:eastAsiaTheme="minorHAnsi"/>
      <w:lang w:eastAsia="en-US"/>
    </w:rPr>
  </w:style>
  <w:style w:type="paragraph" w:customStyle="1" w:styleId="74BDFE3150D2466E83CAD87D22F511871">
    <w:name w:val="74BDFE3150D2466E83CAD87D22F511871"/>
    <w:rsid w:val="00C76EC2"/>
    <w:rPr>
      <w:rFonts w:eastAsiaTheme="minorHAnsi"/>
      <w:lang w:eastAsia="en-US"/>
    </w:rPr>
  </w:style>
  <w:style w:type="paragraph" w:customStyle="1" w:styleId="CE43C6D2707144FB9F57D79C9175F4AA1">
    <w:name w:val="CE43C6D2707144FB9F57D79C9175F4AA1"/>
    <w:rsid w:val="00C76EC2"/>
    <w:rPr>
      <w:rFonts w:eastAsiaTheme="minorHAnsi"/>
      <w:lang w:eastAsia="en-US"/>
    </w:rPr>
  </w:style>
  <w:style w:type="paragraph" w:customStyle="1" w:styleId="3FFC362325604E57AC2D26F7F80643ED1">
    <w:name w:val="3FFC362325604E57AC2D26F7F80643ED1"/>
    <w:rsid w:val="00C76EC2"/>
    <w:rPr>
      <w:rFonts w:eastAsiaTheme="minorHAnsi"/>
      <w:lang w:eastAsia="en-US"/>
    </w:rPr>
  </w:style>
  <w:style w:type="paragraph" w:customStyle="1" w:styleId="31A96AE783E544118D13CB05FCE74CDD1">
    <w:name w:val="31A96AE783E544118D13CB05FCE74CDD1"/>
    <w:rsid w:val="00C76EC2"/>
    <w:rPr>
      <w:rFonts w:eastAsiaTheme="minorHAnsi"/>
      <w:lang w:eastAsia="en-US"/>
    </w:rPr>
  </w:style>
  <w:style w:type="paragraph" w:customStyle="1" w:styleId="CF1AE2E02BAA40D89837D4503DDC65F11">
    <w:name w:val="CF1AE2E02BAA40D89837D4503DDC65F11"/>
    <w:rsid w:val="00C76EC2"/>
    <w:rPr>
      <w:rFonts w:eastAsiaTheme="minorHAnsi"/>
      <w:lang w:eastAsia="en-US"/>
    </w:rPr>
  </w:style>
  <w:style w:type="paragraph" w:customStyle="1" w:styleId="03D86448414745EA8C74F4B50F3FFCB81">
    <w:name w:val="03D86448414745EA8C74F4B50F3FFCB81"/>
    <w:rsid w:val="00C76EC2"/>
    <w:rPr>
      <w:rFonts w:eastAsiaTheme="minorHAnsi"/>
      <w:lang w:eastAsia="en-US"/>
    </w:rPr>
  </w:style>
  <w:style w:type="paragraph" w:customStyle="1" w:styleId="070F872F19FA4BD48D79E7AF41DEF2FB1">
    <w:name w:val="070F872F19FA4BD48D79E7AF41DEF2FB1"/>
    <w:rsid w:val="00C76EC2"/>
    <w:rPr>
      <w:rFonts w:eastAsiaTheme="minorHAnsi"/>
      <w:lang w:eastAsia="en-US"/>
    </w:rPr>
  </w:style>
  <w:style w:type="paragraph" w:customStyle="1" w:styleId="9BAFDDB39BC54BDCB6A1166FECD28A3C1">
    <w:name w:val="9BAFDDB39BC54BDCB6A1166FECD28A3C1"/>
    <w:rsid w:val="00C76EC2"/>
    <w:rPr>
      <w:rFonts w:eastAsiaTheme="minorHAnsi"/>
      <w:lang w:eastAsia="en-US"/>
    </w:rPr>
  </w:style>
  <w:style w:type="paragraph" w:customStyle="1" w:styleId="8E5AE08E37D242608441CA860E493C661">
    <w:name w:val="8E5AE08E37D242608441CA860E493C661"/>
    <w:rsid w:val="00C76EC2"/>
    <w:rPr>
      <w:rFonts w:eastAsiaTheme="minorHAnsi"/>
      <w:lang w:eastAsia="en-US"/>
    </w:rPr>
  </w:style>
  <w:style w:type="paragraph" w:customStyle="1" w:styleId="352520D78B6A40EDA4BF8DCA1F6F5E7E1">
    <w:name w:val="352520D78B6A40EDA4BF8DCA1F6F5E7E1"/>
    <w:rsid w:val="00C76EC2"/>
    <w:rPr>
      <w:rFonts w:eastAsiaTheme="minorHAnsi"/>
      <w:lang w:eastAsia="en-US"/>
    </w:rPr>
  </w:style>
  <w:style w:type="paragraph" w:customStyle="1" w:styleId="28ACB308DEA143B085B0BD94A5057B23">
    <w:name w:val="28ACB308DEA143B085B0BD94A5057B23"/>
    <w:rsid w:val="00C76EC2"/>
  </w:style>
  <w:style w:type="paragraph" w:customStyle="1" w:styleId="47783765C4844453AD62D91ADE80A109">
    <w:name w:val="47783765C4844453AD62D91ADE80A109"/>
    <w:rsid w:val="00C76EC2"/>
  </w:style>
  <w:style w:type="paragraph" w:customStyle="1" w:styleId="0ECAC5D895004CBFA6141A43DCEA28AA">
    <w:name w:val="0ECAC5D895004CBFA6141A43DCEA28AA"/>
    <w:rsid w:val="00C76EC2"/>
  </w:style>
  <w:style w:type="paragraph" w:customStyle="1" w:styleId="9D819E29184C475CAEA8ACC0D840DDBF">
    <w:name w:val="9D819E29184C475CAEA8ACC0D840DDBF"/>
    <w:rsid w:val="00C76EC2"/>
  </w:style>
  <w:style w:type="paragraph" w:customStyle="1" w:styleId="B76A6D0288674744B6B3F0A9F4D785ED">
    <w:name w:val="B76A6D0288674744B6B3F0A9F4D785ED"/>
    <w:rsid w:val="00C76EC2"/>
  </w:style>
  <w:style w:type="paragraph" w:customStyle="1" w:styleId="43BB2D7ED2C249019DBC7E9006CE98D6">
    <w:name w:val="43BB2D7ED2C249019DBC7E9006CE98D6"/>
    <w:rsid w:val="00C76EC2"/>
  </w:style>
  <w:style w:type="paragraph" w:customStyle="1" w:styleId="D91F9773D82F492D9A8823327BBA2C40">
    <w:name w:val="D91F9773D82F492D9A8823327BBA2C40"/>
    <w:rsid w:val="00C76EC2"/>
  </w:style>
  <w:style w:type="paragraph" w:customStyle="1" w:styleId="132F14F163BA4C1F9CC19522C8929CEA">
    <w:name w:val="132F14F163BA4C1F9CC19522C8929CEA"/>
    <w:rsid w:val="00C76EC2"/>
  </w:style>
  <w:style w:type="paragraph" w:customStyle="1" w:styleId="DFFB9D9215E34DEE86E4CF4FF32E21E2">
    <w:name w:val="DFFB9D9215E34DEE86E4CF4FF32E21E2"/>
    <w:rsid w:val="00C76EC2"/>
  </w:style>
  <w:style w:type="paragraph" w:customStyle="1" w:styleId="DC9E581C3FE94FB4A5A4906393D1E39E">
    <w:name w:val="DC9E581C3FE94FB4A5A4906393D1E39E"/>
    <w:rsid w:val="00C76EC2"/>
  </w:style>
  <w:style w:type="paragraph" w:customStyle="1" w:styleId="33E9A13D2B0F41CAB57B36FDD2CCC186">
    <w:name w:val="33E9A13D2B0F41CAB57B36FDD2CCC186"/>
    <w:rsid w:val="00C76EC2"/>
  </w:style>
  <w:style w:type="paragraph" w:customStyle="1" w:styleId="9BE122396B5D482089684D97B44550C1">
    <w:name w:val="9BE122396B5D482089684D97B44550C1"/>
    <w:rsid w:val="00C76EC2"/>
  </w:style>
  <w:style w:type="paragraph" w:customStyle="1" w:styleId="3FDACF1293464761913691C8ED9413A1">
    <w:name w:val="3FDACF1293464761913691C8ED9413A1"/>
    <w:rsid w:val="00C76EC2"/>
  </w:style>
  <w:style w:type="paragraph" w:customStyle="1" w:styleId="FD7D265523794D33B27C0E8195C5E232">
    <w:name w:val="FD7D265523794D33B27C0E8195C5E232"/>
    <w:rsid w:val="00C76EC2"/>
  </w:style>
  <w:style w:type="paragraph" w:customStyle="1" w:styleId="3EC466FC275B4A8F81F3ABD8964E1DC6">
    <w:name w:val="3EC466FC275B4A8F81F3ABD8964E1DC6"/>
    <w:rsid w:val="00C76EC2"/>
  </w:style>
  <w:style w:type="paragraph" w:customStyle="1" w:styleId="B689466A94B947A6A2A0A9F228F5CAA1">
    <w:name w:val="B689466A94B947A6A2A0A9F228F5CAA1"/>
    <w:rsid w:val="00C76EC2"/>
  </w:style>
  <w:style w:type="paragraph" w:customStyle="1" w:styleId="1D6DA0158A54439A90E984CE6EE65AF1">
    <w:name w:val="1D6DA0158A54439A90E984CE6EE65AF1"/>
    <w:rsid w:val="00C76EC2"/>
  </w:style>
  <w:style w:type="paragraph" w:customStyle="1" w:styleId="3408FBF8AE814EDCB0EFEF8B5FFD672D">
    <w:name w:val="3408FBF8AE814EDCB0EFEF8B5FFD672D"/>
    <w:rsid w:val="00C76EC2"/>
  </w:style>
  <w:style w:type="paragraph" w:customStyle="1" w:styleId="A17C1C244B2547FD8540864EDDF8A3D2">
    <w:name w:val="A17C1C244B2547FD8540864EDDF8A3D2"/>
    <w:rsid w:val="00C76EC2"/>
  </w:style>
  <w:style w:type="paragraph" w:customStyle="1" w:styleId="7C22F515717A466BB5C80DAD2ED44F93">
    <w:name w:val="7C22F515717A466BB5C80DAD2ED44F93"/>
    <w:rsid w:val="00C76EC2"/>
  </w:style>
  <w:style w:type="paragraph" w:customStyle="1" w:styleId="644A6F0BD65A402B94DAE85EF23F8D55">
    <w:name w:val="644A6F0BD65A402B94DAE85EF23F8D55"/>
    <w:rsid w:val="00C76EC2"/>
  </w:style>
  <w:style w:type="paragraph" w:customStyle="1" w:styleId="2101C078E95F40D1A3E9715FC78FED12">
    <w:name w:val="2101C078E95F40D1A3E9715FC78FED12"/>
    <w:rsid w:val="00C76EC2"/>
  </w:style>
  <w:style w:type="paragraph" w:customStyle="1" w:styleId="ABA367880B774C2FAB4F3C01E4FBA77D">
    <w:name w:val="ABA367880B774C2FAB4F3C01E4FBA77D"/>
    <w:rsid w:val="00C76EC2"/>
  </w:style>
  <w:style w:type="paragraph" w:customStyle="1" w:styleId="F6C70EAF6868465CA0CCA01B9B16BF7A">
    <w:name w:val="F6C70EAF6868465CA0CCA01B9B16BF7A"/>
    <w:rsid w:val="00C76EC2"/>
  </w:style>
  <w:style w:type="paragraph" w:customStyle="1" w:styleId="34220285588E4803BD64290BA14B2316">
    <w:name w:val="34220285588E4803BD64290BA14B2316"/>
    <w:rsid w:val="00C76EC2"/>
  </w:style>
  <w:style w:type="paragraph" w:customStyle="1" w:styleId="2BBA2553324C41B88AD36ADC32C51A27">
    <w:name w:val="2BBA2553324C41B88AD36ADC32C51A27"/>
    <w:rsid w:val="00C76EC2"/>
  </w:style>
  <w:style w:type="paragraph" w:customStyle="1" w:styleId="0D90D8B69CDF4EDA8F246912DBAF0FEA">
    <w:name w:val="0D90D8B69CDF4EDA8F246912DBAF0FEA"/>
    <w:rsid w:val="00C76EC2"/>
  </w:style>
  <w:style w:type="paragraph" w:customStyle="1" w:styleId="5A7C50899AE041FBBDD365D64C729827">
    <w:name w:val="5A7C50899AE041FBBDD365D64C729827"/>
    <w:rsid w:val="00C76EC2"/>
  </w:style>
  <w:style w:type="paragraph" w:customStyle="1" w:styleId="439DFACDDD864878897390565E5941F5">
    <w:name w:val="439DFACDDD864878897390565E5941F5"/>
    <w:rsid w:val="00C76EC2"/>
  </w:style>
  <w:style w:type="paragraph" w:customStyle="1" w:styleId="1D018F1712974F1284EA74405B79B52D">
    <w:name w:val="1D018F1712974F1284EA74405B79B52D"/>
    <w:rsid w:val="00C76EC2"/>
  </w:style>
  <w:style w:type="paragraph" w:customStyle="1" w:styleId="3AE9ECB44F6A42E9909E091B07D38D4C">
    <w:name w:val="3AE9ECB44F6A42E9909E091B07D38D4C"/>
    <w:rsid w:val="00C76EC2"/>
  </w:style>
  <w:style w:type="paragraph" w:customStyle="1" w:styleId="6159702E8F574F9CBF3F4B1183F8ED8F">
    <w:name w:val="6159702E8F574F9CBF3F4B1183F8ED8F"/>
    <w:rsid w:val="00C76EC2"/>
  </w:style>
  <w:style w:type="paragraph" w:customStyle="1" w:styleId="296CDFE5833945CF8F59EF7B9301AFDD">
    <w:name w:val="296CDFE5833945CF8F59EF7B9301AFDD"/>
    <w:rsid w:val="00C76EC2"/>
  </w:style>
  <w:style w:type="paragraph" w:customStyle="1" w:styleId="426C9919759E47A3BF2FA60B14B43892">
    <w:name w:val="426C9919759E47A3BF2FA60B14B43892"/>
    <w:rsid w:val="00C76EC2"/>
  </w:style>
  <w:style w:type="paragraph" w:customStyle="1" w:styleId="62F1E093E5864D129937BAA18E5CB4BD">
    <w:name w:val="62F1E093E5864D129937BAA18E5CB4BD"/>
    <w:rsid w:val="00C76EC2"/>
  </w:style>
  <w:style w:type="paragraph" w:customStyle="1" w:styleId="681334A8FA2843F3822B6BAF7649725E">
    <w:name w:val="681334A8FA2843F3822B6BAF7649725E"/>
    <w:rsid w:val="00C76EC2"/>
  </w:style>
  <w:style w:type="paragraph" w:customStyle="1" w:styleId="6B68E78727CF462A8C7E3957ADF450B0">
    <w:name w:val="6B68E78727CF462A8C7E3957ADF450B0"/>
    <w:rsid w:val="00C76EC2"/>
  </w:style>
  <w:style w:type="paragraph" w:customStyle="1" w:styleId="DC77534441AD4BFD8A30F9986A87156C">
    <w:name w:val="DC77534441AD4BFD8A30F9986A87156C"/>
    <w:rsid w:val="00C76EC2"/>
  </w:style>
  <w:style w:type="paragraph" w:customStyle="1" w:styleId="3E0B948E4BB7417D8B9EF158DB068AB6">
    <w:name w:val="3E0B948E4BB7417D8B9EF158DB068AB6"/>
    <w:rsid w:val="00C76EC2"/>
  </w:style>
  <w:style w:type="paragraph" w:customStyle="1" w:styleId="3BE1577E1DF44F6F9672BD8250938DBB">
    <w:name w:val="3BE1577E1DF44F6F9672BD8250938DBB"/>
    <w:rsid w:val="00C76EC2"/>
  </w:style>
  <w:style w:type="paragraph" w:customStyle="1" w:styleId="9E9DC98FCD1642B9AE0BEC84FFDEA68B">
    <w:name w:val="9E9DC98FCD1642B9AE0BEC84FFDEA68B"/>
    <w:rsid w:val="00C76EC2"/>
  </w:style>
  <w:style w:type="paragraph" w:customStyle="1" w:styleId="1387FE01F2814D55B1FF8253999DFE49">
    <w:name w:val="1387FE01F2814D55B1FF8253999DFE49"/>
    <w:rsid w:val="00C76EC2"/>
  </w:style>
  <w:style w:type="paragraph" w:customStyle="1" w:styleId="51F823FF31DE4F67BBFB3B8E3F647E5F">
    <w:name w:val="51F823FF31DE4F67BBFB3B8E3F647E5F"/>
    <w:rsid w:val="00C76EC2"/>
  </w:style>
  <w:style w:type="paragraph" w:customStyle="1" w:styleId="A678A29E791F40078DDC87A6CF56CB04">
    <w:name w:val="A678A29E791F40078DDC87A6CF56CB04"/>
    <w:rsid w:val="00C76EC2"/>
  </w:style>
  <w:style w:type="paragraph" w:customStyle="1" w:styleId="12EE2B5827CC4B4894E8E0F99AA28A49">
    <w:name w:val="12EE2B5827CC4B4894E8E0F99AA28A49"/>
    <w:rsid w:val="00C76EC2"/>
  </w:style>
  <w:style w:type="paragraph" w:customStyle="1" w:styleId="1F56461D3E6843DA8B1D8B172C3C3345">
    <w:name w:val="1F56461D3E6843DA8B1D8B172C3C3345"/>
    <w:rsid w:val="00C76EC2"/>
  </w:style>
  <w:style w:type="paragraph" w:customStyle="1" w:styleId="7BBB6FBC54604BDF9D6CC7CBF08A7BE6">
    <w:name w:val="7BBB6FBC54604BDF9D6CC7CBF08A7BE6"/>
    <w:rsid w:val="00C76EC2"/>
  </w:style>
  <w:style w:type="paragraph" w:customStyle="1" w:styleId="08E7BECA84DC4CF992ADB4F0BD9262C3">
    <w:name w:val="08E7BECA84DC4CF992ADB4F0BD9262C3"/>
    <w:rsid w:val="00C76EC2"/>
  </w:style>
  <w:style w:type="paragraph" w:customStyle="1" w:styleId="46B3C92ACAC544B18016F159A474572E">
    <w:name w:val="46B3C92ACAC544B18016F159A474572E"/>
    <w:rsid w:val="00C76EC2"/>
  </w:style>
  <w:style w:type="paragraph" w:customStyle="1" w:styleId="E44F5E4EFAE748AB899AF1F242973BB0">
    <w:name w:val="E44F5E4EFAE748AB899AF1F242973BB0"/>
    <w:rsid w:val="00C76EC2"/>
  </w:style>
  <w:style w:type="paragraph" w:customStyle="1" w:styleId="730A02540ECC40A6971653BC025CFE72">
    <w:name w:val="730A02540ECC40A6971653BC025CFE72"/>
    <w:rsid w:val="00C76EC2"/>
  </w:style>
  <w:style w:type="paragraph" w:customStyle="1" w:styleId="6279551DFA9A4825A7BC1807C28B4CBC">
    <w:name w:val="6279551DFA9A4825A7BC1807C28B4CBC"/>
    <w:rsid w:val="00C76EC2"/>
  </w:style>
  <w:style w:type="paragraph" w:customStyle="1" w:styleId="75E80F439B7A454698969835BA81496C">
    <w:name w:val="75E80F439B7A454698969835BA81496C"/>
    <w:rsid w:val="00C76EC2"/>
  </w:style>
  <w:style w:type="paragraph" w:customStyle="1" w:styleId="7578B626B8E449B59120F11ED2DCF19F">
    <w:name w:val="7578B626B8E449B59120F11ED2DCF19F"/>
    <w:rsid w:val="00C76EC2"/>
  </w:style>
  <w:style w:type="paragraph" w:customStyle="1" w:styleId="C47F4DB6C1D346A3A5971FD260E9EF6C">
    <w:name w:val="C47F4DB6C1D346A3A5971FD260E9EF6C"/>
    <w:rsid w:val="00C76EC2"/>
  </w:style>
  <w:style w:type="paragraph" w:customStyle="1" w:styleId="69B056786FC143ADBCCDAA8F79BB130A">
    <w:name w:val="69B056786FC143ADBCCDAA8F79BB130A"/>
    <w:rsid w:val="00C76EC2"/>
  </w:style>
  <w:style w:type="paragraph" w:customStyle="1" w:styleId="466CD31E02C54E948988A3FADF455780">
    <w:name w:val="466CD31E02C54E948988A3FADF455780"/>
    <w:rsid w:val="00C76EC2"/>
  </w:style>
  <w:style w:type="paragraph" w:customStyle="1" w:styleId="660B70ADC19340EDAC3E48F2F680ABB2">
    <w:name w:val="660B70ADC19340EDAC3E48F2F680ABB2"/>
    <w:rsid w:val="00C76EC2"/>
  </w:style>
  <w:style w:type="paragraph" w:customStyle="1" w:styleId="C89CE8EAD1604139AB45A39325B705E5">
    <w:name w:val="C89CE8EAD1604139AB45A39325B705E5"/>
    <w:rsid w:val="00C76EC2"/>
  </w:style>
  <w:style w:type="paragraph" w:customStyle="1" w:styleId="9F242808F59845079693CE0AF0737FE6">
    <w:name w:val="9F242808F59845079693CE0AF0737FE6"/>
    <w:rsid w:val="00C76EC2"/>
  </w:style>
  <w:style w:type="paragraph" w:customStyle="1" w:styleId="747D79510AE343A6A7E73680D17BD8E2">
    <w:name w:val="747D79510AE343A6A7E73680D17BD8E2"/>
    <w:rsid w:val="00C76EC2"/>
  </w:style>
  <w:style w:type="paragraph" w:customStyle="1" w:styleId="B1E6AFDFE0BE48659302E5AF4CBFF329">
    <w:name w:val="B1E6AFDFE0BE48659302E5AF4CBFF329"/>
    <w:rsid w:val="00C76EC2"/>
  </w:style>
  <w:style w:type="paragraph" w:customStyle="1" w:styleId="B89815F54E0E4BB48D06BD231BBA107F">
    <w:name w:val="B89815F54E0E4BB48D06BD231BBA107F"/>
    <w:rsid w:val="00C76EC2"/>
  </w:style>
  <w:style w:type="paragraph" w:customStyle="1" w:styleId="1DB762C5AE9D41E2A5B231570FC3A4609">
    <w:name w:val="1DB762C5AE9D41E2A5B231570FC3A4609"/>
    <w:rsid w:val="00C76EC2"/>
    <w:rPr>
      <w:rFonts w:eastAsiaTheme="minorHAnsi"/>
      <w:lang w:eastAsia="en-US"/>
    </w:rPr>
  </w:style>
  <w:style w:type="paragraph" w:customStyle="1" w:styleId="45F288262CDF4188B0967C24FFE82F7B7">
    <w:name w:val="45F288262CDF4188B0967C24FFE82F7B7"/>
    <w:rsid w:val="00C76EC2"/>
    <w:rPr>
      <w:rFonts w:eastAsiaTheme="minorHAnsi"/>
      <w:lang w:eastAsia="en-US"/>
    </w:rPr>
  </w:style>
  <w:style w:type="paragraph" w:customStyle="1" w:styleId="F09B1FCFE89C41989FC01BEFDABB6F4A6">
    <w:name w:val="F09B1FCFE89C41989FC01BEFDABB6F4A6"/>
    <w:rsid w:val="00C76EC2"/>
    <w:rPr>
      <w:rFonts w:eastAsiaTheme="minorHAnsi"/>
      <w:lang w:eastAsia="en-US"/>
    </w:rPr>
  </w:style>
  <w:style w:type="paragraph" w:customStyle="1" w:styleId="40219B52A562406F870EF85E4437A4178">
    <w:name w:val="40219B52A562406F870EF85E4437A4178"/>
    <w:rsid w:val="00C76EC2"/>
    <w:rPr>
      <w:rFonts w:eastAsiaTheme="minorHAnsi"/>
      <w:lang w:eastAsia="en-US"/>
    </w:rPr>
  </w:style>
  <w:style w:type="paragraph" w:customStyle="1" w:styleId="6A4CE6331D9B40258C9A1FC79D02C1936">
    <w:name w:val="6A4CE6331D9B40258C9A1FC79D02C1936"/>
    <w:rsid w:val="00C76EC2"/>
    <w:rPr>
      <w:rFonts w:eastAsiaTheme="minorHAnsi"/>
      <w:lang w:eastAsia="en-US"/>
    </w:rPr>
  </w:style>
  <w:style w:type="paragraph" w:customStyle="1" w:styleId="BD858DD7A65C42228EEDA5F6A8EA12225">
    <w:name w:val="BD858DD7A65C42228EEDA5F6A8EA12225"/>
    <w:rsid w:val="00C76EC2"/>
    <w:rPr>
      <w:rFonts w:eastAsiaTheme="minorHAnsi"/>
      <w:lang w:eastAsia="en-US"/>
    </w:rPr>
  </w:style>
  <w:style w:type="paragraph" w:customStyle="1" w:styleId="A26D08ADA9C84AAF8F721F3FE2E938295">
    <w:name w:val="A26D08ADA9C84AAF8F721F3FE2E938295"/>
    <w:rsid w:val="00C76EC2"/>
    <w:rPr>
      <w:rFonts w:eastAsiaTheme="minorHAnsi"/>
      <w:lang w:eastAsia="en-US"/>
    </w:rPr>
  </w:style>
  <w:style w:type="paragraph" w:customStyle="1" w:styleId="74CBCA3927834B64AF1A8BE404F5EA965">
    <w:name w:val="74CBCA3927834B64AF1A8BE404F5EA965"/>
    <w:rsid w:val="00C76EC2"/>
    <w:rPr>
      <w:rFonts w:eastAsiaTheme="minorHAnsi"/>
      <w:lang w:eastAsia="en-US"/>
    </w:rPr>
  </w:style>
  <w:style w:type="paragraph" w:customStyle="1" w:styleId="E277B9BCDBF74CFEAF94DED6E51C111F5">
    <w:name w:val="E277B9BCDBF74CFEAF94DED6E51C111F5"/>
    <w:rsid w:val="00C76EC2"/>
    <w:rPr>
      <w:rFonts w:eastAsiaTheme="minorHAnsi"/>
      <w:lang w:eastAsia="en-US"/>
    </w:rPr>
  </w:style>
  <w:style w:type="paragraph" w:customStyle="1" w:styleId="2029C165F3D843F9BAC74E946F5680654">
    <w:name w:val="2029C165F3D843F9BAC74E946F5680654"/>
    <w:rsid w:val="00C76EC2"/>
    <w:rPr>
      <w:rFonts w:eastAsiaTheme="minorHAnsi"/>
      <w:lang w:eastAsia="en-US"/>
    </w:rPr>
  </w:style>
  <w:style w:type="paragraph" w:customStyle="1" w:styleId="03F1717E1E744C32A41AC832785C336D4">
    <w:name w:val="03F1717E1E744C32A41AC832785C336D4"/>
    <w:rsid w:val="00C76EC2"/>
    <w:rPr>
      <w:rFonts w:eastAsiaTheme="minorHAnsi"/>
      <w:lang w:eastAsia="en-US"/>
    </w:rPr>
  </w:style>
  <w:style w:type="paragraph" w:customStyle="1" w:styleId="08BDEB11A860457AAA211FBEC87528183">
    <w:name w:val="08BDEB11A860457AAA211FBEC87528183"/>
    <w:rsid w:val="00C76EC2"/>
    <w:rPr>
      <w:rFonts w:eastAsiaTheme="minorHAnsi"/>
      <w:lang w:eastAsia="en-US"/>
    </w:rPr>
  </w:style>
  <w:style w:type="paragraph" w:customStyle="1" w:styleId="28ACB308DEA143B085B0BD94A5057B231">
    <w:name w:val="28ACB308DEA143B085B0BD94A5057B231"/>
    <w:rsid w:val="00C76EC2"/>
    <w:rPr>
      <w:rFonts w:eastAsiaTheme="minorHAnsi"/>
      <w:lang w:eastAsia="en-US"/>
    </w:rPr>
  </w:style>
  <w:style w:type="paragraph" w:customStyle="1" w:styleId="47783765C4844453AD62D91ADE80A1091">
    <w:name w:val="47783765C4844453AD62D91ADE80A1091"/>
    <w:rsid w:val="00C76EC2"/>
    <w:rPr>
      <w:rFonts w:eastAsiaTheme="minorHAnsi"/>
      <w:lang w:eastAsia="en-US"/>
    </w:rPr>
  </w:style>
  <w:style w:type="paragraph" w:customStyle="1" w:styleId="0ECAC5D895004CBFA6141A43DCEA28AA1">
    <w:name w:val="0ECAC5D895004CBFA6141A43DCEA28AA1"/>
    <w:rsid w:val="00C76EC2"/>
    <w:rPr>
      <w:rFonts w:eastAsiaTheme="minorHAnsi"/>
      <w:lang w:eastAsia="en-US"/>
    </w:rPr>
  </w:style>
  <w:style w:type="paragraph" w:customStyle="1" w:styleId="9D819E29184C475CAEA8ACC0D840DDBF1">
    <w:name w:val="9D819E29184C475CAEA8ACC0D840DDBF1"/>
    <w:rsid w:val="00C76EC2"/>
    <w:rPr>
      <w:rFonts w:eastAsiaTheme="minorHAnsi"/>
      <w:lang w:eastAsia="en-US"/>
    </w:rPr>
  </w:style>
  <w:style w:type="paragraph" w:customStyle="1" w:styleId="B76A6D0288674744B6B3F0A9F4D785ED1">
    <w:name w:val="B76A6D0288674744B6B3F0A9F4D785ED1"/>
    <w:rsid w:val="00C76EC2"/>
    <w:rPr>
      <w:rFonts w:eastAsiaTheme="minorHAnsi"/>
      <w:lang w:eastAsia="en-US"/>
    </w:rPr>
  </w:style>
  <w:style w:type="paragraph" w:customStyle="1" w:styleId="43BB2D7ED2C249019DBC7E9006CE98D61">
    <w:name w:val="43BB2D7ED2C249019DBC7E9006CE98D61"/>
    <w:rsid w:val="00C76EC2"/>
    <w:rPr>
      <w:rFonts w:eastAsiaTheme="minorHAnsi"/>
      <w:lang w:eastAsia="en-US"/>
    </w:rPr>
  </w:style>
  <w:style w:type="paragraph" w:customStyle="1" w:styleId="D91F9773D82F492D9A8823327BBA2C401">
    <w:name w:val="D91F9773D82F492D9A8823327BBA2C401"/>
    <w:rsid w:val="00C76EC2"/>
    <w:rPr>
      <w:rFonts w:eastAsiaTheme="minorHAnsi"/>
      <w:lang w:eastAsia="en-US"/>
    </w:rPr>
  </w:style>
  <w:style w:type="paragraph" w:customStyle="1" w:styleId="132F14F163BA4C1F9CC19522C8929CEA1">
    <w:name w:val="132F14F163BA4C1F9CC19522C8929CEA1"/>
    <w:rsid w:val="00C76EC2"/>
    <w:rPr>
      <w:rFonts w:eastAsiaTheme="minorHAnsi"/>
      <w:lang w:eastAsia="en-US"/>
    </w:rPr>
  </w:style>
  <w:style w:type="paragraph" w:customStyle="1" w:styleId="DFFB9D9215E34DEE86E4CF4FF32E21E21">
    <w:name w:val="DFFB9D9215E34DEE86E4CF4FF32E21E21"/>
    <w:rsid w:val="00C76EC2"/>
    <w:rPr>
      <w:rFonts w:eastAsiaTheme="minorHAnsi"/>
      <w:lang w:eastAsia="en-US"/>
    </w:rPr>
  </w:style>
  <w:style w:type="paragraph" w:customStyle="1" w:styleId="DC9E581C3FE94FB4A5A4906393D1E39E1">
    <w:name w:val="DC9E581C3FE94FB4A5A4906393D1E39E1"/>
    <w:rsid w:val="00C76EC2"/>
    <w:rPr>
      <w:rFonts w:eastAsiaTheme="minorHAnsi"/>
      <w:lang w:eastAsia="en-US"/>
    </w:rPr>
  </w:style>
  <w:style w:type="paragraph" w:customStyle="1" w:styleId="33E9A13D2B0F41CAB57B36FDD2CCC1861">
    <w:name w:val="33E9A13D2B0F41CAB57B36FDD2CCC1861"/>
    <w:rsid w:val="00C76EC2"/>
    <w:rPr>
      <w:rFonts w:eastAsiaTheme="minorHAnsi"/>
      <w:lang w:eastAsia="en-US"/>
    </w:rPr>
  </w:style>
  <w:style w:type="paragraph" w:customStyle="1" w:styleId="9BE122396B5D482089684D97B44550C11">
    <w:name w:val="9BE122396B5D482089684D97B44550C11"/>
    <w:rsid w:val="00C76EC2"/>
    <w:rPr>
      <w:rFonts w:eastAsiaTheme="minorHAnsi"/>
      <w:lang w:eastAsia="en-US"/>
    </w:rPr>
  </w:style>
  <w:style w:type="paragraph" w:customStyle="1" w:styleId="3FDACF1293464761913691C8ED9413A11">
    <w:name w:val="3FDACF1293464761913691C8ED9413A11"/>
    <w:rsid w:val="00C76EC2"/>
    <w:rPr>
      <w:rFonts w:eastAsiaTheme="minorHAnsi"/>
      <w:lang w:eastAsia="en-US"/>
    </w:rPr>
  </w:style>
  <w:style w:type="paragraph" w:customStyle="1" w:styleId="FD7D265523794D33B27C0E8195C5E2321">
    <w:name w:val="FD7D265523794D33B27C0E8195C5E2321"/>
    <w:rsid w:val="00C76EC2"/>
    <w:rPr>
      <w:rFonts w:eastAsiaTheme="minorHAnsi"/>
      <w:lang w:eastAsia="en-US"/>
    </w:rPr>
  </w:style>
  <w:style w:type="paragraph" w:customStyle="1" w:styleId="3EC466FC275B4A8F81F3ABD8964E1DC61">
    <w:name w:val="3EC466FC275B4A8F81F3ABD8964E1DC61"/>
    <w:rsid w:val="00C76EC2"/>
    <w:rPr>
      <w:rFonts w:eastAsiaTheme="minorHAnsi"/>
      <w:lang w:eastAsia="en-US"/>
    </w:rPr>
  </w:style>
  <w:style w:type="paragraph" w:customStyle="1" w:styleId="B689466A94B947A6A2A0A9F228F5CAA11">
    <w:name w:val="B689466A94B947A6A2A0A9F228F5CAA11"/>
    <w:rsid w:val="00C76EC2"/>
    <w:rPr>
      <w:rFonts w:eastAsiaTheme="minorHAnsi"/>
      <w:lang w:eastAsia="en-US"/>
    </w:rPr>
  </w:style>
  <w:style w:type="paragraph" w:customStyle="1" w:styleId="1D6DA0158A54439A90E984CE6EE65AF11">
    <w:name w:val="1D6DA0158A54439A90E984CE6EE65AF11"/>
    <w:rsid w:val="00C76EC2"/>
    <w:rPr>
      <w:rFonts w:eastAsiaTheme="minorHAnsi"/>
      <w:lang w:eastAsia="en-US"/>
    </w:rPr>
  </w:style>
  <w:style w:type="paragraph" w:customStyle="1" w:styleId="3408FBF8AE814EDCB0EFEF8B5FFD672D1">
    <w:name w:val="3408FBF8AE814EDCB0EFEF8B5FFD672D1"/>
    <w:rsid w:val="00C76EC2"/>
    <w:rPr>
      <w:rFonts w:eastAsiaTheme="minorHAnsi"/>
      <w:lang w:eastAsia="en-US"/>
    </w:rPr>
  </w:style>
  <w:style w:type="paragraph" w:customStyle="1" w:styleId="A17C1C244B2547FD8540864EDDF8A3D21">
    <w:name w:val="A17C1C244B2547FD8540864EDDF8A3D21"/>
    <w:rsid w:val="00C76EC2"/>
    <w:rPr>
      <w:rFonts w:eastAsiaTheme="minorHAnsi"/>
      <w:lang w:eastAsia="en-US"/>
    </w:rPr>
  </w:style>
  <w:style w:type="paragraph" w:customStyle="1" w:styleId="7C22F515717A466BB5C80DAD2ED44F931">
    <w:name w:val="7C22F515717A466BB5C80DAD2ED44F931"/>
    <w:rsid w:val="00C76EC2"/>
    <w:rPr>
      <w:rFonts w:eastAsiaTheme="minorHAnsi"/>
      <w:lang w:eastAsia="en-US"/>
    </w:rPr>
  </w:style>
  <w:style w:type="paragraph" w:customStyle="1" w:styleId="644A6F0BD65A402B94DAE85EF23F8D551">
    <w:name w:val="644A6F0BD65A402B94DAE85EF23F8D551"/>
    <w:rsid w:val="00C76EC2"/>
    <w:rPr>
      <w:rFonts w:eastAsiaTheme="minorHAnsi"/>
      <w:lang w:eastAsia="en-US"/>
    </w:rPr>
  </w:style>
  <w:style w:type="paragraph" w:customStyle="1" w:styleId="2101C078E95F40D1A3E9715FC78FED121">
    <w:name w:val="2101C078E95F40D1A3E9715FC78FED121"/>
    <w:rsid w:val="00C76EC2"/>
    <w:rPr>
      <w:rFonts w:eastAsiaTheme="minorHAnsi"/>
      <w:lang w:eastAsia="en-US"/>
    </w:rPr>
  </w:style>
  <w:style w:type="paragraph" w:customStyle="1" w:styleId="ABA367880B774C2FAB4F3C01E4FBA77D1">
    <w:name w:val="ABA367880B774C2FAB4F3C01E4FBA77D1"/>
    <w:rsid w:val="00C76EC2"/>
    <w:rPr>
      <w:rFonts w:eastAsiaTheme="minorHAnsi"/>
      <w:lang w:eastAsia="en-US"/>
    </w:rPr>
  </w:style>
  <w:style w:type="paragraph" w:customStyle="1" w:styleId="F6C70EAF6868465CA0CCA01B9B16BF7A1">
    <w:name w:val="F6C70EAF6868465CA0CCA01B9B16BF7A1"/>
    <w:rsid w:val="00C76EC2"/>
    <w:rPr>
      <w:rFonts w:eastAsiaTheme="minorHAnsi"/>
      <w:lang w:eastAsia="en-US"/>
    </w:rPr>
  </w:style>
  <w:style w:type="paragraph" w:customStyle="1" w:styleId="34220285588E4803BD64290BA14B23161">
    <w:name w:val="34220285588E4803BD64290BA14B23161"/>
    <w:rsid w:val="00C76EC2"/>
    <w:rPr>
      <w:rFonts w:eastAsiaTheme="minorHAnsi"/>
      <w:lang w:eastAsia="en-US"/>
    </w:rPr>
  </w:style>
  <w:style w:type="paragraph" w:customStyle="1" w:styleId="2BBA2553324C41B88AD36ADC32C51A271">
    <w:name w:val="2BBA2553324C41B88AD36ADC32C51A271"/>
    <w:rsid w:val="00C76EC2"/>
    <w:rPr>
      <w:rFonts w:eastAsiaTheme="minorHAnsi"/>
      <w:lang w:eastAsia="en-US"/>
    </w:rPr>
  </w:style>
  <w:style w:type="paragraph" w:customStyle="1" w:styleId="0D90D8B69CDF4EDA8F246912DBAF0FEA1">
    <w:name w:val="0D90D8B69CDF4EDA8F246912DBAF0FEA1"/>
    <w:rsid w:val="00C76EC2"/>
    <w:rPr>
      <w:rFonts w:eastAsiaTheme="minorHAnsi"/>
      <w:lang w:eastAsia="en-US"/>
    </w:rPr>
  </w:style>
  <w:style w:type="paragraph" w:customStyle="1" w:styleId="5A7C50899AE041FBBDD365D64C7298271">
    <w:name w:val="5A7C50899AE041FBBDD365D64C7298271"/>
    <w:rsid w:val="00C76EC2"/>
    <w:rPr>
      <w:rFonts w:eastAsiaTheme="minorHAnsi"/>
      <w:lang w:eastAsia="en-US"/>
    </w:rPr>
  </w:style>
  <w:style w:type="paragraph" w:customStyle="1" w:styleId="439DFACDDD864878897390565E5941F51">
    <w:name w:val="439DFACDDD864878897390565E5941F51"/>
    <w:rsid w:val="00C76EC2"/>
    <w:rPr>
      <w:rFonts w:eastAsiaTheme="minorHAnsi"/>
      <w:lang w:eastAsia="en-US"/>
    </w:rPr>
  </w:style>
  <w:style w:type="paragraph" w:customStyle="1" w:styleId="1D018F1712974F1284EA74405B79B52D1">
    <w:name w:val="1D018F1712974F1284EA74405B79B52D1"/>
    <w:rsid w:val="00C76EC2"/>
    <w:rPr>
      <w:rFonts w:eastAsiaTheme="minorHAnsi"/>
      <w:lang w:eastAsia="en-US"/>
    </w:rPr>
  </w:style>
  <w:style w:type="paragraph" w:customStyle="1" w:styleId="3AE9ECB44F6A42E9909E091B07D38D4C1">
    <w:name w:val="3AE9ECB44F6A42E9909E091B07D38D4C1"/>
    <w:rsid w:val="00C76EC2"/>
    <w:rPr>
      <w:rFonts w:eastAsiaTheme="minorHAnsi"/>
      <w:lang w:eastAsia="en-US"/>
    </w:rPr>
  </w:style>
  <w:style w:type="paragraph" w:customStyle="1" w:styleId="6159702E8F574F9CBF3F4B1183F8ED8F1">
    <w:name w:val="6159702E8F574F9CBF3F4B1183F8ED8F1"/>
    <w:rsid w:val="00C76EC2"/>
    <w:rPr>
      <w:rFonts w:eastAsiaTheme="minorHAnsi"/>
      <w:lang w:eastAsia="en-US"/>
    </w:rPr>
  </w:style>
  <w:style w:type="paragraph" w:customStyle="1" w:styleId="296CDFE5833945CF8F59EF7B9301AFDD1">
    <w:name w:val="296CDFE5833945CF8F59EF7B9301AFDD1"/>
    <w:rsid w:val="00C76EC2"/>
    <w:rPr>
      <w:rFonts w:eastAsiaTheme="minorHAnsi"/>
      <w:lang w:eastAsia="en-US"/>
    </w:rPr>
  </w:style>
  <w:style w:type="paragraph" w:customStyle="1" w:styleId="426C9919759E47A3BF2FA60B14B438921">
    <w:name w:val="426C9919759E47A3BF2FA60B14B438921"/>
    <w:rsid w:val="00C76EC2"/>
    <w:rPr>
      <w:rFonts w:eastAsiaTheme="minorHAnsi"/>
      <w:lang w:eastAsia="en-US"/>
    </w:rPr>
  </w:style>
  <w:style w:type="paragraph" w:customStyle="1" w:styleId="62F1E093E5864D129937BAA18E5CB4BD1">
    <w:name w:val="62F1E093E5864D129937BAA18E5CB4BD1"/>
    <w:rsid w:val="00C76EC2"/>
    <w:rPr>
      <w:rFonts w:eastAsiaTheme="minorHAnsi"/>
      <w:lang w:eastAsia="en-US"/>
    </w:rPr>
  </w:style>
  <w:style w:type="paragraph" w:customStyle="1" w:styleId="681334A8FA2843F3822B6BAF7649725E1">
    <w:name w:val="681334A8FA2843F3822B6BAF7649725E1"/>
    <w:rsid w:val="00C76EC2"/>
    <w:rPr>
      <w:rFonts w:eastAsiaTheme="minorHAnsi"/>
      <w:lang w:eastAsia="en-US"/>
    </w:rPr>
  </w:style>
  <w:style w:type="paragraph" w:customStyle="1" w:styleId="6B68E78727CF462A8C7E3957ADF450B01">
    <w:name w:val="6B68E78727CF462A8C7E3957ADF450B01"/>
    <w:rsid w:val="00C76EC2"/>
    <w:rPr>
      <w:rFonts w:eastAsiaTheme="minorHAnsi"/>
      <w:lang w:eastAsia="en-US"/>
    </w:rPr>
  </w:style>
  <w:style w:type="paragraph" w:customStyle="1" w:styleId="DC77534441AD4BFD8A30F9986A87156C1">
    <w:name w:val="DC77534441AD4BFD8A30F9986A87156C1"/>
    <w:rsid w:val="00C76EC2"/>
    <w:rPr>
      <w:rFonts w:eastAsiaTheme="minorHAnsi"/>
      <w:lang w:eastAsia="en-US"/>
    </w:rPr>
  </w:style>
  <w:style w:type="paragraph" w:customStyle="1" w:styleId="3E0B948E4BB7417D8B9EF158DB068AB61">
    <w:name w:val="3E0B948E4BB7417D8B9EF158DB068AB61"/>
    <w:rsid w:val="00C76EC2"/>
    <w:rPr>
      <w:rFonts w:eastAsiaTheme="minorHAnsi"/>
      <w:lang w:eastAsia="en-US"/>
    </w:rPr>
  </w:style>
  <w:style w:type="paragraph" w:customStyle="1" w:styleId="3BE1577E1DF44F6F9672BD8250938DBB1">
    <w:name w:val="3BE1577E1DF44F6F9672BD8250938DBB1"/>
    <w:rsid w:val="00C76EC2"/>
    <w:rPr>
      <w:rFonts w:eastAsiaTheme="minorHAnsi"/>
      <w:lang w:eastAsia="en-US"/>
    </w:rPr>
  </w:style>
  <w:style w:type="paragraph" w:customStyle="1" w:styleId="9E9DC98FCD1642B9AE0BEC84FFDEA68B1">
    <w:name w:val="9E9DC98FCD1642B9AE0BEC84FFDEA68B1"/>
    <w:rsid w:val="00C76EC2"/>
    <w:rPr>
      <w:rFonts w:eastAsiaTheme="minorHAnsi"/>
      <w:lang w:eastAsia="en-US"/>
    </w:rPr>
  </w:style>
  <w:style w:type="paragraph" w:customStyle="1" w:styleId="1387FE01F2814D55B1FF8253999DFE491">
    <w:name w:val="1387FE01F2814D55B1FF8253999DFE491"/>
    <w:rsid w:val="00C76EC2"/>
    <w:rPr>
      <w:rFonts w:eastAsiaTheme="minorHAnsi"/>
      <w:lang w:eastAsia="en-US"/>
    </w:rPr>
  </w:style>
  <w:style w:type="paragraph" w:customStyle="1" w:styleId="51F823FF31DE4F67BBFB3B8E3F647E5F1">
    <w:name w:val="51F823FF31DE4F67BBFB3B8E3F647E5F1"/>
    <w:rsid w:val="00C76EC2"/>
    <w:rPr>
      <w:rFonts w:eastAsiaTheme="minorHAnsi"/>
      <w:lang w:eastAsia="en-US"/>
    </w:rPr>
  </w:style>
  <w:style w:type="paragraph" w:customStyle="1" w:styleId="A678A29E791F40078DDC87A6CF56CB041">
    <w:name w:val="A678A29E791F40078DDC87A6CF56CB041"/>
    <w:rsid w:val="00C76EC2"/>
    <w:rPr>
      <w:rFonts w:eastAsiaTheme="minorHAnsi"/>
      <w:lang w:eastAsia="en-US"/>
    </w:rPr>
  </w:style>
  <w:style w:type="paragraph" w:customStyle="1" w:styleId="12EE2B5827CC4B4894E8E0F99AA28A491">
    <w:name w:val="12EE2B5827CC4B4894E8E0F99AA28A491"/>
    <w:rsid w:val="00C76EC2"/>
    <w:rPr>
      <w:rFonts w:eastAsiaTheme="minorHAnsi"/>
      <w:lang w:eastAsia="en-US"/>
    </w:rPr>
  </w:style>
  <w:style w:type="paragraph" w:customStyle="1" w:styleId="1F56461D3E6843DA8B1D8B172C3C33451">
    <w:name w:val="1F56461D3E6843DA8B1D8B172C3C33451"/>
    <w:rsid w:val="00C76EC2"/>
    <w:rPr>
      <w:rFonts w:eastAsiaTheme="minorHAnsi"/>
      <w:lang w:eastAsia="en-US"/>
    </w:rPr>
  </w:style>
  <w:style w:type="paragraph" w:customStyle="1" w:styleId="7BBB6FBC54604BDF9D6CC7CBF08A7BE61">
    <w:name w:val="7BBB6FBC54604BDF9D6CC7CBF08A7BE61"/>
    <w:rsid w:val="00C76EC2"/>
    <w:rPr>
      <w:rFonts w:eastAsiaTheme="minorHAnsi"/>
      <w:lang w:eastAsia="en-US"/>
    </w:rPr>
  </w:style>
  <w:style w:type="paragraph" w:customStyle="1" w:styleId="08E7BECA84DC4CF992ADB4F0BD9262C31">
    <w:name w:val="08E7BECA84DC4CF992ADB4F0BD9262C31"/>
    <w:rsid w:val="00C76EC2"/>
    <w:rPr>
      <w:rFonts w:eastAsiaTheme="minorHAnsi"/>
      <w:lang w:eastAsia="en-US"/>
    </w:rPr>
  </w:style>
  <w:style w:type="paragraph" w:customStyle="1" w:styleId="46B3C92ACAC544B18016F159A474572E1">
    <w:name w:val="46B3C92ACAC544B18016F159A474572E1"/>
    <w:rsid w:val="00C76EC2"/>
    <w:rPr>
      <w:rFonts w:eastAsiaTheme="minorHAnsi"/>
      <w:lang w:eastAsia="en-US"/>
    </w:rPr>
  </w:style>
  <w:style w:type="paragraph" w:customStyle="1" w:styleId="E44F5E4EFAE748AB899AF1F242973BB01">
    <w:name w:val="E44F5E4EFAE748AB899AF1F242973BB01"/>
    <w:rsid w:val="00C76EC2"/>
    <w:rPr>
      <w:rFonts w:eastAsiaTheme="minorHAnsi"/>
      <w:lang w:eastAsia="en-US"/>
    </w:rPr>
  </w:style>
  <w:style w:type="paragraph" w:customStyle="1" w:styleId="730A02540ECC40A6971653BC025CFE721">
    <w:name w:val="730A02540ECC40A6971653BC025CFE721"/>
    <w:rsid w:val="00C76EC2"/>
    <w:rPr>
      <w:rFonts w:eastAsiaTheme="minorHAnsi"/>
      <w:lang w:eastAsia="en-US"/>
    </w:rPr>
  </w:style>
  <w:style w:type="paragraph" w:customStyle="1" w:styleId="6279551DFA9A4825A7BC1807C28B4CBC1">
    <w:name w:val="6279551DFA9A4825A7BC1807C28B4CBC1"/>
    <w:rsid w:val="00C76EC2"/>
    <w:rPr>
      <w:rFonts w:eastAsiaTheme="minorHAnsi"/>
      <w:lang w:eastAsia="en-US"/>
    </w:rPr>
  </w:style>
  <w:style w:type="paragraph" w:customStyle="1" w:styleId="75E80F439B7A454698969835BA81496C1">
    <w:name w:val="75E80F439B7A454698969835BA81496C1"/>
    <w:rsid w:val="00C76EC2"/>
    <w:rPr>
      <w:rFonts w:eastAsiaTheme="minorHAnsi"/>
      <w:lang w:eastAsia="en-US"/>
    </w:rPr>
  </w:style>
  <w:style w:type="paragraph" w:customStyle="1" w:styleId="7578B626B8E449B59120F11ED2DCF19F1">
    <w:name w:val="7578B626B8E449B59120F11ED2DCF19F1"/>
    <w:rsid w:val="00C76EC2"/>
    <w:rPr>
      <w:rFonts w:eastAsiaTheme="minorHAnsi"/>
      <w:lang w:eastAsia="en-US"/>
    </w:rPr>
  </w:style>
  <w:style w:type="paragraph" w:customStyle="1" w:styleId="C47F4DB6C1D346A3A5971FD260E9EF6C1">
    <w:name w:val="C47F4DB6C1D346A3A5971FD260E9EF6C1"/>
    <w:rsid w:val="00C76EC2"/>
    <w:rPr>
      <w:rFonts w:eastAsiaTheme="minorHAnsi"/>
      <w:lang w:eastAsia="en-US"/>
    </w:rPr>
  </w:style>
  <w:style w:type="paragraph" w:customStyle="1" w:styleId="69B056786FC143ADBCCDAA8F79BB130A1">
    <w:name w:val="69B056786FC143ADBCCDAA8F79BB130A1"/>
    <w:rsid w:val="00C76EC2"/>
    <w:rPr>
      <w:rFonts w:eastAsiaTheme="minorHAnsi"/>
      <w:lang w:eastAsia="en-US"/>
    </w:rPr>
  </w:style>
  <w:style w:type="paragraph" w:customStyle="1" w:styleId="466CD31E02C54E948988A3FADF4557801">
    <w:name w:val="466CD31E02C54E948988A3FADF4557801"/>
    <w:rsid w:val="00C76EC2"/>
    <w:rPr>
      <w:rFonts w:eastAsiaTheme="minorHAnsi"/>
      <w:lang w:eastAsia="en-US"/>
    </w:rPr>
  </w:style>
  <w:style w:type="paragraph" w:customStyle="1" w:styleId="660B70ADC19340EDAC3E48F2F680ABB21">
    <w:name w:val="660B70ADC19340EDAC3E48F2F680ABB21"/>
    <w:rsid w:val="00C76EC2"/>
    <w:rPr>
      <w:rFonts w:eastAsiaTheme="minorHAnsi"/>
      <w:lang w:eastAsia="en-US"/>
    </w:rPr>
  </w:style>
  <w:style w:type="paragraph" w:customStyle="1" w:styleId="C89CE8EAD1604139AB45A39325B705E51">
    <w:name w:val="C89CE8EAD1604139AB45A39325B705E51"/>
    <w:rsid w:val="00C76EC2"/>
    <w:rPr>
      <w:rFonts w:eastAsiaTheme="minorHAnsi"/>
      <w:lang w:eastAsia="en-US"/>
    </w:rPr>
  </w:style>
  <w:style w:type="paragraph" w:customStyle="1" w:styleId="9F242808F59845079693CE0AF0737FE61">
    <w:name w:val="9F242808F59845079693CE0AF0737FE61"/>
    <w:rsid w:val="00C76EC2"/>
    <w:rPr>
      <w:rFonts w:eastAsiaTheme="minorHAnsi"/>
      <w:lang w:eastAsia="en-US"/>
    </w:rPr>
  </w:style>
  <w:style w:type="paragraph" w:customStyle="1" w:styleId="747D79510AE343A6A7E73680D17BD8E21">
    <w:name w:val="747D79510AE343A6A7E73680D17BD8E21"/>
    <w:rsid w:val="00C76EC2"/>
    <w:rPr>
      <w:rFonts w:eastAsiaTheme="minorHAnsi"/>
      <w:lang w:eastAsia="en-US"/>
    </w:rPr>
  </w:style>
  <w:style w:type="paragraph" w:customStyle="1" w:styleId="B1E6AFDFE0BE48659302E5AF4CBFF3291">
    <w:name w:val="B1E6AFDFE0BE48659302E5AF4CBFF3291"/>
    <w:rsid w:val="00C76EC2"/>
    <w:rPr>
      <w:rFonts w:eastAsiaTheme="minorHAnsi"/>
      <w:lang w:eastAsia="en-US"/>
    </w:rPr>
  </w:style>
  <w:style w:type="paragraph" w:customStyle="1" w:styleId="B89815F54E0E4BB48D06BD231BBA107F1">
    <w:name w:val="B89815F54E0E4BB48D06BD231BBA107F1"/>
    <w:rsid w:val="00C76EC2"/>
    <w:rPr>
      <w:rFonts w:eastAsiaTheme="minorHAnsi"/>
      <w:lang w:eastAsia="en-US"/>
    </w:rPr>
  </w:style>
  <w:style w:type="paragraph" w:customStyle="1" w:styleId="F9903F226AC14814ADA5C5F1C1974332">
    <w:name w:val="F9903F226AC14814ADA5C5F1C1974332"/>
    <w:rsid w:val="00C76EC2"/>
  </w:style>
  <w:style w:type="paragraph" w:customStyle="1" w:styleId="793DD75CDB594F49BE18DF1DA6558E0E">
    <w:name w:val="793DD75CDB594F49BE18DF1DA6558E0E"/>
    <w:rsid w:val="00C76EC2"/>
  </w:style>
  <w:style w:type="paragraph" w:customStyle="1" w:styleId="BEF927C8C50A45269DB4DDB11C948292">
    <w:name w:val="BEF927C8C50A45269DB4DDB11C948292"/>
    <w:rsid w:val="00C76EC2"/>
  </w:style>
  <w:style w:type="paragraph" w:customStyle="1" w:styleId="69120A946C55469CA6E2A35F67E104DD">
    <w:name w:val="69120A946C55469CA6E2A35F67E104DD"/>
    <w:rsid w:val="00C76EC2"/>
  </w:style>
  <w:style w:type="paragraph" w:customStyle="1" w:styleId="DD1816AB440543B4BD000924F19EA6F4">
    <w:name w:val="DD1816AB440543B4BD000924F19EA6F4"/>
    <w:rsid w:val="00C76EC2"/>
  </w:style>
  <w:style w:type="paragraph" w:customStyle="1" w:styleId="FF14C7A6BF654534B09C1E3B2DB09513">
    <w:name w:val="FF14C7A6BF654534B09C1E3B2DB09513"/>
    <w:rsid w:val="00C76EC2"/>
  </w:style>
  <w:style w:type="paragraph" w:customStyle="1" w:styleId="B8D97BFA4B4A465185C5592D290BDCCE">
    <w:name w:val="B8D97BFA4B4A465185C5592D290BDCCE"/>
    <w:rsid w:val="00C76EC2"/>
  </w:style>
  <w:style w:type="paragraph" w:customStyle="1" w:styleId="DDDC232CE42C4FEEA02BC4AD1E141018">
    <w:name w:val="DDDC232CE42C4FEEA02BC4AD1E141018"/>
    <w:rsid w:val="00C76EC2"/>
  </w:style>
  <w:style w:type="paragraph" w:customStyle="1" w:styleId="CE29F01F44CD466383120DB09078D6B6">
    <w:name w:val="CE29F01F44CD466383120DB09078D6B6"/>
    <w:rsid w:val="00C76EC2"/>
  </w:style>
  <w:style w:type="paragraph" w:customStyle="1" w:styleId="BD21BFEDC2C446419173A0B806DDBFEE">
    <w:name w:val="BD21BFEDC2C446419173A0B806DDBFEE"/>
    <w:rsid w:val="00C76EC2"/>
  </w:style>
  <w:style w:type="paragraph" w:customStyle="1" w:styleId="5162A6EFBEA6439AB1246018FA5A96D3">
    <w:name w:val="5162A6EFBEA6439AB1246018FA5A96D3"/>
    <w:rsid w:val="00C76EC2"/>
  </w:style>
  <w:style w:type="paragraph" w:customStyle="1" w:styleId="90ADC02A8B69442496D30405EADA18CD">
    <w:name w:val="90ADC02A8B69442496D30405EADA18CD"/>
    <w:rsid w:val="00C76EC2"/>
  </w:style>
  <w:style w:type="paragraph" w:customStyle="1" w:styleId="F2D0EFA284AB4571A31071277E2B882B">
    <w:name w:val="F2D0EFA284AB4571A31071277E2B882B"/>
    <w:rsid w:val="00C76EC2"/>
  </w:style>
  <w:style w:type="paragraph" w:customStyle="1" w:styleId="0F6FD2B30A084B2C9BE99EC372C5B927">
    <w:name w:val="0F6FD2B30A084B2C9BE99EC372C5B927"/>
    <w:rsid w:val="00C76EC2"/>
  </w:style>
  <w:style w:type="paragraph" w:customStyle="1" w:styleId="B24AD2DBF8924668B826C81D1861A0C6">
    <w:name w:val="B24AD2DBF8924668B826C81D1861A0C6"/>
    <w:rsid w:val="00C76EC2"/>
  </w:style>
  <w:style w:type="paragraph" w:customStyle="1" w:styleId="57F00C3510394CC8A451ACD990E861E8">
    <w:name w:val="57F00C3510394CC8A451ACD990E861E8"/>
    <w:rsid w:val="00C76EC2"/>
  </w:style>
  <w:style w:type="paragraph" w:customStyle="1" w:styleId="ECF3D144DEAA44529987E5F00364B170">
    <w:name w:val="ECF3D144DEAA44529987E5F00364B170"/>
    <w:rsid w:val="00C76EC2"/>
  </w:style>
  <w:style w:type="paragraph" w:customStyle="1" w:styleId="7BF65ACE4D5B440B8A5E1CBA50493741">
    <w:name w:val="7BF65ACE4D5B440B8A5E1CBA50493741"/>
    <w:rsid w:val="00C76EC2"/>
  </w:style>
  <w:style w:type="paragraph" w:customStyle="1" w:styleId="040A8322310E4006BFBED2347011FC7D">
    <w:name w:val="040A8322310E4006BFBED2347011FC7D"/>
    <w:rsid w:val="00C76EC2"/>
  </w:style>
  <w:style w:type="paragraph" w:customStyle="1" w:styleId="9F91938F9EDA486497743384C1E7E98D">
    <w:name w:val="9F91938F9EDA486497743384C1E7E98D"/>
    <w:rsid w:val="00C76EC2"/>
  </w:style>
  <w:style w:type="paragraph" w:customStyle="1" w:styleId="1BDDADF59A0D4580B0F98E72B911F17C">
    <w:name w:val="1BDDADF59A0D4580B0F98E72B911F17C"/>
    <w:rsid w:val="00C76EC2"/>
  </w:style>
  <w:style w:type="paragraph" w:customStyle="1" w:styleId="257C4F76DC2543B6816ED1AC82989D7A">
    <w:name w:val="257C4F76DC2543B6816ED1AC82989D7A"/>
    <w:rsid w:val="00C76EC2"/>
  </w:style>
  <w:style w:type="paragraph" w:customStyle="1" w:styleId="37AF0AABC650403782C1C6FE77B06569">
    <w:name w:val="37AF0AABC650403782C1C6FE77B06569"/>
    <w:rsid w:val="00C76EC2"/>
  </w:style>
  <w:style w:type="paragraph" w:customStyle="1" w:styleId="9CF53693048A408082B5BBB6C331AF1D">
    <w:name w:val="9CF53693048A408082B5BBB6C331AF1D"/>
    <w:rsid w:val="00C76EC2"/>
  </w:style>
  <w:style w:type="paragraph" w:customStyle="1" w:styleId="D1A290CF0E434AB0B27817CE5D79F75C">
    <w:name w:val="D1A290CF0E434AB0B27817CE5D79F75C"/>
    <w:rsid w:val="00C76EC2"/>
  </w:style>
  <w:style w:type="paragraph" w:customStyle="1" w:styleId="383A5B85545D4E74BAF3E6032DC15617">
    <w:name w:val="383A5B85545D4E74BAF3E6032DC15617"/>
    <w:rsid w:val="00C76EC2"/>
  </w:style>
  <w:style w:type="paragraph" w:customStyle="1" w:styleId="C96DDA3E7A8A42868BC7B579ED7FD34E">
    <w:name w:val="C96DDA3E7A8A42868BC7B579ED7FD34E"/>
    <w:rsid w:val="00C76EC2"/>
  </w:style>
  <w:style w:type="paragraph" w:customStyle="1" w:styleId="D20620A9A08D4EFDAF52482B43B2EC6A">
    <w:name w:val="D20620A9A08D4EFDAF52482B43B2EC6A"/>
    <w:rsid w:val="00C76EC2"/>
  </w:style>
  <w:style w:type="paragraph" w:customStyle="1" w:styleId="96FC9CB06B184F40B2C6817584173314">
    <w:name w:val="96FC9CB06B184F40B2C6817584173314"/>
    <w:rsid w:val="00C76EC2"/>
  </w:style>
  <w:style w:type="paragraph" w:customStyle="1" w:styleId="5720ADC77C71491EA94CF6FED880D875">
    <w:name w:val="5720ADC77C71491EA94CF6FED880D875"/>
    <w:rsid w:val="00C76EC2"/>
  </w:style>
  <w:style w:type="paragraph" w:customStyle="1" w:styleId="3D2F24B32056400AAE9E6ABEC9AFB75F">
    <w:name w:val="3D2F24B32056400AAE9E6ABEC9AFB75F"/>
    <w:rsid w:val="00C76EC2"/>
  </w:style>
  <w:style w:type="paragraph" w:customStyle="1" w:styleId="9A439EB70C144B3E8C7E101C09615B47">
    <w:name w:val="9A439EB70C144B3E8C7E101C09615B47"/>
    <w:rsid w:val="00C76EC2"/>
  </w:style>
  <w:style w:type="paragraph" w:customStyle="1" w:styleId="6DA9BB45F5574F9EB6F659B69DBC9612">
    <w:name w:val="6DA9BB45F5574F9EB6F659B69DBC9612"/>
    <w:rsid w:val="00C76EC2"/>
  </w:style>
  <w:style w:type="paragraph" w:customStyle="1" w:styleId="156781DD40D346289A892C219C40090B">
    <w:name w:val="156781DD40D346289A892C219C40090B"/>
    <w:rsid w:val="00C76EC2"/>
  </w:style>
  <w:style w:type="paragraph" w:customStyle="1" w:styleId="3B206E2AF2CC4F489D0AFBE49501A95F">
    <w:name w:val="3B206E2AF2CC4F489D0AFBE49501A95F"/>
    <w:rsid w:val="00C76EC2"/>
  </w:style>
  <w:style w:type="paragraph" w:customStyle="1" w:styleId="E6A575E9B49A4E00AF912A1A953B271A">
    <w:name w:val="E6A575E9B49A4E00AF912A1A953B271A"/>
    <w:rsid w:val="00C76EC2"/>
  </w:style>
  <w:style w:type="paragraph" w:customStyle="1" w:styleId="985EF6856B6F460BAB7490CA7D4D8B41">
    <w:name w:val="985EF6856B6F460BAB7490CA7D4D8B41"/>
    <w:rsid w:val="00C76EC2"/>
  </w:style>
  <w:style w:type="paragraph" w:customStyle="1" w:styleId="165AE4E3B1DC4EEC862469249F2484BE">
    <w:name w:val="165AE4E3B1DC4EEC862469249F2484BE"/>
    <w:rsid w:val="00C76EC2"/>
  </w:style>
  <w:style w:type="paragraph" w:customStyle="1" w:styleId="BF3EF085A0984FBDA0E1C75A2DA560F2">
    <w:name w:val="BF3EF085A0984FBDA0E1C75A2DA560F2"/>
    <w:rsid w:val="00C76EC2"/>
  </w:style>
  <w:style w:type="paragraph" w:customStyle="1" w:styleId="EF91C7C8E9A54C91A52642C24587C483">
    <w:name w:val="EF91C7C8E9A54C91A52642C24587C483"/>
    <w:rsid w:val="00C76EC2"/>
  </w:style>
  <w:style w:type="paragraph" w:customStyle="1" w:styleId="877ADA7094FC4D008B34129DE3A5DA64">
    <w:name w:val="877ADA7094FC4D008B34129DE3A5DA64"/>
    <w:rsid w:val="00C76EC2"/>
  </w:style>
  <w:style w:type="paragraph" w:customStyle="1" w:styleId="69BAD665372F47549F87DD0E2B5B3E54">
    <w:name w:val="69BAD665372F47549F87DD0E2B5B3E54"/>
    <w:rsid w:val="00C76EC2"/>
  </w:style>
  <w:style w:type="paragraph" w:customStyle="1" w:styleId="1919930BC2FB4D898901B6A4F601977A">
    <w:name w:val="1919930BC2FB4D898901B6A4F601977A"/>
    <w:rsid w:val="00C76EC2"/>
  </w:style>
  <w:style w:type="paragraph" w:customStyle="1" w:styleId="D4C17A51873B45799F5631F0DCAA154A">
    <w:name w:val="D4C17A51873B45799F5631F0DCAA154A"/>
    <w:rsid w:val="00C76EC2"/>
  </w:style>
  <w:style w:type="paragraph" w:customStyle="1" w:styleId="ADBC6461AD75474786B88BCE474F234D">
    <w:name w:val="ADBC6461AD75474786B88BCE474F234D"/>
    <w:rsid w:val="00C76EC2"/>
  </w:style>
  <w:style w:type="paragraph" w:customStyle="1" w:styleId="49CB4D5B06424768853FA42DAD696115">
    <w:name w:val="49CB4D5B06424768853FA42DAD696115"/>
    <w:rsid w:val="00C76EC2"/>
  </w:style>
  <w:style w:type="paragraph" w:customStyle="1" w:styleId="E1473E64BD7D4655B3F14638B93812DF">
    <w:name w:val="E1473E64BD7D4655B3F14638B93812DF"/>
    <w:rsid w:val="00C76EC2"/>
  </w:style>
  <w:style w:type="paragraph" w:customStyle="1" w:styleId="2FAA1B5DE3AC49D086CFD292BDA72D3F">
    <w:name w:val="2FAA1B5DE3AC49D086CFD292BDA72D3F"/>
    <w:rsid w:val="00C76EC2"/>
  </w:style>
  <w:style w:type="paragraph" w:customStyle="1" w:styleId="9EB7B441CCA248F7B893CDEA7478C4A5">
    <w:name w:val="9EB7B441CCA248F7B893CDEA7478C4A5"/>
    <w:rsid w:val="00C76EC2"/>
  </w:style>
  <w:style w:type="paragraph" w:customStyle="1" w:styleId="564847A2CAF24FF69D2EAB9949B40C7C">
    <w:name w:val="564847A2CAF24FF69D2EAB9949B40C7C"/>
    <w:rsid w:val="00C76EC2"/>
  </w:style>
  <w:style w:type="paragraph" w:customStyle="1" w:styleId="3C0F12D1C6CD4345BBD44C1E514847B4">
    <w:name w:val="3C0F12D1C6CD4345BBD44C1E514847B4"/>
    <w:rsid w:val="00C76EC2"/>
  </w:style>
  <w:style w:type="paragraph" w:customStyle="1" w:styleId="204874BDB0F042C5834B3DBEF7B306EA">
    <w:name w:val="204874BDB0F042C5834B3DBEF7B306EA"/>
    <w:rsid w:val="00C76EC2"/>
  </w:style>
  <w:style w:type="paragraph" w:customStyle="1" w:styleId="B5D76306B2A4435CAB3CAABA1D7BB33D">
    <w:name w:val="B5D76306B2A4435CAB3CAABA1D7BB33D"/>
    <w:rsid w:val="00C76EC2"/>
  </w:style>
  <w:style w:type="paragraph" w:customStyle="1" w:styleId="4529334A361A4184AD8DFDB243E017E8">
    <w:name w:val="4529334A361A4184AD8DFDB243E017E8"/>
    <w:rsid w:val="00C76EC2"/>
  </w:style>
  <w:style w:type="paragraph" w:customStyle="1" w:styleId="9DC84BF7840D48368EE2B58B0F831E85">
    <w:name w:val="9DC84BF7840D48368EE2B58B0F831E85"/>
    <w:rsid w:val="00C76EC2"/>
  </w:style>
  <w:style w:type="paragraph" w:customStyle="1" w:styleId="4C33EABE16FC461992FB30DBF1898767">
    <w:name w:val="4C33EABE16FC461992FB30DBF1898767"/>
    <w:rsid w:val="00C76EC2"/>
  </w:style>
  <w:style w:type="paragraph" w:customStyle="1" w:styleId="8D73CB43785C4FEFA9E484A2763B72A2">
    <w:name w:val="8D73CB43785C4FEFA9E484A2763B72A2"/>
    <w:rsid w:val="00C76EC2"/>
  </w:style>
  <w:style w:type="paragraph" w:customStyle="1" w:styleId="EADD3D685E6A4A199098DB003D74825F">
    <w:name w:val="EADD3D685E6A4A199098DB003D74825F"/>
    <w:rsid w:val="00C76EC2"/>
  </w:style>
  <w:style w:type="paragraph" w:customStyle="1" w:styleId="D20B26D3528647B6B8DE386E9AE14A5A">
    <w:name w:val="D20B26D3528647B6B8DE386E9AE14A5A"/>
    <w:rsid w:val="00C76EC2"/>
  </w:style>
  <w:style w:type="paragraph" w:customStyle="1" w:styleId="3F865C78C98A4A6386C3AC1CAD065765">
    <w:name w:val="3F865C78C98A4A6386C3AC1CAD065765"/>
    <w:rsid w:val="00C76EC2"/>
  </w:style>
  <w:style w:type="paragraph" w:customStyle="1" w:styleId="101CB753A0B441E9BB18F92C8400F40A">
    <w:name w:val="101CB753A0B441E9BB18F92C8400F40A"/>
    <w:rsid w:val="00C76EC2"/>
  </w:style>
  <w:style w:type="paragraph" w:customStyle="1" w:styleId="F2314E4ED7F44EAEA0BE73604F95E3B3">
    <w:name w:val="F2314E4ED7F44EAEA0BE73604F95E3B3"/>
    <w:rsid w:val="00C76EC2"/>
  </w:style>
  <w:style w:type="paragraph" w:customStyle="1" w:styleId="4B8605D9171C40C2B5F5B16F5A995C77">
    <w:name w:val="4B8605D9171C40C2B5F5B16F5A995C77"/>
    <w:rsid w:val="00C76EC2"/>
  </w:style>
  <w:style w:type="paragraph" w:customStyle="1" w:styleId="F877A03EB9E04824AA14140182DF7A15">
    <w:name w:val="F877A03EB9E04824AA14140182DF7A15"/>
    <w:rsid w:val="00C76EC2"/>
  </w:style>
  <w:style w:type="paragraph" w:customStyle="1" w:styleId="76440443AAA745D896677F8AF8286656">
    <w:name w:val="76440443AAA745D896677F8AF8286656"/>
    <w:rsid w:val="00C76EC2"/>
  </w:style>
  <w:style w:type="paragraph" w:customStyle="1" w:styleId="D0F36C1FBFE44BA582F8EB2CD95F1AA2">
    <w:name w:val="D0F36C1FBFE44BA582F8EB2CD95F1AA2"/>
    <w:rsid w:val="00C76EC2"/>
  </w:style>
  <w:style w:type="paragraph" w:customStyle="1" w:styleId="D37B6E3123834F9E814CE4FAC1AE14CC">
    <w:name w:val="D37B6E3123834F9E814CE4FAC1AE14CC"/>
    <w:rsid w:val="00C76EC2"/>
  </w:style>
  <w:style w:type="paragraph" w:customStyle="1" w:styleId="AA626E0281D4406180A3C028D693329D">
    <w:name w:val="AA626E0281D4406180A3C028D693329D"/>
    <w:rsid w:val="00C76EC2"/>
  </w:style>
  <w:style w:type="paragraph" w:customStyle="1" w:styleId="9475489E1D14433295A81CBDFB859949">
    <w:name w:val="9475489E1D14433295A81CBDFB859949"/>
    <w:rsid w:val="00C76EC2"/>
  </w:style>
  <w:style w:type="paragraph" w:customStyle="1" w:styleId="0A5C35D6C2DC4897BCD8620F0C7453C9">
    <w:name w:val="0A5C35D6C2DC4897BCD8620F0C7453C9"/>
    <w:rsid w:val="00C76EC2"/>
  </w:style>
  <w:style w:type="paragraph" w:customStyle="1" w:styleId="CBD9515EF2734E9F87C742FB119BBAEE">
    <w:name w:val="CBD9515EF2734E9F87C742FB119BBAEE"/>
    <w:rsid w:val="00C76EC2"/>
  </w:style>
  <w:style w:type="paragraph" w:customStyle="1" w:styleId="E55DF5BDC7DF4A53BEADD28DC8CB488C">
    <w:name w:val="E55DF5BDC7DF4A53BEADD28DC8CB488C"/>
    <w:rsid w:val="00C76EC2"/>
  </w:style>
  <w:style w:type="paragraph" w:customStyle="1" w:styleId="750580DE621040D2B035D71E4ABEFAD1">
    <w:name w:val="750580DE621040D2B035D71E4ABEFAD1"/>
    <w:rsid w:val="00C76EC2"/>
  </w:style>
  <w:style w:type="paragraph" w:customStyle="1" w:styleId="183639604464464894428B2D69B5D4CE">
    <w:name w:val="183639604464464894428B2D69B5D4CE"/>
    <w:rsid w:val="00C76EC2"/>
  </w:style>
  <w:style w:type="paragraph" w:customStyle="1" w:styleId="1DD1A6980D1D4DF8A534DD54EAB663F4">
    <w:name w:val="1DD1A6980D1D4DF8A534DD54EAB663F4"/>
    <w:rsid w:val="00C76EC2"/>
  </w:style>
  <w:style w:type="paragraph" w:customStyle="1" w:styleId="B65B7CEB932F4A29B3E10CF71C66684C">
    <w:name w:val="B65B7CEB932F4A29B3E10CF71C66684C"/>
    <w:rsid w:val="00C76EC2"/>
  </w:style>
  <w:style w:type="paragraph" w:customStyle="1" w:styleId="1C8A6591F7D5461B90F395B9605C14D4">
    <w:name w:val="1C8A6591F7D5461B90F395B9605C14D4"/>
    <w:rsid w:val="00C76EC2"/>
  </w:style>
  <w:style w:type="paragraph" w:customStyle="1" w:styleId="E6D51763369549959038908DBD9BDB6F">
    <w:name w:val="E6D51763369549959038908DBD9BDB6F"/>
    <w:rsid w:val="00C76EC2"/>
  </w:style>
  <w:style w:type="paragraph" w:customStyle="1" w:styleId="969E23D7EFAB4BACBA85FC136E4D104E">
    <w:name w:val="969E23D7EFAB4BACBA85FC136E4D104E"/>
    <w:rsid w:val="00C76EC2"/>
  </w:style>
  <w:style w:type="paragraph" w:customStyle="1" w:styleId="529FCE36A2744262B0FFF24B3910E5AD">
    <w:name w:val="529FCE36A2744262B0FFF24B3910E5AD"/>
    <w:rsid w:val="00C76EC2"/>
  </w:style>
  <w:style w:type="paragraph" w:customStyle="1" w:styleId="9693F4D1411643C7922BA3A59906C427">
    <w:name w:val="9693F4D1411643C7922BA3A59906C427"/>
    <w:rsid w:val="00C76EC2"/>
  </w:style>
  <w:style w:type="paragraph" w:customStyle="1" w:styleId="560295B3EEC1462BBAD54DE72622FFE8">
    <w:name w:val="560295B3EEC1462BBAD54DE72622FFE8"/>
    <w:rsid w:val="00C76EC2"/>
  </w:style>
  <w:style w:type="paragraph" w:customStyle="1" w:styleId="9AABE487125C40EA95A8B97ABE34D453">
    <w:name w:val="9AABE487125C40EA95A8B97ABE34D453"/>
    <w:rsid w:val="00C76EC2"/>
  </w:style>
  <w:style w:type="paragraph" w:customStyle="1" w:styleId="4BB424286B494914B7E4736E790B8FC6">
    <w:name w:val="4BB424286B494914B7E4736E790B8FC6"/>
    <w:rsid w:val="00C76EC2"/>
  </w:style>
  <w:style w:type="paragraph" w:customStyle="1" w:styleId="6E816121EB854887B946D60B829DF12A">
    <w:name w:val="6E816121EB854887B946D60B829DF12A"/>
    <w:rsid w:val="00C76EC2"/>
  </w:style>
  <w:style w:type="paragraph" w:customStyle="1" w:styleId="C1438FD04A884D479F07304897998103">
    <w:name w:val="C1438FD04A884D479F07304897998103"/>
    <w:rsid w:val="00C76EC2"/>
  </w:style>
  <w:style w:type="paragraph" w:customStyle="1" w:styleId="28AA1F788C3C4D49A1DCA50DE0ACC35F">
    <w:name w:val="28AA1F788C3C4D49A1DCA50DE0ACC35F"/>
    <w:rsid w:val="00C76EC2"/>
  </w:style>
  <w:style w:type="paragraph" w:customStyle="1" w:styleId="830BBA342BEB4CCA93488B474A797C0C">
    <w:name w:val="830BBA342BEB4CCA93488B474A797C0C"/>
    <w:rsid w:val="00C76EC2"/>
  </w:style>
  <w:style w:type="paragraph" w:customStyle="1" w:styleId="FFF13E27232447C99E7F9DFBED34765B">
    <w:name w:val="FFF13E27232447C99E7F9DFBED34765B"/>
    <w:rsid w:val="00C76EC2"/>
  </w:style>
  <w:style w:type="paragraph" w:customStyle="1" w:styleId="5122C61F243A406DBDDBF946EC8AC8FA">
    <w:name w:val="5122C61F243A406DBDDBF946EC8AC8FA"/>
    <w:rsid w:val="00C76EC2"/>
  </w:style>
  <w:style w:type="paragraph" w:customStyle="1" w:styleId="4424F3D3DFBC4DE4B3595108F1E5F3D2">
    <w:name w:val="4424F3D3DFBC4DE4B3595108F1E5F3D2"/>
    <w:rsid w:val="00C76EC2"/>
  </w:style>
  <w:style w:type="paragraph" w:customStyle="1" w:styleId="88BA8394159C4A06943C867FCBA8D7ED">
    <w:name w:val="88BA8394159C4A06943C867FCBA8D7ED"/>
    <w:rsid w:val="00C76EC2"/>
  </w:style>
  <w:style w:type="paragraph" w:customStyle="1" w:styleId="674CC0A22BC04EAC8122F9D4691A286A">
    <w:name w:val="674CC0A22BC04EAC8122F9D4691A286A"/>
    <w:rsid w:val="00C76EC2"/>
  </w:style>
  <w:style w:type="paragraph" w:customStyle="1" w:styleId="97DC52DA0BDC440587F97D5988DB4851">
    <w:name w:val="97DC52DA0BDC440587F97D5988DB4851"/>
    <w:rsid w:val="00C76EC2"/>
  </w:style>
  <w:style w:type="paragraph" w:customStyle="1" w:styleId="28BC384EBAEF4D199995884FA2857D45">
    <w:name w:val="28BC384EBAEF4D199995884FA2857D45"/>
    <w:rsid w:val="00C76EC2"/>
  </w:style>
  <w:style w:type="paragraph" w:customStyle="1" w:styleId="193FDCA0F4A6418D976DF8722778B1C9">
    <w:name w:val="193FDCA0F4A6418D976DF8722778B1C9"/>
    <w:rsid w:val="00C76EC2"/>
  </w:style>
  <w:style w:type="paragraph" w:customStyle="1" w:styleId="A39C9D26C348432188619142B64E0AFD">
    <w:name w:val="A39C9D26C348432188619142B64E0AFD"/>
    <w:rsid w:val="00C76EC2"/>
  </w:style>
  <w:style w:type="paragraph" w:customStyle="1" w:styleId="01DC0624033E4A50A23138ACD8F61B8D">
    <w:name w:val="01DC0624033E4A50A23138ACD8F61B8D"/>
    <w:rsid w:val="00C76EC2"/>
  </w:style>
  <w:style w:type="paragraph" w:customStyle="1" w:styleId="404E3C9A335C43DA99F828A211487261">
    <w:name w:val="404E3C9A335C43DA99F828A211487261"/>
    <w:rsid w:val="00C76EC2"/>
  </w:style>
  <w:style w:type="paragraph" w:customStyle="1" w:styleId="E6662655FC134D35B6E5B54F33502DCD">
    <w:name w:val="E6662655FC134D35B6E5B54F33502DCD"/>
    <w:rsid w:val="00C76EC2"/>
  </w:style>
  <w:style w:type="paragraph" w:customStyle="1" w:styleId="7A6E24FFEEFC4E36B9914E984E2D35CC">
    <w:name w:val="7A6E24FFEEFC4E36B9914E984E2D35CC"/>
    <w:rsid w:val="00C76EC2"/>
  </w:style>
  <w:style w:type="paragraph" w:customStyle="1" w:styleId="7982D4A891B84215B362653A43112BA9">
    <w:name w:val="7982D4A891B84215B362653A43112BA9"/>
    <w:rsid w:val="00C76EC2"/>
  </w:style>
  <w:style w:type="paragraph" w:customStyle="1" w:styleId="CEB50901341F48F897D7E60FA94D432C">
    <w:name w:val="CEB50901341F48F897D7E60FA94D432C"/>
    <w:rsid w:val="00C76EC2"/>
  </w:style>
  <w:style w:type="paragraph" w:customStyle="1" w:styleId="C8DF5687ED7349DDBBB599CD544171CA">
    <w:name w:val="C8DF5687ED7349DDBBB599CD544171CA"/>
    <w:rsid w:val="00C76EC2"/>
  </w:style>
  <w:style w:type="paragraph" w:customStyle="1" w:styleId="B817148CD09F47F8B65B24CF5272F986">
    <w:name w:val="B817148CD09F47F8B65B24CF5272F986"/>
    <w:rsid w:val="00C76EC2"/>
  </w:style>
  <w:style w:type="paragraph" w:customStyle="1" w:styleId="9352DB4635D4410BBC6B68E84B2B29B0">
    <w:name w:val="9352DB4635D4410BBC6B68E84B2B29B0"/>
    <w:rsid w:val="00C76EC2"/>
  </w:style>
  <w:style w:type="paragraph" w:customStyle="1" w:styleId="9D934A2C24A64BE8B32C22AADE443062">
    <w:name w:val="9D934A2C24A64BE8B32C22AADE443062"/>
    <w:rsid w:val="00C76EC2"/>
  </w:style>
  <w:style w:type="paragraph" w:customStyle="1" w:styleId="0928DEA8B965405BA55F5F672F174711">
    <w:name w:val="0928DEA8B965405BA55F5F672F174711"/>
    <w:rsid w:val="00C76EC2"/>
  </w:style>
  <w:style w:type="paragraph" w:customStyle="1" w:styleId="407ACC78915C4C75865492CD1F7F5241">
    <w:name w:val="407ACC78915C4C75865492CD1F7F5241"/>
    <w:rsid w:val="00C76EC2"/>
  </w:style>
  <w:style w:type="paragraph" w:customStyle="1" w:styleId="B57B1BE324B245B09E049261091903A4">
    <w:name w:val="B57B1BE324B245B09E049261091903A4"/>
    <w:rsid w:val="00C76EC2"/>
  </w:style>
  <w:style w:type="paragraph" w:customStyle="1" w:styleId="694E6A78FA444CB784A39992EF354279">
    <w:name w:val="694E6A78FA444CB784A39992EF354279"/>
    <w:rsid w:val="00C76EC2"/>
  </w:style>
  <w:style w:type="paragraph" w:customStyle="1" w:styleId="18C966042D6F477382E16AE4EBCB2A10">
    <w:name w:val="18C966042D6F477382E16AE4EBCB2A10"/>
    <w:rsid w:val="00C76EC2"/>
  </w:style>
  <w:style w:type="paragraph" w:customStyle="1" w:styleId="7DDFEDDB39344E45A667FEB76BB09A07">
    <w:name w:val="7DDFEDDB39344E45A667FEB76BB09A07"/>
    <w:rsid w:val="00C76EC2"/>
  </w:style>
  <w:style w:type="paragraph" w:customStyle="1" w:styleId="37C6AB3CF9CD46278475C9213D23FA3C">
    <w:name w:val="37C6AB3CF9CD46278475C9213D23FA3C"/>
    <w:rsid w:val="00C76EC2"/>
  </w:style>
  <w:style w:type="paragraph" w:customStyle="1" w:styleId="AFF0ECCA88C64944BB19C02B85818658">
    <w:name w:val="AFF0ECCA88C64944BB19C02B85818658"/>
    <w:rsid w:val="00C76EC2"/>
  </w:style>
  <w:style w:type="paragraph" w:customStyle="1" w:styleId="DDE4A90B944849ECB4DA334C312DA472">
    <w:name w:val="DDE4A90B944849ECB4DA334C312DA472"/>
    <w:rsid w:val="00C76EC2"/>
  </w:style>
  <w:style w:type="paragraph" w:customStyle="1" w:styleId="B0E1A4799FA341B99EE51F7958DDFC93">
    <w:name w:val="B0E1A4799FA341B99EE51F7958DDFC93"/>
    <w:rsid w:val="00C76EC2"/>
  </w:style>
  <w:style w:type="paragraph" w:customStyle="1" w:styleId="5FED88EE4C8947BC8111416522A66754">
    <w:name w:val="5FED88EE4C8947BC8111416522A66754"/>
    <w:rsid w:val="00C76EC2"/>
  </w:style>
  <w:style w:type="paragraph" w:customStyle="1" w:styleId="1B1A122C2B7241D4A3E7992CC23A30CA">
    <w:name w:val="1B1A122C2B7241D4A3E7992CC23A30CA"/>
    <w:rsid w:val="00C76EC2"/>
  </w:style>
  <w:style w:type="paragraph" w:customStyle="1" w:styleId="8D661142AF6C460EB62BF7E1B3F2CD65">
    <w:name w:val="8D661142AF6C460EB62BF7E1B3F2CD65"/>
    <w:rsid w:val="00C76EC2"/>
  </w:style>
  <w:style w:type="paragraph" w:customStyle="1" w:styleId="BE2DAE058AC645B1B9421DD4DDE2AEFA">
    <w:name w:val="BE2DAE058AC645B1B9421DD4DDE2AEFA"/>
    <w:rsid w:val="00C76EC2"/>
  </w:style>
  <w:style w:type="paragraph" w:customStyle="1" w:styleId="7ED01BFE8D97445AA9CECD491B7BD1C1">
    <w:name w:val="7ED01BFE8D97445AA9CECD491B7BD1C1"/>
    <w:rsid w:val="00C76EC2"/>
  </w:style>
  <w:style w:type="paragraph" w:customStyle="1" w:styleId="BA8E3060E0FE452183DBB5FE17A601C8">
    <w:name w:val="BA8E3060E0FE452183DBB5FE17A601C8"/>
    <w:rsid w:val="00C76EC2"/>
  </w:style>
  <w:style w:type="paragraph" w:customStyle="1" w:styleId="8F8C1095B7FA4A36860AE6A5C2570239">
    <w:name w:val="8F8C1095B7FA4A36860AE6A5C2570239"/>
    <w:rsid w:val="00C76EC2"/>
  </w:style>
  <w:style w:type="paragraph" w:customStyle="1" w:styleId="D403A1ACDA37496ABECC1F717FAFD5B5">
    <w:name w:val="D403A1ACDA37496ABECC1F717FAFD5B5"/>
    <w:rsid w:val="00C76EC2"/>
  </w:style>
  <w:style w:type="paragraph" w:customStyle="1" w:styleId="8E5880DA5099409AB70D7233B1C16573">
    <w:name w:val="8E5880DA5099409AB70D7233B1C16573"/>
    <w:rsid w:val="00C76EC2"/>
  </w:style>
  <w:style w:type="paragraph" w:customStyle="1" w:styleId="5BB8AF94DE9A4D6FBF7C112D9D5EDD37">
    <w:name w:val="5BB8AF94DE9A4D6FBF7C112D9D5EDD37"/>
    <w:rsid w:val="00C76EC2"/>
  </w:style>
  <w:style w:type="paragraph" w:customStyle="1" w:styleId="8353CBD9C01B4A76BE1EC5072F46DE9A">
    <w:name w:val="8353CBD9C01B4A76BE1EC5072F46DE9A"/>
    <w:rsid w:val="00C76EC2"/>
  </w:style>
  <w:style w:type="paragraph" w:customStyle="1" w:styleId="6CFA4817849B4FC49502BA24A6294B68">
    <w:name w:val="6CFA4817849B4FC49502BA24A6294B68"/>
    <w:rsid w:val="00C76EC2"/>
  </w:style>
  <w:style w:type="paragraph" w:customStyle="1" w:styleId="7BD80FA7F64C413096648699413366F4">
    <w:name w:val="7BD80FA7F64C413096648699413366F4"/>
    <w:rsid w:val="00C76EC2"/>
  </w:style>
  <w:style w:type="paragraph" w:customStyle="1" w:styleId="8BB4C8FFC602405D803AA4538ECE63AE">
    <w:name w:val="8BB4C8FFC602405D803AA4538ECE63AE"/>
    <w:rsid w:val="00C76EC2"/>
  </w:style>
  <w:style w:type="paragraph" w:customStyle="1" w:styleId="66A77B68D94A4C069B616FBE2D23C089">
    <w:name w:val="66A77B68D94A4C069B616FBE2D23C089"/>
    <w:rsid w:val="00C76EC2"/>
  </w:style>
  <w:style w:type="paragraph" w:customStyle="1" w:styleId="33A4798A02E64DF195497E43A48DC95E">
    <w:name w:val="33A4798A02E64DF195497E43A48DC95E"/>
    <w:rsid w:val="00C76EC2"/>
  </w:style>
  <w:style w:type="paragraph" w:customStyle="1" w:styleId="98FD66AE08C04FE994ECCC59C99CB631">
    <w:name w:val="98FD66AE08C04FE994ECCC59C99CB631"/>
    <w:rsid w:val="00C76EC2"/>
  </w:style>
  <w:style w:type="paragraph" w:customStyle="1" w:styleId="1DB762C5AE9D41E2A5B231570FC3A46010">
    <w:name w:val="1DB762C5AE9D41E2A5B231570FC3A46010"/>
    <w:rsid w:val="00C76EC2"/>
    <w:rPr>
      <w:rFonts w:eastAsiaTheme="minorHAnsi"/>
      <w:lang w:eastAsia="en-US"/>
    </w:rPr>
  </w:style>
  <w:style w:type="paragraph" w:customStyle="1" w:styleId="45F288262CDF4188B0967C24FFE82F7B8">
    <w:name w:val="45F288262CDF4188B0967C24FFE82F7B8"/>
    <w:rsid w:val="00C76EC2"/>
    <w:rPr>
      <w:rFonts w:eastAsiaTheme="minorHAnsi"/>
      <w:lang w:eastAsia="en-US"/>
    </w:rPr>
  </w:style>
  <w:style w:type="paragraph" w:customStyle="1" w:styleId="F09B1FCFE89C41989FC01BEFDABB6F4A7">
    <w:name w:val="F09B1FCFE89C41989FC01BEFDABB6F4A7"/>
    <w:rsid w:val="00C76EC2"/>
    <w:rPr>
      <w:rFonts w:eastAsiaTheme="minorHAnsi"/>
      <w:lang w:eastAsia="en-US"/>
    </w:rPr>
  </w:style>
  <w:style w:type="paragraph" w:customStyle="1" w:styleId="40219B52A562406F870EF85E4437A4179">
    <w:name w:val="40219B52A562406F870EF85E4437A4179"/>
    <w:rsid w:val="00C76EC2"/>
    <w:rPr>
      <w:rFonts w:eastAsiaTheme="minorHAnsi"/>
      <w:lang w:eastAsia="en-US"/>
    </w:rPr>
  </w:style>
  <w:style w:type="paragraph" w:customStyle="1" w:styleId="6A4CE6331D9B40258C9A1FC79D02C1937">
    <w:name w:val="6A4CE6331D9B40258C9A1FC79D02C1937"/>
    <w:rsid w:val="00C76EC2"/>
    <w:rPr>
      <w:rFonts w:eastAsiaTheme="minorHAnsi"/>
      <w:lang w:eastAsia="en-US"/>
    </w:rPr>
  </w:style>
  <w:style w:type="paragraph" w:customStyle="1" w:styleId="BD858DD7A65C42228EEDA5F6A8EA12226">
    <w:name w:val="BD858DD7A65C42228EEDA5F6A8EA12226"/>
    <w:rsid w:val="00C76EC2"/>
    <w:rPr>
      <w:rFonts w:eastAsiaTheme="minorHAnsi"/>
      <w:lang w:eastAsia="en-US"/>
    </w:rPr>
  </w:style>
  <w:style w:type="paragraph" w:customStyle="1" w:styleId="A26D08ADA9C84AAF8F721F3FE2E938296">
    <w:name w:val="A26D08ADA9C84AAF8F721F3FE2E938296"/>
    <w:rsid w:val="00C76EC2"/>
    <w:rPr>
      <w:rFonts w:eastAsiaTheme="minorHAnsi"/>
      <w:lang w:eastAsia="en-US"/>
    </w:rPr>
  </w:style>
  <w:style w:type="paragraph" w:customStyle="1" w:styleId="74CBCA3927834B64AF1A8BE404F5EA966">
    <w:name w:val="74CBCA3927834B64AF1A8BE404F5EA966"/>
    <w:rsid w:val="00C76EC2"/>
    <w:rPr>
      <w:rFonts w:eastAsiaTheme="minorHAnsi"/>
      <w:lang w:eastAsia="en-US"/>
    </w:rPr>
  </w:style>
  <w:style w:type="paragraph" w:customStyle="1" w:styleId="E277B9BCDBF74CFEAF94DED6E51C111F6">
    <w:name w:val="E277B9BCDBF74CFEAF94DED6E51C111F6"/>
    <w:rsid w:val="00C76EC2"/>
    <w:rPr>
      <w:rFonts w:eastAsiaTheme="minorHAnsi"/>
      <w:lang w:eastAsia="en-US"/>
    </w:rPr>
  </w:style>
  <w:style w:type="paragraph" w:customStyle="1" w:styleId="2029C165F3D843F9BAC74E946F5680655">
    <w:name w:val="2029C165F3D843F9BAC74E946F5680655"/>
    <w:rsid w:val="00C76EC2"/>
    <w:rPr>
      <w:rFonts w:eastAsiaTheme="minorHAnsi"/>
      <w:lang w:eastAsia="en-US"/>
    </w:rPr>
  </w:style>
  <w:style w:type="paragraph" w:customStyle="1" w:styleId="03F1717E1E744C32A41AC832785C336D5">
    <w:name w:val="03F1717E1E744C32A41AC832785C336D5"/>
    <w:rsid w:val="00C76EC2"/>
    <w:rPr>
      <w:rFonts w:eastAsiaTheme="minorHAnsi"/>
      <w:lang w:eastAsia="en-US"/>
    </w:rPr>
  </w:style>
  <w:style w:type="paragraph" w:customStyle="1" w:styleId="08BDEB11A860457AAA211FBEC87528184">
    <w:name w:val="08BDEB11A860457AAA211FBEC87528184"/>
    <w:rsid w:val="00C76EC2"/>
    <w:rPr>
      <w:rFonts w:eastAsiaTheme="minorHAnsi"/>
      <w:lang w:eastAsia="en-US"/>
    </w:rPr>
  </w:style>
  <w:style w:type="paragraph" w:customStyle="1" w:styleId="E55DF5BDC7DF4A53BEADD28DC8CB488C1">
    <w:name w:val="E55DF5BDC7DF4A53BEADD28DC8CB488C1"/>
    <w:rsid w:val="00C76EC2"/>
    <w:rPr>
      <w:rFonts w:eastAsiaTheme="minorHAnsi"/>
      <w:lang w:eastAsia="en-US"/>
    </w:rPr>
  </w:style>
  <w:style w:type="paragraph" w:customStyle="1" w:styleId="750580DE621040D2B035D71E4ABEFAD11">
    <w:name w:val="750580DE621040D2B035D71E4ABEFAD11"/>
    <w:rsid w:val="00C76EC2"/>
    <w:rPr>
      <w:rFonts w:eastAsiaTheme="minorHAnsi"/>
      <w:lang w:eastAsia="en-US"/>
    </w:rPr>
  </w:style>
  <w:style w:type="paragraph" w:customStyle="1" w:styleId="183639604464464894428B2D69B5D4CE1">
    <w:name w:val="183639604464464894428B2D69B5D4CE1"/>
    <w:rsid w:val="00C76EC2"/>
    <w:rPr>
      <w:rFonts w:eastAsiaTheme="minorHAnsi"/>
      <w:lang w:eastAsia="en-US"/>
    </w:rPr>
  </w:style>
  <w:style w:type="paragraph" w:customStyle="1" w:styleId="1DD1A6980D1D4DF8A534DD54EAB663F41">
    <w:name w:val="1DD1A6980D1D4DF8A534DD54EAB663F41"/>
    <w:rsid w:val="00C76EC2"/>
    <w:rPr>
      <w:rFonts w:eastAsiaTheme="minorHAnsi"/>
      <w:lang w:eastAsia="en-US"/>
    </w:rPr>
  </w:style>
  <w:style w:type="paragraph" w:customStyle="1" w:styleId="B65B7CEB932F4A29B3E10CF71C66684C1">
    <w:name w:val="B65B7CEB932F4A29B3E10CF71C66684C1"/>
    <w:rsid w:val="00C76EC2"/>
    <w:rPr>
      <w:rFonts w:eastAsiaTheme="minorHAnsi"/>
      <w:lang w:eastAsia="en-US"/>
    </w:rPr>
  </w:style>
  <w:style w:type="paragraph" w:customStyle="1" w:styleId="1C8A6591F7D5461B90F395B9605C14D41">
    <w:name w:val="1C8A6591F7D5461B90F395B9605C14D41"/>
    <w:rsid w:val="00C76EC2"/>
    <w:rPr>
      <w:rFonts w:eastAsiaTheme="minorHAnsi"/>
      <w:lang w:eastAsia="en-US"/>
    </w:rPr>
  </w:style>
  <w:style w:type="paragraph" w:customStyle="1" w:styleId="E6D51763369549959038908DBD9BDB6F1">
    <w:name w:val="E6D51763369549959038908DBD9BDB6F1"/>
    <w:rsid w:val="00C76EC2"/>
    <w:rPr>
      <w:rFonts w:eastAsiaTheme="minorHAnsi"/>
      <w:lang w:eastAsia="en-US"/>
    </w:rPr>
  </w:style>
  <w:style w:type="paragraph" w:customStyle="1" w:styleId="969E23D7EFAB4BACBA85FC136E4D104E1">
    <w:name w:val="969E23D7EFAB4BACBA85FC136E4D104E1"/>
    <w:rsid w:val="00C76EC2"/>
    <w:rPr>
      <w:rFonts w:eastAsiaTheme="minorHAnsi"/>
      <w:lang w:eastAsia="en-US"/>
    </w:rPr>
  </w:style>
  <w:style w:type="paragraph" w:customStyle="1" w:styleId="529FCE36A2744262B0FFF24B3910E5AD1">
    <w:name w:val="529FCE36A2744262B0FFF24B3910E5AD1"/>
    <w:rsid w:val="00C76EC2"/>
    <w:rPr>
      <w:rFonts w:eastAsiaTheme="minorHAnsi"/>
      <w:lang w:eastAsia="en-US"/>
    </w:rPr>
  </w:style>
  <w:style w:type="paragraph" w:customStyle="1" w:styleId="9693F4D1411643C7922BA3A59906C4271">
    <w:name w:val="9693F4D1411643C7922BA3A59906C4271"/>
    <w:rsid w:val="00C76EC2"/>
    <w:rPr>
      <w:rFonts w:eastAsiaTheme="minorHAnsi"/>
      <w:lang w:eastAsia="en-US"/>
    </w:rPr>
  </w:style>
  <w:style w:type="paragraph" w:customStyle="1" w:styleId="560295B3EEC1462BBAD54DE72622FFE81">
    <w:name w:val="560295B3EEC1462BBAD54DE72622FFE81"/>
    <w:rsid w:val="00C76EC2"/>
    <w:rPr>
      <w:rFonts w:eastAsiaTheme="minorHAnsi"/>
      <w:lang w:eastAsia="en-US"/>
    </w:rPr>
  </w:style>
  <w:style w:type="paragraph" w:customStyle="1" w:styleId="9AABE487125C40EA95A8B97ABE34D4531">
    <w:name w:val="9AABE487125C40EA95A8B97ABE34D4531"/>
    <w:rsid w:val="00C76EC2"/>
    <w:rPr>
      <w:rFonts w:eastAsiaTheme="minorHAnsi"/>
      <w:lang w:eastAsia="en-US"/>
    </w:rPr>
  </w:style>
  <w:style w:type="paragraph" w:customStyle="1" w:styleId="4BB424286B494914B7E4736E790B8FC61">
    <w:name w:val="4BB424286B494914B7E4736E790B8FC61"/>
    <w:rsid w:val="00C76EC2"/>
    <w:rPr>
      <w:rFonts w:eastAsiaTheme="minorHAnsi"/>
      <w:lang w:eastAsia="en-US"/>
    </w:rPr>
  </w:style>
  <w:style w:type="paragraph" w:customStyle="1" w:styleId="6E816121EB854887B946D60B829DF12A1">
    <w:name w:val="6E816121EB854887B946D60B829DF12A1"/>
    <w:rsid w:val="00C76EC2"/>
    <w:rPr>
      <w:rFonts w:eastAsiaTheme="minorHAnsi"/>
      <w:lang w:eastAsia="en-US"/>
    </w:rPr>
  </w:style>
  <w:style w:type="paragraph" w:customStyle="1" w:styleId="C1438FD04A884D479F073048979981031">
    <w:name w:val="C1438FD04A884D479F073048979981031"/>
    <w:rsid w:val="00C76EC2"/>
    <w:rPr>
      <w:rFonts w:eastAsiaTheme="minorHAnsi"/>
      <w:lang w:eastAsia="en-US"/>
    </w:rPr>
  </w:style>
  <w:style w:type="paragraph" w:customStyle="1" w:styleId="28AA1F788C3C4D49A1DCA50DE0ACC35F1">
    <w:name w:val="28AA1F788C3C4D49A1DCA50DE0ACC35F1"/>
    <w:rsid w:val="00C76EC2"/>
    <w:rPr>
      <w:rFonts w:eastAsiaTheme="minorHAnsi"/>
      <w:lang w:eastAsia="en-US"/>
    </w:rPr>
  </w:style>
  <w:style w:type="paragraph" w:customStyle="1" w:styleId="830BBA342BEB4CCA93488B474A797C0C1">
    <w:name w:val="830BBA342BEB4CCA93488B474A797C0C1"/>
    <w:rsid w:val="00C76EC2"/>
    <w:rPr>
      <w:rFonts w:eastAsiaTheme="minorHAnsi"/>
      <w:lang w:eastAsia="en-US"/>
    </w:rPr>
  </w:style>
  <w:style w:type="paragraph" w:customStyle="1" w:styleId="FFF13E27232447C99E7F9DFBED34765B1">
    <w:name w:val="FFF13E27232447C99E7F9DFBED34765B1"/>
    <w:rsid w:val="00C76EC2"/>
    <w:rPr>
      <w:rFonts w:eastAsiaTheme="minorHAnsi"/>
      <w:lang w:eastAsia="en-US"/>
    </w:rPr>
  </w:style>
  <w:style w:type="paragraph" w:customStyle="1" w:styleId="5122C61F243A406DBDDBF946EC8AC8FA1">
    <w:name w:val="5122C61F243A406DBDDBF946EC8AC8FA1"/>
    <w:rsid w:val="00C76EC2"/>
    <w:rPr>
      <w:rFonts w:eastAsiaTheme="minorHAnsi"/>
      <w:lang w:eastAsia="en-US"/>
    </w:rPr>
  </w:style>
  <w:style w:type="paragraph" w:customStyle="1" w:styleId="4424F3D3DFBC4DE4B3595108F1E5F3D21">
    <w:name w:val="4424F3D3DFBC4DE4B3595108F1E5F3D21"/>
    <w:rsid w:val="00C76EC2"/>
    <w:rPr>
      <w:rFonts w:eastAsiaTheme="minorHAnsi"/>
      <w:lang w:eastAsia="en-US"/>
    </w:rPr>
  </w:style>
  <w:style w:type="paragraph" w:customStyle="1" w:styleId="88BA8394159C4A06943C867FCBA8D7ED1">
    <w:name w:val="88BA8394159C4A06943C867FCBA8D7ED1"/>
    <w:rsid w:val="00C76EC2"/>
    <w:rPr>
      <w:rFonts w:eastAsiaTheme="minorHAnsi"/>
      <w:lang w:eastAsia="en-US"/>
    </w:rPr>
  </w:style>
  <w:style w:type="paragraph" w:customStyle="1" w:styleId="674CC0A22BC04EAC8122F9D4691A286A1">
    <w:name w:val="674CC0A22BC04EAC8122F9D4691A286A1"/>
    <w:rsid w:val="00C76EC2"/>
    <w:rPr>
      <w:rFonts w:eastAsiaTheme="minorHAnsi"/>
      <w:lang w:eastAsia="en-US"/>
    </w:rPr>
  </w:style>
  <w:style w:type="paragraph" w:customStyle="1" w:styleId="97DC52DA0BDC440587F97D5988DB48511">
    <w:name w:val="97DC52DA0BDC440587F97D5988DB48511"/>
    <w:rsid w:val="00C76EC2"/>
    <w:rPr>
      <w:rFonts w:eastAsiaTheme="minorHAnsi"/>
      <w:lang w:eastAsia="en-US"/>
    </w:rPr>
  </w:style>
  <w:style w:type="paragraph" w:customStyle="1" w:styleId="28BC384EBAEF4D199995884FA2857D451">
    <w:name w:val="28BC384EBAEF4D199995884FA2857D451"/>
    <w:rsid w:val="00C76EC2"/>
    <w:rPr>
      <w:rFonts w:eastAsiaTheme="minorHAnsi"/>
      <w:lang w:eastAsia="en-US"/>
    </w:rPr>
  </w:style>
  <w:style w:type="paragraph" w:customStyle="1" w:styleId="193FDCA0F4A6418D976DF8722778B1C91">
    <w:name w:val="193FDCA0F4A6418D976DF8722778B1C91"/>
    <w:rsid w:val="00C76EC2"/>
    <w:rPr>
      <w:rFonts w:eastAsiaTheme="minorHAnsi"/>
      <w:lang w:eastAsia="en-US"/>
    </w:rPr>
  </w:style>
  <w:style w:type="paragraph" w:customStyle="1" w:styleId="A39C9D26C348432188619142B64E0AFD1">
    <w:name w:val="A39C9D26C348432188619142B64E0AFD1"/>
    <w:rsid w:val="00C76EC2"/>
    <w:rPr>
      <w:rFonts w:eastAsiaTheme="minorHAnsi"/>
      <w:lang w:eastAsia="en-US"/>
    </w:rPr>
  </w:style>
  <w:style w:type="paragraph" w:customStyle="1" w:styleId="01DC0624033E4A50A23138ACD8F61B8D1">
    <w:name w:val="01DC0624033E4A50A23138ACD8F61B8D1"/>
    <w:rsid w:val="00C76EC2"/>
    <w:rPr>
      <w:rFonts w:eastAsiaTheme="minorHAnsi"/>
      <w:lang w:eastAsia="en-US"/>
    </w:rPr>
  </w:style>
  <w:style w:type="paragraph" w:customStyle="1" w:styleId="404E3C9A335C43DA99F828A2114872611">
    <w:name w:val="404E3C9A335C43DA99F828A2114872611"/>
    <w:rsid w:val="00C76EC2"/>
    <w:rPr>
      <w:rFonts w:eastAsiaTheme="minorHAnsi"/>
      <w:lang w:eastAsia="en-US"/>
    </w:rPr>
  </w:style>
  <w:style w:type="paragraph" w:customStyle="1" w:styleId="E6662655FC134D35B6E5B54F33502DCD1">
    <w:name w:val="E6662655FC134D35B6E5B54F33502DCD1"/>
    <w:rsid w:val="00C76EC2"/>
    <w:rPr>
      <w:rFonts w:eastAsiaTheme="minorHAnsi"/>
      <w:lang w:eastAsia="en-US"/>
    </w:rPr>
  </w:style>
  <w:style w:type="paragraph" w:customStyle="1" w:styleId="7A6E24FFEEFC4E36B9914E984E2D35CC1">
    <w:name w:val="7A6E24FFEEFC4E36B9914E984E2D35CC1"/>
    <w:rsid w:val="00C76EC2"/>
    <w:rPr>
      <w:rFonts w:eastAsiaTheme="minorHAnsi"/>
      <w:lang w:eastAsia="en-US"/>
    </w:rPr>
  </w:style>
  <w:style w:type="paragraph" w:customStyle="1" w:styleId="7982D4A891B84215B362653A43112BA91">
    <w:name w:val="7982D4A891B84215B362653A43112BA91"/>
    <w:rsid w:val="00C76EC2"/>
    <w:rPr>
      <w:rFonts w:eastAsiaTheme="minorHAnsi"/>
      <w:lang w:eastAsia="en-US"/>
    </w:rPr>
  </w:style>
  <w:style w:type="paragraph" w:customStyle="1" w:styleId="CEB50901341F48F897D7E60FA94D432C1">
    <w:name w:val="CEB50901341F48F897D7E60FA94D432C1"/>
    <w:rsid w:val="00C76EC2"/>
    <w:rPr>
      <w:rFonts w:eastAsiaTheme="minorHAnsi"/>
      <w:lang w:eastAsia="en-US"/>
    </w:rPr>
  </w:style>
  <w:style w:type="paragraph" w:customStyle="1" w:styleId="C8DF5687ED7349DDBBB599CD544171CA1">
    <w:name w:val="C8DF5687ED7349DDBBB599CD544171CA1"/>
    <w:rsid w:val="00C76EC2"/>
    <w:rPr>
      <w:rFonts w:eastAsiaTheme="minorHAnsi"/>
      <w:lang w:eastAsia="en-US"/>
    </w:rPr>
  </w:style>
  <w:style w:type="paragraph" w:customStyle="1" w:styleId="B817148CD09F47F8B65B24CF5272F9861">
    <w:name w:val="B817148CD09F47F8B65B24CF5272F9861"/>
    <w:rsid w:val="00C76EC2"/>
    <w:rPr>
      <w:rFonts w:eastAsiaTheme="minorHAnsi"/>
      <w:lang w:eastAsia="en-US"/>
    </w:rPr>
  </w:style>
  <w:style w:type="paragraph" w:customStyle="1" w:styleId="9352DB4635D4410BBC6B68E84B2B29B01">
    <w:name w:val="9352DB4635D4410BBC6B68E84B2B29B01"/>
    <w:rsid w:val="00C76EC2"/>
    <w:rPr>
      <w:rFonts w:eastAsiaTheme="minorHAnsi"/>
      <w:lang w:eastAsia="en-US"/>
    </w:rPr>
  </w:style>
  <w:style w:type="paragraph" w:customStyle="1" w:styleId="9D934A2C24A64BE8B32C22AADE4430621">
    <w:name w:val="9D934A2C24A64BE8B32C22AADE4430621"/>
    <w:rsid w:val="00C76EC2"/>
    <w:rPr>
      <w:rFonts w:eastAsiaTheme="minorHAnsi"/>
      <w:lang w:eastAsia="en-US"/>
    </w:rPr>
  </w:style>
  <w:style w:type="paragraph" w:customStyle="1" w:styleId="0928DEA8B965405BA55F5F672F1747111">
    <w:name w:val="0928DEA8B965405BA55F5F672F1747111"/>
    <w:rsid w:val="00C76EC2"/>
    <w:rPr>
      <w:rFonts w:eastAsiaTheme="minorHAnsi"/>
      <w:lang w:eastAsia="en-US"/>
    </w:rPr>
  </w:style>
  <w:style w:type="paragraph" w:customStyle="1" w:styleId="407ACC78915C4C75865492CD1F7F52411">
    <w:name w:val="407ACC78915C4C75865492CD1F7F52411"/>
    <w:rsid w:val="00C76EC2"/>
    <w:rPr>
      <w:rFonts w:eastAsiaTheme="minorHAnsi"/>
      <w:lang w:eastAsia="en-US"/>
    </w:rPr>
  </w:style>
  <w:style w:type="paragraph" w:customStyle="1" w:styleId="B57B1BE324B245B09E049261091903A41">
    <w:name w:val="B57B1BE324B245B09E049261091903A41"/>
    <w:rsid w:val="00C76EC2"/>
    <w:rPr>
      <w:rFonts w:eastAsiaTheme="minorHAnsi"/>
      <w:lang w:eastAsia="en-US"/>
    </w:rPr>
  </w:style>
  <w:style w:type="paragraph" w:customStyle="1" w:styleId="694E6A78FA444CB784A39992EF3542791">
    <w:name w:val="694E6A78FA444CB784A39992EF3542791"/>
    <w:rsid w:val="00C76EC2"/>
    <w:rPr>
      <w:rFonts w:eastAsiaTheme="minorHAnsi"/>
      <w:lang w:eastAsia="en-US"/>
    </w:rPr>
  </w:style>
  <w:style w:type="paragraph" w:customStyle="1" w:styleId="18C966042D6F477382E16AE4EBCB2A101">
    <w:name w:val="18C966042D6F477382E16AE4EBCB2A101"/>
    <w:rsid w:val="00C76EC2"/>
    <w:rPr>
      <w:rFonts w:eastAsiaTheme="minorHAnsi"/>
      <w:lang w:eastAsia="en-US"/>
    </w:rPr>
  </w:style>
  <w:style w:type="paragraph" w:customStyle="1" w:styleId="7DDFEDDB39344E45A667FEB76BB09A071">
    <w:name w:val="7DDFEDDB39344E45A667FEB76BB09A071"/>
    <w:rsid w:val="00C76EC2"/>
    <w:rPr>
      <w:rFonts w:eastAsiaTheme="minorHAnsi"/>
      <w:lang w:eastAsia="en-US"/>
    </w:rPr>
  </w:style>
  <w:style w:type="paragraph" w:customStyle="1" w:styleId="37C6AB3CF9CD46278475C9213D23FA3C1">
    <w:name w:val="37C6AB3CF9CD46278475C9213D23FA3C1"/>
    <w:rsid w:val="00C76EC2"/>
    <w:rPr>
      <w:rFonts w:eastAsiaTheme="minorHAnsi"/>
      <w:lang w:eastAsia="en-US"/>
    </w:rPr>
  </w:style>
  <w:style w:type="paragraph" w:customStyle="1" w:styleId="AFF0ECCA88C64944BB19C02B858186581">
    <w:name w:val="AFF0ECCA88C64944BB19C02B858186581"/>
    <w:rsid w:val="00C76EC2"/>
    <w:rPr>
      <w:rFonts w:eastAsiaTheme="minorHAnsi"/>
      <w:lang w:eastAsia="en-US"/>
    </w:rPr>
  </w:style>
  <w:style w:type="paragraph" w:customStyle="1" w:styleId="DDE4A90B944849ECB4DA334C312DA4721">
    <w:name w:val="DDE4A90B944849ECB4DA334C312DA4721"/>
    <w:rsid w:val="00C76EC2"/>
    <w:rPr>
      <w:rFonts w:eastAsiaTheme="minorHAnsi"/>
      <w:lang w:eastAsia="en-US"/>
    </w:rPr>
  </w:style>
  <w:style w:type="paragraph" w:customStyle="1" w:styleId="B0E1A4799FA341B99EE51F7958DDFC931">
    <w:name w:val="B0E1A4799FA341B99EE51F7958DDFC931"/>
    <w:rsid w:val="00C76EC2"/>
    <w:rPr>
      <w:rFonts w:eastAsiaTheme="minorHAnsi"/>
      <w:lang w:eastAsia="en-US"/>
    </w:rPr>
  </w:style>
  <w:style w:type="paragraph" w:customStyle="1" w:styleId="5FED88EE4C8947BC8111416522A667541">
    <w:name w:val="5FED88EE4C8947BC8111416522A667541"/>
    <w:rsid w:val="00C76EC2"/>
    <w:rPr>
      <w:rFonts w:eastAsiaTheme="minorHAnsi"/>
      <w:lang w:eastAsia="en-US"/>
    </w:rPr>
  </w:style>
  <w:style w:type="paragraph" w:customStyle="1" w:styleId="1B1A122C2B7241D4A3E7992CC23A30CA1">
    <w:name w:val="1B1A122C2B7241D4A3E7992CC23A30CA1"/>
    <w:rsid w:val="00C76EC2"/>
    <w:rPr>
      <w:rFonts w:eastAsiaTheme="minorHAnsi"/>
      <w:lang w:eastAsia="en-US"/>
    </w:rPr>
  </w:style>
  <w:style w:type="paragraph" w:customStyle="1" w:styleId="8D661142AF6C460EB62BF7E1B3F2CD651">
    <w:name w:val="8D661142AF6C460EB62BF7E1B3F2CD651"/>
    <w:rsid w:val="00C76EC2"/>
    <w:rPr>
      <w:rFonts w:eastAsiaTheme="minorHAnsi"/>
      <w:lang w:eastAsia="en-US"/>
    </w:rPr>
  </w:style>
  <w:style w:type="paragraph" w:customStyle="1" w:styleId="BE2DAE058AC645B1B9421DD4DDE2AEFA1">
    <w:name w:val="BE2DAE058AC645B1B9421DD4DDE2AEFA1"/>
    <w:rsid w:val="00C76EC2"/>
    <w:rPr>
      <w:rFonts w:eastAsiaTheme="minorHAnsi"/>
      <w:lang w:eastAsia="en-US"/>
    </w:rPr>
  </w:style>
  <w:style w:type="paragraph" w:customStyle="1" w:styleId="7ED01BFE8D97445AA9CECD491B7BD1C11">
    <w:name w:val="7ED01BFE8D97445AA9CECD491B7BD1C11"/>
    <w:rsid w:val="00C76EC2"/>
    <w:rPr>
      <w:rFonts w:eastAsiaTheme="minorHAnsi"/>
      <w:lang w:eastAsia="en-US"/>
    </w:rPr>
  </w:style>
  <w:style w:type="paragraph" w:customStyle="1" w:styleId="BA8E3060E0FE452183DBB5FE17A601C81">
    <w:name w:val="BA8E3060E0FE452183DBB5FE17A601C81"/>
    <w:rsid w:val="00C76EC2"/>
    <w:rPr>
      <w:rFonts w:eastAsiaTheme="minorHAnsi"/>
      <w:lang w:eastAsia="en-US"/>
    </w:rPr>
  </w:style>
  <w:style w:type="paragraph" w:customStyle="1" w:styleId="8F8C1095B7FA4A36860AE6A5C25702391">
    <w:name w:val="8F8C1095B7FA4A36860AE6A5C25702391"/>
    <w:rsid w:val="00C76EC2"/>
    <w:rPr>
      <w:rFonts w:eastAsiaTheme="minorHAnsi"/>
      <w:lang w:eastAsia="en-US"/>
    </w:rPr>
  </w:style>
  <w:style w:type="paragraph" w:customStyle="1" w:styleId="D403A1ACDA37496ABECC1F717FAFD5B51">
    <w:name w:val="D403A1ACDA37496ABECC1F717FAFD5B51"/>
    <w:rsid w:val="00C76EC2"/>
    <w:rPr>
      <w:rFonts w:eastAsiaTheme="minorHAnsi"/>
      <w:lang w:eastAsia="en-US"/>
    </w:rPr>
  </w:style>
  <w:style w:type="paragraph" w:customStyle="1" w:styleId="8E5880DA5099409AB70D7233B1C165731">
    <w:name w:val="8E5880DA5099409AB70D7233B1C165731"/>
    <w:rsid w:val="00C76EC2"/>
    <w:rPr>
      <w:rFonts w:eastAsiaTheme="minorHAnsi"/>
      <w:lang w:eastAsia="en-US"/>
    </w:rPr>
  </w:style>
  <w:style w:type="paragraph" w:customStyle="1" w:styleId="5BB8AF94DE9A4D6FBF7C112D9D5EDD371">
    <w:name w:val="5BB8AF94DE9A4D6FBF7C112D9D5EDD371"/>
    <w:rsid w:val="00C76EC2"/>
    <w:rPr>
      <w:rFonts w:eastAsiaTheme="minorHAnsi"/>
      <w:lang w:eastAsia="en-US"/>
    </w:rPr>
  </w:style>
  <w:style w:type="paragraph" w:customStyle="1" w:styleId="8353CBD9C01B4A76BE1EC5072F46DE9A1">
    <w:name w:val="8353CBD9C01B4A76BE1EC5072F46DE9A1"/>
    <w:rsid w:val="00C76EC2"/>
    <w:rPr>
      <w:rFonts w:eastAsiaTheme="minorHAnsi"/>
      <w:lang w:eastAsia="en-US"/>
    </w:rPr>
  </w:style>
  <w:style w:type="paragraph" w:customStyle="1" w:styleId="6CFA4817849B4FC49502BA24A6294B681">
    <w:name w:val="6CFA4817849B4FC49502BA24A6294B681"/>
    <w:rsid w:val="00C76EC2"/>
    <w:rPr>
      <w:rFonts w:eastAsiaTheme="minorHAnsi"/>
      <w:lang w:eastAsia="en-US"/>
    </w:rPr>
  </w:style>
  <w:style w:type="paragraph" w:customStyle="1" w:styleId="7BD80FA7F64C413096648699413366F41">
    <w:name w:val="7BD80FA7F64C413096648699413366F41"/>
    <w:rsid w:val="00C76EC2"/>
    <w:rPr>
      <w:rFonts w:eastAsiaTheme="minorHAnsi"/>
      <w:lang w:eastAsia="en-US"/>
    </w:rPr>
  </w:style>
  <w:style w:type="paragraph" w:customStyle="1" w:styleId="8BB4C8FFC602405D803AA4538ECE63AE1">
    <w:name w:val="8BB4C8FFC602405D803AA4538ECE63AE1"/>
    <w:rsid w:val="00C76EC2"/>
    <w:rPr>
      <w:rFonts w:eastAsiaTheme="minorHAnsi"/>
      <w:lang w:eastAsia="en-US"/>
    </w:rPr>
  </w:style>
  <w:style w:type="paragraph" w:customStyle="1" w:styleId="66A77B68D94A4C069B616FBE2D23C0891">
    <w:name w:val="66A77B68D94A4C069B616FBE2D23C0891"/>
    <w:rsid w:val="00C76EC2"/>
    <w:rPr>
      <w:rFonts w:eastAsiaTheme="minorHAnsi"/>
      <w:lang w:eastAsia="en-US"/>
    </w:rPr>
  </w:style>
  <w:style w:type="paragraph" w:customStyle="1" w:styleId="33A4798A02E64DF195497E43A48DC95E1">
    <w:name w:val="33A4798A02E64DF195497E43A48DC95E1"/>
    <w:rsid w:val="00C76EC2"/>
    <w:rPr>
      <w:rFonts w:eastAsiaTheme="minorHAnsi"/>
      <w:lang w:eastAsia="en-US"/>
    </w:rPr>
  </w:style>
  <w:style w:type="paragraph" w:customStyle="1" w:styleId="98FD66AE08C04FE994ECCC59C99CB6311">
    <w:name w:val="98FD66AE08C04FE994ECCC59C99CB6311"/>
    <w:rsid w:val="00C76EC2"/>
    <w:rPr>
      <w:rFonts w:eastAsiaTheme="minorHAnsi"/>
      <w:lang w:eastAsia="en-US"/>
    </w:rPr>
  </w:style>
  <w:style w:type="paragraph" w:customStyle="1" w:styleId="1DB762C5AE9D41E2A5B231570FC3A46011">
    <w:name w:val="1DB762C5AE9D41E2A5B231570FC3A46011"/>
    <w:rsid w:val="00C76EC2"/>
    <w:rPr>
      <w:rFonts w:eastAsiaTheme="minorHAnsi"/>
      <w:lang w:eastAsia="en-US"/>
    </w:rPr>
  </w:style>
  <w:style w:type="paragraph" w:customStyle="1" w:styleId="45F288262CDF4188B0967C24FFE82F7B9">
    <w:name w:val="45F288262CDF4188B0967C24FFE82F7B9"/>
    <w:rsid w:val="00C76EC2"/>
    <w:rPr>
      <w:rFonts w:eastAsiaTheme="minorHAnsi"/>
      <w:lang w:eastAsia="en-US"/>
    </w:rPr>
  </w:style>
  <w:style w:type="paragraph" w:customStyle="1" w:styleId="F09B1FCFE89C41989FC01BEFDABB6F4A8">
    <w:name w:val="F09B1FCFE89C41989FC01BEFDABB6F4A8"/>
    <w:rsid w:val="00C76EC2"/>
    <w:rPr>
      <w:rFonts w:eastAsiaTheme="minorHAnsi"/>
      <w:lang w:eastAsia="en-US"/>
    </w:rPr>
  </w:style>
  <w:style w:type="paragraph" w:customStyle="1" w:styleId="40219B52A562406F870EF85E4437A41710">
    <w:name w:val="40219B52A562406F870EF85E4437A41710"/>
    <w:rsid w:val="00C76EC2"/>
    <w:rPr>
      <w:rFonts w:eastAsiaTheme="minorHAnsi"/>
      <w:lang w:eastAsia="en-US"/>
    </w:rPr>
  </w:style>
  <w:style w:type="paragraph" w:customStyle="1" w:styleId="6A4CE6331D9B40258C9A1FC79D02C1938">
    <w:name w:val="6A4CE6331D9B40258C9A1FC79D02C1938"/>
    <w:rsid w:val="00C76EC2"/>
    <w:rPr>
      <w:rFonts w:eastAsiaTheme="minorHAnsi"/>
      <w:lang w:eastAsia="en-US"/>
    </w:rPr>
  </w:style>
  <w:style w:type="paragraph" w:customStyle="1" w:styleId="BD858DD7A65C42228EEDA5F6A8EA12227">
    <w:name w:val="BD858DD7A65C42228EEDA5F6A8EA12227"/>
    <w:rsid w:val="00C76EC2"/>
    <w:rPr>
      <w:rFonts w:eastAsiaTheme="minorHAnsi"/>
      <w:lang w:eastAsia="en-US"/>
    </w:rPr>
  </w:style>
  <w:style w:type="paragraph" w:customStyle="1" w:styleId="A26D08ADA9C84AAF8F721F3FE2E938297">
    <w:name w:val="A26D08ADA9C84AAF8F721F3FE2E938297"/>
    <w:rsid w:val="00C76EC2"/>
    <w:rPr>
      <w:rFonts w:eastAsiaTheme="minorHAnsi"/>
      <w:lang w:eastAsia="en-US"/>
    </w:rPr>
  </w:style>
  <w:style w:type="paragraph" w:customStyle="1" w:styleId="74CBCA3927834B64AF1A8BE404F5EA967">
    <w:name w:val="74CBCA3927834B64AF1A8BE404F5EA967"/>
    <w:rsid w:val="00C76EC2"/>
    <w:rPr>
      <w:rFonts w:eastAsiaTheme="minorHAnsi"/>
      <w:lang w:eastAsia="en-US"/>
    </w:rPr>
  </w:style>
  <w:style w:type="paragraph" w:customStyle="1" w:styleId="E277B9BCDBF74CFEAF94DED6E51C111F7">
    <w:name w:val="E277B9BCDBF74CFEAF94DED6E51C111F7"/>
    <w:rsid w:val="00C76EC2"/>
    <w:rPr>
      <w:rFonts w:eastAsiaTheme="minorHAnsi"/>
      <w:lang w:eastAsia="en-US"/>
    </w:rPr>
  </w:style>
  <w:style w:type="paragraph" w:customStyle="1" w:styleId="2029C165F3D843F9BAC74E946F5680656">
    <w:name w:val="2029C165F3D843F9BAC74E946F5680656"/>
    <w:rsid w:val="00C76EC2"/>
    <w:rPr>
      <w:rFonts w:eastAsiaTheme="minorHAnsi"/>
      <w:lang w:eastAsia="en-US"/>
    </w:rPr>
  </w:style>
  <w:style w:type="paragraph" w:customStyle="1" w:styleId="03F1717E1E744C32A41AC832785C336D6">
    <w:name w:val="03F1717E1E744C32A41AC832785C336D6"/>
    <w:rsid w:val="00C76EC2"/>
    <w:rPr>
      <w:rFonts w:eastAsiaTheme="minorHAnsi"/>
      <w:lang w:eastAsia="en-US"/>
    </w:rPr>
  </w:style>
  <w:style w:type="paragraph" w:customStyle="1" w:styleId="08BDEB11A860457AAA211FBEC87528185">
    <w:name w:val="08BDEB11A860457AAA211FBEC87528185"/>
    <w:rsid w:val="00C76EC2"/>
    <w:rPr>
      <w:rFonts w:eastAsiaTheme="minorHAnsi"/>
      <w:lang w:eastAsia="en-US"/>
    </w:rPr>
  </w:style>
  <w:style w:type="paragraph" w:customStyle="1" w:styleId="E55DF5BDC7DF4A53BEADD28DC8CB488C2">
    <w:name w:val="E55DF5BDC7DF4A53BEADD28DC8CB488C2"/>
    <w:rsid w:val="00C76EC2"/>
    <w:rPr>
      <w:rFonts w:eastAsiaTheme="minorHAnsi"/>
      <w:lang w:eastAsia="en-US"/>
    </w:rPr>
  </w:style>
  <w:style w:type="paragraph" w:customStyle="1" w:styleId="750580DE621040D2B035D71E4ABEFAD12">
    <w:name w:val="750580DE621040D2B035D71E4ABEFAD12"/>
    <w:rsid w:val="00C76EC2"/>
    <w:rPr>
      <w:rFonts w:eastAsiaTheme="minorHAnsi"/>
      <w:lang w:eastAsia="en-US"/>
    </w:rPr>
  </w:style>
  <w:style w:type="paragraph" w:customStyle="1" w:styleId="183639604464464894428B2D69B5D4CE2">
    <w:name w:val="183639604464464894428B2D69B5D4CE2"/>
    <w:rsid w:val="00C76EC2"/>
    <w:rPr>
      <w:rFonts w:eastAsiaTheme="minorHAnsi"/>
      <w:lang w:eastAsia="en-US"/>
    </w:rPr>
  </w:style>
  <w:style w:type="paragraph" w:customStyle="1" w:styleId="1DD1A6980D1D4DF8A534DD54EAB663F42">
    <w:name w:val="1DD1A6980D1D4DF8A534DD54EAB663F42"/>
    <w:rsid w:val="00C76EC2"/>
    <w:rPr>
      <w:rFonts w:eastAsiaTheme="minorHAnsi"/>
      <w:lang w:eastAsia="en-US"/>
    </w:rPr>
  </w:style>
  <w:style w:type="paragraph" w:customStyle="1" w:styleId="B65B7CEB932F4A29B3E10CF71C66684C2">
    <w:name w:val="B65B7CEB932F4A29B3E10CF71C66684C2"/>
    <w:rsid w:val="00C76EC2"/>
    <w:rPr>
      <w:rFonts w:eastAsiaTheme="minorHAnsi"/>
      <w:lang w:eastAsia="en-US"/>
    </w:rPr>
  </w:style>
  <w:style w:type="paragraph" w:customStyle="1" w:styleId="1C8A6591F7D5461B90F395B9605C14D42">
    <w:name w:val="1C8A6591F7D5461B90F395B9605C14D42"/>
    <w:rsid w:val="00C76EC2"/>
    <w:rPr>
      <w:rFonts w:eastAsiaTheme="minorHAnsi"/>
      <w:lang w:eastAsia="en-US"/>
    </w:rPr>
  </w:style>
  <w:style w:type="paragraph" w:customStyle="1" w:styleId="E6D51763369549959038908DBD9BDB6F2">
    <w:name w:val="E6D51763369549959038908DBD9BDB6F2"/>
    <w:rsid w:val="00C76EC2"/>
    <w:rPr>
      <w:rFonts w:eastAsiaTheme="minorHAnsi"/>
      <w:lang w:eastAsia="en-US"/>
    </w:rPr>
  </w:style>
  <w:style w:type="paragraph" w:customStyle="1" w:styleId="969E23D7EFAB4BACBA85FC136E4D104E2">
    <w:name w:val="969E23D7EFAB4BACBA85FC136E4D104E2"/>
    <w:rsid w:val="00C76EC2"/>
    <w:rPr>
      <w:rFonts w:eastAsiaTheme="minorHAnsi"/>
      <w:lang w:eastAsia="en-US"/>
    </w:rPr>
  </w:style>
  <w:style w:type="paragraph" w:customStyle="1" w:styleId="529FCE36A2744262B0FFF24B3910E5AD2">
    <w:name w:val="529FCE36A2744262B0FFF24B3910E5AD2"/>
    <w:rsid w:val="00C76EC2"/>
    <w:rPr>
      <w:rFonts w:eastAsiaTheme="minorHAnsi"/>
      <w:lang w:eastAsia="en-US"/>
    </w:rPr>
  </w:style>
  <w:style w:type="paragraph" w:customStyle="1" w:styleId="9693F4D1411643C7922BA3A59906C4272">
    <w:name w:val="9693F4D1411643C7922BA3A59906C4272"/>
    <w:rsid w:val="00C76EC2"/>
    <w:rPr>
      <w:rFonts w:eastAsiaTheme="minorHAnsi"/>
      <w:lang w:eastAsia="en-US"/>
    </w:rPr>
  </w:style>
  <w:style w:type="paragraph" w:customStyle="1" w:styleId="560295B3EEC1462BBAD54DE72622FFE82">
    <w:name w:val="560295B3EEC1462BBAD54DE72622FFE82"/>
    <w:rsid w:val="00C76EC2"/>
    <w:rPr>
      <w:rFonts w:eastAsiaTheme="minorHAnsi"/>
      <w:lang w:eastAsia="en-US"/>
    </w:rPr>
  </w:style>
  <w:style w:type="paragraph" w:customStyle="1" w:styleId="9AABE487125C40EA95A8B97ABE34D4532">
    <w:name w:val="9AABE487125C40EA95A8B97ABE34D4532"/>
    <w:rsid w:val="00C76EC2"/>
    <w:rPr>
      <w:rFonts w:eastAsiaTheme="minorHAnsi"/>
      <w:lang w:eastAsia="en-US"/>
    </w:rPr>
  </w:style>
  <w:style w:type="paragraph" w:customStyle="1" w:styleId="4BB424286B494914B7E4736E790B8FC62">
    <w:name w:val="4BB424286B494914B7E4736E790B8FC62"/>
    <w:rsid w:val="00C76EC2"/>
    <w:rPr>
      <w:rFonts w:eastAsiaTheme="minorHAnsi"/>
      <w:lang w:eastAsia="en-US"/>
    </w:rPr>
  </w:style>
  <w:style w:type="paragraph" w:customStyle="1" w:styleId="6E816121EB854887B946D60B829DF12A2">
    <w:name w:val="6E816121EB854887B946D60B829DF12A2"/>
    <w:rsid w:val="00C76EC2"/>
    <w:rPr>
      <w:rFonts w:eastAsiaTheme="minorHAnsi"/>
      <w:lang w:eastAsia="en-US"/>
    </w:rPr>
  </w:style>
  <w:style w:type="paragraph" w:customStyle="1" w:styleId="C1438FD04A884D479F073048979981032">
    <w:name w:val="C1438FD04A884D479F073048979981032"/>
    <w:rsid w:val="00C76EC2"/>
    <w:rPr>
      <w:rFonts w:eastAsiaTheme="minorHAnsi"/>
      <w:lang w:eastAsia="en-US"/>
    </w:rPr>
  </w:style>
  <w:style w:type="paragraph" w:customStyle="1" w:styleId="28AA1F788C3C4D49A1DCA50DE0ACC35F2">
    <w:name w:val="28AA1F788C3C4D49A1DCA50DE0ACC35F2"/>
    <w:rsid w:val="00C76EC2"/>
    <w:rPr>
      <w:rFonts w:eastAsiaTheme="minorHAnsi"/>
      <w:lang w:eastAsia="en-US"/>
    </w:rPr>
  </w:style>
  <w:style w:type="paragraph" w:customStyle="1" w:styleId="830BBA342BEB4CCA93488B474A797C0C2">
    <w:name w:val="830BBA342BEB4CCA93488B474A797C0C2"/>
    <w:rsid w:val="00C76EC2"/>
    <w:rPr>
      <w:rFonts w:eastAsiaTheme="minorHAnsi"/>
      <w:lang w:eastAsia="en-US"/>
    </w:rPr>
  </w:style>
  <w:style w:type="paragraph" w:customStyle="1" w:styleId="FFF13E27232447C99E7F9DFBED34765B2">
    <w:name w:val="FFF13E27232447C99E7F9DFBED34765B2"/>
    <w:rsid w:val="00C76EC2"/>
    <w:rPr>
      <w:rFonts w:eastAsiaTheme="minorHAnsi"/>
      <w:lang w:eastAsia="en-US"/>
    </w:rPr>
  </w:style>
  <w:style w:type="paragraph" w:customStyle="1" w:styleId="5122C61F243A406DBDDBF946EC8AC8FA2">
    <w:name w:val="5122C61F243A406DBDDBF946EC8AC8FA2"/>
    <w:rsid w:val="00C76EC2"/>
    <w:rPr>
      <w:rFonts w:eastAsiaTheme="minorHAnsi"/>
      <w:lang w:eastAsia="en-US"/>
    </w:rPr>
  </w:style>
  <w:style w:type="paragraph" w:customStyle="1" w:styleId="4424F3D3DFBC4DE4B3595108F1E5F3D22">
    <w:name w:val="4424F3D3DFBC4DE4B3595108F1E5F3D22"/>
    <w:rsid w:val="00C76EC2"/>
    <w:rPr>
      <w:rFonts w:eastAsiaTheme="minorHAnsi"/>
      <w:lang w:eastAsia="en-US"/>
    </w:rPr>
  </w:style>
  <w:style w:type="paragraph" w:customStyle="1" w:styleId="88BA8394159C4A06943C867FCBA8D7ED2">
    <w:name w:val="88BA8394159C4A06943C867FCBA8D7ED2"/>
    <w:rsid w:val="00C76EC2"/>
    <w:rPr>
      <w:rFonts w:eastAsiaTheme="minorHAnsi"/>
      <w:lang w:eastAsia="en-US"/>
    </w:rPr>
  </w:style>
  <w:style w:type="paragraph" w:customStyle="1" w:styleId="674CC0A22BC04EAC8122F9D4691A286A2">
    <w:name w:val="674CC0A22BC04EAC8122F9D4691A286A2"/>
    <w:rsid w:val="00C76EC2"/>
    <w:rPr>
      <w:rFonts w:eastAsiaTheme="minorHAnsi"/>
      <w:lang w:eastAsia="en-US"/>
    </w:rPr>
  </w:style>
  <w:style w:type="paragraph" w:customStyle="1" w:styleId="97DC52DA0BDC440587F97D5988DB48512">
    <w:name w:val="97DC52DA0BDC440587F97D5988DB48512"/>
    <w:rsid w:val="00C76EC2"/>
    <w:rPr>
      <w:rFonts w:eastAsiaTheme="minorHAnsi"/>
      <w:lang w:eastAsia="en-US"/>
    </w:rPr>
  </w:style>
  <w:style w:type="paragraph" w:customStyle="1" w:styleId="28BC384EBAEF4D199995884FA2857D452">
    <w:name w:val="28BC384EBAEF4D199995884FA2857D452"/>
    <w:rsid w:val="00C76EC2"/>
    <w:rPr>
      <w:rFonts w:eastAsiaTheme="minorHAnsi"/>
      <w:lang w:eastAsia="en-US"/>
    </w:rPr>
  </w:style>
  <w:style w:type="paragraph" w:customStyle="1" w:styleId="193FDCA0F4A6418D976DF8722778B1C92">
    <w:name w:val="193FDCA0F4A6418D976DF8722778B1C92"/>
    <w:rsid w:val="00C76EC2"/>
    <w:rPr>
      <w:rFonts w:eastAsiaTheme="minorHAnsi"/>
      <w:lang w:eastAsia="en-US"/>
    </w:rPr>
  </w:style>
  <w:style w:type="paragraph" w:customStyle="1" w:styleId="A39C9D26C348432188619142B64E0AFD2">
    <w:name w:val="A39C9D26C348432188619142B64E0AFD2"/>
    <w:rsid w:val="00C76EC2"/>
    <w:rPr>
      <w:rFonts w:eastAsiaTheme="minorHAnsi"/>
      <w:lang w:eastAsia="en-US"/>
    </w:rPr>
  </w:style>
  <w:style w:type="paragraph" w:customStyle="1" w:styleId="01DC0624033E4A50A23138ACD8F61B8D2">
    <w:name w:val="01DC0624033E4A50A23138ACD8F61B8D2"/>
    <w:rsid w:val="00C76EC2"/>
    <w:rPr>
      <w:rFonts w:eastAsiaTheme="minorHAnsi"/>
      <w:lang w:eastAsia="en-US"/>
    </w:rPr>
  </w:style>
  <w:style w:type="paragraph" w:customStyle="1" w:styleId="404E3C9A335C43DA99F828A2114872612">
    <w:name w:val="404E3C9A335C43DA99F828A2114872612"/>
    <w:rsid w:val="00C76EC2"/>
    <w:rPr>
      <w:rFonts w:eastAsiaTheme="minorHAnsi"/>
      <w:lang w:eastAsia="en-US"/>
    </w:rPr>
  </w:style>
  <w:style w:type="paragraph" w:customStyle="1" w:styleId="E6662655FC134D35B6E5B54F33502DCD2">
    <w:name w:val="E6662655FC134D35B6E5B54F33502DCD2"/>
    <w:rsid w:val="00C76EC2"/>
    <w:rPr>
      <w:rFonts w:eastAsiaTheme="minorHAnsi"/>
      <w:lang w:eastAsia="en-US"/>
    </w:rPr>
  </w:style>
  <w:style w:type="paragraph" w:customStyle="1" w:styleId="7A6E24FFEEFC4E36B9914E984E2D35CC2">
    <w:name w:val="7A6E24FFEEFC4E36B9914E984E2D35CC2"/>
    <w:rsid w:val="00C76EC2"/>
    <w:rPr>
      <w:rFonts w:eastAsiaTheme="minorHAnsi"/>
      <w:lang w:eastAsia="en-US"/>
    </w:rPr>
  </w:style>
  <w:style w:type="paragraph" w:customStyle="1" w:styleId="7982D4A891B84215B362653A43112BA92">
    <w:name w:val="7982D4A891B84215B362653A43112BA92"/>
    <w:rsid w:val="00C76EC2"/>
    <w:rPr>
      <w:rFonts w:eastAsiaTheme="minorHAnsi"/>
      <w:lang w:eastAsia="en-US"/>
    </w:rPr>
  </w:style>
  <w:style w:type="paragraph" w:customStyle="1" w:styleId="CEB50901341F48F897D7E60FA94D432C2">
    <w:name w:val="CEB50901341F48F897D7E60FA94D432C2"/>
    <w:rsid w:val="00C76EC2"/>
    <w:rPr>
      <w:rFonts w:eastAsiaTheme="minorHAnsi"/>
      <w:lang w:eastAsia="en-US"/>
    </w:rPr>
  </w:style>
  <w:style w:type="paragraph" w:customStyle="1" w:styleId="C8DF5687ED7349DDBBB599CD544171CA2">
    <w:name w:val="C8DF5687ED7349DDBBB599CD544171CA2"/>
    <w:rsid w:val="00C76EC2"/>
    <w:rPr>
      <w:rFonts w:eastAsiaTheme="minorHAnsi"/>
      <w:lang w:eastAsia="en-US"/>
    </w:rPr>
  </w:style>
  <w:style w:type="paragraph" w:customStyle="1" w:styleId="B817148CD09F47F8B65B24CF5272F9862">
    <w:name w:val="B817148CD09F47F8B65B24CF5272F9862"/>
    <w:rsid w:val="00C76EC2"/>
    <w:rPr>
      <w:rFonts w:eastAsiaTheme="minorHAnsi"/>
      <w:lang w:eastAsia="en-US"/>
    </w:rPr>
  </w:style>
  <w:style w:type="paragraph" w:customStyle="1" w:styleId="9352DB4635D4410BBC6B68E84B2B29B02">
    <w:name w:val="9352DB4635D4410BBC6B68E84B2B29B02"/>
    <w:rsid w:val="00C76EC2"/>
    <w:rPr>
      <w:rFonts w:eastAsiaTheme="minorHAnsi"/>
      <w:lang w:eastAsia="en-US"/>
    </w:rPr>
  </w:style>
  <w:style w:type="paragraph" w:customStyle="1" w:styleId="9D934A2C24A64BE8B32C22AADE4430622">
    <w:name w:val="9D934A2C24A64BE8B32C22AADE4430622"/>
    <w:rsid w:val="00C76EC2"/>
    <w:rPr>
      <w:rFonts w:eastAsiaTheme="minorHAnsi"/>
      <w:lang w:eastAsia="en-US"/>
    </w:rPr>
  </w:style>
  <w:style w:type="paragraph" w:customStyle="1" w:styleId="0928DEA8B965405BA55F5F672F1747112">
    <w:name w:val="0928DEA8B965405BA55F5F672F1747112"/>
    <w:rsid w:val="00C76EC2"/>
    <w:rPr>
      <w:rFonts w:eastAsiaTheme="minorHAnsi"/>
      <w:lang w:eastAsia="en-US"/>
    </w:rPr>
  </w:style>
  <w:style w:type="paragraph" w:customStyle="1" w:styleId="407ACC78915C4C75865492CD1F7F52412">
    <w:name w:val="407ACC78915C4C75865492CD1F7F52412"/>
    <w:rsid w:val="00C76EC2"/>
    <w:rPr>
      <w:rFonts w:eastAsiaTheme="minorHAnsi"/>
      <w:lang w:eastAsia="en-US"/>
    </w:rPr>
  </w:style>
  <w:style w:type="paragraph" w:customStyle="1" w:styleId="B57B1BE324B245B09E049261091903A42">
    <w:name w:val="B57B1BE324B245B09E049261091903A42"/>
    <w:rsid w:val="00C76EC2"/>
    <w:rPr>
      <w:rFonts w:eastAsiaTheme="minorHAnsi"/>
      <w:lang w:eastAsia="en-US"/>
    </w:rPr>
  </w:style>
  <w:style w:type="paragraph" w:customStyle="1" w:styleId="694E6A78FA444CB784A39992EF3542792">
    <w:name w:val="694E6A78FA444CB784A39992EF3542792"/>
    <w:rsid w:val="00C76EC2"/>
    <w:rPr>
      <w:rFonts w:eastAsiaTheme="minorHAnsi"/>
      <w:lang w:eastAsia="en-US"/>
    </w:rPr>
  </w:style>
  <w:style w:type="paragraph" w:customStyle="1" w:styleId="18C966042D6F477382E16AE4EBCB2A102">
    <w:name w:val="18C966042D6F477382E16AE4EBCB2A102"/>
    <w:rsid w:val="00C76EC2"/>
    <w:rPr>
      <w:rFonts w:eastAsiaTheme="minorHAnsi"/>
      <w:lang w:eastAsia="en-US"/>
    </w:rPr>
  </w:style>
  <w:style w:type="paragraph" w:customStyle="1" w:styleId="7DDFEDDB39344E45A667FEB76BB09A072">
    <w:name w:val="7DDFEDDB39344E45A667FEB76BB09A072"/>
    <w:rsid w:val="00C76EC2"/>
    <w:rPr>
      <w:rFonts w:eastAsiaTheme="minorHAnsi"/>
      <w:lang w:eastAsia="en-US"/>
    </w:rPr>
  </w:style>
  <w:style w:type="paragraph" w:customStyle="1" w:styleId="37C6AB3CF9CD46278475C9213D23FA3C2">
    <w:name w:val="37C6AB3CF9CD46278475C9213D23FA3C2"/>
    <w:rsid w:val="00C76EC2"/>
    <w:rPr>
      <w:rFonts w:eastAsiaTheme="minorHAnsi"/>
      <w:lang w:eastAsia="en-US"/>
    </w:rPr>
  </w:style>
  <w:style w:type="paragraph" w:customStyle="1" w:styleId="AFF0ECCA88C64944BB19C02B858186582">
    <w:name w:val="AFF0ECCA88C64944BB19C02B858186582"/>
    <w:rsid w:val="00C76EC2"/>
    <w:rPr>
      <w:rFonts w:eastAsiaTheme="minorHAnsi"/>
      <w:lang w:eastAsia="en-US"/>
    </w:rPr>
  </w:style>
  <w:style w:type="paragraph" w:customStyle="1" w:styleId="DDE4A90B944849ECB4DA334C312DA4722">
    <w:name w:val="DDE4A90B944849ECB4DA334C312DA4722"/>
    <w:rsid w:val="00C76EC2"/>
    <w:rPr>
      <w:rFonts w:eastAsiaTheme="minorHAnsi"/>
      <w:lang w:eastAsia="en-US"/>
    </w:rPr>
  </w:style>
  <w:style w:type="paragraph" w:customStyle="1" w:styleId="B0E1A4799FA341B99EE51F7958DDFC932">
    <w:name w:val="B0E1A4799FA341B99EE51F7958DDFC932"/>
    <w:rsid w:val="00C76EC2"/>
    <w:rPr>
      <w:rFonts w:eastAsiaTheme="minorHAnsi"/>
      <w:lang w:eastAsia="en-US"/>
    </w:rPr>
  </w:style>
  <w:style w:type="paragraph" w:customStyle="1" w:styleId="5FED88EE4C8947BC8111416522A667542">
    <w:name w:val="5FED88EE4C8947BC8111416522A667542"/>
    <w:rsid w:val="00C76EC2"/>
    <w:rPr>
      <w:rFonts w:eastAsiaTheme="minorHAnsi"/>
      <w:lang w:eastAsia="en-US"/>
    </w:rPr>
  </w:style>
  <w:style w:type="paragraph" w:customStyle="1" w:styleId="1B1A122C2B7241D4A3E7992CC23A30CA2">
    <w:name w:val="1B1A122C2B7241D4A3E7992CC23A30CA2"/>
    <w:rsid w:val="00C76EC2"/>
    <w:rPr>
      <w:rFonts w:eastAsiaTheme="minorHAnsi"/>
      <w:lang w:eastAsia="en-US"/>
    </w:rPr>
  </w:style>
  <w:style w:type="paragraph" w:customStyle="1" w:styleId="8D661142AF6C460EB62BF7E1B3F2CD652">
    <w:name w:val="8D661142AF6C460EB62BF7E1B3F2CD652"/>
    <w:rsid w:val="00C76EC2"/>
    <w:rPr>
      <w:rFonts w:eastAsiaTheme="minorHAnsi"/>
      <w:lang w:eastAsia="en-US"/>
    </w:rPr>
  </w:style>
  <w:style w:type="paragraph" w:customStyle="1" w:styleId="BE2DAE058AC645B1B9421DD4DDE2AEFA2">
    <w:name w:val="BE2DAE058AC645B1B9421DD4DDE2AEFA2"/>
    <w:rsid w:val="00C76EC2"/>
    <w:rPr>
      <w:rFonts w:eastAsiaTheme="minorHAnsi"/>
      <w:lang w:eastAsia="en-US"/>
    </w:rPr>
  </w:style>
  <w:style w:type="paragraph" w:customStyle="1" w:styleId="7ED01BFE8D97445AA9CECD491B7BD1C12">
    <w:name w:val="7ED01BFE8D97445AA9CECD491B7BD1C12"/>
    <w:rsid w:val="00C76EC2"/>
    <w:rPr>
      <w:rFonts w:eastAsiaTheme="minorHAnsi"/>
      <w:lang w:eastAsia="en-US"/>
    </w:rPr>
  </w:style>
  <w:style w:type="paragraph" w:customStyle="1" w:styleId="BA8E3060E0FE452183DBB5FE17A601C82">
    <w:name w:val="BA8E3060E0FE452183DBB5FE17A601C82"/>
    <w:rsid w:val="00C76EC2"/>
    <w:rPr>
      <w:rFonts w:eastAsiaTheme="minorHAnsi"/>
      <w:lang w:eastAsia="en-US"/>
    </w:rPr>
  </w:style>
  <w:style w:type="paragraph" w:customStyle="1" w:styleId="8F8C1095B7FA4A36860AE6A5C25702392">
    <w:name w:val="8F8C1095B7FA4A36860AE6A5C25702392"/>
    <w:rsid w:val="00C76EC2"/>
    <w:rPr>
      <w:rFonts w:eastAsiaTheme="minorHAnsi"/>
      <w:lang w:eastAsia="en-US"/>
    </w:rPr>
  </w:style>
  <w:style w:type="paragraph" w:customStyle="1" w:styleId="D403A1ACDA37496ABECC1F717FAFD5B52">
    <w:name w:val="D403A1ACDA37496ABECC1F717FAFD5B52"/>
    <w:rsid w:val="00C76EC2"/>
    <w:rPr>
      <w:rFonts w:eastAsiaTheme="minorHAnsi"/>
      <w:lang w:eastAsia="en-US"/>
    </w:rPr>
  </w:style>
  <w:style w:type="paragraph" w:customStyle="1" w:styleId="8E5880DA5099409AB70D7233B1C165732">
    <w:name w:val="8E5880DA5099409AB70D7233B1C165732"/>
    <w:rsid w:val="00C76EC2"/>
    <w:rPr>
      <w:rFonts w:eastAsiaTheme="minorHAnsi"/>
      <w:lang w:eastAsia="en-US"/>
    </w:rPr>
  </w:style>
  <w:style w:type="paragraph" w:customStyle="1" w:styleId="5BB8AF94DE9A4D6FBF7C112D9D5EDD372">
    <w:name w:val="5BB8AF94DE9A4D6FBF7C112D9D5EDD372"/>
    <w:rsid w:val="00C76EC2"/>
    <w:rPr>
      <w:rFonts w:eastAsiaTheme="minorHAnsi"/>
      <w:lang w:eastAsia="en-US"/>
    </w:rPr>
  </w:style>
  <w:style w:type="paragraph" w:customStyle="1" w:styleId="8353CBD9C01B4A76BE1EC5072F46DE9A2">
    <w:name w:val="8353CBD9C01B4A76BE1EC5072F46DE9A2"/>
    <w:rsid w:val="00C76EC2"/>
    <w:rPr>
      <w:rFonts w:eastAsiaTheme="minorHAnsi"/>
      <w:lang w:eastAsia="en-US"/>
    </w:rPr>
  </w:style>
  <w:style w:type="paragraph" w:customStyle="1" w:styleId="6CFA4817849B4FC49502BA24A6294B682">
    <w:name w:val="6CFA4817849B4FC49502BA24A6294B682"/>
    <w:rsid w:val="00C76EC2"/>
    <w:rPr>
      <w:rFonts w:eastAsiaTheme="minorHAnsi"/>
      <w:lang w:eastAsia="en-US"/>
    </w:rPr>
  </w:style>
  <w:style w:type="paragraph" w:customStyle="1" w:styleId="7BD80FA7F64C413096648699413366F42">
    <w:name w:val="7BD80FA7F64C413096648699413366F42"/>
    <w:rsid w:val="00C76EC2"/>
    <w:rPr>
      <w:rFonts w:eastAsiaTheme="minorHAnsi"/>
      <w:lang w:eastAsia="en-US"/>
    </w:rPr>
  </w:style>
  <w:style w:type="paragraph" w:customStyle="1" w:styleId="8BB4C8FFC602405D803AA4538ECE63AE2">
    <w:name w:val="8BB4C8FFC602405D803AA4538ECE63AE2"/>
    <w:rsid w:val="00C76EC2"/>
    <w:rPr>
      <w:rFonts w:eastAsiaTheme="minorHAnsi"/>
      <w:lang w:eastAsia="en-US"/>
    </w:rPr>
  </w:style>
  <w:style w:type="paragraph" w:customStyle="1" w:styleId="66A77B68D94A4C069B616FBE2D23C0892">
    <w:name w:val="66A77B68D94A4C069B616FBE2D23C0892"/>
    <w:rsid w:val="00C76EC2"/>
    <w:rPr>
      <w:rFonts w:eastAsiaTheme="minorHAnsi"/>
      <w:lang w:eastAsia="en-US"/>
    </w:rPr>
  </w:style>
  <w:style w:type="paragraph" w:customStyle="1" w:styleId="33A4798A02E64DF195497E43A48DC95E2">
    <w:name w:val="33A4798A02E64DF195497E43A48DC95E2"/>
    <w:rsid w:val="00C76EC2"/>
    <w:rPr>
      <w:rFonts w:eastAsiaTheme="minorHAnsi"/>
      <w:lang w:eastAsia="en-US"/>
    </w:rPr>
  </w:style>
  <w:style w:type="paragraph" w:customStyle="1" w:styleId="98FD66AE08C04FE994ECCC59C99CB6312">
    <w:name w:val="98FD66AE08C04FE994ECCC59C99CB6312"/>
    <w:rsid w:val="00C76EC2"/>
    <w:rPr>
      <w:rFonts w:eastAsiaTheme="minorHAnsi"/>
      <w:lang w:eastAsia="en-US"/>
    </w:rPr>
  </w:style>
  <w:style w:type="paragraph" w:customStyle="1" w:styleId="27FF0027789C419B9B3FEEA5BEAE19CA">
    <w:name w:val="27FF0027789C419B9B3FEEA5BEAE19CA"/>
    <w:rsid w:val="00C76EC2"/>
  </w:style>
  <w:style w:type="paragraph" w:customStyle="1" w:styleId="2536361BCABE40B5BBA6582752CFF8B8">
    <w:name w:val="2536361BCABE40B5BBA6582752CFF8B8"/>
    <w:rsid w:val="00C76EC2"/>
  </w:style>
  <w:style w:type="paragraph" w:customStyle="1" w:styleId="29432FD1F4274BDB821DB8A9A6BF423A">
    <w:name w:val="29432FD1F4274BDB821DB8A9A6BF423A"/>
    <w:rsid w:val="00C76EC2"/>
  </w:style>
  <w:style w:type="paragraph" w:customStyle="1" w:styleId="D626FFCB154B461E8D0AB304465B4858">
    <w:name w:val="D626FFCB154B461E8D0AB304465B4858"/>
    <w:rsid w:val="00C76EC2"/>
  </w:style>
  <w:style w:type="paragraph" w:customStyle="1" w:styleId="9AA768BA8FEB47689F32D53C341F1FBC">
    <w:name w:val="9AA768BA8FEB47689F32D53C341F1FBC"/>
    <w:rsid w:val="00C76EC2"/>
  </w:style>
  <w:style w:type="paragraph" w:customStyle="1" w:styleId="D876DA703DB04E1DBBC6CAEEA9F6E6CA">
    <w:name w:val="D876DA703DB04E1DBBC6CAEEA9F6E6CA"/>
    <w:rsid w:val="00C76EC2"/>
  </w:style>
  <w:style w:type="paragraph" w:customStyle="1" w:styleId="45EF53208D8C49389BB615F79FA2F231">
    <w:name w:val="45EF53208D8C49389BB615F79FA2F231"/>
    <w:rsid w:val="00C76EC2"/>
  </w:style>
  <w:style w:type="paragraph" w:customStyle="1" w:styleId="9AD6A0EBE4E54B3CBE39B7FE39708E7E">
    <w:name w:val="9AD6A0EBE4E54B3CBE39B7FE39708E7E"/>
    <w:rsid w:val="00C76EC2"/>
  </w:style>
  <w:style w:type="paragraph" w:customStyle="1" w:styleId="7C9405A96C454DBAA567411F2EE6984E">
    <w:name w:val="7C9405A96C454DBAA567411F2EE6984E"/>
    <w:rsid w:val="00C76EC2"/>
  </w:style>
  <w:style w:type="paragraph" w:customStyle="1" w:styleId="B54982DCFFBF4919910BF9A7BBEFD38E">
    <w:name w:val="B54982DCFFBF4919910BF9A7BBEFD38E"/>
    <w:rsid w:val="00C76EC2"/>
  </w:style>
  <w:style w:type="paragraph" w:customStyle="1" w:styleId="01ECB4137B5E4FBD81936133E6201D29">
    <w:name w:val="01ECB4137B5E4FBD81936133E6201D29"/>
    <w:rsid w:val="00C76EC2"/>
  </w:style>
  <w:style w:type="paragraph" w:customStyle="1" w:styleId="285792D19E4D4DE1986C5070894D6BB7">
    <w:name w:val="285792D19E4D4DE1986C5070894D6BB7"/>
    <w:rsid w:val="00C76EC2"/>
  </w:style>
  <w:style w:type="paragraph" w:customStyle="1" w:styleId="D7A724B83695499ABAE7C2C2A3EA052A">
    <w:name w:val="D7A724B83695499ABAE7C2C2A3EA052A"/>
    <w:rsid w:val="00C76EC2"/>
  </w:style>
  <w:style w:type="paragraph" w:customStyle="1" w:styleId="E4CAF333615647758768E854E0856516">
    <w:name w:val="E4CAF333615647758768E854E0856516"/>
    <w:rsid w:val="00C76EC2"/>
  </w:style>
  <w:style w:type="paragraph" w:customStyle="1" w:styleId="AC3908D4F6EC441C8170DB17484891AE">
    <w:name w:val="AC3908D4F6EC441C8170DB17484891AE"/>
    <w:rsid w:val="00C76EC2"/>
  </w:style>
  <w:style w:type="paragraph" w:customStyle="1" w:styleId="8893DFC5F6E04EE4BAE357D0973C799A">
    <w:name w:val="8893DFC5F6E04EE4BAE357D0973C799A"/>
    <w:rsid w:val="00C76EC2"/>
  </w:style>
  <w:style w:type="paragraph" w:customStyle="1" w:styleId="21CEFAF5B955475198BDC7EE1BDE1616">
    <w:name w:val="21CEFAF5B955475198BDC7EE1BDE1616"/>
    <w:rsid w:val="00C76EC2"/>
  </w:style>
  <w:style w:type="paragraph" w:customStyle="1" w:styleId="31C9716C5C894578B711F7C5019BC0FB">
    <w:name w:val="31C9716C5C894578B711F7C5019BC0FB"/>
    <w:rsid w:val="00C76EC2"/>
  </w:style>
  <w:style w:type="paragraph" w:customStyle="1" w:styleId="D2F5364A290F484BB114B33312B4D7D9">
    <w:name w:val="D2F5364A290F484BB114B33312B4D7D9"/>
    <w:rsid w:val="00C76EC2"/>
  </w:style>
  <w:style w:type="paragraph" w:customStyle="1" w:styleId="413873B057CD40EB86CBF6D0082D2024">
    <w:name w:val="413873B057CD40EB86CBF6D0082D2024"/>
    <w:rsid w:val="00C76EC2"/>
  </w:style>
  <w:style w:type="paragraph" w:customStyle="1" w:styleId="3443924F0DB848489E4081BD7AC0E6A7">
    <w:name w:val="3443924F0DB848489E4081BD7AC0E6A7"/>
    <w:rsid w:val="00C76EC2"/>
  </w:style>
  <w:style w:type="paragraph" w:customStyle="1" w:styleId="76A63C0AB0334EB2A43D9DC281AAC178">
    <w:name w:val="76A63C0AB0334EB2A43D9DC281AAC178"/>
    <w:rsid w:val="00C76EC2"/>
  </w:style>
  <w:style w:type="paragraph" w:customStyle="1" w:styleId="FFDEA138D0D6464B8253D26EAD50EB09">
    <w:name w:val="FFDEA138D0D6464B8253D26EAD50EB09"/>
    <w:rsid w:val="00C76EC2"/>
  </w:style>
  <w:style w:type="paragraph" w:customStyle="1" w:styleId="4F6600B1C6FD4CDFAD7889EAEC76663F">
    <w:name w:val="4F6600B1C6FD4CDFAD7889EAEC76663F"/>
    <w:rsid w:val="00C76EC2"/>
  </w:style>
  <w:style w:type="paragraph" w:customStyle="1" w:styleId="2CC440CB19424092AFDFBA5D34EB5DE0">
    <w:name w:val="2CC440CB19424092AFDFBA5D34EB5DE0"/>
    <w:rsid w:val="00C76EC2"/>
  </w:style>
  <w:style w:type="paragraph" w:customStyle="1" w:styleId="701C742F531F44748ACB2DED9D5D098A">
    <w:name w:val="701C742F531F44748ACB2DED9D5D098A"/>
    <w:rsid w:val="00C76EC2"/>
  </w:style>
  <w:style w:type="paragraph" w:customStyle="1" w:styleId="B1DFCD5173A1441D8FACD476163C2694">
    <w:name w:val="B1DFCD5173A1441D8FACD476163C2694"/>
    <w:rsid w:val="00C76EC2"/>
  </w:style>
  <w:style w:type="paragraph" w:customStyle="1" w:styleId="36E5A963AF704C2C94D08EAACA9F90FD">
    <w:name w:val="36E5A963AF704C2C94D08EAACA9F90FD"/>
    <w:rsid w:val="00C76EC2"/>
  </w:style>
  <w:style w:type="paragraph" w:customStyle="1" w:styleId="2BBCF480E84A43468D33838C7E92889B">
    <w:name w:val="2BBCF480E84A43468D33838C7E92889B"/>
    <w:rsid w:val="00C76EC2"/>
  </w:style>
  <w:style w:type="paragraph" w:customStyle="1" w:styleId="83056ED47A0A46E59B6C9115DD4EF2A7">
    <w:name w:val="83056ED47A0A46E59B6C9115DD4EF2A7"/>
    <w:rsid w:val="00C76EC2"/>
  </w:style>
  <w:style w:type="paragraph" w:customStyle="1" w:styleId="309A8BE617664C8BB2C926C52476EFCA">
    <w:name w:val="309A8BE617664C8BB2C926C52476EFCA"/>
    <w:rsid w:val="00C76EC2"/>
  </w:style>
  <w:style w:type="paragraph" w:customStyle="1" w:styleId="42A8BD6C1D42450F8FB5B8FA9C44347E">
    <w:name w:val="42A8BD6C1D42450F8FB5B8FA9C44347E"/>
    <w:rsid w:val="00C76EC2"/>
  </w:style>
  <w:style w:type="paragraph" w:customStyle="1" w:styleId="9317927DD2A94FF48030CFC28C47C72A">
    <w:name w:val="9317927DD2A94FF48030CFC28C47C72A"/>
    <w:rsid w:val="00C76EC2"/>
  </w:style>
  <w:style w:type="paragraph" w:customStyle="1" w:styleId="B6B5E977FB414D5CA78E353E54832DD5">
    <w:name w:val="B6B5E977FB414D5CA78E353E54832DD5"/>
    <w:rsid w:val="00C76EC2"/>
  </w:style>
  <w:style w:type="paragraph" w:customStyle="1" w:styleId="701B0246332842DA9F215440CB347116">
    <w:name w:val="701B0246332842DA9F215440CB347116"/>
    <w:rsid w:val="00C76EC2"/>
  </w:style>
  <w:style w:type="paragraph" w:customStyle="1" w:styleId="03F068E22AE34AF3B6D9DF784281E35F">
    <w:name w:val="03F068E22AE34AF3B6D9DF784281E35F"/>
    <w:rsid w:val="00C76EC2"/>
  </w:style>
  <w:style w:type="paragraph" w:customStyle="1" w:styleId="7DF890E73B0F4401B1394CA6229CBF1B">
    <w:name w:val="7DF890E73B0F4401B1394CA6229CBF1B"/>
    <w:rsid w:val="00C76EC2"/>
  </w:style>
  <w:style w:type="paragraph" w:customStyle="1" w:styleId="B9D205624DFB4982AAFCE86B5210B3C9">
    <w:name w:val="B9D205624DFB4982AAFCE86B5210B3C9"/>
    <w:rsid w:val="00C76EC2"/>
  </w:style>
  <w:style w:type="paragraph" w:customStyle="1" w:styleId="D3992B69260942E082F48A71DC197FA2">
    <w:name w:val="D3992B69260942E082F48A71DC197FA2"/>
    <w:rsid w:val="00C76EC2"/>
  </w:style>
  <w:style w:type="paragraph" w:customStyle="1" w:styleId="124349DC55B346D19813FB15BC387FA4">
    <w:name w:val="124349DC55B346D19813FB15BC387FA4"/>
    <w:rsid w:val="00C76EC2"/>
  </w:style>
  <w:style w:type="paragraph" w:customStyle="1" w:styleId="87DC19AD513742FCA1235DF858DB3523">
    <w:name w:val="87DC19AD513742FCA1235DF858DB3523"/>
    <w:rsid w:val="00C76EC2"/>
  </w:style>
  <w:style w:type="paragraph" w:customStyle="1" w:styleId="51D9671B0E3645B1930B213A0C58C011">
    <w:name w:val="51D9671B0E3645B1930B213A0C58C011"/>
    <w:rsid w:val="00C76EC2"/>
  </w:style>
  <w:style w:type="paragraph" w:customStyle="1" w:styleId="696B72550F564890B4EB0A50B0EA18F9">
    <w:name w:val="696B72550F564890B4EB0A50B0EA18F9"/>
    <w:rsid w:val="00C76EC2"/>
  </w:style>
  <w:style w:type="paragraph" w:customStyle="1" w:styleId="BFEC0D74279244509A3695379ED556D6">
    <w:name w:val="BFEC0D74279244509A3695379ED556D6"/>
    <w:rsid w:val="00C76EC2"/>
  </w:style>
  <w:style w:type="paragraph" w:customStyle="1" w:styleId="172E6F1879944A88932F0324767DED84">
    <w:name w:val="172E6F1879944A88932F0324767DED84"/>
    <w:rsid w:val="00C76EC2"/>
  </w:style>
  <w:style w:type="paragraph" w:customStyle="1" w:styleId="2D0C728DD92C4DD69B41026963DAD621">
    <w:name w:val="2D0C728DD92C4DD69B41026963DAD621"/>
    <w:rsid w:val="00C76EC2"/>
  </w:style>
  <w:style w:type="paragraph" w:customStyle="1" w:styleId="30AF17607BB9432AAEC7E6D3BE8ECCEC">
    <w:name w:val="30AF17607BB9432AAEC7E6D3BE8ECCEC"/>
    <w:rsid w:val="00C76EC2"/>
  </w:style>
  <w:style w:type="paragraph" w:customStyle="1" w:styleId="F628CD28BF8D45BDAEB7A8C17DEE21DF">
    <w:name w:val="F628CD28BF8D45BDAEB7A8C17DEE21DF"/>
    <w:rsid w:val="00C76EC2"/>
  </w:style>
  <w:style w:type="paragraph" w:customStyle="1" w:styleId="5A1EC550979F4EFBB7D9483EE57E2D8C">
    <w:name w:val="5A1EC550979F4EFBB7D9483EE57E2D8C"/>
    <w:rsid w:val="00C76EC2"/>
  </w:style>
  <w:style w:type="paragraph" w:customStyle="1" w:styleId="079D7E90EE5844339110D0907AA24B06">
    <w:name w:val="079D7E90EE5844339110D0907AA24B06"/>
    <w:rsid w:val="00C76EC2"/>
  </w:style>
  <w:style w:type="paragraph" w:customStyle="1" w:styleId="871E936B296D42A3B5F4BCA2DDCEAB6A">
    <w:name w:val="871E936B296D42A3B5F4BCA2DDCEAB6A"/>
    <w:rsid w:val="00C76EC2"/>
  </w:style>
  <w:style w:type="paragraph" w:customStyle="1" w:styleId="7C0AFB1B36424D689080C6DEFCAEC3F9">
    <w:name w:val="7C0AFB1B36424D689080C6DEFCAEC3F9"/>
    <w:rsid w:val="00C76EC2"/>
  </w:style>
  <w:style w:type="paragraph" w:customStyle="1" w:styleId="0D6C683C64E84CDFA1219196599B78BE">
    <w:name w:val="0D6C683C64E84CDFA1219196599B78BE"/>
    <w:rsid w:val="00C76EC2"/>
  </w:style>
  <w:style w:type="paragraph" w:customStyle="1" w:styleId="7788AD63CBFC4066869D4EE9AEEB3C78">
    <w:name w:val="7788AD63CBFC4066869D4EE9AEEB3C78"/>
    <w:rsid w:val="00C76EC2"/>
  </w:style>
  <w:style w:type="paragraph" w:customStyle="1" w:styleId="842AEDFFC88B4491B74C56E68EF0FAAB">
    <w:name w:val="842AEDFFC88B4491B74C56E68EF0FAAB"/>
    <w:rsid w:val="00C76EC2"/>
  </w:style>
  <w:style w:type="paragraph" w:customStyle="1" w:styleId="EC5B4F76DA9D493590FC28E71AFD2E6A">
    <w:name w:val="EC5B4F76DA9D493590FC28E71AFD2E6A"/>
    <w:rsid w:val="00C76EC2"/>
  </w:style>
  <w:style w:type="paragraph" w:customStyle="1" w:styleId="AF33BF81A7954F5C8E508F8CDD731C02">
    <w:name w:val="AF33BF81A7954F5C8E508F8CDD731C02"/>
    <w:rsid w:val="00C76EC2"/>
  </w:style>
  <w:style w:type="paragraph" w:customStyle="1" w:styleId="0E2396E61BFA4C5494BD97A23F593259">
    <w:name w:val="0E2396E61BFA4C5494BD97A23F593259"/>
    <w:rsid w:val="00C76EC2"/>
  </w:style>
  <w:style w:type="paragraph" w:customStyle="1" w:styleId="791CE381AC32400A8CC0EE700BC879E1">
    <w:name w:val="791CE381AC32400A8CC0EE700BC879E1"/>
    <w:rsid w:val="00C76EC2"/>
  </w:style>
  <w:style w:type="paragraph" w:customStyle="1" w:styleId="8059FBDE47F24488B3B78939E676D5FD">
    <w:name w:val="8059FBDE47F24488B3B78939E676D5FD"/>
    <w:rsid w:val="00C76EC2"/>
  </w:style>
  <w:style w:type="paragraph" w:customStyle="1" w:styleId="B2AA4ED8098046008F9FB10DD3957145">
    <w:name w:val="B2AA4ED8098046008F9FB10DD3957145"/>
    <w:rsid w:val="00C76EC2"/>
  </w:style>
  <w:style w:type="paragraph" w:customStyle="1" w:styleId="0D59FEF8D96242EFAB170EDE6519856B">
    <w:name w:val="0D59FEF8D96242EFAB170EDE6519856B"/>
    <w:rsid w:val="00C76EC2"/>
  </w:style>
  <w:style w:type="paragraph" w:customStyle="1" w:styleId="A25094B0478C4FABA7A7D67E2A073B78">
    <w:name w:val="A25094B0478C4FABA7A7D67E2A073B78"/>
    <w:rsid w:val="00C76EC2"/>
  </w:style>
  <w:style w:type="paragraph" w:customStyle="1" w:styleId="1DB762C5AE9D41E2A5B231570FC3A46012">
    <w:name w:val="1DB762C5AE9D41E2A5B231570FC3A46012"/>
    <w:rsid w:val="00C76EC2"/>
    <w:rPr>
      <w:rFonts w:eastAsiaTheme="minorHAnsi"/>
      <w:lang w:eastAsia="en-US"/>
    </w:rPr>
  </w:style>
  <w:style w:type="paragraph" w:customStyle="1" w:styleId="45F288262CDF4188B0967C24FFE82F7B10">
    <w:name w:val="45F288262CDF4188B0967C24FFE82F7B10"/>
    <w:rsid w:val="00C76EC2"/>
    <w:rPr>
      <w:rFonts w:eastAsiaTheme="minorHAnsi"/>
      <w:lang w:eastAsia="en-US"/>
    </w:rPr>
  </w:style>
  <w:style w:type="paragraph" w:customStyle="1" w:styleId="F09B1FCFE89C41989FC01BEFDABB6F4A9">
    <w:name w:val="F09B1FCFE89C41989FC01BEFDABB6F4A9"/>
    <w:rsid w:val="00C76EC2"/>
    <w:rPr>
      <w:rFonts w:eastAsiaTheme="minorHAnsi"/>
      <w:lang w:eastAsia="en-US"/>
    </w:rPr>
  </w:style>
  <w:style w:type="paragraph" w:customStyle="1" w:styleId="40219B52A562406F870EF85E4437A41711">
    <w:name w:val="40219B52A562406F870EF85E4437A41711"/>
    <w:rsid w:val="00C76EC2"/>
    <w:rPr>
      <w:rFonts w:eastAsiaTheme="minorHAnsi"/>
      <w:lang w:eastAsia="en-US"/>
    </w:rPr>
  </w:style>
  <w:style w:type="paragraph" w:customStyle="1" w:styleId="6A4CE6331D9B40258C9A1FC79D02C1939">
    <w:name w:val="6A4CE6331D9B40258C9A1FC79D02C1939"/>
    <w:rsid w:val="00C76EC2"/>
    <w:rPr>
      <w:rFonts w:eastAsiaTheme="minorHAnsi"/>
      <w:lang w:eastAsia="en-US"/>
    </w:rPr>
  </w:style>
  <w:style w:type="paragraph" w:customStyle="1" w:styleId="BD858DD7A65C42228EEDA5F6A8EA12228">
    <w:name w:val="BD858DD7A65C42228EEDA5F6A8EA12228"/>
    <w:rsid w:val="00C76EC2"/>
    <w:rPr>
      <w:rFonts w:eastAsiaTheme="minorHAnsi"/>
      <w:lang w:eastAsia="en-US"/>
    </w:rPr>
  </w:style>
  <w:style w:type="paragraph" w:customStyle="1" w:styleId="A26D08ADA9C84AAF8F721F3FE2E938298">
    <w:name w:val="A26D08ADA9C84AAF8F721F3FE2E938298"/>
    <w:rsid w:val="00C76EC2"/>
    <w:rPr>
      <w:rFonts w:eastAsiaTheme="minorHAnsi"/>
      <w:lang w:eastAsia="en-US"/>
    </w:rPr>
  </w:style>
  <w:style w:type="paragraph" w:customStyle="1" w:styleId="74CBCA3927834B64AF1A8BE404F5EA968">
    <w:name w:val="74CBCA3927834B64AF1A8BE404F5EA968"/>
    <w:rsid w:val="00C76EC2"/>
    <w:rPr>
      <w:rFonts w:eastAsiaTheme="minorHAnsi"/>
      <w:lang w:eastAsia="en-US"/>
    </w:rPr>
  </w:style>
  <w:style w:type="paragraph" w:customStyle="1" w:styleId="E277B9BCDBF74CFEAF94DED6E51C111F8">
    <w:name w:val="E277B9BCDBF74CFEAF94DED6E51C111F8"/>
    <w:rsid w:val="00C76EC2"/>
    <w:rPr>
      <w:rFonts w:eastAsiaTheme="minorHAnsi"/>
      <w:lang w:eastAsia="en-US"/>
    </w:rPr>
  </w:style>
  <w:style w:type="paragraph" w:customStyle="1" w:styleId="2029C165F3D843F9BAC74E946F5680657">
    <w:name w:val="2029C165F3D843F9BAC74E946F5680657"/>
    <w:rsid w:val="00C76EC2"/>
    <w:rPr>
      <w:rFonts w:eastAsiaTheme="minorHAnsi"/>
      <w:lang w:eastAsia="en-US"/>
    </w:rPr>
  </w:style>
  <w:style w:type="paragraph" w:customStyle="1" w:styleId="03F1717E1E744C32A41AC832785C336D7">
    <w:name w:val="03F1717E1E744C32A41AC832785C336D7"/>
    <w:rsid w:val="00C76EC2"/>
    <w:rPr>
      <w:rFonts w:eastAsiaTheme="minorHAnsi"/>
      <w:lang w:eastAsia="en-US"/>
    </w:rPr>
  </w:style>
  <w:style w:type="paragraph" w:customStyle="1" w:styleId="08BDEB11A860457AAA211FBEC87528186">
    <w:name w:val="08BDEB11A860457AAA211FBEC87528186"/>
    <w:rsid w:val="00C76EC2"/>
    <w:rPr>
      <w:rFonts w:eastAsiaTheme="minorHAnsi"/>
      <w:lang w:eastAsia="en-US"/>
    </w:rPr>
  </w:style>
  <w:style w:type="paragraph" w:customStyle="1" w:styleId="27FF0027789C419B9B3FEEA5BEAE19CA1">
    <w:name w:val="27FF0027789C419B9B3FEEA5BEAE19CA1"/>
    <w:rsid w:val="00C76EC2"/>
    <w:rPr>
      <w:rFonts w:eastAsiaTheme="minorHAnsi"/>
      <w:lang w:eastAsia="en-US"/>
    </w:rPr>
  </w:style>
  <w:style w:type="paragraph" w:customStyle="1" w:styleId="2536361BCABE40B5BBA6582752CFF8B81">
    <w:name w:val="2536361BCABE40B5BBA6582752CFF8B81"/>
    <w:rsid w:val="00C76EC2"/>
    <w:rPr>
      <w:rFonts w:eastAsiaTheme="minorHAnsi"/>
      <w:lang w:eastAsia="en-US"/>
    </w:rPr>
  </w:style>
  <w:style w:type="paragraph" w:customStyle="1" w:styleId="29432FD1F4274BDB821DB8A9A6BF423A1">
    <w:name w:val="29432FD1F4274BDB821DB8A9A6BF423A1"/>
    <w:rsid w:val="00C76EC2"/>
    <w:rPr>
      <w:rFonts w:eastAsiaTheme="minorHAnsi"/>
      <w:lang w:eastAsia="en-US"/>
    </w:rPr>
  </w:style>
  <w:style w:type="paragraph" w:customStyle="1" w:styleId="D626FFCB154B461E8D0AB304465B48581">
    <w:name w:val="D626FFCB154B461E8D0AB304465B48581"/>
    <w:rsid w:val="00C76EC2"/>
    <w:rPr>
      <w:rFonts w:eastAsiaTheme="minorHAnsi"/>
      <w:lang w:eastAsia="en-US"/>
    </w:rPr>
  </w:style>
  <w:style w:type="paragraph" w:customStyle="1" w:styleId="9AA768BA8FEB47689F32D53C341F1FBC1">
    <w:name w:val="9AA768BA8FEB47689F32D53C341F1FBC1"/>
    <w:rsid w:val="00C76EC2"/>
    <w:rPr>
      <w:rFonts w:eastAsiaTheme="minorHAnsi"/>
      <w:lang w:eastAsia="en-US"/>
    </w:rPr>
  </w:style>
  <w:style w:type="paragraph" w:customStyle="1" w:styleId="D876DA703DB04E1DBBC6CAEEA9F6E6CA1">
    <w:name w:val="D876DA703DB04E1DBBC6CAEEA9F6E6CA1"/>
    <w:rsid w:val="00C76EC2"/>
    <w:rPr>
      <w:rFonts w:eastAsiaTheme="minorHAnsi"/>
      <w:lang w:eastAsia="en-US"/>
    </w:rPr>
  </w:style>
  <w:style w:type="paragraph" w:customStyle="1" w:styleId="45EF53208D8C49389BB615F79FA2F2311">
    <w:name w:val="45EF53208D8C49389BB615F79FA2F2311"/>
    <w:rsid w:val="00C76EC2"/>
    <w:rPr>
      <w:rFonts w:eastAsiaTheme="minorHAnsi"/>
      <w:lang w:eastAsia="en-US"/>
    </w:rPr>
  </w:style>
  <w:style w:type="paragraph" w:customStyle="1" w:styleId="9AD6A0EBE4E54B3CBE39B7FE39708E7E1">
    <w:name w:val="9AD6A0EBE4E54B3CBE39B7FE39708E7E1"/>
    <w:rsid w:val="00C76EC2"/>
    <w:rPr>
      <w:rFonts w:eastAsiaTheme="minorHAnsi"/>
      <w:lang w:eastAsia="en-US"/>
    </w:rPr>
  </w:style>
  <w:style w:type="paragraph" w:customStyle="1" w:styleId="7C9405A96C454DBAA567411F2EE6984E1">
    <w:name w:val="7C9405A96C454DBAA567411F2EE6984E1"/>
    <w:rsid w:val="00C76EC2"/>
    <w:rPr>
      <w:rFonts w:eastAsiaTheme="minorHAnsi"/>
      <w:lang w:eastAsia="en-US"/>
    </w:rPr>
  </w:style>
  <w:style w:type="paragraph" w:customStyle="1" w:styleId="B54982DCFFBF4919910BF9A7BBEFD38E1">
    <w:name w:val="B54982DCFFBF4919910BF9A7BBEFD38E1"/>
    <w:rsid w:val="00C76EC2"/>
    <w:rPr>
      <w:rFonts w:eastAsiaTheme="minorHAnsi"/>
      <w:lang w:eastAsia="en-US"/>
    </w:rPr>
  </w:style>
  <w:style w:type="paragraph" w:customStyle="1" w:styleId="01ECB4137B5E4FBD81936133E6201D291">
    <w:name w:val="01ECB4137B5E4FBD81936133E6201D291"/>
    <w:rsid w:val="00C76EC2"/>
    <w:rPr>
      <w:rFonts w:eastAsiaTheme="minorHAnsi"/>
      <w:lang w:eastAsia="en-US"/>
    </w:rPr>
  </w:style>
  <w:style w:type="paragraph" w:customStyle="1" w:styleId="285792D19E4D4DE1986C5070894D6BB71">
    <w:name w:val="285792D19E4D4DE1986C5070894D6BB71"/>
    <w:rsid w:val="00C76EC2"/>
    <w:rPr>
      <w:rFonts w:eastAsiaTheme="minorHAnsi"/>
      <w:lang w:eastAsia="en-US"/>
    </w:rPr>
  </w:style>
  <w:style w:type="paragraph" w:customStyle="1" w:styleId="D7A724B83695499ABAE7C2C2A3EA052A1">
    <w:name w:val="D7A724B83695499ABAE7C2C2A3EA052A1"/>
    <w:rsid w:val="00C76EC2"/>
    <w:rPr>
      <w:rFonts w:eastAsiaTheme="minorHAnsi"/>
      <w:lang w:eastAsia="en-US"/>
    </w:rPr>
  </w:style>
  <w:style w:type="paragraph" w:customStyle="1" w:styleId="E4CAF333615647758768E854E08565161">
    <w:name w:val="E4CAF333615647758768E854E08565161"/>
    <w:rsid w:val="00C76EC2"/>
    <w:rPr>
      <w:rFonts w:eastAsiaTheme="minorHAnsi"/>
      <w:lang w:eastAsia="en-US"/>
    </w:rPr>
  </w:style>
  <w:style w:type="paragraph" w:customStyle="1" w:styleId="AC3908D4F6EC441C8170DB17484891AE1">
    <w:name w:val="AC3908D4F6EC441C8170DB17484891AE1"/>
    <w:rsid w:val="00C76EC2"/>
    <w:rPr>
      <w:rFonts w:eastAsiaTheme="minorHAnsi"/>
      <w:lang w:eastAsia="en-US"/>
    </w:rPr>
  </w:style>
  <w:style w:type="paragraph" w:customStyle="1" w:styleId="8893DFC5F6E04EE4BAE357D0973C799A1">
    <w:name w:val="8893DFC5F6E04EE4BAE357D0973C799A1"/>
    <w:rsid w:val="00C76EC2"/>
    <w:rPr>
      <w:rFonts w:eastAsiaTheme="minorHAnsi"/>
      <w:lang w:eastAsia="en-US"/>
    </w:rPr>
  </w:style>
  <w:style w:type="paragraph" w:customStyle="1" w:styleId="21CEFAF5B955475198BDC7EE1BDE16161">
    <w:name w:val="21CEFAF5B955475198BDC7EE1BDE16161"/>
    <w:rsid w:val="00C76EC2"/>
    <w:rPr>
      <w:rFonts w:eastAsiaTheme="minorHAnsi"/>
      <w:lang w:eastAsia="en-US"/>
    </w:rPr>
  </w:style>
  <w:style w:type="paragraph" w:customStyle="1" w:styleId="31C9716C5C894578B711F7C5019BC0FB1">
    <w:name w:val="31C9716C5C894578B711F7C5019BC0FB1"/>
    <w:rsid w:val="00C76EC2"/>
    <w:rPr>
      <w:rFonts w:eastAsiaTheme="minorHAnsi"/>
      <w:lang w:eastAsia="en-US"/>
    </w:rPr>
  </w:style>
  <w:style w:type="paragraph" w:customStyle="1" w:styleId="D2F5364A290F484BB114B33312B4D7D91">
    <w:name w:val="D2F5364A290F484BB114B33312B4D7D91"/>
    <w:rsid w:val="00C76EC2"/>
    <w:rPr>
      <w:rFonts w:eastAsiaTheme="minorHAnsi"/>
      <w:lang w:eastAsia="en-US"/>
    </w:rPr>
  </w:style>
  <w:style w:type="paragraph" w:customStyle="1" w:styleId="413873B057CD40EB86CBF6D0082D20241">
    <w:name w:val="413873B057CD40EB86CBF6D0082D20241"/>
    <w:rsid w:val="00C76EC2"/>
    <w:rPr>
      <w:rFonts w:eastAsiaTheme="minorHAnsi"/>
      <w:lang w:eastAsia="en-US"/>
    </w:rPr>
  </w:style>
  <w:style w:type="paragraph" w:customStyle="1" w:styleId="3443924F0DB848489E4081BD7AC0E6A71">
    <w:name w:val="3443924F0DB848489E4081BD7AC0E6A71"/>
    <w:rsid w:val="00C76EC2"/>
    <w:rPr>
      <w:rFonts w:eastAsiaTheme="minorHAnsi"/>
      <w:lang w:eastAsia="en-US"/>
    </w:rPr>
  </w:style>
  <w:style w:type="paragraph" w:customStyle="1" w:styleId="76A63C0AB0334EB2A43D9DC281AAC1781">
    <w:name w:val="76A63C0AB0334EB2A43D9DC281AAC1781"/>
    <w:rsid w:val="00C76EC2"/>
    <w:rPr>
      <w:rFonts w:eastAsiaTheme="minorHAnsi"/>
      <w:lang w:eastAsia="en-US"/>
    </w:rPr>
  </w:style>
  <w:style w:type="paragraph" w:customStyle="1" w:styleId="FFDEA138D0D6464B8253D26EAD50EB091">
    <w:name w:val="FFDEA138D0D6464B8253D26EAD50EB091"/>
    <w:rsid w:val="00C76EC2"/>
    <w:rPr>
      <w:rFonts w:eastAsiaTheme="minorHAnsi"/>
      <w:lang w:eastAsia="en-US"/>
    </w:rPr>
  </w:style>
  <w:style w:type="paragraph" w:customStyle="1" w:styleId="4F6600B1C6FD4CDFAD7889EAEC76663F1">
    <w:name w:val="4F6600B1C6FD4CDFAD7889EAEC76663F1"/>
    <w:rsid w:val="00C76EC2"/>
    <w:rPr>
      <w:rFonts w:eastAsiaTheme="minorHAnsi"/>
      <w:lang w:eastAsia="en-US"/>
    </w:rPr>
  </w:style>
  <w:style w:type="paragraph" w:customStyle="1" w:styleId="2CC440CB19424092AFDFBA5D34EB5DE01">
    <w:name w:val="2CC440CB19424092AFDFBA5D34EB5DE01"/>
    <w:rsid w:val="00C76EC2"/>
    <w:rPr>
      <w:rFonts w:eastAsiaTheme="minorHAnsi"/>
      <w:lang w:eastAsia="en-US"/>
    </w:rPr>
  </w:style>
  <w:style w:type="paragraph" w:customStyle="1" w:styleId="701C742F531F44748ACB2DED9D5D098A1">
    <w:name w:val="701C742F531F44748ACB2DED9D5D098A1"/>
    <w:rsid w:val="00C76EC2"/>
    <w:rPr>
      <w:rFonts w:eastAsiaTheme="minorHAnsi"/>
      <w:lang w:eastAsia="en-US"/>
    </w:rPr>
  </w:style>
  <w:style w:type="paragraph" w:customStyle="1" w:styleId="B1DFCD5173A1441D8FACD476163C26941">
    <w:name w:val="B1DFCD5173A1441D8FACD476163C26941"/>
    <w:rsid w:val="00C76EC2"/>
    <w:rPr>
      <w:rFonts w:eastAsiaTheme="minorHAnsi"/>
      <w:lang w:eastAsia="en-US"/>
    </w:rPr>
  </w:style>
  <w:style w:type="paragraph" w:customStyle="1" w:styleId="36E5A963AF704C2C94D08EAACA9F90FD1">
    <w:name w:val="36E5A963AF704C2C94D08EAACA9F90FD1"/>
    <w:rsid w:val="00C76EC2"/>
    <w:rPr>
      <w:rFonts w:eastAsiaTheme="minorHAnsi"/>
      <w:lang w:eastAsia="en-US"/>
    </w:rPr>
  </w:style>
  <w:style w:type="paragraph" w:customStyle="1" w:styleId="2BBCF480E84A43468D33838C7E92889B1">
    <w:name w:val="2BBCF480E84A43468D33838C7E92889B1"/>
    <w:rsid w:val="00C76EC2"/>
    <w:rPr>
      <w:rFonts w:eastAsiaTheme="minorHAnsi"/>
      <w:lang w:eastAsia="en-US"/>
    </w:rPr>
  </w:style>
  <w:style w:type="paragraph" w:customStyle="1" w:styleId="83056ED47A0A46E59B6C9115DD4EF2A71">
    <w:name w:val="83056ED47A0A46E59B6C9115DD4EF2A71"/>
    <w:rsid w:val="00C76EC2"/>
    <w:rPr>
      <w:rFonts w:eastAsiaTheme="minorHAnsi"/>
      <w:lang w:eastAsia="en-US"/>
    </w:rPr>
  </w:style>
  <w:style w:type="paragraph" w:customStyle="1" w:styleId="309A8BE617664C8BB2C926C52476EFCA1">
    <w:name w:val="309A8BE617664C8BB2C926C52476EFCA1"/>
    <w:rsid w:val="00C76EC2"/>
    <w:rPr>
      <w:rFonts w:eastAsiaTheme="minorHAnsi"/>
      <w:lang w:eastAsia="en-US"/>
    </w:rPr>
  </w:style>
  <w:style w:type="paragraph" w:customStyle="1" w:styleId="42A8BD6C1D42450F8FB5B8FA9C44347E1">
    <w:name w:val="42A8BD6C1D42450F8FB5B8FA9C44347E1"/>
    <w:rsid w:val="00C76EC2"/>
    <w:rPr>
      <w:rFonts w:eastAsiaTheme="minorHAnsi"/>
      <w:lang w:eastAsia="en-US"/>
    </w:rPr>
  </w:style>
  <w:style w:type="paragraph" w:customStyle="1" w:styleId="9317927DD2A94FF48030CFC28C47C72A1">
    <w:name w:val="9317927DD2A94FF48030CFC28C47C72A1"/>
    <w:rsid w:val="00C76EC2"/>
    <w:rPr>
      <w:rFonts w:eastAsiaTheme="minorHAnsi"/>
      <w:lang w:eastAsia="en-US"/>
    </w:rPr>
  </w:style>
  <w:style w:type="paragraph" w:customStyle="1" w:styleId="B6B5E977FB414D5CA78E353E54832DD51">
    <w:name w:val="B6B5E977FB414D5CA78E353E54832DD51"/>
    <w:rsid w:val="00C76EC2"/>
    <w:rPr>
      <w:rFonts w:eastAsiaTheme="minorHAnsi"/>
      <w:lang w:eastAsia="en-US"/>
    </w:rPr>
  </w:style>
  <w:style w:type="paragraph" w:customStyle="1" w:styleId="701B0246332842DA9F215440CB3471161">
    <w:name w:val="701B0246332842DA9F215440CB3471161"/>
    <w:rsid w:val="00C76EC2"/>
    <w:rPr>
      <w:rFonts w:eastAsiaTheme="minorHAnsi"/>
      <w:lang w:eastAsia="en-US"/>
    </w:rPr>
  </w:style>
  <w:style w:type="paragraph" w:customStyle="1" w:styleId="03F068E22AE34AF3B6D9DF784281E35F1">
    <w:name w:val="03F068E22AE34AF3B6D9DF784281E35F1"/>
    <w:rsid w:val="00C76EC2"/>
    <w:rPr>
      <w:rFonts w:eastAsiaTheme="minorHAnsi"/>
      <w:lang w:eastAsia="en-US"/>
    </w:rPr>
  </w:style>
  <w:style w:type="paragraph" w:customStyle="1" w:styleId="7DF890E73B0F4401B1394CA6229CBF1B1">
    <w:name w:val="7DF890E73B0F4401B1394CA6229CBF1B1"/>
    <w:rsid w:val="00C76EC2"/>
    <w:rPr>
      <w:rFonts w:eastAsiaTheme="minorHAnsi"/>
      <w:lang w:eastAsia="en-US"/>
    </w:rPr>
  </w:style>
  <w:style w:type="paragraph" w:customStyle="1" w:styleId="B9D205624DFB4982AAFCE86B5210B3C91">
    <w:name w:val="B9D205624DFB4982AAFCE86B5210B3C91"/>
    <w:rsid w:val="00C76EC2"/>
    <w:rPr>
      <w:rFonts w:eastAsiaTheme="minorHAnsi"/>
      <w:lang w:eastAsia="en-US"/>
    </w:rPr>
  </w:style>
  <w:style w:type="paragraph" w:customStyle="1" w:styleId="D3992B69260942E082F48A71DC197FA21">
    <w:name w:val="D3992B69260942E082F48A71DC197FA21"/>
    <w:rsid w:val="00C76EC2"/>
    <w:rPr>
      <w:rFonts w:eastAsiaTheme="minorHAnsi"/>
      <w:lang w:eastAsia="en-US"/>
    </w:rPr>
  </w:style>
  <w:style w:type="paragraph" w:customStyle="1" w:styleId="124349DC55B346D19813FB15BC387FA41">
    <w:name w:val="124349DC55B346D19813FB15BC387FA41"/>
    <w:rsid w:val="00C76EC2"/>
    <w:rPr>
      <w:rFonts w:eastAsiaTheme="minorHAnsi"/>
      <w:lang w:eastAsia="en-US"/>
    </w:rPr>
  </w:style>
  <w:style w:type="paragraph" w:customStyle="1" w:styleId="87DC19AD513742FCA1235DF858DB35231">
    <w:name w:val="87DC19AD513742FCA1235DF858DB35231"/>
    <w:rsid w:val="00C76EC2"/>
    <w:rPr>
      <w:rFonts w:eastAsiaTheme="minorHAnsi"/>
      <w:lang w:eastAsia="en-US"/>
    </w:rPr>
  </w:style>
  <w:style w:type="paragraph" w:customStyle="1" w:styleId="51D9671B0E3645B1930B213A0C58C0111">
    <w:name w:val="51D9671B0E3645B1930B213A0C58C0111"/>
    <w:rsid w:val="00C76EC2"/>
    <w:rPr>
      <w:rFonts w:eastAsiaTheme="minorHAnsi"/>
      <w:lang w:eastAsia="en-US"/>
    </w:rPr>
  </w:style>
  <w:style w:type="paragraph" w:customStyle="1" w:styleId="696B72550F564890B4EB0A50B0EA18F91">
    <w:name w:val="696B72550F564890B4EB0A50B0EA18F91"/>
    <w:rsid w:val="00C76EC2"/>
    <w:rPr>
      <w:rFonts w:eastAsiaTheme="minorHAnsi"/>
      <w:lang w:eastAsia="en-US"/>
    </w:rPr>
  </w:style>
  <w:style w:type="paragraph" w:customStyle="1" w:styleId="BFEC0D74279244509A3695379ED556D61">
    <w:name w:val="BFEC0D74279244509A3695379ED556D61"/>
    <w:rsid w:val="00C76EC2"/>
    <w:rPr>
      <w:rFonts w:eastAsiaTheme="minorHAnsi"/>
      <w:lang w:eastAsia="en-US"/>
    </w:rPr>
  </w:style>
  <w:style w:type="paragraph" w:customStyle="1" w:styleId="172E6F1879944A88932F0324767DED841">
    <w:name w:val="172E6F1879944A88932F0324767DED841"/>
    <w:rsid w:val="00C76EC2"/>
    <w:rPr>
      <w:rFonts w:eastAsiaTheme="minorHAnsi"/>
      <w:lang w:eastAsia="en-US"/>
    </w:rPr>
  </w:style>
  <w:style w:type="paragraph" w:customStyle="1" w:styleId="2D0C728DD92C4DD69B41026963DAD6211">
    <w:name w:val="2D0C728DD92C4DD69B41026963DAD6211"/>
    <w:rsid w:val="00C76EC2"/>
    <w:rPr>
      <w:rFonts w:eastAsiaTheme="minorHAnsi"/>
      <w:lang w:eastAsia="en-US"/>
    </w:rPr>
  </w:style>
  <w:style w:type="paragraph" w:customStyle="1" w:styleId="30AF17607BB9432AAEC7E6D3BE8ECCEC1">
    <w:name w:val="30AF17607BB9432AAEC7E6D3BE8ECCEC1"/>
    <w:rsid w:val="00C76EC2"/>
    <w:rPr>
      <w:rFonts w:eastAsiaTheme="minorHAnsi"/>
      <w:lang w:eastAsia="en-US"/>
    </w:rPr>
  </w:style>
  <w:style w:type="paragraph" w:customStyle="1" w:styleId="F628CD28BF8D45BDAEB7A8C17DEE21DF1">
    <w:name w:val="F628CD28BF8D45BDAEB7A8C17DEE21DF1"/>
    <w:rsid w:val="00C76EC2"/>
    <w:rPr>
      <w:rFonts w:eastAsiaTheme="minorHAnsi"/>
      <w:lang w:eastAsia="en-US"/>
    </w:rPr>
  </w:style>
  <w:style w:type="paragraph" w:customStyle="1" w:styleId="5A1EC550979F4EFBB7D9483EE57E2D8C1">
    <w:name w:val="5A1EC550979F4EFBB7D9483EE57E2D8C1"/>
    <w:rsid w:val="00C76EC2"/>
    <w:rPr>
      <w:rFonts w:eastAsiaTheme="minorHAnsi"/>
      <w:lang w:eastAsia="en-US"/>
    </w:rPr>
  </w:style>
  <w:style w:type="paragraph" w:customStyle="1" w:styleId="079D7E90EE5844339110D0907AA24B061">
    <w:name w:val="079D7E90EE5844339110D0907AA24B061"/>
    <w:rsid w:val="00C76EC2"/>
    <w:rPr>
      <w:rFonts w:eastAsiaTheme="minorHAnsi"/>
      <w:lang w:eastAsia="en-US"/>
    </w:rPr>
  </w:style>
  <w:style w:type="paragraph" w:customStyle="1" w:styleId="871E936B296D42A3B5F4BCA2DDCEAB6A1">
    <w:name w:val="871E936B296D42A3B5F4BCA2DDCEAB6A1"/>
    <w:rsid w:val="00C76EC2"/>
    <w:rPr>
      <w:rFonts w:eastAsiaTheme="minorHAnsi"/>
      <w:lang w:eastAsia="en-US"/>
    </w:rPr>
  </w:style>
  <w:style w:type="paragraph" w:customStyle="1" w:styleId="7C0AFB1B36424D689080C6DEFCAEC3F91">
    <w:name w:val="7C0AFB1B36424D689080C6DEFCAEC3F91"/>
    <w:rsid w:val="00C76EC2"/>
    <w:rPr>
      <w:rFonts w:eastAsiaTheme="minorHAnsi"/>
      <w:lang w:eastAsia="en-US"/>
    </w:rPr>
  </w:style>
  <w:style w:type="paragraph" w:customStyle="1" w:styleId="0D6C683C64E84CDFA1219196599B78BE1">
    <w:name w:val="0D6C683C64E84CDFA1219196599B78BE1"/>
    <w:rsid w:val="00C76EC2"/>
    <w:rPr>
      <w:rFonts w:eastAsiaTheme="minorHAnsi"/>
      <w:lang w:eastAsia="en-US"/>
    </w:rPr>
  </w:style>
  <w:style w:type="paragraph" w:customStyle="1" w:styleId="7788AD63CBFC4066869D4EE9AEEB3C781">
    <w:name w:val="7788AD63CBFC4066869D4EE9AEEB3C781"/>
    <w:rsid w:val="00C76EC2"/>
    <w:rPr>
      <w:rFonts w:eastAsiaTheme="minorHAnsi"/>
      <w:lang w:eastAsia="en-US"/>
    </w:rPr>
  </w:style>
  <w:style w:type="paragraph" w:customStyle="1" w:styleId="842AEDFFC88B4491B74C56E68EF0FAAB1">
    <w:name w:val="842AEDFFC88B4491B74C56E68EF0FAAB1"/>
    <w:rsid w:val="00C76EC2"/>
    <w:rPr>
      <w:rFonts w:eastAsiaTheme="minorHAnsi"/>
      <w:lang w:eastAsia="en-US"/>
    </w:rPr>
  </w:style>
  <w:style w:type="paragraph" w:customStyle="1" w:styleId="EC5B4F76DA9D493590FC28E71AFD2E6A1">
    <w:name w:val="EC5B4F76DA9D493590FC28E71AFD2E6A1"/>
    <w:rsid w:val="00C76EC2"/>
    <w:rPr>
      <w:rFonts w:eastAsiaTheme="minorHAnsi"/>
      <w:lang w:eastAsia="en-US"/>
    </w:rPr>
  </w:style>
  <w:style w:type="paragraph" w:customStyle="1" w:styleId="AF33BF81A7954F5C8E508F8CDD731C021">
    <w:name w:val="AF33BF81A7954F5C8E508F8CDD731C021"/>
    <w:rsid w:val="00C76EC2"/>
    <w:rPr>
      <w:rFonts w:eastAsiaTheme="minorHAnsi"/>
      <w:lang w:eastAsia="en-US"/>
    </w:rPr>
  </w:style>
  <w:style w:type="paragraph" w:customStyle="1" w:styleId="0E2396E61BFA4C5494BD97A23F5932591">
    <w:name w:val="0E2396E61BFA4C5494BD97A23F5932591"/>
    <w:rsid w:val="00C76EC2"/>
    <w:rPr>
      <w:rFonts w:eastAsiaTheme="minorHAnsi"/>
      <w:lang w:eastAsia="en-US"/>
    </w:rPr>
  </w:style>
  <w:style w:type="paragraph" w:customStyle="1" w:styleId="791CE381AC32400A8CC0EE700BC879E11">
    <w:name w:val="791CE381AC32400A8CC0EE700BC879E11"/>
    <w:rsid w:val="00C76EC2"/>
    <w:rPr>
      <w:rFonts w:eastAsiaTheme="minorHAnsi"/>
      <w:lang w:eastAsia="en-US"/>
    </w:rPr>
  </w:style>
  <w:style w:type="paragraph" w:customStyle="1" w:styleId="8059FBDE47F24488B3B78939E676D5FD1">
    <w:name w:val="8059FBDE47F24488B3B78939E676D5FD1"/>
    <w:rsid w:val="00C76EC2"/>
    <w:rPr>
      <w:rFonts w:eastAsiaTheme="minorHAnsi"/>
      <w:lang w:eastAsia="en-US"/>
    </w:rPr>
  </w:style>
  <w:style w:type="paragraph" w:customStyle="1" w:styleId="B2AA4ED8098046008F9FB10DD39571451">
    <w:name w:val="B2AA4ED8098046008F9FB10DD39571451"/>
    <w:rsid w:val="00C76EC2"/>
    <w:rPr>
      <w:rFonts w:eastAsiaTheme="minorHAnsi"/>
      <w:lang w:eastAsia="en-US"/>
    </w:rPr>
  </w:style>
  <w:style w:type="paragraph" w:customStyle="1" w:styleId="0D59FEF8D96242EFAB170EDE6519856B1">
    <w:name w:val="0D59FEF8D96242EFAB170EDE6519856B1"/>
    <w:rsid w:val="00C76EC2"/>
    <w:rPr>
      <w:rFonts w:eastAsiaTheme="minorHAnsi"/>
      <w:lang w:eastAsia="en-US"/>
    </w:rPr>
  </w:style>
  <w:style w:type="paragraph" w:customStyle="1" w:styleId="A25094B0478C4FABA7A7D67E2A073B781">
    <w:name w:val="A25094B0478C4FABA7A7D67E2A073B781"/>
    <w:rsid w:val="00C76EC2"/>
    <w:rPr>
      <w:rFonts w:eastAsiaTheme="minorHAnsi"/>
      <w:lang w:eastAsia="en-US"/>
    </w:rPr>
  </w:style>
  <w:style w:type="paragraph" w:customStyle="1" w:styleId="1DB762C5AE9D41E2A5B231570FC3A46013">
    <w:name w:val="1DB762C5AE9D41E2A5B231570FC3A46013"/>
    <w:rsid w:val="00C76EC2"/>
    <w:rPr>
      <w:rFonts w:eastAsiaTheme="minorHAnsi"/>
      <w:lang w:eastAsia="en-US"/>
    </w:rPr>
  </w:style>
  <w:style w:type="paragraph" w:customStyle="1" w:styleId="45F288262CDF4188B0967C24FFE82F7B11">
    <w:name w:val="45F288262CDF4188B0967C24FFE82F7B11"/>
    <w:rsid w:val="00C76EC2"/>
    <w:rPr>
      <w:rFonts w:eastAsiaTheme="minorHAnsi"/>
      <w:lang w:eastAsia="en-US"/>
    </w:rPr>
  </w:style>
  <w:style w:type="paragraph" w:customStyle="1" w:styleId="F09B1FCFE89C41989FC01BEFDABB6F4A10">
    <w:name w:val="F09B1FCFE89C41989FC01BEFDABB6F4A10"/>
    <w:rsid w:val="00C76EC2"/>
    <w:rPr>
      <w:rFonts w:eastAsiaTheme="minorHAnsi"/>
      <w:lang w:eastAsia="en-US"/>
    </w:rPr>
  </w:style>
  <w:style w:type="paragraph" w:customStyle="1" w:styleId="40219B52A562406F870EF85E4437A41712">
    <w:name w:val="40219B52A562406F870EF85E4437A41712"/>
    <w:rsid w:val="00C76EC2"/>
    <w:rPr>
      <w:rFonts w:eastAsiaTheme="minorHAnsi"/>
      <w:lang w:eastAsia="en-US"/>
    </w:rPr>
  </w:style>
  <w:style w:type="paragraph" w:customStyle="1" w:styleId="6A4CE6331D9B40258C9A1FC79D02C19310">
    <w:name w:val="6A4CE6331D9B40258C9A1FC79D02C19310"/>
    <w:rsid w:val="00C76EC2"/>
    <w:rPr>
      <w:rFonts w:eastAsiaTheme="minorHAnsi"/>
      <w:lang w:eastAsia="en-US"/>
    </w:rPr>
  </w:style>
  <w:style w:type="paragraph" w:customStyle="1" w:styleId="BD858DD7A65C42228EEDA5F6A8EA12229">
    <w:name w:val="BD858DD7A65C42228EEDA5F6A8EA12229"/>
    <w:rsid w:val="00C76EC2"/>
    <w:rPr>
      <w:rFonts w:eastAsiaTheme="minorHAnsi"/>
      <w:lang w:eastAsia="en-US"/>
    </w:rPr>
  </w:style>
  <w:style w:type="paragraph" w:customStyle="1" w:styleId="A26D08ADA9C84AAF8F721F3FE2E938299">
    <w:name w:val="A26D08ADA9C84AAF8F721F3FE2E938299"/>
    <w:rsid w:val="00C76EC2"/>
    <w:rPr>
      <w:rFonts w:eastAsiaTheme="minorHAnsi"/>
      <w:lang w:eastAsia="en-US"/>
    </w:rPr>
  </w:style>
  <w:style w:type="paragraph" w:customStyle="1" w:styleId="74CBCA3927834B64AF1A8BE404F5EA969">
    <w:name w:val="74CBCA3927834B64AF1A8BE404F5EA969"/>
    <w:rsid w:val="00C76EC2"/>
    <w:rPr>
      <w:rFonts w:eastAsiaTheme="minorHAnsi"/>
      <w:lang w:eastAsia="en-US"/>
    </w:rPr>
  </w:style>
  <w:style w:type="paragraph" w:customStyle="1" w:styleId="E277B9BCDBF74CFEAF94DED6E51C111F9">
    <w:name w:val="E277B9BCDBF74CFEAF94DED6E51C111F9"/>
    <w:rsid w:val="00C76EC2"/>
    <w:rPr>
      <w:rFonts w:eastAsiaTheme="minorHAnsi"/>
      <w:lang w:eastAsia="en-US"/>
    </w:rPr>
  </w:style>
  <w:style w:type="paragraph" w:customStyle="1" w:styleId="2029C165F3D843F9BAC74E946F5680658">
    <w:name w:val="2029C165F3D843F9BAC74E946F5680658"/>
    <w:rsid w:val="00C76EC2"/>
    <w:rPr>
      <w:rFonts w:eastAsiaTheme="minorHAnsi"/>
      <w:lang w:eastAsia="en-US"/>
    </w:rPr>
  </w:style>
  <w:style w:type="paragraph" w:customStyle="1" w:styleId="03F1717E1E744C32A41AC832785C336D8">
    <w:name w:val="03F1717E1E744C32A41AC832785C336D8"/>
    <w:rsid w:val="00C76EC2"/>
    <w:rPr>
      <w:rFonts w:eastAsiaTheme="minorHAnsi"/>
      <w:lang w:eastAsia="en-US"/>
    </w:rPr>
  </w:style>
  <w:style w:type="paragraph" w:customStyle="1" w:styleId="08BDEB11A860457AAA211FBEC87528187">
    <w:name w:val="08BDEB11A860457AAA211FBEC87528187"/>
    <w:rsid w:val="00C76EC2"/>
    <w:rPr>
      <w:rFonts w:eastAsiaTheme="minorHAnsi"/>
      <w:lang w:eastAsia="en-US"/>
    </w:rPr>
  </w:style>
  <w:style w:type="paragraph" w:customStyle="1" w:styleId="27FF0027789C419B9B3FEEA5BEAE19CA2">
    <w:name w:val="27FF0027789C419B9B3FEEA5BEAE19CA2"/>
    <w:rsid w:val="00C76EC2"/>
    <w:rPr>
      <w:rFonts w:eastAsiaTheme="minorHAnsi"/>
      <w:lang w:eastAsia="en-US"/>
    </w:rPr>
  </w:style>
  <w:style w:type="paragraph" w:customStyle="1" w:styleId="2536361BCABE40B5BBA6582752CFF8B82">
    <w:name w:val="2536361BCABE40B5BBA6582752CFF8B82"/>
    <w:rsid w:val="00C76EC2"/>
    <w:rPr>
      <w:rFonts w:eastAsiaTheme="minorHAnsi"/>
      <w:lang w:eastAsia="en-US"/>
    </w:rPr>
  </w:style>
  <w:style w:type="paragraph" w:customStyle="1" w:styleId="29432FD1F4274BDB821DB8A9A6BF423A2">
    <w:name w:val="29432FD1F4274BDB821DB8A9A6BF423A2"/>
    <w:rsid w:val="00C76EC2"/>
    <w:rPr>
      <w:rFonts w:eastAsiaTheme="minorHAnsi"/>
      <w:lang w:eastAsia="en-US"/>
    </w:rPr>
  </w:style>
  <w:style w:type="paragraph" w:customStyle="1" w:styleId="D626FFCB154B461E8D0AB304465B48582">
    <w:name w:val="D626FFCB154B461E8D0AB304465B48582"/>
    <w:rsid w:val="00C76EC2"/>
    <w:rPr>
      <w:rFonts w:eastAsiaTheme="minorHAnsi"/>
      <w:lang w:eastAsia="en-US"/>
    </w:rPr>
  </w:style>
  <w:style w:type="paragraph" w:customStyle="1" w:styleId="9AA768BA8FEB47689F32D53C341F1FBC2">
    <w:name w:val="9AA768BA8FEB47689F32D53C341F1FBC2"/>
    <w:rsid w:val="00C76EC2"/>
    <w:rPr>
      <w:rFonts w:eastAsiaTheme="minorHAnsi"/>
      <w:lang w:eastAsia="en-US"/>
    </w:rPr>
  </w:style>
  <w:style w:type="paragraph" w:customStyle="1" w:styleId="D876DA703DB04E1DBBC6CAEEA9F6E6CA2">
    <w:name w:val="D876DA703DB04E1DBBC6CAEEA9F6E6CA2"/>
    <w:rsid w:val="00C76EC2"/>
    <w:rPr>
      <w:rFonts w:eastAsiaTheme="minorHAnsi"/>
      <w:lang w:eastAsia="en-US"/>
    </w:rPr>
  </w:style>
  <w:style w:type="paragraph" w:customStyle="1" w:styleId="45EF53208D8C49389BB615F79FA2F2312">
    <w:name w:val="45EF53208D8C49389BB615F79FA2F2312"/>
    <w:rsid w:val="00C76EC2"/>
    <w:rPr>
      <w:rFonts w:eastAsiaTheme="minorHAnsi"/>
      <w:lang w:eastAsia="en-US"/>
    </w:rPr>
  </w:style>
  <w:style w:type="paragraph" w:customStyle="1" w:styleId="9AD6A0EBE4E54B3CBE39B7FE39708E7E2">
    <w:name w:val="9AD6A0EBE4E54B3CBE39B7FE39708E7E2"/>
    <w:rsid w:val="00C76EC2"/>
    <w:rPr>
      <w:rFonts w:eastAsiaTheme="minorHAnsi"/>
      <w:lang w:eastAsia="en-US"/>
    </w:rPr>
  </w:style>
  <w:style w:type="paragraph" w:customStyle="1" w:styleId="7C9405A96C454DBAA567411F2EE6984E2">
    <w:name w:val="7C9405A96C454DBAA567411F2EE6984E2"/>
    <w:rsid w:val="00C76EC2"/>
    <w:rPr>
      <w:rFonts w:eastAsiaTheme="minorHAnsi"/>
      <w:lang w:eastAsia="en-US"/>
    </w:rPr>
  </w:style>
  <w:style w:type="paragraph" w:customStyle="1" w:styleId="B54982DCFFBF4919910BF9A7BBEFD38E2">
    <w:name w:val="B54982DCFFBF4919910BF9A7BBEFD38E2"/>
    <w:rsid w:val="00C76EC2"/>
    <w:rPr>
      <w:rFonts w:eastAsiaTheme="minorHAnsi"/>
      <w:lang w:eastAsia="en-US"/>
    </w:rPr>
  </w:style>
  <w:style w:type="paragraph" w:customStyle="1" w:styleId="01ECB4137B5E4FBD81936133E6201D292">
    <w:name w:val="01ECB4137B5E4FBD81936133E6201D292"/>
    <w:rsid w:val="00C76EC2"/>
    <w:rPr>
      <w:rFonts w:eastAsiaTheme="minorHAnsi"/>
      <w:lang w:eastAsia="en-US"/>
    </w:rPr>
  </w:style>
  <w:style w:type="paragraph" w:customStyle="1" w:styleId="285792D19E4D4DE1986C5070894D6BB72">
    <w:name w:val="285792D19E4D4DE1986C5070894D6BB72"/>
    <w:rsid w:val="00C76EC2"/>
    <w:rPr>
      <w:rFonts w:eastAsiaTheme="minorHAnsi"/>
      <w:lang w:eastAsia="en-US"/>
    </w:rPr>
  </w:style>
  <w:style w:type="paragraph" w:customStyle="1" w:styleId="D7A724B83695499ABAE7C2C2A3EA052A2">
    <w:name w:val="D7A724B83695499ABAE7C2C2A3EA052A2"/>
    <w:rsid w:val="00C76EC2"/>
    <w:rPr>
      <w:rFonts w:eastAsiaTheme="minorHAnsi"/>
      <w:lang w:eastAsia="en-US"/>
    </w:rPr>
  </w:style>
  <w:style w:type="paragraph" w:customStyle="1" w:styleId="E4CAF333615647758768E854E08565162">
    <w:name w:val="E4CAF333615647758768E854E08565162"/>
    <w:rsid w:val="00C76EC2"/>
    <w:rPr>
      <w:rFonts w:eastAsiaTheme="minorHAnsi"/>
      <w:lang w:eastAsia="en-US"/>
    </w:rPr>
  </w:style>
  <w:style w:type="paragraph" w:customStyle="1" w:styleId="AC3908D4F6EC441C8170DB17484891AE2">
    <w:name w:val="AC3908D4F6EC441C8170DB17484891AE2"/>
    <w:rsid w:val="00C76EC2"/>
    <w:rPr>
      <w:rFonts w:eastAsiaTheme="minorHAnsi"/>
      <w:lang w:eastAsia="en-US"/>
    </w:rPr>
  </w:style>
  <w:style w:type="paragraph" w:customStyle="1" w:styleId="8893DFC5F6E04EE4BAE357D0973C799A2">
    <w:name w:val="8893DFC5F6E04EE4BAE357D0973C799A2"/>
    <w:rsid w:val="00C76EC2"/>
    <w:rPr>
      <w:rFonts w:eastAsiaTheme="minorHAnsi"/>
      <w:lang w:eastAsia="en-US"/>
    </w:rPr>
  </w:style>
  <w:style w:type="paragraph" w:customStyle="1" w:styleId="21CEFAF5B955475198BDC7EE1BDE16162">
    <w:name w:val="21CEFAF5B955475198BDC7EE1BDE16162"/>
    <w:rsid w:val="00C76EC2"/>
    <w:rPr>
      <w:rFonts w:eastAsiaTheme="minorHAnsi"/>
      <w:lang w:eastAsia="en-US"/>
    </w:rPr>
  </w:style>
  <w:style w:type="paragraph" w:customStyle="1" w:styleId="31C9716C5C894578B711F7C5019BC0FB2">
    <w:name w:val="31C9716C5C894578B711F7C5019BC0FB2"/>
    <w:rsid w:val="00C76EC2"/>
    <w:rPr>
      <w:rFonts w:eastAsiaTheme="minorHAnsi"/>
      <w:lang w:eastAsia="en-US"/>
    </w:rPr>
  </w:style>
  <w:style w:type="paragraph" w:customStyle="1" w:styleId="D2F5364A290F484BB114B33312B4D7D92">
    <w:name w:val="D2F5364A290F484BB114B33312B4D7D92"/>
    <w:rsid w:val="00C76EC2"/>
    <w:rPr>
      <w:rFonts w:eastAsiaTheme="minorHAnsi"/>
      <w:lang w:eastAsia="en-US"/>
    </w:rPr>
  </w:style>
  <w:style w:type="paragraph" w:customStyle="1" w:styleId="413873B057CD40EB86CBF6D0082D20242">
    <w:name w:val="413873B057CD40EB86CBF6D0082D20242"/>
    <w:rsid w:val="00C76EC2"/>
    <w:rPr>
      <w:rFonts w:eastAsiaTheme="minorHAnsi"/>
      <w:lang w:eastAsia="en-US"/>
    </w:rPr>
  </w:style>
  <w:style w:type="paragraph" w:customStyle="1" w:styleId="3443924F0DB848489E4081BD7AC0E6A72">
    <w:name w:val="3443924F0DB848489E4081BD7AC0E6A72"/>
    <w:rsid w:val="00C76EC2"/>
    <w:rPr>
      <w:rFonts w:eastAsiaTheme="minorHAnsi"/>
      <w:lang w:eastAsia="en-US"/>
    </w:rPr>
  </w:style>
  <w:style w:type="paragraph" w:customStyle="1" w:styleId="76A63C0AB0334EB2A43D9DC281AAC1782">
    <w:name w:val="76A63C0AB0334EB2A43D9DC281AAC1782"/>
    <w:rsid w:val="00C76EC2"/>
    <w:rPr>
      <w:rFonts w:eastAsiaTheme="minorHAnsi"/>
      <w:lang w:eastAsia="en-US"/>
    </w:rPr>
  </w:style>
  <w:style w:type="paragraph" w:customStyle="1" w:styleId="FFDEA138D0D6464B8253D26EAD50EB092">
    <w:name w:val="FFDEA138D0D6464B8253D26EAD50EB092"/>
    <w:rsid w:val="00C76EC2"/>
    <w:rPr>
      <w:rFonts w:eastAsiaTheme="minorHAnsi"/>
      <w:lang w:eastAsia="en-US"/>
    </w:rPr>
  </w:style>
  <w:style w:type="paragraph" w:customStyle="1" w:styleId="4F6600B1C6FD4CDFAD7889EAEC76663F2">
    <w:name w:val="4F6600B1C6FD4CDFAD7889EAEC76663F2"/>
    <w:rsid w:val="00C76EC2"/>
    <w:rPr>
      <w:rFonts w:eastAsiaTheme="minorHAnsi"/>
      <w:lang w:eastAsia="en-US"/>
    </w:rPr>
  </w:style>
  <w:style w:type="paragraph" w:customStyle="1" w:styleId="2CC440CB19424092AFDFBA5D34EB5DE02">
    <w:name w:val="2CC440CB19424092AFDFBA5D34EB5DE02"/>
    <w:rsid w:val="00C76EC2"/>
    <w:rPr>
      <w:rFonts w:eastAsiaTheme="minorHAnsi"/>
      <w:lang w:eastAsia="en-US"/>
    </w:rPr>
  </w:style>
  <w:style w:type="paragraph" w:customStyle="1" w:styleId="701C742F531F44748ACB2DED9D5D098A2">
    <w:name w:val="701C742F531F44748ACB2DED9D5D098A2"/>
    <w:rsid w:val="00C76EC2"/>
    <w:rPr>
      <w:rFonts w:eastAsiaTheme="minorHAnsi"/>
      <w:lang w:eastAsia="en-US"/>
    </w:rPr>
  </w:style>
  <w:style w:type="paragraph" w:customStyle="1" w:styleId="B1DFCD5173A1441D8FACD476163C26942">
    <w:name w:val="B1DFCD5173A1441D8FACD476163C26942"/>
    <w:rsid w:val="00C76EC2"/>
    <w:rPr>
      <w:rFonts w:eastAsiaTheme="minorHAnsi"/>
      <w:lang w:eastAsia="en-US"/>
    </w:rPr>
  </w:style>
  <w:style w:type="paragraph" w:customStyle="1" w:styleId="36E5A963AF704C2C94D08EAACA9F90FD2">
    <w:name w:val="36E5A963AF704C2C94D08EAACA9F90FD2"/>
    <w:rsid w:val="00C76EC2"/>
    <w:rPr>
      <w:rFonts w:eastAsiaTheme="minorHAnsi"/>
      <w:lang w:eastAsia="en-US"/>
    </w:rPr>
  </w:style>
  <w:style w:type="paragraph" w:customStyle="1" w:styleId="2BBCF480E84A43468D33838C7E92889B2">
    <w:name w:val="2BBCF480E84A43468D33838C7E92889B2"/>
    <w:rsid w:val="00C76EC2"/>
    <w:rPr>
      <w:rFonts w:eastAsiaTheme="minorHAnsi"/>
      <w:lang w:eastAsia="en-US"/>
    </w:rPr>
  </w:style>
  <w:style w:type="paragraph" w:customStyle="1" w:styleId="83056ED47A0A46E59B6C9115DD4EF2A72">
    <w:name w:val="83056ED47A0A46E59B6C9115DD4EF2A72"/>
    <w:rsid w:val="00C76EC2"/>
    <w:rPr>
      <w:rFonts w:eastAsiaTheme="minorHAnsi"/>
      <w:lang w:eastAsia="en-US"/>
    </w:rPr>
  </w:style>
  <w:style w:type="paragraph" w:customStyle="1" w:styleId="309A8BE617664C8BB2C926C52476EFCA2">
    <w:name w:val="309A8BE617664C8BB2C926C52476EFCA2"/>
    <w:rsid w:val="00C76EC2"/>
    <w:rPr>
      <w:rFonts w:eastAsiaTheme="minorHAnsi"/>
      <w:lang w:eastAsia="en-US"/>
    </w:rPr>
  </w:style>
  <w:style w:type="paragraph" w:customStyle="1" w:styleId="42A8BD6C1D42450F8FB5B8FA9C44347E2">
    <w:name w:val="42A8BD6C1D42450F8FB5B8FA9C44347E2"/>
    <w:rsid w:val="00C76EC2"/>
    <w:rPr>
      <w:rFonts w:eastAsiaTheme="minorHAnsi"/>
      <w:lang w:eastAsia="en-US"/>
    </w:rPr>
  </w:style>
  <w:style w:type="paragraph" w:customStyle="1" w:styleId="9317927DD2A94FF48030CFC28C47C72A2">
    <w:name w:val="9317927DD2A94FF48030CFC28C47C72A2"/>
    <w:rsid w:val="00C76EC2"/>
    <w:rPr>
      <w:rFonts w:eastAsiaTheme="minorHAnsi"/>
      <w:lang w:eastAsia="en-US"/>
    </w:rPr>
  </w:style>
  <w:style w:type="paragraph" w:customStyle="1" w:styleId="B6B5E977FB414D5CA78E353E54832DD52">
    <w:name w:val="B6B5E977FB414D5CA78E353E54832DD52"/>
    <w:rsid w:val="00C76EC2"/>
    <w:rPr>
      <w:rFonts w:eastAsiaTheme="minorHAnsi"/>
      <w:lang w:eastAsia="en-US"/>
    </w:rPr>
  </w:style>
  <w:style w:type="paragraph" w:customStyle="1" w:styleId="701B0246332842DA9F215440CB3471162">
    <w:name w:val="701B0246332842DA9F215440CB3471162"/>
    <w:rsid w:val="00C76EC2"/>
    <w:rPr>
      <w:rFonts w:eastAsiaTheme="minorHAnsi"/>
      <w:lang w:eastAsia="en-US"/>
    </w:rPr>
  </w:style>
  <w:style w:type="paragraph" w:customStyle="1" w:styleId="03F068E22AE34AF3B6D9DF784281E35F2">
    <w:name w:val="03F068E22AE34AF3B6D9DF784281E35F2"/>
    <w:rsid w:val="00C76EC2"/>
    <w:rPr>
      <w:rFonts w:eastAsiaTheme="minorHAnsi"/>
      <w:lang w:eastAsia="en-US"/>
    </w:rPr>
  </w:style>
  <w:style w:type="paragraph" w:customStyle="1" w:styleId="7DF890E73B0F4401B1394CA6229CBF1B2">
    <w:name w:val="7DF890E73B0F4401B1394CA6229CBF1B2"/>
    <w:rsid w:val="00C76EC2"/>
    <w:rPr>
      <w:rFonts w:eastAsiaTheme="minorHAnsi"/>
      <w:lang w:eastAsia="en-US"/>
    </w:rPr>
  </w:style>
  <w:style w:type="paragraph" w:customStyle="1" w:styleId="B9D205624DFB4982AAFCE86B5210B3C92">
    <w:name w:val="B9D205624DFB4982AAFCE86B5210B3C92"/>
    <w:rsid w:val="00C76EC2"/>
    <w:rPr>
      <w:rFonts w:eastAsiaTheme="minorHAnsi"/>
      <w:lang w:eastAsia="en-US"/>
    </w:rPr>
  </w:style>
  <w:style w:type="paragraph" w:customStyle="1" w:styleId="D3992B69260942E082F48A71DC197FA22">
    <w:name w:val="D3992B69260942E082F48A71DC197FA22"/>
    <w:rsid w:val="00C76EC2"/>
    <w:rPr>
      <w:rFonts w:eastAsiaTheme="minorHAnsi"/>
      <w:lang w:eastAsia="en-US"/>
    </w:rPr>
  </w:style>
  <w:style w:type="paragraph" w:customStyle="1" w:styleId="124349DC55B346D19813FB15BC387FA42">
    <w:name w:val="124349DC55B346D19813FB15BC387FA42"/>
    <w:rsid w:val="00C76EC2"/>
    <w:rPr>
      <w:rFonts w:eastAsiaTheme="minorHAnsi"/>
      <w:lang w:eastAsia="en-US"/>
    </w:rPr>
  </w:style>
  <w:style w:type="paragraph" w:customStyle="1" w:styleId="87DC19AD513742FCA1235DF858DB35232">
    <w:name w:val="87DC19AD513742FCA1235DF858DB35232"/>
    <w:rsid w:val="00C76EC2"/>
    <w:rPr>
      <w:rFonts w:eastAsiaTheme="minorHAnsi"/>
      <w:lang w:eastAsia="en-US"/>
    </w:rPr>
  </w:style>
  <w:style w:type="paragraph" w:customStyle="1" w:styleId="51D9671B0E3645B1930B213A0C58C0112">
    <w:name w:val="51D9671B0E3645B1930B213A0C58C0112"/>
    <w:rsid w:val="00C76EC2"/>
    <w:rPr>
      <w:rFonts w:eastAsiaTheme="minorHAnsi"/>
      <w:lang w:eastAsia="en-US"/>
    </w:rPr>
  </w:style>
  <w:style w:type="paragraph" w:customStyle="1" w:styleId="696B72550F564890B4EB0A50B0EA18F92">
    <w:name w:val="696B72550F564890B4EB0A50B0EA18F92"/>
    <w:rsid w:val="00C76EC2"/>
    <w:rPr>
      <w:rFonts w:eastAsiaTheme="minorHAnsi"/>
      <w:lang w:eastAsia="en-US"/>
    </w:rPr>
  </w:style>
  <w:style w:type="paragraph" w:customStyle="1" w:styleId="BFEC0D74279244509A3695379ED556D62">
    <w:name w:val="BFEC0D74279244509A3695379ED556D62"/>
    <w:rsid w:val="00C76EC2"/>
    <w:rPr>
      <w:rFonts w:eastAsiaTheme="minorHAnsi"/>
      <w:lang w:eastAsia="en-US"/>
    </w:rPr>
  </w:style>
  <w:style w:type="paragraph" w:customStyle="1" w:styleId="172E6F1879944A88932F0324767DED842">
    <w:name w:val="172E6F1879944A88932F0324767DED842"/>
    <w:rsid w:val="00C76EC2"/>
    <w:rPr>
      <w:rFonts w:eastAsiaTheme="minorHAnsi"/>
      <w:lang w:eastAsia="en-US"/>
    </w:rPr>
  </w:style>
  <w:style w:type="paragraph" w:customStyle="1" w:styleId="2D0C728DD92C4DD69B41026963DAD6212">
    <w:name w:val="2D0C728DD92C4DD69B41026963DAD6212"/>
    <w:rsid w:val="00C76EC2"/>
    <w:rPr>
      <w:rFonts w:eastAsiaTheme="minorHAnsi"/>
      <w:lang w:eastAsia="en-US"/>
    </w:rPr>
  </w:style>
  <w:style w:type="paragraph" w:customStyle="1" w:styleId="30AF17607BB9432AAEC7E6D3BE8ECCEC2">
    <w:name w:val="30AF17607BB9432AAEC7E6D3BE8ECCEC2"/>
    <w:rsid w:val="00C76EC2"/>
    <w:rPr>
      <w:rFonts w:eastAsiaTheme="minorHAnsi"/>
      <w:lang w:eastAsia="en-US"/>
    </w:rPr>
  </w:style>
  <w:style w:type="paragraph" w:customStyle="1" w:styleId="F628CD28BF8D45BDAEB7A8C17DEE21DF2">
    <w:name w:val="F628CD28BF8D45BDAEB7A8C17DEE21DF2"/>
    <w:rsid w:val="00C76EC2"/>
    <w:rPr>
      <w:rFonts w:eastAsiaTheme="minorHAnsi"/>
      <w:lang w:eastAsia="en-US"/>
    </w:rPr>
  </w:style>
  <w:style w:type="paragraph" w:customStyle="1" w:styleId="5A1EC550979F4EFBB7D9483EE57E2D8C2">
    <w:name w:val="5A1EC550979F4EFBB7D9483EE57E2D8C2"/>
    <w:rsid w:val="00C76EC2"/>
    <w:rPr>
      <w:rFonts w:eastAsiaTheme="minorHAnsi"/>
      <w:lang w:eastAsia="en-US"/>
    </w:rPr>
  </w:style>
  <w:style w:type="paragraph" w:customStyle="1" w:styleId="079D7E90EE5844339110D0907AA24B062">
    <w:name w:val="079D7E90EE5844339110D0907AA24B062"/>
    <w:rsid w:val="00C76EC2"/>
    <w:rPr>
      <w:rFonts w:eastAsiaTheme="minorHAnsi"/>
      <w:lang w:eastAsia="en-US"/>
    </w:rPr>
  </w:style>
  <w:style w:type="paragraph" w:customStyle="1" w:styleId="871E936B296D42A3B5F4BCA2DDCEAB6A2">
    <w:name w:val="871E936B296D42A3B5F4BCA2DDCEAB6A2"/>
    <w:rsid w:val="00C76EC2"/>
    <w:rPr>
      <w:rFonts w:eastAsiaTheme="minorHAnsi"/>
      <w:lang w:eastAsia="en-US"/>
    </w:rPr>
  </w:style>
  <w:style w:type="paragraph" w:customStyle="1" w:styleId="7C0AFB1B36424D689080C6DEFCAEC3F92">
    <w:name w:val="7C0AFB1B36424D689080C6DEFCAEC3F92"/>
    <w:rsid w:val="00C76EC2"/>
    <w:rPr>
      <w:rFonts w:eastAsiaTheme="minorHAnsi"/>
      <w:lang w:eastAsia="en-US"/>
    </w:rPr>
  </w:style>
  <w:style w:type="paragraph" w:customStyle="1" w:styleId="0D6C683C64E84CDFA1219196599B78BE2">
    <w:name w:val="0D6C683C64E84CDFA1219196599B78BE2"/>
    <w:rsid w:val="00C76EC2"/>
    <w:rPr>
      <w:rFonts w:eastAsiaTheme="minorHAnsi"/>
      <w:lang w:eastAsia="en-US"/>
    </w:rPr>
  </w:style>
  <w:style w:type="paragraph" w:customStyle="1" w:styleId="7788AD63CBFC4066869D4EE9AEEB3C782">
    <w:name w:val="7788AD63CBFC4066869D4EE9AEEB3C782"/>
    <w:rsid w:val="00C76EC2"/>
    <w:rPr>
      <w:rFonts w:eastAsiaTheme="minorHAnsi"/>
      <w:lang w:eastAsia="en-US"/>
    </w:rPr>
  </w:style>
  <w:style w:type="paragraph" w:customStyle="1" w:styleId="842AEDFFC88B4491B74C56E68EF0FAAB2">
    <w:name w:val="842AEDFFC88B4491B74C56E68EF0FAAB2"/>
    <w:rsid w:val="00C76EC2"/>
    <w:rPr>
      <w:rFonts w:eastAsiaTheme="minorHAnsi"/>
      <w:lang w:eastAsia="en-US"/>
    </w:rPr>
  </w:style>
  <w:style w:type="paragraph" w:customStyle="1" w:styleId="EC5B4F76DA9D493590FC28E71AFD2E6A2">
    <w:name w:val="EC5B4F76DA9D493590FC28E71AFD2E6A2"/>
    <w:rsid w:val="00C76EC2"/>
    <w:rPr>
      <w:rFonts w:eastAsiaTheme="minorHAnsi"/>
      <w:lang w:eastAsia="en-US"/>
    </w:rPr>
  </w:style>
  <w:style w:type="paragraph" w:customStyle="1" w:styleId="AF33BF81A7954F5C8E508F8CDD731C022">
    <w:name w:val="AF33BF81A7954F5C8E508F8CDD731C022"/>
    <w:rsid w:val="00C76EC2"/>
    <w:rPr>
      <w:rFonts w:eastAsiaTheme="minorHAnsi"/>
      <w:lang w:eastAsia="en-US"/>
    </w:rPr>
  </w:style>
  <w:style w:type="paragraph" w:customStyle="1" w:styleId="0E2396E61BFA4C5494BD97A23F5932592">
    <w:name w:val="0E2396E61BFA4C5494BD97A23F5932592"/>
    <w:rsid w:val="00C76EC2"/>
    <w:rPr>
      <w:rFonts w:eastAsiaTheme="minorHAnsi"/>
      <w:lang w:eastAsia="en-US"/>
    </w:rPr>
  </w:style>
  <w:style w:type="paragraph" w:customStyle="1" w:styleId="791CE381AC32400A8CC0EE700BC879E12">
    <w:name w:val="791CE381AC32400A8CC0EE700BC879E12"/>
    <w:rsid w:val="00C76EC2"/>
    <w:rPr>
      <w:rFonts w:eastAsiaTheme="minorHAnsi"/>
      <w:lang w:eastAsia="en-US"/>
    </w:rPr>
  </w:style>
  <w:style w:type="paragraph" w:customStyle="1" w:styleId="8059FBDE47F24488B3B78939E676D5FD2">
    <w:name w:val="8059FBDE47F24488B3B78939E676D5FD2"/>
    <w:rsid w:val="00C76EC2"/>
    <w:rPr>
      <w:rFonts w:eastAsiaTheme="minorHAnsi"/>
      <w:lang w:eastAsia="en-US"/>
    </w:rPr>
  </w:style>
  <w:style w:type="paragraph" w:customStyle="1" w:styleId="B2AA4ED8098046008F9FB10DD39571452">
    <w:name w:val="B2AA4ED8098046008F9FB10DD39571452"/>
    <w:rsid w:val="00C76EC2"/>
    <w:rPr>
      <w:rFonts w:eastAsiaTheme="minorHAnsi"/>
      <w:lang w:eastAsia="en-US"/>
    </w:rPr>
  </w:style>
  <w:style w:type="paragraph" w:customStyle="1" w:styleId="0D59FEF8D96242EFAB170EDE6519856B2">
    <w:name w:val="0D59FEF8D96242EFAB170EDE6519856B2"/>
    <w:rsid w:val="00C76EC2"/>
    <w:rPr>
      <w:rFonts w:eastAsiaTheme="minorHAnsi"/>
      <w:lang w:eastAsia="en-US"/>
    </w:rPr>
  </w:style>
  <w:style w:type="paragraph" w:customStyle="1" w:styleId="A25094B0478C4FABA7A7D67E2A073B782">
    <w:name w:val="A25094B0478C4FABA7A7D67E2A073B782"/>
    <w:rsid w:val="00C76EC2"/>
    <w:rPr>
      <w:rFonts w:eastAsiaTheme="minorHAnsi"/>
      <w:lang w:eastAsia="en-US"/>
    </w:rPr>
  </w:style>
  <w:style w:type="paragraph" w:customStyle="1" w:styleId="1018B00AAF31440DA5B0B7D1CCE63FA4">
    <w:name w:val="1018B00AAF31440DA5B0B7D1CCE63FA4"/>
    <w:rsid w:val="00C76EC2"/>
  </w:style>
  <w:style w:type="paragraph" w:customStyle="1" w:styleId="1C0B17CAC51D4E719264D7D40E6BE753">
    <w:name w:val="1C0B17CAC51D4E719264D7D40E6BE753"/>
    <w:rsid w:val="00C76EC2"/>
  </w:style>
  <w:style w:type="paragraph" w:customStyle="1" w:styleId="3CE399C606F6491E81828EC0213D7C7C">
    <w:name w:val="3CE399C606F6491E81828EC0213D7C7C"/>
    <w:rsid w:val="00C76EC2"/>
  </w:style>
  <w:style w:type="paragraph" w:customStyle="1" w:styleId="201F234DA7B545EFB450FF0E22DCE126">
    <w:name w:val="201F234DA7B545EFB450FF0E22DCE126"/>
    <w:rsid w:val="00C76EC2"/>
  </w:style>
  <w:style w:type="paragraph" w:customStyle="1" w:styleId="A6C18F8FF0FA4F4CAEBF55EB9F628C61">
    <w:name w:val="A6C18F8FF0FA4F4CAEBF55EB9F628C61"/>
    <w:rsid w:val="00C76EC2"/>
  </w:style>
  <w:style w:type="paragraph" w:customStyle="1" w:styleId="70C483E246D447E9AF8AC48C6BF49974">
    <w:name w:val="70C483E246D447E9AF8AC48C6BF49974"/>
    <w:rsid w:val="00C76EC2"/>
  </w:style>
  <w:style w:type="paragraph" w:customStyle="1" w:styleId="B2FF0D4975494316BCCC44BA023843D4">
    <w:name w:val="B2FF0D4975494316BCCC44BA023843D4"/>
    <w:rsid w:val="00C76EC2"/>
  </w:style>
  <w:style w:type="paragraph" w:customStyle="1" w:styleId="3747387757C145688C8829D87F0B1711">
    <w:name w:val="3747387757C145688C8829D87F0B1711"/>
    <w:rsid w:val="00C76EC2"/>
  </w:style>
  <w:style w:type="paragraph" w:customStyle="1" w:styleId="3E5A2FD2CFC340A58487BC1E599C042D">
    <w:name w:val="3E5A2FD2CFC340A58487BC1E599C042D"/>
    <w:rsid w:val="00C76EC2"/>
  </w:style>
  <w:style w:type="paragraph" w:customStyle="1" w:styleId="DDF7914CD7F049639F7B96703E86E344">
    <w:name w:val="DDF7914CD7F049639F7B96703E86E344"/>
    <w:rsid w:val="00C76EC2"/>
  </w:style>
  <w:style w:type="paragraph" w:customStyle="1" w:styleId="C9C8E7208BFF431D8C4A65ABA0262080">
    <w:name w:val="C9C8E7208BFF431D8C4A65ABA0262080"/>
    <w:rsid w:val="00C76EC2"/>
  </w:style>
  <w:style w:type="paragraph" w:customStyle="1" w:styleId="9EB881E64E054CFEA4470DCEE1E5FA77">
    <w:name w:val="9EB881E64E054CFEA4470DCEE1E5FA77"/>
    <w:rsid w:val="00C76EC2"/>
  </w:style>
  <w:style w:type="paragraph" w:customStyle="1" w:styleId="224243A493B54F028B2FCF50CEC9EFE0">
    <w:name w:val="224243A493B54F028B2FCF50CEC9EFE0"/>
    <w:rsid w:val="00C76EC2"/>
  </w:style>
  <w:style w:type="paragraph" w:customStyle="1" w:styleId="9ACA09851716438B8BF9EFEC814C152B">
    <w:name w:val="9ACA09851716438B8BF9EFEC814C152B"/>
    <w:rsid w:val="00C76EC2"/>
  </w:style>
  <w:style w:type="paragraph" w:customStyle="1" w:styleId="6E66567F03B84600BBE1AA3E0A6190C1">
    <w:name w:val="6E66567F03B84600BBE1AA3E0A6190C1"/>
    <w:rsid w:val="00C76EC2"/>
  </w:style>
  <w:style w:type="paragraph" w:customStyle="1" w:styleId="2EEA5EBB090E4702B3C0F4F57C7F1FEA">
    <w:name w:val="2EEA5EBB090E4702B3C0F4F57C7F1FEA"/>
    <w:rsid w:val="00C76EC2"/>
  </w:style>
  <w:style w:type="paragraph" w:customStyle="1" w:styleId="EF38669062D74E658692541B3D4AC144">
    <w:name w:val="EF38669062D74E658692541B3D4AC144"/>
    <w:rsid w:val="00C76EC2"/>
  </w:style>
  <w:style w:type="paragraph" w:customStyle="1" w:styleId="611C2655F4204B1F83D35FCA5ECCF643">
    <w:name w:val="611C2655F4204B1F83D35FCA5ECCF643"/>
    <w:rsid w:val="00C76EC2"/>
  </w:style>
  <w:style w:type="paragraph" w:customStyle="1" w:styleId="30BBA109E45D492C910C24244B1CBA0F">
    <w:name w:val="30BBA109E45D492C910C24244B1CBA0F"/>
    <w:rsid w:val="00C76EC2"/>
  </w:style>
  <w:style w:type="paragraph" w:customStyle="1" w:styleId="DBD619C5D94E4E428DE566A6721AED0B">
    <w:name w:val="DBD619C5D94E4E428DE566A6721AED0B"/>
    <w:rsid w:val="00C76EC2"/>
  </w:style>
  <w:style w:type="paragraph" w:customStyle="1" w:styleId="2E28A4D72DA64C818804A113ADB80ADB">
    <w:name w:val="2E28A4D72DA64C818804A113ADB80ADB"/>
    <w:rsid w:val="00C76EC2"/>
  </w:style>
  <w:style w:type="paragraph" w:customStyle="1" w:styleId="4A8F44A501804F87BE7358CF2BE219A0">
    <w:name w:val="4A8F44A501804F87BE7358CF2BE219A0"/>
    <w:rsid w:val="00C76EC2"/>
  </w:style>
  <w:style w:type="paragraph" w:customStyle="1" w:styleId="642142F9B35C45B78996CAC5E518DDE5">
    <w:name w:val="642142F9B35C45B78996CAC5E518DDE5"/>
    <w:rsid w:val="00C76EC2"/>
  </w:style>
  <w:style w:type="paragraph" w:customStyle="1" w:styleId="519F5A263DC44AC192AF861AA8707698">
    <w:name w:val="519F5A263DC44AC192AF861AA8707698"/>
    <w:rsid w:val="00C76EC2"/>
  </w:style>
  <w:style w:type="paragraph" w:customStyle="1" w:styleId="E0C1855BC3CD41A88835F50D4C6488D1">
    <w:name w:val="E0C1855BC3CD41A88835F50D4C6488D1"/>
    <w:rsid w:val="00C76EC2"/>
  </w:style>
  <w:style w:type="paragraph" w:customStyle="1" w:styleId="F8A7D9BE6EEA4CDD87E6C3D57BFA6B66">
    <w:name w:val="F8A7D9BE6EEA4CDD87E6C3D57BFA6B66"/>
    <w:rsid w:val="00C76EC2"/>
  </w:style>
  <w:style w:type="paragraph" w:customStyle="1" w:styleId="01E208E101B54336A113296C1D34FD1E">
    <w:name w:val="01E208E101B54336A113296C1D34FD1E"/>
    <w:rsid w:val="00C76EC2"/>
  </w:style>
  <w:style w:type="paragraph" w:customStyle="1" w:styleId="3DE961D4B1194B879872D99B774C8392">
    <w:name w:val="3DE961D4B1194B879872D99B774C8392"/>
    <w:rsid w:val="00C76EC2"/>
  </w:style>
  <w:style w:type="paragraph" w:customStyle="1" w:styleId="88C8455BFEB6419E9AFDB6356A31DBEC">
    <w:name w:val="88C8455BFEB6419E9AFDB6356A31DBEC"/>
    <w:rsid w:val="00C76EC2"/>
  </w:style>
  <w:style w:type="paragraph" w:customStyle="1" w:styleId="F35322998FB94FE882B3CA2C26E4D124">
    <w:name w:val="F35322998FB94FE882B3CA2C26E4D124"/>
    <w:rsid w:val="00C76EC2"/>
  </w:style>
  <w:style w:type="paragraph" w:customStyle="1" w:styleId="4E923623B3454FF0B783D00E05BCD251">
    <w:name w:val="4E923623B3454FF0B783D00E05BCD251"/>
    <w:rsid w:val="00C76EC2"/>
  </w:style>
  <w:style w:type="paragraph" w:customStyle="1" w:styleId="E14AB18996D14F299BEBF2064C3AC6A6">
    <w:name w:val="E14AB18996D14F299BEBF2064C3AC6A6"/>
    <w:rsid w:val="00C76EC2"/>
  </w:style>
  <w:style w:type="paragraph" w:customStyle="1" w:styleId="BF56856DEBC5499DB5FBC33A9BE6DC1A">
    <w:name w:val="BF56856DEBC5499DB5FBC33A9BE6DC1A"/>
    <w:rsid w:val="00C76EC2"/>
  </w:style>
  <w:style w:type="paragraph" w:customStyle="1" w:styleId="151B2043914E4473BA06EECA944B17B7">
    <w:name w:val="151B2043914E4473BA06EECA944B17B7"/>
    <w:rsid w:val="00C76EC2"/>
  </w:style>
  <w:style w:type="paragraph" w:customStyle="1" w:styleId="E8268D7CFE3640D0BC94BAF7C4C70299">
    <w:name w:val="E8268D7CFE3640D0BC94BAF7C4C70299"/>
    <w:rsid w:val="00C76EC2"/>
  </w:style>
  <w:style w:type="paragraph" w:customStyle="1" w:styleId="97538B97CA8648AEB737EC2245663DEA">
    <w:name w:val="97538B97CA8648AEB737EC2245663DEA"/>
    <w:rsid w:val="00C76EC2"/>
  </w:style>
  <w:style w:type="paragraph" w:customStyle="1" w:styleId="A096BBE36D4545C5B18EB07DC0E74697">
    <w:name w:val="A096BBE36D4545C5B18EB07DC0E74697"/>
    <w:rsid w:val="00C76EC2"/>
  </w:style>
  <w:style w:type="paragraph" w:customStyle="1" w:styleId="F1BDBBC855A446EABEAE1A21F77E8177">
    <w:name w:val="F1BDBBC855A446EABEAE1A21F77E8177"/>
    <w:rsid w:val="00C76EC2"/>
  </w:style>
  <w:style w:type="paragraph" w:customStyle="1" w:styleId="01E47E18746D49FCB3A9CD33E532AA85">
    <w:name w:val="01E47E18746D49FCB3A9CD33E532AA85"/>
    <w:rsid w:val="00C76EC2"/>
  </w:style>
  <w:style w:type="paragraph" w:customStyle="1" w:styleId="EB80D10170CC4C9087FC17A6B4669B3D">
    <w:name w:val="EB80D10170CC4C9087FC17A6B4669B3D"/>
    <w:rsid w:val="00C76EC2"/>
  </w:style>
  <w:style w:type="paragraph" w:customStyle="1" w:styleId="876CF798182A4420BCEEDE494234EA01">
    <w:name w:val="876CF798182A4420BCEEDE494234EA01"/>
    <w:rsid w:val="00C76EC2"/>
  </w:style>
  <w:style w:type="paragraph" w:customStyle="1" w:styleId="A0A6ED6836174069927E94280DACF8DF">
    <w:name w:val="A0A6ED6836174069927E94280DACF8DF"/>
    <w:rsid w:val="00C76EC2"/>
  </w:style>
  <w:style w:type="paragraph" w:customStyle="1" w:styleId="9D400CDB7A7A46B384C9618C24D5C117">
    <w:name w:val="9D400CDB7A7A46B384C9618C24D5C117"/>
    <w:rsid w:val="00C76EC2"/>
  </w:style>
  <w:style w:type="paragraph" w:customStyle="1" w:styleId="784E8636406840E68B38DCF1489CCE51">
    <w:name w:val="784E8636406840E68B38DCF1489CCE51"/>
    <w:rsid w:val="00C76EC2"/>
  </w:style>
  <w:style w:type="paragraph" w:customStyle="1" w:styleId="CAC7208B946E4940999C0A03FA3C1070">
    <w:name w:val="CAC7208B946E4940999C0A03FA3C1070"/>
    <w:rsid w:val="00C76EC2"/>
  </w:style>
  <w:style w:type="paragraph" w:customStyle="1" w:styleId="0AE9A12A5C6840C0AEEEAF38B1D144AB">
    <w:name w:val="0AE9A12A5C6840C0AEEEAF38B1D144AB"/>
    <w:rsid w:val="00C76EC2"/>
  </w:style>
  <w:style w:type="paragraph" w:customStyle="1" w:styleId="54DD592BF925490FB1A1464860BFAC85">
    <w:name w:val="54DD592BF925490FB1A1464860BFAC85"/>
    <w:rsid w:val="00C76EC2"/>
  </w:style>
  <w:style w:type="paragraph" w:customStyle="1" w:styleId="A49D553114AC461C9695BA8002848A71">
    <w:name w:val="A49D553114AC461C9695BA8002848A71"/>
    <w:rsid w:val="00C76EC2"/>
  </w:style>
  <w:style w:type="paragraph" w:customStyle="1" w:styleId="8B38096A6EC843CDB56388739B3FCD4A">
    <w:name w:val="8B38096A6EC843CDB56388739B3FCD4A"/>
    <w:rsid w:val="00C76EC2"/>
  </w:style>
  <w:style w:type="paragraph" w:customStyle="1" w:styleId="F00D6F7CB0CC45E2AC6509098406017E">
    <w:name w:val="F00D6F7CB0CC45E2AC6509098406017E"/>
    <w:rsid w:val="00C76EC2"/>
  </w:style>
  <w:style w:type="paragraph" w:customStyle="1" w:styleId="43B3969163CD40A680461AE4493FAA7E">
    <w:name w:val="43B3969163CD40A680461AE4493FAA7E"/>
    <w:rsid w:val="00C76EC2"/>
  </w:style>
  <w:style w:type="paragraph" w:customStyle="1" w:styleId="554982B20E8A40EE8BAC9E8B785BBC3E">
    <w:name w:val="554982B20E8A40EE8BAC9E8B785BBC3E"/>
    <w:rsid w:val="00C76EC2"/>
  </w:style>
  <w:style w:type="paragraph" w:customStyle="1" w:styleId="48532745BA8948E18933C757DCA84B41">
    <w:name w:val="48532745BA8948E18933C757DCA84B41"/>
    <w:rsid w:val="00C76EC2"/>
  </w:style>
  <w:style w:type="paragraph" w:customStyle="1" w:styleId="449CFFF3BF4D41D68D064AC4B7172DD5">
    <w:name w:val="449CFFF3BF4D41D68D064AC4B7172DD5"/>
    <w:rsid w:val="00C76EC2"/>
  </w:style>
  <w:style w:type="paragraph" w:customStyle="1" w:styleId="F1DEE671C38E452D908F1BB59B1C8AB2">
    <w:name w:val="F1DEE671C38E452D908F1BB59B1C8AB2"/>
    <w:rsid w:val="00C76EC2"/>
  </w:style>
  <w:style w:type="paragraph" w:customStyle="1" w:styleId="605E87FE33A747848543B6E1ED5A0F77">
    <w:name w:val="605E87FE33A747848543B6E1ED5A0F77"/>
    <w:rsid w:val="00C76EC2"/>
  </w:style>
  <w:style w:type="paragraph" w:customStyle="1" w:styleId="E299F354A604431A992BBC5EDAF45E81">
    <w:name w:val="E299F354A604431A992BBC5EDAF45E81"/>
    <w:rsid w:val="00C76EC2"/>
  </w:style>
  <w:style w:type="paragraph" w:customStyle="1" w:styleId="B81E5499BF954F009A019C2575CB1C6A">
    <w:name w:val="B81E5499BF954F009A019C2575CB1C6A"/>
    <w:rsid w:val="00C76EC2"/>
  </w:style>
  <w:style w:type="paragraph" w:customStyle="1" w:styleId="98ADD30E55D74A48967A1AA590C62A8E">
    <w:name w:val="98ADD30E55D74A48967A1AA590C62A8E"/>
    <w:rsid w:val="00C76EC2"/>
  </w:style>
  <w:style w:type="paragraph" w:customStyle="1" w:styleId="EFAA2CA752CE4DE5879829B8E14C6C0D">
    <w:name w:val="EFAA2CA752CE4DE5879829B8E14C6C0D"/>
    <w:rsid w:val="00C76EC2"/>
  </w:style>
  <w:style w:type="paragraph" w:customStyle="1" w:styleId="E168489C74F6490C862EA354521F1FD4">
    <w:name w:val="E168489C74F6490C862EA354521F1FD4"/>
    <w:rsid w:val="00C76EC2"/>
  </w:style>
  <w:style w:type="paragraph" w:customStyle="1" w:styleId="E21C25A8DE0C42A49F8A08623B19F94E">
    <w:name w:val="E21C25A8DE0C42A49F8A08623B19F94E"/>
    <w:rsid w:val="00C76EC2"/>
  </w:style>
  <w:style w:type="paragraph" w:customStyle="1" w:styleId="A5A6B125EB0643328B3AF9BFD8201023">
    <w:name w:val="A5A6B125EB0643328B3AF9BFD8201023"/>
    <w:rsid w:val="00C76EC2"/>
  </w:style>
  <w:style w:type="paragraph" w:customStyle="1" w:styleId="72F93622699D4F9D9D00C42E1C5A9EDF">
    <w:name w:val="72F93622699D4F9D9D00C42E1C5A9EDF"/>
    <w:rsid w:val="005C462E"/>
  </w:style>
  <w:style w:type="paragraph" w:customStyle="1" w:styleId="7C41D489D4804072A05014D0D04C7F30">
    <w:name w:val="7C41D489D4804072A05014D0D04C7F30"/>
    <w:rsid w:val="005C462E"/>
  </w:style>
  <w:style w:type="paragraph" w:customStyle="1" w:styleId="86527155CE7E4FC8B8CF9FCCA8156397">
    <w:name w:val="86527155CE7E4FC8B8CF9FCCA8156397"/>
    <w:rsid w:val="005C462E"/>
  </w:style>
  <w:style w:type="paragraph" w:customStyle="1" w:styleId="C14F94C78FC74DE9A60F3D462EB8BE39">
    <w:name w:val="C14F94C78FC74DE9A60F3D462EB8BE39"/>
    <w:rsid w:val="005C462E"/>
  </w:style>
  <w:style w:type="paragraph" w:customStyle="1" w:styleId="8722623BBBB74087BD5B133E5B19F740">
    <w:name w:val="8722623BBBB74087BD5B133E5B19F740"/>
    <w:rsid w:val="005C462E"/>
  </w:style>
  <w:style w:type="paragraph" w:customStyle="1" w:styleId="56290AFAC291429B94B352784B85798F">
    <w:name w:val="56290AFAC291429B94B352784B85798F"/>
    <w:rsid w:val="005C462E"/>
  </w:style>
  <w:style w:type="paragraph" w:customStyle="1" w:styleId="BD0C4D995F334115896955538A2A8187">
    <w:name w:val="BD0C4D995F334115896955538A2A8187"/>
    <w:rsid w:val="005C462E"/>
  </w:style>
  <w:style w:type="paragraph" w:customStyle="1" w:styleId="39174C1FFADC48CFA1A53B33C25FE85E">
    <w:name w:val="39174C1FFADC48CFA1A53B33C25FE85E"/>
    <w:rsid w:val="005C462E"/>
  </w:style>
  <w:style w:type="paragraph" w:customStyle="1" w:styleId="FF507F8DDA1447C68D151E1E7CFA43AB">
    <w:name w:val="FF507F8DDA1447C68D151E1E7CFA43AB"/>
    <w:rsid w:val="005C462E"/>
  </w:style>
  <w:style w:type="paragraph" w:customStyle="1" w:styleId="B29E51871AD04CBFB0712309E92EF746">
    <w:name w:val="B29E51871AD04CBFB0712309E92EF746"/>
    <w:rsid w:val="005C462E"/>
  </w:style>
  <w:style w:type="paragraph" w:customStyle="1" w:styleId="15A494423D384B01AC40E42F3777B219">
    <w:name w:val="15A494423D384B01AC40E42F3777B219"/>
    <w:rsid w:val="005C462E"/>
  </w:style>
  <w:style w:type="paragraph" w:customStyle="1" w:styleId="6FFE7AABD5E342F4B35E513581521A69">
    <w:name w:val="6FFE7AABD5E342F4B35E513581521A69"/>
    <w:rsid w:val="005C462E"/>
  </w:style>
  <w:style w:type="paragraph" w:customStyle="1" w:styleId="001CD393F21D4C8697051BC888AAF44D">
    <w:name w:val="001CD393F21D4C8697051BC888AAF44D"/>
    <w:rsid w:val="005C462E"/>
  </w:style>
  <w:style w:type="paragraph" w:customStyle="1" w:styleId="30FCFA69192E4E6DB5E82A12EAEEE4D1">
    <w:name w:val="30FCFA69192E4E6DB5E82A12EAEEE4D1"/>
    <w:rsid w:val="005C462E"/>
  </w:style>
  <w:style w:type="paragraph" w:customStyle="1" w:styleId="9C2DAC19FAF54F05B4BBA250358021C9">
    <w:name w:val="9C2DAC19FAF54F05B4BBA250358021C9"/>
    <w:rsid w:val="005C462E"/>
  </w:style>
  <w:style w:type="paragraph" w:customStyle="1" w:styleId="07ECFB615DF84562B2464491D1249564">
    <w:name w:val="07ECFB615DF84562B2464491D1249564"/>
    <w:rsid w:val="005C462E"/>
  </w:style>
  <w:style w:type="paragraph" w:customStyle="1" w:styleId="24B19582631A485AB11034D5E5370DE3">
    <w:name w:val="24B19582631A485AB11034D5E5370DE3"/>
    <w:rsid w:val="005C462E"/>
  </w:style>
  <w:style w:type="paragraph" w:customStyle="1" w:styleId="9770DB76ACBA4F2CB5B9650B2FC59D31">
    <w:name w:val="9770DB76ACBA4F2CB5B9650B2FC59D31"/>
    <w:rsid w:val="005C462E"/>
  </w:style>
  <w:style w:type="paragraph" w:customStyle="1" w:styleId="492665FC62D744D291C1CB5D5657E8E6">
    <w:name w:val="492665FC62D744D291C1CB5D5657E8E6"/>
    <w:rsid w:val="005C462E"/>
  </w:style>
  <w:style w:type="paragraph" w:customStyle="1" w:styleId="ED4AF1AF363845C09B0AC1013DA8A880">
    <w:name w:val="ED4AF1AF363845C09B0AC1013DA8A880"/>
    <w:rsid w:val="005C462E"/>
  </w:style>
  <w:style w:type="paragraph" w:customStyle="1" w:styleId="B917B8B79553442C9C4A64CE4D11019F">
    <w:name w:val="B917B8B79553442C9C4A64CE4D11019F"/>
    <w:rsid w:val="005C462E"/>
  </w:style>
  <w:style w:type="paragraph" w:customStyle="1" w:styleId="C5201158C18A4C3DAEFA29CE0333E951">
    <w:name w:val="C5201158C18A4C3DAEFA29CE0333E951"/>
    <w:rsid w:val="005C462E"/>
  </w:style>
  <w:style w:type="paragraph" w:customStyle="1" w:styleId="5388379130A247ADAF4227F3EAA2D4D2">
    <w:name w:val="5388379130A247ADAF4227F3EAA2D4D2"/>
    <w:rsid w:val="005C462E"/>
  </w:style>
  <w:style w:type="paragraph" w:customStyle="1" w:styleId="17EAEF507B234DBC9A9233BACB24E8A4">
    <w:name w:val="17EAEF507B234DBC9A9233BACB24E8A4"/>
    <w:rsid w:val="005C462E"/>
  </w:style>
  <w:style w:type="paragraph" w:customStyle="1" w:styleId="80CD7966561843B4B7FD5D5500FB5474">
    <w:name w:val="80CD7966561843B4B7FD5D5500FB5474"/>
    <w:rsid w:val="005C462E"/>
  </w:style>
  <w:style w:type="paragraph" w:customStyle="1" w:styleId="B781EB3D733A41A584C26DF0FC89E485">
    <w:name w:val="B781EB3D733A41A584C26DF0FC89E485"/>
    <w:rsid w:val="005C462E"/>
  </w:style>
  <w:style w:type="paragraph" w:customStyle="1" w:styleId="CE6D6B4C36594866A34B630C37A2B18F">
    <w:name w:val="CE6D6B4C36594866A34B630C37A2B18F"/>
    <w:rsid w:val="005C462E"/>
  </w:style>
  <w:style w:type="paragraph" w:customStyle="1" w:styleId="736F05A2FB3F45728DB8AC1A4B0C5BD0">
    <w:name w:val="736F05A2FB3F45728DB8AC1A4B0C5BD0"/>
    <w:rsid w:val="005C462E"/>
  </w:style>
  <w:style w:type="paragraph" w:customStyle="1" w:styleId="FE31655C24574B4396A503AACFE151A0">
    <w:name w:val="FE31655C24574B4396A503AACFE151A0"/>
    <w:rsid w:val="005C462E"/>
  </w:style>
  <w:style w:type="paragraph" w:customStyle="1" w:styleId="94C327A59DBA4C7082BD19989782BEDF">
    <w:name w:val="94C327A59DBA4C7082BD19989782BEDF"/>
    <w:rsid w:val="005C462E"/>
  </w:style>
  <w:style w:type="paragraph" w:customStyle="1" w:styleId="33389C738AE64733B60ED24B583E4833">
    <w:name w:val="33389C738AE64733B60ED24B583E4833"/>
    <w:rsid w:val="005C462E"/>
  </w:style>
  <w:style w:type="paragraph" w:customStyle="1" w:styleId="B1AFC7B7B2A74D5FA506A3B20D236A44">
    <w:name w:val="B1AFC7B7B2A74D5FA506A3B20D236A44"/>
    <w:rsid w:val="005C462E"/>
  </w:style>
  <w:style w:type="paragraph" w:customStyle="1" w:styleId="09526526DEAC41BAB7DC817F539CEE8D">
    <w:name w:val="09526526DEAC41BAB7DC817F539CEE8D"/>
    <w:rsid w:val="005C462E"/>
  </w:style>
  <w:style w:type="paragraph" w:customStyle="1" w:styleId="E64DAF2F547C46398F5F517A86920424">
    <w:name w:val="E64DAF2F547C46398F5F517A86920424"/>
    <w:rsid w:val="005C462E"/>
  </w:style>
  <w:style w:type="paragraph" w:customStyle="1" w:styleId="D1DA005616FD49E5B389E36AA8CFE0A7">
    <w:name w:val="D1DA005616FD49E5B389E36AA8CFE0A7"/>
    <w:rsid w:val="005C462E"/>
  </w:style>
  <w:style w:type="paragraph" w:customStyle="1" w:styleId="3413C0814B024CCDA4D44E253295EFEF">
    <w:name w:val="3413C0814B024CCDA4D44E253295EFEF"/>
    <w:rsid w:val="005C462E"/>
  </w:style>
  <w:style w:type="paragraph" w:customStyle="1" w:styleId="92B18500BED248D8B7CD20357107C0B2">
    <w:name w:val="92B18500BED248D8B7CD20357107C0B2"/>
    <w:rsid w:val="005C462E"/>
  </w:style>
  <w:style w:type="paragraph" w:customStyle="1" w:styleId="3A4321CD38894CB78E20A07DFEC0B99F">
    <w:name w:val="3A4321CD38894CB78E20A07DFEC0B99F"/>
    <w:rsid w:val="005C462E"/>
  </w:style>
  <w:style w:type="paragraph" w:customStyle="1" w:styleId="F1C1BF85EDCF49B5A1F7B2CE13B0E924">
    <w:name w:val="F1C1BF85EDCF49B5A1F7B2CE13B0E924"/>
    <w:rsid w:val="005C462E"/>
  </w:style>
  <w:style w:type="paragraph" w:customStyle="1" w:styleId="BCB9C23A297D491DA56505FA1ECC9A5B">
    <w:name w:val="BCB9C23A297D491DA56505FA1ECC9A5B"/>
    <w:rsid w:val="005C462E"/>
  </w:style>
  <w:style w:type="paragraph" w:customStyle="1" w:styleId="1D2F37599E6B45DA96DDBF56CB0E5F1D">
    <w:name w:val="1D2F37599E6B45DA96DDBF56CB0E5F1D"/>
    <w:rsid w:val="005C462E"/>
  </w:style>
  <w:style w:type="paragraph" w:customStyle="1" w:styleId="7DB6D73DD45E4611B3232F86B2C13757">
    <w:name w:val="7DB6D73DD45E4611B3232F86B2C13757"/>
    <w:rsid w:val="005C462E"/>
  </w:style>
  <w:style w:type="paragraph" w:customStyle="1" w:styleId="5A6AC01C1C974130ABB36E5CC90D77FB">
    <w:name w:val="5A6AC01C1C974130ABB36E5CC90D77FB"/>
    <w:rsid w:val="005C462E"/>
  </w:style>
  <w:style w:type="paragraph" w:customStyle="1" w:styleId="7230D344DE7D48368243E556BEB7D053">
    <w:name w:val="7230D344DE7D48368243E556BEB7D053"/>
    <w:rsid w:val="005C462E"/>
  </w:style>
  <w:style w:type="paragraph" w:customStyle="1" w:styleId="074ECB989FE94B9892C58CE18345E980">
    <w:name w:val="074ECB989FE94B9892C58CE18345E980"/>
    <w:rsid w:val="005C462E"/>
  </w:style>
  <w:style w:type="paragraph" w:customStyle="1" w:styleId="3D5ED51C5657488DB4E25DB6E4908D7C">
    <w:name w:val="3D5ED51C5657488DB4E25DB6E4908D7C"/>
    <w:rsid w:val="005C462E"/>
  </w:style>
  <w:style w:type="paragraph" w:customStyle="1" w:styleId="ADE146F092654F5E99FF4C753D3DA723">
    <w:name w:val="ADE146F092654F5E99FF4C753D3DA723"/>
    <w:rsid w:val="005C462E"/>
  </w:style>
  <w:style w:type="paragraph" w:customStyle="1" w:styleId="0DFB7227DA9D4A119FADFCF5669DC74C">
    <w:name w:val="0DFB7227DA9D4A119FADFCF5669DC74C"/>
    <w:rsid w:val="005C462E"/>
  </w:style>
  <w:style w:type="paragraph" w:customStyle="1" w:styleId="21B6681BB5344EE3AD339BDB50A44767">
    <w:name w:val="21B6681BB5344EE3AD339BDB50A44767"/>
    <w:rsid w:val="005C462E"/>
  </w:style>
  <w:style w:type="paragraph" w:customStyle="1" w:styleId="BDA03D841E0D4293909248BFBC51860E">
    <w:name w:val="BDA03D841E0D4293909248BFBC51860E"/>
    <w:rsid w:val="005C462E"/>
  </w:style>
  <w:style w:type="paragraph" w:customStyle="1" w:styleId="948DE2F427AE4B59BE60AEE560D37068">
    <w:name w:val="948DE2F427AE4B59BE60AEE560D37068"/>
    <w:rsid w:val="005C462E"/>
  </w:style>
  <w:style w:type="paragraph" w:customStyle="1" w:styleId="F58068DC14794C8498AA44319607507C">
    <w:name w:val="F58068DC14794C8498AA44319607507C"/>
    <w:rsid w:val="005C462E"/>
  </w:style>
  <w:style w:type="paragraph" w:customStyle="1" w:styleId="394B45EA209A4FF08CE12EAEECAD2815">
    <w:name w:val="394B45EA209A4FF08CE12EAEECAD2815"/>
    <w:rsid w:val="005C462E"/>
  </w:style>
  <w:style w:type="paragraph" w:customStyle="1" w:styleId="B6CDD303A5DA464E890EA0F30B53E036">
    <w:name w:val="B6CDD303A5DA464E890EA0F30B53E036"/>
    <w:rsid w:val="005C462E"/>
  </w:style>
  <w:style w:type="paragraph" w:customStyle="1" w:styleId="21D78047532346BAA8DD6B7AFE601779">
    <w:name w:val="21D78047532346BAA8DD6B7AFE601779"/>
    <w:rsid w:val="005C462E"/>
  </w:style>
  <w:style w:type="paragraph" w:customStyle="1" w:styleId="EBFC38C5F0044AFBBB589931493B99D5">
    <w:name w:val="EBFC38C5F0044AFBBB589931493B99D5"/>
    <w:rsid w:val="005C462E"/>
  </w:style>
  <w:style w:type="paragraph" w:customStyle="1" w:styleId="AF933AD6697E4528AD1BC3D4AFACA5EC">
    <w:name w:val="AF933AD6697E4528AD1BC3D4AFACA5EC"/>
    <w:rsid w:val="005C462E"/>
  </w:style>
  <w:style w:type="paragraph" w:customStyle="1" w:styleId="8234AEDD90B3484BB39637463FF8D9F7">
    <w:name w:val="8234AEDD90B3484BB39637463FF8D9F7"/>
    <w:rsid w:val="005C462E"/>
  </w:style>
  <w:style w:type="paragraph" w:customStyle="1" w:styleId="1B64256DEE3F48FA9371FF59A97A8FFA">
    <w:name w:val="1B64256DEE3F48FA9371FF59A97A8FFA"/>
    <w:rsid w:val="005C462E"/>
  </w:style>
  <w:style w:type="paragraph" w:customStyle="1" w:styleId="D7FE8B5AA708409FBFF0DB7D03C526AF">
    <w:name w:val="D7FE8B5AA708409FBFF0DB7D03C526AF"/>
    <w:rsid w:val="005C462E"/>
  </w:style>
  <w:style w:type="paragraph" w:customStyle="1" w:styleId="25570A1153044BC0B81F0A551BD40E98">
    <w:name w:val="25570A1153044BC0B81F0A551BD40E98"/>
    <w:rsid w:val="005C462E"/>
  </w:style>
  <w:style w:type="paragraph" w:customStyle="1" w:styleId="6FFC006DE8434872B884C5723E3D455C">
    <w:name w:val="6FFC006DE8434872B884C5723E3D455C"/>
    <w:rsid w:val="005C462E"/>
  </w:style>
  <w:style w:type="paragraph" w:customStyle="1" w:styleId="D343D5CA59364E988DB0CBFB9898B8B8">
    <w:name w:val="D343D5CA59364E988DB0CBFB9898B8B8"/>
    <w:rsid w:val="005C462E"/>
  </w:style>
  <w:style w:type="paragraph" w:customStyle="1" w:styleId="8AA85248358648E5A7D34D456F97BF5B">
    <w:name w:val="8AA85248358648E5A7D34D456F97BF5B"/>
    <w:rsid w:val="005C462E"/>
  </w:style>
  <w:style w:type="paragraph" w:customStyle="1" w:styleId="1DB762C5AE9D41E2A5B231570FC3A46014">
    <w:name w:val="1DB762C5AE9D41E2A5B231570FC3A46014"/>
    <w:rsid w:val="005C462E"/>
    <w:rPr>
      <w:rFonts w:eastAsiaTheme="minorHAnsi"/>
      <w:lang w:eastAsia="en-US"/>
    </w:rPr>
  </w:style>
  <w:style w:type="paragraph" w:customStyle="1" w:styleId="45F288262CDF4188B0967C24FFE82F7B12">
    <w:name w:val="45F288262CDF4188B0967C24FFE82F7B12"/>
    <w:rsid w:val="005C462E"/>
    <w:rPr>
      <w:rFonts w:eastAsiaTheme="minorHAnsi"/>
      <w:lang w:eastAsia="en-US"/>
    </w:rPr>
  </w:style>
  <w:style w:type="paragraph" w:customStyle="1" w:styleId="F09B1FCFE89C41989FC01BEFDABB6F4A11">
    <w:name w:val="F09B1FCFE89C41989FC01BEFDABB6F4A11"/>
    <w:rsid w:val="005C462E"/>
    <w:rPr>
      <w:rFonts w:eastAsiaTheme="minorHAnsi"/>
      <w:lang w:eastAsia="en-US"/>
    </w:rPr>
  </w:style>
  <w:style w:type="paragraph" w:customStyle="1" w:styleId="40219B52A562406F870EF85E4437A41713">
    <w:name w:val="40219B52A562406F870EF85E4437A41713"/>
    <w:rsid w:val="005C462E"/>
    <w:rPr>
      <w:rFonts w:eastAsiaTheme="minorHAnsi"/>
      <w:lang w:eastAsia="en-US"/>
    </w:rPr>
  </w:style>
  <w:style w:type="paragraph" w:customStyle="1" w:styleId="6A4CE6331D9B40258C9A1FC79D02C19311">
    <w:name w:val="6A4CE6331D9B40258C9A1FC79D02C19311"/>
    <w:rsid w:val="005C462E"/>
    <w:rPr>
      <w:rFonts w:eastAsiaTheme="minorHAnsi"/>
      <w:lang w:eastAsia="en-US"/>
    </w:rPr>
  </w:style>
  <w:style w:type="paragraph" w:customStyle="1" w:styleId="BD858DD7A65C42228EEDA5F6A8EA122210">
    <w:name w:val="BD858DD7A65C42228EEDA5F6A8EA122210"/>
    <w:rsid w:val="005C462E"/>
    <w:rPr>
      <w:rFonts w:eastAsiaTheme="minorHAnsi"/>
      <w:lang w:eastAsia="en-US"/>
    </w:rPr>
  </w:style>
  <w:style w:type="paragraph" w:customStyle="1" w:styleId="8AA85248358648E5A7D34D456F97BF5B1">
    <w:name w:val="8AA85248358648E5A7D34D456F97BF5B1"/>
    <w:rsid w:val="005C462E"/>
    <w:rPr>
      <w:rFonts w:eastAsiaTheme="minorHAnsi"/>
      <w:lang w:eastAsia="en-US"/>
    </w:rPr>
  </w:style>
  <w:style w:type="paragraph" w:customStyle="1" w:styleId="74CBCA3927834B64AF1A8BE404F5EA9610">
    <w:name w:val="74CBCA3927834B64AF1A8BE404F5EA9610"/>
    <w:rsid w:val="005C462E"/>
    <w:rPr>
      <w:rFonts w:eastAsiaTheme="minorHAnsi"/>
      <w:lang w:eastAsia="en-US"/>
    </w:rPr>
  </w:style>
  <w:style w:type="paragraph" w:customStyle="1" w:styleId="E277B9BCDBF74CFEAF94DED6E51C111F10">
    <w:name w:val="E277B9BCDBF74CFEAF94DED6E51C111F10"/>
    <w:rsid w:val="005C462E"/>
    <w:rPr>
      <w:rFonts w:eastAsiaTheme="minorHAnsi"/>
      <w:lang w:eastAsia="en-US"/>
    </w:rPr>
  </w:style>
  <w:style w:type="paragraph" w:customStyle="1" w:styleId="2029C165F3D843F9BAC74E946F5680659">
    <w:name w:val="2029C165F3D843F9BAC74E946F5680659"/>
    <w:rsid w:val="005C462E"/>
    <w:rPr>
      <w:rFonts w:eastAsiaTheme="minorHAnsi"/>
      <w:lang w:eastAsia="en-US"/>
    </w:rPr>
  </w:style>
  <w:style w:type="paragraph" w:customStyle="1" w:styleId="03F1717E1E744C32A41AC832785C336D9">
    <w:name w:val="03F1717E1E744C32A41AC832785C336D9"/>
    <w:rsid w:val="005C462E"/>
    <w:rPr>
      <w:rFonts w:eastAsiaTheme="minorHAnsi"/>
      <w:lang w:eastAsia="en-US"/>
    </w:rPr>
  </w:style>
  <w:style w:type="paragraph" w:customStyle="1" w:styleId="08BDEB11A860457AAA211FBEC87528188">
    <w:name w:val="08BDEB11A860457AAA211FBEC87528188"/>
    <w:rsid w:val="005C462E"/>
    <w:rPr>
      <w:rFonts w:eastAsiaTheme="minorHAnsi"/>
      <w:lang w:eastAsia="en-US"/>
    </w:rPr>
  </w:style>
  <w:style w:type="paragraph" w:customStyle="1" w:styleId="72F93622699D4F9D9D00C42E1C5A9EDF1">
    <w:name w:val="72F93622699D4F9D9D00C42E1C5A9EDF1"/>
    <w:rsid w:val="005C462E"/>
    <w:rPr>
      <w:rFonts w:eastAsiaTheme="minorHAnsi"/>
      <w:lang w:eastAsia="en-US"/>
    </w:rPr>
  </w:style>
  <w:style w:type="paragraph" w:customStyle="1" w:styleId="7C41D489D4804072A05014D0D04C7F301">
    <w:name w:val="7C41D489D4804072A05014D0D04C7F301"/>
    <w:rsid w:val="005C462E"/>
    <w:rPr>
      <w:rFonts w:eastAsiaTheme="minorHAnsi"/>
      <w:lang w:eastAsia="en-US"/>
    </w:rPr>
  </w:style>
  <w:style w:type="paragraph" w:customStyle="1" w:styleId="86527155CE7E4FC8B8CF9FCCA81563971">
    <w:name w:val="86527155CE7E4FC8B8CF9FCCA81563971"/>
    <w:rsid w:val="005C462E"/>
    <w:rPr>
      <w:rFonts w:eastAsiaTheme="minorHAnsi"/>
      <w:lang w:eastAsia="en-US"/>
    </w:rPr>
  </w:style>
  <w:style w:type="paragraph" w:customStyle="1" w:styleId="C14F94C78FC74DE9A60F3D462EB8BE391">
    <w:name w:val="C14F94C78FC74DE9A60F3D462EB8BE391"/>
    <w:rsid w:val="005C462E"/>
    <w:rPr>
      <w:rFonts w:eastAsiaTheme="minorHAnsi"/>
      <w:lang w:eastAsia="en-US"/>
    </w:rPr>
  </w:style>
  <w:style w:type="paragraph" w:customStyle="1" w:styleId="8722623BBBB74087BD5B133E5B19F7401">
    <w:name w:val="8722623BBBB74087BD5B133E5B19F7401"/>
    <w:rsid w:val="005C462E"/>
    <w:rPr>
      <w:rFonts w:eastAsiaTheme="minorHAnsi"/>
      <w:lang w:eastAsia="en-US"/>
    </w:rPr>
  </w:style>
  <w:style w:type="paragraph" w:customStyle="1" w:styleId="56290AFAC291429B94B352784B85798F1">
    <w:name w:val="56290AFAC291429B94B352784B85798F1"/>
    <w:rsid w:val="005C462E"/>
    <w:rPr>
      <w:rFonts w:eastAsiaTheme="minorHAnsi"/>
      <w:lang w:eastAsia="en-US"/>
    </w:rPr>
  </w:style>
  <w:style w:type="paragraph" w:customStyle="1" w:styleId="BD0C4D995F334115896955538A2A81871">
    <w:name w:val="BD0C4D995F334115896955538A2A81871"/>
    <w:rsid w:val="005C462E"/>
    <w:rPr>
      <w:rFonts w:eastAsiaTheme="minorHAnsi"/>
      <w:lang w:eastAsia="en-US"/>
    </w:rPr>
  </w:style>
  <w:style w:type="paragraph" w:customStyle="1" w:styleId="39174C1FFADC48CFA1A53B33C25FE85E1">
    <w:name w:val="39174C1FFADC48CFA1A53B33C25FE85E1"/>
    <w:rsid w:val="005C462E"/>
    <w:rPr>
      <w:rFonts w:eastAsiaTheme="minorHAnsi"/>
      <w:lang w:eastAsia="en-US"/>
    </w:rPr>
  </w:style>
  <w:style w:type="paragraph" w:customStyle="1" w:styleId="FF507F8DDA1447C68D151E1E7CFA43AB1">
    <w:name w:val="FF507F8DDA1447C68D151E1E7CFA43AB1"/>
    <w:rsid w:val="005C462E"/>
    <w:rPr>
      <w:rFonts w:eastAsiaTheme="minorHAnsi"/>
      <w:lang w:eastAsia="en-US"/>
    </w:rPr>
  </w:style>
  <w:style w:type="paragraph" w:customStyle="1" w:styleId="B29E51871AD04CBFB0712309E92EF7461">
    <w:name w:val="B29E51871AD04CBFB0712309E92EF7461"/>
    <w:rsid w:val="005C462E"/>
    <w:rPr>
      <w:rFonts w:eastAsiaTheme="minorHAnsi"/>
      <w:lang w:eastAsia="en-US"/>
    </w:rPr>
  </w:style>
  <w:style w:type="paragraph" w:customStyle="1" w:styleId="15A494423D384B01AC40E42F3777B2191">
    <w:name w:val="15A494423D384B01AC40E42F3777B2191"/>
    <w:rsid w:val="005C462E"/>
    <w:rPr>
      <w:rFonts w:eastAsiaTheme="minorHAnsi"/>
      <w:lang w:eastAsia="en-US"/>
    </w:rPr>
  </w:style>
  <w:style w:type="paragraph" w:customStyle="1" w:styleId="6FFE7AABD5E342F4B35E513581521A691">
    <w:name w:val="6FFE7AABD5E342F4B35E513581521A691"/>
    <w:rsid w:val="005C462E"/>
    <w:rPr>
      <w:rFonts w:eastAsiaTheme="minorHAnsi"/>
      <w:lang w:eastAsia="en-US"/>
    </w:rPr>
  </w:style>
  <w:style w:type="paragraph" w:customStyle="1" w:styleId="001CD393F21D4C8697051BC888AAF44D1">
    <w:name w:val="001CD393F21D4C8697051BC888AAF44D1"/>
    <w:rsid w:val="005C462E"/>
    <w:rPr>
      <w:rFonts w:eastAsiaTheme="minorHAnsi"/>
      <w:lang w:eastAsia="en-US"/>
    </w:rPr>
  </w:style>
  <w:style w:type="paragraph" w:customStyle="1" w:styleId="30FCFA69192E4E6DB5E82A12EAEEE4D11">
    <w:name w:val="30FCFA69192E4E6DB5E82A12EAEEE4D11"/>
    <w:rsid w:val="005C462E"/>
    <w:rPr>
      <w:rFonts w:eastAsiaTheme="minorHAnsi"/>
      <w:lang w:eastAsia="en-US"/>
    </w:rPr>
  </w:style>
  <w:style w:type="paragraph" w:customStyle="1" w:styleId="9C2DAC19FAF54F05B4BBA250358021C91">
    <w:name w:val="9C2DAC19FAF54F05B4BBA250358021C91"/>
    <w:rsid w:val="005C462E"/>
    <w:rPr>
      <w:rFonts w:eastAsiaTheme="minorHAnsi"/>
      <w:lang w:eastAsia="en-US"/>
    </w:rPr>
  </w:style>
  <w:style w:type="paragraph" w:customStyle="1" w:styleId="07ECFB615DF84562B2464491D12495641">
    <w:name w:val="07ECFB615DF84562B2464491D12495641"/>
    <w:rsid w:val="005C462E"/>
    <w:rPr>
      <w:rFonts w:eastAsiaTheme="minorHAnsi"/>
      <w:lang w:eastAsia="en-US"/>
    </w:rPr>
  </w:style>
  <w:style w:type="paragraph" w:customStyle="1" w:styleId="24B19582631A485AB11034D5E5370DE31">
    <w:name w:val="24B19582631A485AB11034D5E5370DE31"/>
    <w:rsid w:val="005C462E"/>
    <w:rPr>
      <w:rFonts w:eastAsiaTheme="minorHAnsi"/>
      <w:lang w:eastAsia="en-US"/>
    </w:rPr>
  </w:style>
  <w:style w:type="paragraph" w:customStyle="1" w:styleId="9770DB76ACBA4F2CB5B9650B2FC59D311">
    <w:name w:val="9770DB76ACBA4F2CB5B9650B2FC59D311"/>
    <w:rsid w:val="005C462E"/>
    <w:rPr>
      <w:rFonts w:eastAsiaTheme="minorHAnsi"/>
      <w:lang w:eastAsia="en-US"/>
    </w:rPr>
  </w:style>
  <w:style w:type="paragraph" w:customStyle="1" w:styleId="492665FC62D744D291C1CB5D5657E8E61">
    <w:name w:val="492665FC62D744D291C1CB5D5657E8E61"/>
    <w:rsid w:val="005C462E"/>
    <w:rPr>
      <w:rFonts w:eastAsiaTheme="minorHAnsi"/>
      <w:lang w:eastAsia="en-US"/>
    </w:rPr>
  </w:style>
  <w:style w:type="paragraph" w:customStyle="1" w:styleId="ED4AF1AF363845C09B0AC1013DA8A8801">
    <w:name w:val="ED4AF1AF363845C09B0AC1013DA8A8801"/>
    <w:rsid w:val="005C462E"/>
    <w:rPr>
      <w:rFonts w:eastAsiaTheme="minorHAnsi"/>
      <w:lang w:eastAsia="en-US"/>
    </w:rPr>
  </w:style>
  <w:style w:type="paragraph" w:customStyle="1" w:styleId="B917B8B79553442C9C4A64CE4D11019F1">
    <w:name w:val="B917B8B79553442C9C4A64CE4D11019F1"/>
    <w:rsid w:val="005C462E"/>
    <w:rPr>
      <w:rFonts w:eastAsiaTheme="minorHAnsi"/>
      <w:lang w:eastAsia="en-US"/>
    </w:rPr>
  </w:style>
  <w:style w:type="paragraph" w:customStyle="1" w:styleId="C5201158C18A4C3DAEFA29CE0333E9511">
    <w:name w:val="C5201158C18A4C3DAEFA29CE0333E9511"/>
    <w:rsid w:val="005C462E"/>
    <w:rPr>
      <w:rFonts w:eastAsiaTheme="minorHAnsi"/>
      <w:lang w:eastAsia="en-US"/>
    </w:rPr>
  </w:style>
  <w:style w:type="paragraph" w:customStyle="1" w:styleId="5388379130A247ADAF4227F3EAA2D4D21">
    <w:name w:val="5388379130A247ADAF4227F3EAA2D4D21"/>
    <w:rsid w:val="005C462E"/>
    <w:rPr>
      <w:rFonts w:eastAsiaTheme="minorHAnsi"/>
      <w:lang w:eastAsia="en-US"/>
    </w:rPr>
  </w:style>
  <w:style w:type="paragraph" w:customStyle="1" w:styleId="17EAEF507B234DBC9A9233BACB24E8A41">
    <w:name w:val="17EAEF507B234DBC9A9233BACB24E8A41"/>
    <w:rsid w:val="005C462E"/>
    <w:rPr>
      <w:rFonts w:eastAsiaTheme="minorHAnsi"/>
      <w:lang w:eastAsia="en-US"/>
    </w:rPr>
  </w:style>
  <w:style w:type="paragraph" w:customStyle="1" w:styleId="80CD7966561843B4B7FD5D5500FB54741">
    <w:name w:val="80CD7966561843B4B7FD5D5500FB54741"/>
    <w:rsid w:val="005C462E"/>
    <w:rPr>
      <w:rFonts w:eastAsiaTheme="minorHAnsi"/>
      <w:lang w:eastAsia="en-US"/>
    </w:rPr>
  </w:style>
  <w:style w:type="paragraph" w:customStyle="1" w:styleId="B781EB3D733A41A584C26DF0FC89E4851">
    <w:name w:val="B781EB3D733A41A584C26DF0FC89E4851"/>
    <w:rsid w:val="005C462E"/>
    <w:rPr>
      <w:rFonts w:eastAsiaTheme="minorHAnsi"/>
      <w:lang w:eastAsia="en-US"/>
    </w:rPr>
  </w:style>
  <w:style w:type="paragraph" w:customStyle="1" w:styleId="CE6D6B4C36594866A34B630C37A2B18F1">
    <w:name w:val="CE6D6B4C36594866A34B630C37A2B18F1"/>
    <w:rsid w:val="005C462E"/>
    <w:rPr>
      <w:rFonts w:eastAsiaTheme="minorHAnsi"/>
      <w:lang w:eastAsia="en-US"/>
    </w:rPr>
  </w:style>
  <w:style w:type="paragraph" w:customStyle="1" w:styleId="736F05A2FB3F45728DB8AC1A4B0C5BD01">
    <w:name w:val="736F05A2FB3F45728DB8AC1A4B0C5BD01"/>
    <w:rsid w:val="005C462E"/>
    <w:rPr>
      <w:rFonts w:eastAsiaTheme="minorHAnsi"/>
      <w:lang w:eastAsia="en-US"/>
    </w:rPr>
  </w:style>
  <w:style w:type="paragraph" w:customStyle="1" w:styleId="FE31655C24574B4396A503AACFE151A01">
    <w:name w:val="FE31655C24574B4396A503AACFE151A01"/>
    <w:rsid w:val="005C462E"/>
    <w:rPr>
      <w:rFonts w:eastAsiaTheme="minorHAnsi"/>
      <w:lang w:eastAsia="en-US"/>
    </w:rPr>
  </w:style>
  <w:style w:type="paragraph" w:customStyle="1" w:styleId="94C327A59DBA4C7082BD19989782BEDF1">
    <w:name w:val="94C327A59DBA4C7082BD19989782BEDF1"/>
    <w:rsid w:val="005C462E"/>
    <w:rPr>
      <w:rFonts w:eastAsiaTheme="minorHAnsi"/>
      <w:lang w:eastAsia="en-US"/>
    </w:rPr>
  </w:style>
  <w:style w:type="paragraph" w:customStyle="1" w:styleId="33389C738AE64733B60ED24B583E48331">
    <w:name w:val="33389C738AE64733B60ED24B583E48331"/>
    <w:rsid w:val="005C462E"/>
    <w:rPr>
      <w:rFonts w:eastAsiaTheme="minorHAnsi"/>
      <w:lang w:eastAsia="en-US"/>
    </w:rPr>
  </w:style>
  <w:style w:type="paragraph" w:customStyle="1" w:styleId="B1AFC7B7B2A74D5FA506A3B20D236A441">
    <w:name w:val="B1AFC7B7B2A74D5FA506A3B20D236A441"/>
    <w:rsid w:val="005C462E"/>
    <w:rPr>
      <w:rFonts w:eastAsiaTheme="minorHAnsi"/>
      <w:lang w:eastAsia="en-US"/>
    </w:rPr>
  </w:style>
  <w:style w:type="paragraph" w:customStyle="1" w:styleId="09526526DEAC41BAB7DC817F539CEE8D1">
    <w:name w:val="09526526DEAC41BAB7DC817F539CEE8D1"/>
    <w:rsid w:val="005C462E"/>
    <w:rPr>
      <w:rFonts w:eastAsiaTheme="minorHAnsi"/>
      <w:lang w:eastAsia="en-US"/>
    </w:rPr>
  </w:style>
  <w:style w:type="paragraph" w:customStyle="1" w:styleId="E64DAF2F547C46398F5F517A869204241">
    <w:name w:val="E64DAF2F547C46398F5F517A869204241"/>
    <w:rsid w:val="005C462E"/>
    <w:rPr>
      <w:rFonts w:eastAsiaTheme="minorHAnsi"/>
      <w:lang w:eastAsia="en-US"/>
    </w:rPr>
  </w:style>
  <w:style w:type="paragraph" w:customStyle="1" w:styleId="D1DA005616FD49E5B389E36AA8CFE0A71">
    <w:name w:val="D1DA005616FD49E5B389E36AA8CFE0A71"/>
    <w:rsid w:val="005C462E"/>
    <w:rPr>
      <w:rFonts w:eastAsiaTheme="minorHAnsi"/>
      <w:lang w:eastAsia="en-US"/>
    </w:rPr>
  </w:style>
  <w:style w:type="paragraph" w:customStyle="1" w:styleId="3413C0814B024CCDA4D44E253295EFEF1">
    <w:name w:val="3413C0814B024CCDA4D44E253295EFEF1"/>
    <w:rsid w:val="005C462E"/>
    <w:rPr>
      <w:rFonts w:eastAsiaTheme="minorHAnsi"/>
      <w:lang w:eastAsia="en-US"/>
    </w:rPr>
  </w:style>
  <w:style w:type="paragraph" w:customStyle="1" w:styleId="92B18500BED248D8B7CD20357107C0B21">
    <w:name w:val="92B18500BED248D8B7CD20357107C0B21"/>
    <w:rsid w:val="005C462E"/>
    <w:rPr>
      <w:rFonts w:eastAsiaTheme="minorHAnsi"/>
      <w:lang w:eastAsia="en-US"/>
    </w:rPr>
  </w:style>
  <w:style w:type="paragraph" w:customStyle="1" w:styleId="3A4321CD38894CB78E20A07DFEC0B99F1">
    <w:name w:val="3A4321CD38894CB78E20A07DFEC0B99F1"/>
    <w:rsid w:val="005C462E"/>
    <w:rPr>
      <w:rFonts w:eastAsiaTheme="minorHAnsi"/>
      <w:lang w:eastAsia="en-US"/>
    </w:rPr>
  </w:style>
  <w:style w:type="paragraph" w:customStyle="1" w:styleId="F1C1BF85EDCF49B5A1F7B2CE13B0E9241">
    <w:name w:val="F1C1BF85EDCF49B5A1F7B2CE13B0E9241"/>
    <w:rsid w:val="005C462E"/>
    <w:rPr>
      <w:rFonts w:eastAsiaTheme="minorHAnsi"/>
      <w:lang w:eastAsia="en-US"/>
    </w:rPr>
  </w:style>
  <w:style w:type="paragraph" w:customStyle="1" w:styleId="BCB9C23A297D491DA56505FA1ECC9A5B1">
    <w:name w:val="BCB9C23A297D491DA56505FA1ECC9A5B1"/>
    <w:rsid w:val="005C462E"/>
    <w:rPr>
      <w:rFonts w:eastAsiaTheme="minorHAnsi"/>
      <w:lang w:eastAsia="en-US"/>
    </w:rPr>
  </w:style>
  <w:style w:type="paragraph" w:customStyle="1" w:styleId="1D2F37599E6B45DA96DDBF56CB0E5F1D1">
    <w:name w:val="1D2F37599E6B45DA96DDBF56CB0E5F1D1"/>
    <w:rsid w:val="005C462E"/>
    <w:rPr>
      <w:rFonts w:eastAsiaTheme="minorHAnsi"/>
      <w:lang w:eastAsia="en-US"/>
    </w:rPr>
  </w:style>
  <w:style w:type="paragraph" w:customStyle="1" w:styleId="7DB6D73DD45E4611B3232F86B2C137571">
    <w:name w:val="7DB6D73DD45E4611B3232F86B2C137571"/>
    <w:rsid w:val="005C462E"/>
    <w:rPr>
      <w:rFonts w:eastAsiaTheme="minorHAnsi"/>
      <w:lang w:eastAsia="en-US"/>
    </w:rPr>
  </w:style>
  <w:style w:type="paragraph" w:customStyle="1" w:styleId="5A6AC01C1C974130ABB36E5CC90D77FB1">
    <w:name w:val="5A6AC01C1C974130ABB36E5CC90D77FB1"/>
    <w:rsid w:val="005C462E"/>
    <w:rPr>
      <w:rFonts w:eastAsiaTheme="minorHAnsi"/>
      <w:lang w:eastAsia="en-US"/>
    </w:rPr>
  </w:style>
  <w:style w:type="paragraph" w:customStyle="1" w:styleId="7230D344DE7D48368243E556BEB7D0531">
    <w:name w:val="7230D344DE7D48368243E556BEB7D0531"/>
    <w:rsid w:val="005C462E"/>
    <w:rPr>
      <w:rFonts w:eastAsiaTheme="minorHAnsi"/>
      <w:lang w:eastAsia="en-US"/>
    </w:rPr>
  </w:style>
  <w:style w:type="paragraph" w:customStyle="1" w:styleId="074ECB989FE94B9892C58CE18345E9801">
    <w:name w:val="074ECB989FE94B9892C58CE18345E9801"/>
    <w:rsid w:val="005C462E"/>
    <w:rPr>
      <w:rFonts w:eastAsiaTheme="minorHAnsi"/>
      <w:lang w:eastAsia="en-US"/>
    </w:rPr>
  </w:style>
  <w:style w:type="paragraph" w:customStyle="1" w:styleId="3D5ED51C5657488DB4E25DB6E4908D7C1">
    <w:name w:val="3D5ED51C5657488DB4E25DB6E4908D7C1"/>
    <w:rsid w:val="005C462E"/>
    <w:rPr>
      <w:rFonts w:eastAsiaTheme="minorHAnsi"/>
      <w:lang w:eastAsia="en-US"/>
    </w:rPr>
  </w:style>
  <w:style w:type="paragraph" w:customStyle="1" w:styleId="ADE146F092654F5E99FF4C753D3DA7231">
    <w:name w:val="ADE146F092654F5E99FF4C753D3DA7231"/>
    <w:rsid w:val="005C462E"/>
    <w:rPr>
      <w:rFonts w:eastAsiaTheme="minorHAnsi"/>
      <w:lang w:eastAsia="en-US"/>
    </w:rPr>
  </w:style>
  <w:style w:type="paragraph" w:customStyle="1" w:styleId="0DFB7227DA9D4A119FADFCF5669DC74C1">
    <w:name w:val="0DFB7227DA9D4A119FADFCF5669DC74C1"/>
    <w:rsid w:val="005C462E"/>
    <w:rPr>
      <w:rFonts w:eastAsiaTheme="minorHAnsi"/>
      <w:lang w:eastAsia="en-US"/>
    </w:rPr>
  </w:style>
  <w:style w:type="paragraph" w:customStyle="1" w:styleId="21B6681BB5344EE3AD339BDB50A447671">
    <w:name w:val="21B6681BB5344EE3AD339BDB50A447671"/>
    <w:rsid w:val="005C462E"/>
    <w:rPr>
      <w:rFonts w:eastAsiaTheme="minorHAnsi"/>
      <w:lang w:eastAsia="en-US"/>
    </w:rPr>
  </w:style>
  <w:style w:type="paragraph" w:customStyle="1" w:styleId="BDA03D841E0D4293909248BFBC51860E1">
    <w:name w:val="BDA03D841E0D4293909248BFBC51860E1"/>
    <w:rsid w:val="005C462E"/>
    <w:rPr>
      <w:rFonts w:eastAsiaTheme="minorHAnsi"/>
      <w:lang w:eastAsia="en-US"/>
    </w:rPr>
  </w:style>
  <w:style w:type="paragraph" w:customStyle="1" w:styleId="948DE2F427AE4B59BE60AEE560D370681">
    <w:name w:val="948DE2F427AE4B59BE60AEE560D370681"/>
    <w:rsid w:val="005C462E"/>
    <w:rPr>
      <w:rFonts w:eastAsiaTheme="minorHAnsi"/>
      <w:lang w:eastAsia="en-US"/>
    </w:rPr>
  </w:style>
  <w:style w:type="paragraph" w:customStyle="1" w:styleId="F58068DC14794C8498AA44319607507C1">
    <w:name w:val="F58068DC14794C8498AA44319607507C1"/>
    <w:rsid w:val="005C462E"/>
    <w:rPr>
      <w:rFonts w:eastAsiaTheme="minorHAnsi"/>
      <w:lang w:eastAsia="en-US"/>
    </w:rPr>
  </w:style>
  <w:style w:type="paragraph" w:customStyle="1" w:styleId="394B45EA209A4FF08CE12EAEECAD28151">
    <w:name w:val="394B45EA209A4FF08CE12EAEECAD28151"/>
    <w:rsid w:val="005C462E"/>
    <w:rPr>
      <w:rFonts w:eastAsiaTheme="minorHAnsi"/>
      <w:lang w:eastAsia="en-US"/>
    </w:rPr>
  </w:style>
  <w:style w:type="paragraph" w:customStyle="1" w:styleId="B6CDD303A5DA464E890EA0F30B53E0361">
    <w:name w:val="B6CDD303A5DA464E890EA0F30B53E0361"/>
    <w:rsid w:val="005C462E"/>
    <w:rPr>
      <w:rFonts w:eastAsiaTheme="minorHAnsi"/>
      <w:lang w:eastAsia="en-US"/>
    </w:rPr>
  </w:style>
  <w:style w:type="paragraph" w:customStyle="1" w:styleId="21D78047532346BAA8DD6B7AFE6017791">
    <w:name w:val="21D78047532346BAA8DD6B7AFE6017791"/>
    <w:rsid w:val="005C462E"/>
    <w:rPr>
      <w:rFonts w:eastAsiaTheme="minorHAnsi"/>
      <w:lang w:eastAsia="en-US"/>
    </w:rPr>
  </w:style>
  <w:style w:type="paragraph" w:customStyle="1" w:styleId="EBFC38C5F0044AFBBB589931493B99D51">
    <w:name w:val="EBFC38C5F0044AFBBB589931493B99D51"/>
    <w:rsid w:val="005C462E"/>
    <w:rPr>
      <w:rFonts w:eastAsiaTheme="minorHAnsi"/>
      <w:lang w:eastAsia="en-US"/>
    </w:rPr>
  </w:style>
  <w:style w:type="paragraph" w:customStyle="1" w:styleId="AF933AD6697E4528AD1BC3D4AFACA5EC1">
    <w:name w:val="AF933AD6697E4528AD1BC3D4AFACA5EC1"/>
    <w:rsid w:val="005C462E"/>
    <w:rPr>
      <w:rFonts w:eastAsiaTheme="minorHAnsi"/>
      <w:lang w:eastAsia="en-US"/>
    </w:rPr>
  </w:style>
  <w:style w:type="paragraph" w:customStyle="1" w:styleId="8234AEDD90B3484BB39637463FF8D9F71">
    <w:name w:val="8234AEDD90B3484BB39637463FF8D9F71"/>
    <w:rsid w:val="005C462E"/>
    <w:rPr>
      <w:rFonts w:eastAsiaTheme="minorHAnsi"/>
      <w:lang w:eastAsia="en-US"/>
    </w:rPr>
  </w:style>
  <w:style w:type="paragraph" w:customStyle="1" w:styleId="1B64256DEE3F48FA9371FF59A97A8FFA1">
    <w:name w:val="1B64256DEE3F48FA9371FF59A97A8FFA1"/>
    <w:rsid w:val="005C462E"/>
    <w:rPr>
      <w:rFonts w:eastAsiaTheme="minorHAnsi"/>
      <w:lang w:eastAsia="en-US"/>
    </w:rPr>
  </w:style>
  <w:style w:type="paragraph" w:customStyle="1" w:styleId="D7FE8B5AA708409FBFF0DB7D03C526AF1">
    <w:name w:val="D7FE8B5AA708409FBFF0DB7D03C526AF1"/>
    <w:rsid w:val="005C462E"/>
    <w:rPr>
      <w:rFonts w:eastAsiaTheme="minorHAnsi"/>
      <w:lang w:eastAsia="en-US"/>
    </w:rPr>
  </w:style>
  <w:style w:type="paragraph" w:customStyle="1" w:styleId="25570A1153044BC0B81F0A551BD40E981">
    <w:name w:val="25570A1153044BC0B81F0A551BD40E981"/>
    <w:rsid w:val="005C462E"/>
    <w:rPr>
      <w:rFonts w:eastAsiaTheme="minorHAnsi"/>
      <w:lang w:eastAsia="en-US"/>
    </w:rPr>
  </w:style>
  <w:style w:type="paragraph" w:customStyle="1" w:styleId="6FFC006DE8434872B884C5723E3D455C1">
    <w:name w:val="6FFC006DE8434872B884C5723E3D455C1"/>
    <w:rsid w:val="005C462E"/>
    <w:rPr>
      <w:rFonts w:eastAsiaTheme="minorHAnsi"/>
      <w:lang w:eastAsia="en-US"/>
    </w:rPr>
  </w:style>
  <w:style w:type="paragraph" w:customStyle="1" w:styleId="D343D5CA59364E988DB0CBFB9898B8B81">
    <w:name w:val="D343D5CA59364E988DB0CBFB9898B8B81"/>
    <w:rsid w:val="005C462E"/>
    <w:rPr>
      <w:rFonts w:eastAsiaTheme="minorHAnsi"/>
      <w:lang w:eastAsia="en-US"/>
    </w:rPr>
  </w:style>
  <w:style w:type="paragraph" w:customStyle="1" w:styleId="BBC8397E27F94862BD79221214368C22">
    <w:name w:val="BBC8397E27F94862BD79221214368C22"/>
    <w:rsid w:val="005C462E"/>
  </w:style>
  <w:style w:type="paragraph" w:customStyle="1" w:styleId="B23556383F0741508F5701BAE2336EF5">
    <w:name w:val="B23556383F0741508F5701BAE2336EF5"/>
    <w:rsid w:val="005C462E"/>
  </w:style>
  <w:style w:type="paragraph" w:customStyle="1" w:styleId="547303C4BEB14325B12980370EA6D704">
    <w:name w:val="547303C4BEB14325B12980370EA6D704"/>
    <w:rsid w:val="005C462E"/>
  </w:style>
  <w:style w:type="paragraph" w:customStyle="1" w:styleId="3B1E4CED43314A609EDFED12F2043729">
    <w:name w:val="3B1E4CED43314A609EDFED12F2043729"/>
    <w:rsid w:val="005C462E"/>
  </w:style>
  <w:style w:type="paragraph" w:customStyle="1" w:styleId="34A2793170EA4A9FABD87A938D515787">
    <w:name w:val="34A2793170EA4A9FABD87A938D515787"/>
    <w:rsid w:val="005C462E"/>
  </w:style>
  <w:style w:type="paragraph" w:customStyle="1" w:styleId="F9D5B944DFB74437A2C9BA1F1711973E">
    <w:name w:val="F9D5B944DFB74437A2C9BA1F1711973E"/>
    <w:rsid w:val="005C462E"/>
  </w:style>
  <w:style w:type="paragraph" w:customStyle="1" w:styleId="7EC41475B0A04E96B643D64BA5CA63A0">
    <w:name w:val="7EC41475B0A04E96B643D64BA5CA63A0"/>
    <w:rsid w:val="005C462E"/>
  </w:style>
  <w:style w:type="paragraph" w:customStyle="1" w:styleId="87E1E97D665949599F45FF8D54672074">
    <w:name w:val="87E1E97D665949599F45FF8D54672074"/>
    <w:rsid w:val="005C462E"/>
  </w:style>
  <w:style w:type="paragraph" w:customStyle="1" w:styleId="6243ADECA9AE4F6AA2D1F0CA0A56DD32">
    <w:name w:val="6243ADECA9AE4F6AA2D1F0CA0A56DD32"/>
    <w:rsid w:val="005C462E"/>
  </w:style>
  <w:style w:type="paragraph" w:customStyle="1" w:styleId="BF7E321E0BE24C57896214DBF49430DD">
    <w:name w:val="BF7E321E0BE24C57896214DBF49430DD"/>
    <w:rsid w:val="005C462E"/>
  </w:style>
  <w:style w:type="paragraph" w:customStyle="1" w:styleId="0654BECDBDE24CD887E150CA307614A4">
    <w:name w:val="0654BECDBDE24CD887E150CA307614A4"/>
    <w:rsid w:val="005C462E"/>
  </w:style>
  <w:style w:type="paragraph" w:customStyle="1" w:styleId="1C8DAAD2D9F44AB790F960C1E246E66C">
    <w:name w:val="1C8DAAD2D9F44AB790F960C1E246E66C"/>
    <w:rsid w:val="005C462E"/>
  </w:style>
  <w:style w:type="paragraph" w:customStyle="1" w:styleId="17F48B07C7E34BDFA508BCAF7DA5DFA8">
    <w:name w:val="17F48B07C7E34BDFA508BCAF7DA5DFA8"/>
    <w:rsid w:val="005C462E"/>
  </w:style>
  <w:style w:type="paragraph" w:customStyle="1" w:styleId="06520E8C0EB943D68BAC4F6D297A98D8">
    <w:name w:val="06520E8C0EB943D68BAC4F6D297A98D8"/>
    <w:rsid w:val="005C462E"/>
  </w:style>
  <w:style w:type="paragraph" w:customStyle="1" w:styleId="0F60C9A00065466A883E2E859F1442A8">
    <w:name w:val="0F60C9A00065466A883E2E859F1442A8"/>
    <w:rsid w:val="005C462E"/>
  </w:style>
  <w:style w:type="paragraph" w:customStyle="1" w:styleId="F854FF2EAD0B41B99EE6615EE419846E">
    <w:name w:val="F854FF2EAD0B41B99EE6615EE419846E"/>
    <w:rsid w:val="005C462E"/>
  </w:style>
  <w:style w:type="paragraph" w:customStyle="1" w:styleId="D19F831DFE0E4C67B873AD615B257F47">
    <w:name w:val="D19F831DFE0E4C67B873AD615B257F47"/>
    <w:rsid w:val="005C462E"/>
  </w:style>
  <w:style w:type="paragraph" w:customStyle="1" w:styleId="2DB7F09C25234E61B7C23CACA8D0FDC3">
    <w:name w:val="2DB7F09C25234E61B7C23CACA8D0FDC3"/>
    <w:rsid w:val="005C462E"/>
  </w:style>
  <w:style w:type="paragraph" w:customStyle="1" w:styleId="4F5E13466E2B44B0BBA3B36529A5F5EB">
    <w:name w:val="4F5E13466E2B44B0BBA3B36529A5F5EB"/>
    <w:rsid w:val="005C462E"/>
  </w:style>
  <w:style w:type="paragraph" w:customStyle="1" w:styleId="1FD1F2014DEE4F6AA2EED80764E690B6">
    <w:name w:val="1FD1F2014DEE4F6AA2EED80764E690B6"/>
    <w:rsid w:val="005C462E"/>
  </w:style>
  <w:style w:type="paragraph" w:customStyle="1" w:styleId="BACBD397A96243B0A14214E862DA4605">
    <w:name w:val="BACBD397A96243B0A14214E862DA4605"/>
    <w:rsid w:val="005C462E"/>
  </w:style>
  <w:style w:type="paragraph" w:customStyle="1" w:styleId="C21281487DFC4DC5B053331D2E388AE0">
    <w:name w:val="C21281487DFC4DC5B053331D2E388AE0"/>
    <w:rsid w:val="005C462E"/>
  </w:style>
  <w:style w:type="paragraph" w:customStyle="1" w:styleId="A905AE028C3E4BB7905E0C3677D7133A">
    <w:name w:val="A905AE028C3E4BB7905E0C3677D7133A"/>
    <w:rsid w:val="005C462E"/>
  </w:style>
  <w:style w:type="paragraph" w:customStyle="1" w:styleId="8DC61867029344F6A9BC4BC09C0DFAF8">
    <w:name w:val="8DC61867029344F6A9BC4BC09C0DFAF8"/>
    <w:rsid w:val="005C462E"/>
  </w:style>
  <w:style w:type="paragraph" w:customStyle="1" w:styleId="9C710A063D314E82925E6731E58A53E5">
    <w:name w:val="9C710A063D314E82925E6731E58A53E5"/>
    <w:rsid w:val="005C462E"/>
  </w:style>
  <w:style w:type="paragraph" w:customStyle="1" w:styleId="0F68A58B71594B5CA3BA394340044C06">
    <w:name w:val="0F68A58B71594B5CA3BA394340044C06"/>
    <w:rsid w:val="005C462E"/>
  </w:style>
  <w:style w:type="paragraph" w:customStyle="1" w:styleId="4C7012BCF42D463DA46584614EEA0B7B">
    <w:name w:val="4C7012BCF42D463DA46584614EEA0B7B"/>
    <w:rsid w:val="005C462E"/>
  </w:style>
  <w:style w:type="paragraph" w:customStyle="1" w:styleId="60C30024202341C2BE686A953521636E">
    <w:name w:val="60C30024202341C2BE686A953521636E"/>
    <w:rsid w:val="005C462E"/>
  </w:style>
  <w:style w:type="paragraph" w:customStyle="1" w:styleId="623FC955BF4F46E6AC5A77AD87997B7B">
    <w:name w:val="623FC955BF4F46E6AC5A77AD87997B7B"/>
    <w:rsid w:val="005C462E"/>
  </w:style>
  <w:style w:type="paragraph" w:customStyle="1" w:styleId="9B2AEDA7C0A24C4FAB5BFAF900C508BD">
    <w:name w:val="9B2AEDA7C0A24C4FAB5BFAF900C508BD"/>
    <w:rsid w:val="005C462E"/>
  </w:style>
  <w:style w:type="paragraph" w:customStyle="1" w:styleId="9A932891D27E4E4D86AEF0829F79F8C4">
    <w:name w:val="9A932891D27E4E4D86AEF0829F79F8C4"/>
    <w:rsid w:val="005C462E"/>
  </w:style>
  <w:style w:type="paragraph" w:customStyle="1" w:styleId="4AF2BD61E2FF42E5A01761D50723556C">
    <w:name w:val="4AF2BD61E2FF42E5A01761D50723556C"/>
    <w:rsid w:val="005C462E"/>
  </w:style>
  <w:style w:type="paragraph" w:customStyle="1" w:styleId="9EA22C599D3645BB94FA74489C6E0CE9">
    <w:name w:val="9EA22C599D3645BB94FA74489C6E0CE9"/>
    <w:rsid w:val="005C462E"/>
  </w:style>
  <w:style w:type="paragraph" w:customStyle="1" w:styleId="D44650B9FD1849C9A5C7821BB7DCA3E2">
    <w:name w:val="D44650B9FD1849C9A5C7821BB7DCA3E2"/>
    <w:rsid w:val="005C462E"/>
  </w:style>
  <w:style w:type="paragraph" w:customStyle="1" w:styleId="D74F5A8AB37F4D7A8C7BEF273F6DE76A">
    <w:name w:val="D74F5A8AB37F4D7A8C7BEF273F6DE76A"/>
    <w:rsid w:val="005C462E"/>
  </w:style>
  <w:style w:type="paragraph" w:customStyle="1" w:styleId="2B14C13B4797431CAF153754E0149625">
    <w:name w:val="2B14C13B4797431CAF153754E0149625"/>
    <w:rsid w:val="005C462E"/>
  </w:style>
  <w:style w:type="paragraph" w:customStyle="1" w:styleId="59373DFC6C7A42FD87E9EC0F0B3B7E8F">
    <w:name w:val="59373DFC6C7A42FD87E9EC0F0B3B7E8F"/>
    <w:rsid w:val="005C462E"/>
  </w:style>
  <w:style w:type="paragraph" w:customStyle="1" w:styleId="425C76B655F143408278A6A4C4914E32">
    <w:name w:val="425C76B655F143408278A6A4C4914E32"/>
    <w:rsid w:val="005C462E"/>
  </w:style>
  <w:style w:type="paragraph" w:customStyle="1" w:styleId="A73DCFAEB8BF433DBE49D8ED8084FFF3">
    <w:name w:val="A73DCFAEB8BF433DBE49D8ED8084FFF3"/>
    <w:rsid w:val="005C462E"/>
  </w:style>
  <w:style w:type="paragraph" w:customStyle="1" w:styleId="A49BAD552BF84EE4B972B735B791F643">
    <w:name w:val="A49BAD552BF84EE4B972B735B791F643"/>
    <w:rsid w:val="005C462E"/>
  </w:style>
  <w:style w:type="paragraph" w:customStyle="1" w:styleId="0CFFF03CD6D14841A9714B86795712D4">
    <w:name w:val="0CFFF03CD6D14841A9714B86795712D4"/>
    <w:rsid w:val="005C462E"/>
  </w:style>
  <w:style w:type="paragraph" w:customStyle="1" w:styleId="D8107358D1104EC0B5CAD4DD0CDF5F27">
    <w:name w:val="D8107358D1104EC0B5CAD4DD0CDF5F27"/>
    <w:rsid w:val="005C462E"/>
  </w:style>
  <w:style w:type="paragraph" w:customStyle="1" w:styleId="767AD706AC5B4A17AF54062CB834E106">
    <w:name w:val="767AD706AC5B4A17AF54062CB834E106"/>
    <w:rsid w:val="005C462E"/>
  </w:style>
  <w:style w:type="paragraph" w:customStyle="1" w:styleId="6DA0549DC9CC4637AE6719DE140248DD">
    <w:name w:val="6DA0549DC9CC4637AE6719DE140248DD"/>
    <w:rsid w:val="005C462E"/>
  </w:style>
  <w:style w:type="paragraph" w:customStyle="1" w:styleId="CE12BD633FB340D1BCF0EBF130EA740C">
    <w:name w:val="CE12BD633FB340D1BCF0EBF130EA740C"/>
    <w:rsid w:val="005C462E"/>
  </w:style>
  <w:style w:type="paragraph" w:customStyle="1" w:styleId="666FA38A0E3142598CA3FA7B4FE2CF8A">
    <w:name w:val="666FA38A0E3142598CA3FA7B4FE2CF8A"/>
    <w:rsid w:val="005C462E"/>
  </w:style>
  <w:style w:type="paragraph" w:customStyle="1" w:styleId="484DC14DF7C9400FB63B2CB3CADAF68B">
    <w:name w:val="484DC14DF7C9400FB63B2CB3CADAF68B"/>
    <w:rsid w:val="005C462E"/>
  </w:style>
  <w:style w:type="paragraph" w:customStyle="1" w:styleId="BD3F777049494C9E9E277A0018AC9911">
    <w:name w:val="BD3F777049494C9E9E277A0018AC9911"/>
    <w:rsid w:val="005C462E"/>
  </w:style>
  <w:style w:type="paragraph" w:customStyle="1" w:styleId="70233E78606840B2BBCE4CCA9A5A2069">
    <w:name w:val="70233E78606840B2BBCE4CCA9A5A2069"/>
    <w:rsid w:val="005C462E"/>
  </w:style>
  <w:style w:type="paragraph" w:customStyle="1" w:styleId="BB2414C86DFD4BBFA9DEF4BEA627AB39">
    <w:name w:val="BB2414C86DFD4BBFA9DEF4BEA627AB39"/>
    <w:rsid w:val="005C462E"/>
  </w:style>
  <w:style w:type="paragraph" w:customStyle="1" w:styleId="E39F1FE3BDC3413EA3C9157185B3A461">
    <w:name w:val="E39F1FE3BDC3413EA3C9157185B3A461"/>
    <w:rsid w:val="005C462E"/>
  </w:style>
  <w:style w:type="paragraph" w:customStyle="1" w:styleId="24789481CB944B119D42128F48734467">
    <w:name w:val="24789481CB944B119D42128F48734467"/>
    <w:rsid w:val="005C462E"/>
  </w:style>
  <w:style w:type="paragraph" w:customStyle="1" w:styleId="FF528843B2B44A159AC56E92D00F187E">
    <w:name w:val="FF528843B2B44A159AC56E92D00F187E"/>
    <w:rsid w:val="005C462E"/>
  </w:style>
  <w:style w:type="paragraph" w:customStyle="1" w:styleId="5FADB1C9A8874A2192C8B0B88BA72E12">
    <w:name w:val="5FADB1C9A8874A2192C8B0B88BA72E12"/>
    <w:rsid w:val="005C462E"/>
  </w:style>
  <w:style w:type="paragraph" w:customStyle="1" w:styleId="C3596844C5BE415887A78E4BE88B9BC4">
    <w:name w:val="C3596844C5BE415887A78E4BE88B9BC4"/>
    <w:rsid w:val="005C462E"/>
  </w:style>
  <w:style w:type="paragraph" w:customStyle="1" w:styleId="3CC09EABED2547C0A387372F491C7349">
    <w:name w:val="3CC09EABED2547C0A387372F491C7349"/>
    <w:rsid w:val="005C462E"/>
  </w:style>
  <w:style w:type="paragraph" w:customStyle="1" w:styleId="40C80483142241B9B9B25BDBAC9A1965">
    <w:name w:val="40C80483142241B9B9B25BDBAC9A1965"/>
    <w:rsid w:val="005C462E"/>
  </w:style>
  <w:style w:type="paragraph" w:customStyle="1" w:styleId="2C0DC00749E04307A11C1A75303EF48C">
    <w:name w:val="2C0DC00749E04307A11C1A75303EF48C"/>
    <w:rsid w:val="005C462E"/>
  </w:style>
  <w:style w:type="paragraph" w:customStyle="1" w:styleId="9A4F1D6E69F5491F8E6C8EEA034FA62F">
    <w:name w:val="9A4F1D6E69F5491F8E6C8EEA034FA62F"/>
    <w:rsid w:val="005C462E"/>
  </w:style>
  <w:style w:type="paragraph" w:customStyle="1" w:styleId="12AD0CAEEF7647E6A273936D320D44EA">
    <w:name w:val="12AD0CAEEF7647E6A273936D320D44EA"/>
    <w:rsid w:val="005C462E"/>
  </w:style>
  <w:style w:type="paragraph" w:customStyle="1" w:styleId="300AEF25110845A9A3EE63ABEC5E7025">
    <w:name w:val="300AEF25110845A9A3EE63ABEC5E7025"/>
    <w:rsid w:val="005C462E"/>
  </w:style>
  <w:style w:type="paragraph" w:customStyle="1" w:styleId="82319DE940A74FDF87B187B95B67A67C">
    <w:name w:val="82319DE940A74FDF87B187B95B67A67C"/>
    <w:rsid w:val="005C462E"/>
  </w:style>
  <w:style w:type="paragraph" w:customStyle="1" w:styleId="1FE3C979EFDC44CB94403BBBF3B13BF5">
    <w:name w:val="1FE3C979EFDC44CB94403BBBF3B13BF5"/>
    <w:rsid w:val="005C462E"/>
  </w:style>
  <w:style w:type="paragraph" w:customStyle="1" w:styleId="45F288262CDF4188B0967C24FFE82F7B13">
    <w:name w:val="45F288262CDF4188B0967C24FFE82F7B13"/>
    <w:rsid w:val="005F580B"/>
    <w:rPr>
      <w:rFonts w:eastAsiaTheme="minorHAnsi"/>
      <w:lang w:eastAsia="en-US"/>
    </w:rPr>
  </w:style>
  <w:style w:type="paragraph" w:customStyle="1" w:styleId="F09B1FCFE89C41989FC01BEFDABB6F4A12">
    <w:name w:val="F09B1FCFE89C41989FC01BEFDABB6F4A12"/>
    <w:rsid w:val="005F580B"/>
    <w:rPr>
      <w:rFonts w:eastAsiaTheme="minorHAnsi"/>
      <w:lang w:eastAsia="en-US"/>
    </w:rPr>
  </w:style>
  <w:style w:type="paragraph" w:customStyle="1" w:styleId="40219B52A562406F870EF85E4437A41714">
    <w:name w:val="40219B52A562406F870EF85E4437A41714"/>
    <w:rsid w:val="005F580B"/>
    <w:rPr>
      <w:rFonts w:eastAsiaTheme="minorHAnsi"/>
      <w:lang w:eastAsia="en-US"/>
    </w:rPr>
  </w:style>
  <w:style w:type="paragraph" w:customStyle="1" w:styleId="6A4CE6331D9B40258C9A1FC79D02C19312">
    <w:name w:val="6A4CE6331D9B40258C9A1FC79D02C19312"/>
    <w:rsid w:val="005F580B"/>
    <w:rPr>
      <w:rFonts w:eastAsiaTheme="minorHAnsi"/>
      <w:lang w:eastAsia="en-US"/>
    </w:rPr>
  </w:style>
  <w:style w:type="paragraph" w:customStyle="1" w:styleId="BD858DD7A65C42228EEDA5F6A8EA122211">
    <w:name w:val="BD858DD7A65C42228EEDA5F6A8EA122211"/>
    <w:rsid w:val="005F580B"/>
    <w:rPr>
      <w:rFonts w:eastAsiaTheme="minorHAnsi"/>
      <w:lang w:eastAsia="en-US"/>
    </w:rPr>
  </w:style>
  <w:style w:type="paragraph" w:customStyle="1" w:styleId="8AA85248358648E5A7D34D456F97BF5B2">
    <w:name w:val="8AA85248358648E5A7D34D456F97BF5B2"/>
    <w:rsid w:val="005F580B"/>
    <w:rPr>
      <w:rFonts w:eastAsiaTheme="minorHAnsi"/>
      <w:lang w:eastAsia="en-US"/>
    </w:rPr>
  </w:style>
  <w:style w:type="paragraph" w:customStyle="1" w:styleId="74CBCA3927834B64AF1A8BE404F5EA9611">
    <w:name w:val="74CBCA3927834B64AF1A8BE404F5EA9611"/>
    <w:rsid w:val="005F580B"/>
    <w:rPr>
      <w:rFonts w:eastAsiaTheme="minorHAnsi"/>
      <w:lang w:eastAsia="en-US"/>
    </w:rPr>
  </w:style>
  <w:style w:type="paragraph" w:customStyle="1" w:styleId="E277B9BCDBF74CFEAF94DED6E51C111F11">
    <w:name w:val="E277B9BCDBF74CFEAF94DED6E51C111F11"/>
    <w:rsid w:val="005F580B"/>
    <w:rPr>
      <w:rFonts w:eastAsiaTheme="minorHAnsi"/>
      <w:lang w:eastAsia="en-US"/>
    </w:rPr>
  </w:style>
  <w:style w:type="paragraph" w:customStyle="1" w:styleId="2029C165F3D843F9BAC74E946F56806510">
    <w:name w:val="2029C165F3D843F9BAC74E946F56806510"/>
    <w:rsid w:val="005F580B"/>
    <w:rPr>
      <w:rFonts w:eastAsiaTheme="minorHAnsi"/>
      <w:lang w:eastAsia="en-US"/>
    </w:rPr>
  </w:style>
  <w:style w:type="paragraph" w:customStyle="1" w:styleId="03F1717E1E744C32A41AC832785C336D10">
    <w:name w:val="03F1717E1E744C32A41AC832785C336D10"/>
    <w:rsid w:val="005F580B"/>
    <w:rPr>
      <w:rFonts w:eastAsiaTheme="minorHAnsi"/>
      <w:lang w:eastAsia="en-US"/>
    </w:rPr>
  </w:style>
  <w:style w:type="paragraph" w:customStyle="1" w:styleId="08BDEB11A860457AAA211FBEC87528189">
    <w:name w:val="08BDEB11A860457AAA211FBEC87528189"/>
    <w:rsid w:val="005F580B"/>
    <w:rPr>
      <w:rFonts w:eastAsiaTheme="minorHAnsi"/>
      <w:lang w:eastAsia="en-US"/>
    </w:rPr>
  </w:style>
  <w:style w:type="paragraph" w:customStyle="1" w:styleId="BBC8397E27F94862BD79221214368C221">
    <w:name w:val="BBC8397E27F94862BD79221214368C221"/>
    <w:rsid w:val="005F580B"/>
    <w:rPr>
      <w:rFonts w:eastAsiaTheme="minorHAnsi"/>
      <w:lang w:eastAsia="en-US"/>
    </w:rPr>
  </w:style>
  <w:style w:type="paragraph" w:customStyle="1" w:styleId="B23556383F0741508F5701BAE2336EF51">
    <w:name w:val="B23556383F0741508F5701BAE2336EF51"/>
    <w:rsid w:val="005F580B"/>
    <w:rPr>
      <w:rFonts w:eastAsiaTheme="minorHAnsi"/>
      <w:lang w:eastAsia="en-US"/>
    </w:rPr>
  </w:style>
  <w:style w:type="paragraph" w:customStyle="1" w:styleId="547303C4BEB14325B12980370EA6D7041">
    <w:name w:val="547303C4BEB14325B12980370EA6D7041"/>
    <w:rsid w:val="005F580B"/>
    <w:rPr>
      <w:rFonts w:eastAsiaTheme="minorHAnsi"/>
      <w:lang w:eastAsia="en-US"/>
    </w:rPr>
  </w:style>
  <w:style w:type="paragraph" w:customStyle="1" w:styleId="3B1E4CED43314A609EDFED12F20437291">
    <w:name w:val="3B1E4CED43314A609EDFED12F20437291"/>
    <w:rsid w:val="005F580B"/>
    <w:rPr>
      <w:rFonts w:eastAsiaTheme="minorHAnsi"/>
      <w:lang w:eastAsia="en-US"/>
    </w:rPr>
  </w:style>
  <w:style w:type="paragraph" w:customStyle="1" w:styleId="34A2793170EA4A9FABD87A938D5157871">
    <w:name w:val="34A2793170EA4A9FABD87A938D5157871"/>
    <w:rsid w:val="005F580B"/>
    <w:rPr>
      <w:rFonts w:eastAsiaTheme="minorHAnsi"/>
      <w:lang w:eastAsia="en-US"/>
    </w:rPr>
  </w:style>
  <w:style w:type="paragraph" w:customStyle="1" w:styleId="F9D5B944DFB74437A2C9BA1F1711973E1">
    <w:name w:val="F9D5B944DFB74437A2C9BA1F1711973E1"/>
    <w:rsid w:val="005F580B"/>
    <w:rPr>
      <w:rFonts w:eastAsiaTheme="minorHAnsi"/>
      <w:lang w:eastAsia="en-US"/>
    </w:rPr>
  </w:style>
  <w:style w:type="paragraph" w:customStyle="1" w:styleId="7EC41475B0A04E96B643D64BA5CA63A01">
    <w:name w:val="7EC41475B0A04E96B643D64BA5CA63A01"/>
    <w:rsid w:val="005F580B"/>
    <w:rPr>
      <w:rFonts w:eastAsiaTheme="minorHAnsi"/>
      <w:lang w:eastAsia="en-US"/>
    </w:rPr>
  </w:style>
  <w:style w:type="paragraph" w:customStyle="1" w:styleId="87E1E97D665949599F45FF8D546720741">
    <w:name w:val="87E1E97D665949599F45FF8D546720741"/>
    <w:rsid w:val="005F580B"/>
    <w:rPr>
      <w:rFonts w:eastAsiaTheme="minorHAnsi"/>
      <w:lang w:eastAsia="en-US"/>
    </w:rPr>
  </w:style>
  <w:style w:type="paragraph" w:customStyle="1" w:styleId="6243ADECA9AE4F6AA2D1F0CA0A56DD321">
    <w:name w:val="6243ADECA9AE4F6AA2D1F0CA0A56DD321"/>
    <w:rsid w:val="005F580B"/>
    <w:rPr>
      <w:rFonts w:eastAsiaTheme="minorHAnsi"/>
      <w:lang w:eastAsia="en-US"/>
    </w:rPr>
  </w:style>
  <w:style w:type="paragraph" w:customStyle="1" w:styleId="BF7E321E0BE24C57896214DBF49430DD1">
    <w:name w:val="BF7E321E0BE24C57896214DBF49430DD1"/>
    <w:rsid w:val="005F580B"/>
    <w:rPr>
      <w:rFonts w:eastAsiaTheme="minorHAnsi"/>
      <w:lang w:eastAsia="en-US"/>
    </w:rPr>
  </w:style>
  <w:style w:type="paragraph" w:customStyle="1" w:styleId="0654BECDBDE24CD887E150CA307614A41">
    <w:name w:val="0654BECDBDE24CD887E150CA307614A41"/>
    <w:rsid w:val="005F580B"/>
    <w:rPr>
      <w:rFonts w:eastAsiaTheme="minorHAnsi"/>
      <w:lang w:eastAsia="en-US"/>
    </w:rPr>
  </w:style>
  <w:style w:type="paragraph" w:customStyle="1" w:styleId="1C8DAAD2D9F44AB790F960C1E246E66C1">
    <w:name w:val="1C8DAAD2D9F44AB790F960C1E246E66C1"/>
    <w:rsid w:val="005F580B"/>
    <w:rPr>
      <w:rFonts w:eastAsiaTheme="minorHAnsi"/>
      <w:lang w:eastAsia="en-US"/>
    </w:rPr>
  </w:style>
  <w:style w:type="paragraph" w:customStyle="1" w:styleId="17F48B07C7E34BDFA508BCAF7DA5DFA81">
    <w:name w:val="17F48B07C7E34BDFA508BCAF7DA5DFA81"/>
    <w:rsid w:val="005F580B"/>
    <w:rPr>
      <w:rFonts w:eastAsiaTheme="minorHAnsi"/>
      <w:lang w:eastAsia="en-US"/>
    </w:rPr>
  </w:style>
  <w:style w:type="paragraph" w:customStyle="1" w:styleId="06520E8C0EB943D68BAC4F6D297A98D81">
    <w:name w:val="06520E8C0EB943D68BAC4F6D297A98D81"/>
    <w:rsid w:val="005F580B"/>
    <w:rPr>
      <w:rFonts w:eastAsiaTheme="minorHAnsi"/>
      <w:lang w:eastAsia="en-US"/>
    </w:rPr>
  </w:style>
  <w:style w:type="paragraph" w:customStyle="1" w:styleId="0F60C9A00065466A883E2E859F1442A81">
    <w:name w:val="0F60C9A00065466A883E2E859F1442A81"/>
    <w:rsid w:val="005F580B"/>
    <w:rPr>
      <w:rFonts w:eastAsiaTheme="minorHAnsi"/>
      <w:lang w:eastAsia="en-US"/>
    </w:rPr>
  </w:style>
  <w:style w:type="paragraph" w:customStyle="1" w:styleId="F854FF2EAD0B41B99EE6615EE419846E1">
    <w:name w:val="F854FF2EAD0B41B99EE6615EE419846E1"/>
    <w:rsid w:val="005F580B"/>
    <w:rPr>
      <w:rFonts w:eastAsiaTheme="minorHAnsi"/>
      <w:lang w:eastAsia="en-US"/>
    </w:rPr>
  </w:style>
  <w:style w:type="paragraph" w:customStyle="1" w:styleId="D19F831DFE0E4C67B873AD615B257F471">
    <w:name w:val="D19F831DFE0E4C67B873AD615B257F471"/>
    <w:rsid w:val="005F580B"/>
    <w:rPr>
      <w:rFonts w:eastAsiaTheme="minorHAnsi"/>
      <w:lang w:eastAsia="en-US"/>
    </w:rPr>
  </w:style>
  <w:style w:type="paragraph" w:customStyle="1" w:styleId="2DB7F09C25234E61B7C23CACA8D0FDC31">
    <w:name w:val="2DB7F09C25234E61B7C23CACA8D0FDC31"/>
    <w:rsid w:val="005F580B"/>
    <w:rPr>
      <w:rFonts w:eastAsiaTheme="minorHAnsi"/>
      <w:lang w:eastAsia="en-US"/>
    </w:rPr>
  </w:style>
  <w:style w:type="paragraph" w:customStyle="1" w:styleId="4F5E13466E2B44B0BBA3B36529A5F5EB1">
    <w:name w:val="4F5E13466E2B44B0BBA3B36529A5F5EB1"/>
    <w:rsid w:val="005F580B"/>
    <w:rPr>
      <w:rFonts w:eastAsiaTheme="minorHAnsi"/>
      <w:lang w:eastAsia="en-US"/>
    </w:rPr>
  </w:style>
  <w:style w:type="paragraph" w:customStyle="1" w:styleId="1FD1F2014DEE4F6AA2EED80764E690B61">
    <w:name w:val="1FD1F2014DEE4F6AA2EED80764E690B61"/>
    <w:rsid w:val="005F580B"/>
    <w:rPr>
      <w:rFonts w:eastAsiaTheme="minorHAnsi"/>
      <w:lang w:eastAsia="en-US"/>
    </w:rPr>
  </w:style>
  <w:style w:type="paragraph" w:customStyle="1" w:styleId="BACBD397A96243B0A14214E862DA46051">
    <w:name w:val="BACBD397A96243B0A14214E862DA46051"/>
    <w:rsid w:val="005F580B"/>
    <w:rPr>
      <w:rFonts w:eastAsiaTheme="minorHAnsi"/>
      <w:lang w:eastAsia="en-US"/>
    </w:rPr>
  </w:style>
  <w:style w:type="paragraph" w:customStyle="1" w:styleId="C21281487DFC4DC5B053331D2E388AE01">
    <w:name w:val="C21281487DFC4DC5B053331D2E388AE01"/>
    <w:rsid w:val="005F580B"/>
    <w:rPr>
      <w:rFonts w:eastAsiaTheme="minorHAnsi"/>
      <w:lang w:eastAsia="en-US"/>
    </w:rPr>
  </w:style>
  <w:style w:type="paragraph" w:customStyle="1" w:styleId="A905AE028C3E4BB7905E0C3677D7133A1">
    <w:name w:val="A905AE028C3E4BB7905E0C3677D7133A1"/>
    <w:rsid w:val="005F580B"/>
    <w:rPr>
      <w:rFonts w:eastAsiaTheme="minorHAnsi"/>
      <w:lang w:eastAsia="en-US"/>
    </w:rPr>
  </w:style>
  <w:style w:type="paragraph" w:customStyle="1" w:styleId="8DC61867029344F6A9BC4BC09C0DFAF81">
    <w:name w:val="8DC61867029344F6A9BC4BC09C0DFAF81"/>
    <w:rsid w:val="005F580B"/>
    <w:rPr>
      <w:rFonts w:eastAsiaTheme="minorHAnsi"/>
      <w:lang w:eastAsia="en-US"/>
    </w:rPr>
  </w:style>
  <w:style w:type="paragraph" w:customStyle="1" w:styleId="9C710A063D314E82925E6731E58A53E51">
    <w:name w:val="9C710A063D314E82925E6731E58A53E51"/>
    <w:rsid w:val="005F580B"/>
    <w:rPr>
      <w:rFonts w:eastAsiaTheme="minorHAnsi"/>
      <w:lang w:eastAsia="en-US"/>
    </w:rPr>
  </w:style>
  <w:style w:type="paragraph" w:customStyle="1" w:styleId="0F68A58B71594B5CA3BA394340044C061">
    <w:name w:val="0F68A58B71594B5CA3BA394340044C061"/>
    <w:rsid w:val="005F580B"/>
    <w:rPr>
      <w:rFonts w:eastAsiaTheme="minorHAnsi"/>
      <w:lang w:eastAsia="en-US"/>
    </w:rPr>
  </w:style>
  <w:style w:type="paragraph" w:customStyle="1" w:styleId="4C7012BCF42D463DA46584614EEA0B7B1">
    <w:name w:val="4C7012BCF42D463DA46584614EEA0B7B1"/>
    <w:rsid w:val="005F580B"/>
    <w:rPr>
      <w:rFonts w:eastAsiaTheme="minorHAnsi"/>
      <w:lang w:eastAsia="en-US"/>
    </w:rPr>
  </w:style>
  <w:style w:type="paragraph" w:customStyle="1" w:styleId="60C30024202341C2BE686A953521636E1">
    <w:name w:val="60C30024202341C2BE686A953521636E1"/>
    <w:rsid w:val="005F580B"/>
    <w:rPr>
      <w:rFonts w:eastAsiaTheme="minorHAnsi"/>
      <w:lang w:eastAsia="en-US"/>
    </w:rPr>
  </w:style>
  <w:style w:type="paragraph" w:customStyle="1" w:styleId="623FC955BF4F46E6AC5A77AD87997B7B1">
    <w:name w:val="623FC955BF4F46E6AC5A77AD87997B7B1"/>
    <w:rsid w:val="005F580B"/>
    <w:rPr>
      <w:rFonts w:eastAsiaTheme="minorHAnsi"/>
      <w:lang w:eastAsia="en-US"/>
    </w:rPr>
  </w:style>
  <w:style w:type="paragraph" w:customStyle="1" w:styleId="9B2AEDA7C0A24C4FAB5BFAF900C508BD1">
    <w:name w:val="9B2AEDA7C0A24C4FAB5BFAF900C508BD1"/>
    <w:rsid w:val="005F580B"/>
    <w:rPr>
      <w:rFonts w:eastAsiaTheme="minorHAnsi"/>
      <w:lang w:eastAsia="en-US"/>
    </w:rPr>
  </w:style>
  <w:style w:type="paragraph" w:customStyle="1" w:styleId="9A932891D27E4E4D86AEF0829F79F8C41">
    <w:name w:val="9A932891D27E4E4D86AEF0829F79F8C41"/>
    <w:rsid w:val="005F580B"/>
    <w:rPr>
      <w:rFonts w:eastAsiaTheme="minorHAnsi"/>
      <w:lang w:eastAsia="en-US"/>
    </w:rPr>
  </w:style>
  <w:style w:type="paragraph" w:customStyle="1" w:styleId="4AF2BD61E2FF42E5A01761D50723556C1">
    <w:name w:val="4AF2BD61E2FF42E5A01761D50723556C1"/>
    <w:rsid w:val="005F580B"/>
    <w:rPr>
      <w:rFonts w:eastAsiaTheme="minorHAnsi"/>
      <w:lang w:eastAsia="en-US"/>
    </w:rPr>
  </w:style>
  <w:style w:type="paragraph" w:customStyle="1" w:styleId="9EA22C599D3645BB94FA74489C6E0CE91">
    <w:name w:val="9EA22C599D3645BB94FA74489C6E0CE91"/>
    <w:rsid w:val="005F580B"/>
    <w:rPr>
      <w:rFonts w:eastAsiaTheme="minorHAnsi"/>
      <w:lang w:eastAsia="en-US"/>
    </w:rPr>
  </w:style>
  <w:style w:type="paragraph" w:customStyle="1" w:styleId="D44650B9FD1849C9A5C7821BB7DCA3E21">
    <w:name w:val="D44650B9FD1849C9A5C7821BB7DCA3E21"/>
    <w:rsid w:val="005F580B"/>
    <w:rPr>
      <w:rFonts w:eastAsiaTheme="minorHAnsi"/>
      <w:lang w:eastAsia="en-US"/>
    </w:rPr>
  </w:style>
  <w:style w:type="paragraph" w:customStyle="1" w:styleId="D74F5A8AB37F4D7A8C7BEF273F6DE76A1">
    <w:name w:val="D74F5A8AB37F4D7A8C7BEF273F6DE76A1"/>
    <w:rsid w:val="005F580B"/>
    <w:rPr>
      <w:rFonts w:eastAsiaTheme="minorHAnsi"/>
      <w:lang w:eastAsia="en-US"/>
    </w:rPr>
  </w:style>
  <w:style w:type="paragraph" w:customStyle="1" w:styleId="2B14C13B4797431CAF153754E01496251">
    <w:name w:val="2B14C13B4797431CAF153754E01496251"/>
    <w:rsid w:val="005F580B"/>
    <w:rPr>
      <w:rFonts w:eastAsiaTheme="minorHAnsi"/>
      <w:lang w:eastAsia="en-US"/>
    </w:rPr>
  </w:style>
  <w:style w:type="paragraph" w:customStyle="1" w:styleId="59373DFC6C7A42FD87E9EC0F0B3B7E8F1">
    <w:name w:val="59373DFC6C7A42FD87E9EC0F0B3B7E8F1"/>
    <w:rsid w:val="005F580B"/>
    <w:rPr>
      <w:rFonts w:eastAsiaTheme="minorHAnsi"/>
      <w:lang w:eastAsia="en-US"/>
    </w:rPr>
  </w:style>
  <w:style w:type="paragraph" w:customStyle="1" w:styleId="425C76B655F143408278A6A4C4914E321">
    <w:name w:val="425C76B655F143408278A6A4C4914E321"/>
    <w:rsid w:val="005F580B"/>
    <w:rPr>
      <w:rFonts w:eastAsiaTheme="minorHAnsi"/>
      <w:lang w:eastAsia="en-US"/>
    </w:rPr>
  </w:style>
  <w:style w:type="paragraph" w:customStyle="1" w:styleId="A73DCFAEB8BF433DBE49D8ED8084FFF31">
    <w:name w:val="A73DCFAEB8BF433DBE49D8ED8084FFF31"/>
    <w:rsid w:val="005F580B"/>
    <w:rPr>
      <w:rFonts w:eastAsiaTheme="minorHAnsi"/>
      <w:lang w:eastAsia="en-US"/>
    </w:rPr>
  </w:style>
  <w:style w:type="paragraph" w:customStyle="1" w:styleId="A49BAD552BF84EE4B972B735B791F6431">
    <w:name w:val="A49BAD552BF84EE4B972B735B791F6431"/>
    <w:rsid w:val="005F580B"/>
    <w:rPr>
      <w:rFonts w:eastAsiaTheme="minorHAnsi"/>
      <w:lang w:eastAsia="en-US"/>
    </w:rPr>
  </w:style>
  <w:style w:type="paragraph" w:customStyle="1" w:styleId="0CFFF03CD6D14841A9714B86795712D41">
    <w:name w:val="0CFFF03CD6D14841A9714B86795712D41"/>
    <w:rsid w:val="005F580B"/>
    <w:rPr>
      <w:rFonts w:eastAsiaTheme="minorHAnsi"/>
      <w:lang w:eastAsia="en-US"/>
    </w:rPr>
  </w:style>
  <w:style w:type="paragraph" w:customStyle="1" w:styleId="D8107358D1104EC0B5CAD4DD0CDF5F271">
    <w:name w:val="D8107358D1104EC0B5CAD4DD0CDF5F271"/>
    <w:rsid w:val="005F580B"/>
    <w:rPr>
      <w:rFonts w:eastAsiaTheme="minorHAnsi"/>
      <w:lang w:eastAsia="en-US"/>
    </w:rPr>
  </w:style>
  <w:style w:type="paragraph" w:customStyle="1" w:styleId="767AD706AC5B4A17AF54062CB834E1061">
    <w:name w:val="767AD706AC5B4A17AF54062CB834E1061"/>
    <w:rsid w:val="005F580B"/>
    <w:rPr>
      <w:rFonts w:eastAsiaTheme="minorHAnsi"/>
      <w:lang w:eastAsia="en-US"/>
    </w:rPr>
  </w:style>
  <w:style w:type="paragraph" w:customStyle="1" w:styleId="6DA0549DC9CC4637AE6719DE140248DD1">
    <w:name w:val="6DA0549DC9CC4637AE6719DE140248DD1"/>
    <w:rsid w:val="005F580B"/>
    <w:rPr>
      <w:rFonts w:eastAsiaTheme="minorHAnsi"/>
      <w:lang w:eastAsia="en-US"/>
    </w:rPr>
  </w:style>
  <w:style w:type="paragraph" w:customStyle="1" w:styleId="CE12BD633FB340D1BCF0EBF130EA740C1">
    <w:name w:val="CE12BD633FB340D1BCF0EBF130EA740C1"/>
    <w:rsid w:val="005F580B"/>
    <w:rPr>
      <w:rFonts w:eastAsiaTheme="minorHAnsi"/>
      <w:lang w:eastAsia="en-US"/>
    </w:rPr>
  </w:style>
  <w:style w:type="paragraph" w:customStyle="1" w:styleId="666FA38A0E3142598CA3FA7B4FE2CF8A1">
    <w:name w:val="666FA38A0E3142598CA3FA7B4FE2CF8A1"/>
    <w:rsid w:val="005F580B"/>
    <w:rPr>
      <w:rFonts w:eastAsiaTheme="minorHAnsi"/>
      <w:lang w:eastAsia="en-US"/>
    </w:rPr>
  </w:style>
  <w:style w:type="paragraph" w:customStyle="1" w:styleId="484DC14DF7C9400FB63B2CB3CADAF68B1">
    <w:name w:val="484DC14DF7C9400FB63B2CB3CADAF68B1"/>
    <w:rsid w:val="005F580B"/>
    <w:rPr>
      <w:rFonts w:eastAsiaTheme="minorHAnsi"/>
      <w:lang w:eastAsia="en-US"/>
    </w:rPr>
  </w:style>
  <w:style w:type="paragraph" w:customStyle="1" w:styleId="BD3F777049494C9E9E277A0018AC99111">
    <w:name w:val="BD3F777049494C9E9E277A0018AC99111"/>
    <w:rsid w:val="005F580B"/>
    <w:rPr>
      <w:rFonts w:eastAsiaTheme="minorHAnsi"/>
      <w:lang w:eastAsia="en-US"/>
    </w:rPr>
  </w:style>
  <w:style w:type="paragraph" w:customStyle="1" w:styleId="70233E78606840B2BBCE4CCA9A5A20691">
    <w:name w:val="70233E78606840B2BBCE4CCA9A5A20691"/>
    <w:rsid w:val="005F580B"/>
    <w:rPr>
      <w:rFonts w:eastAsiaTheme="minorHAnsi"/>
      <w:lang w:eastAsia="en-US"/>
    </w:rPr>
  </w:style>
  <w:style w:type="paragraph" w:customStyle="1" w:styleId="BB2414C86DFD4BBFA9DEF4BEA627AB391">
    <w:name w:val="BB2414C86DFD4BBFA9DEF4BEA627AB391"/>
    <w:rsid w:val="005F580B"/>
    <w:rPr>
      <w:rFonts w:eastAsiaTheme="minorHAnsi"/>
      <w:lang w:eastAsia="en-US"/>
    </w:rPr>
  </w:style>
  <w:style w:type="paragraph" w:customStyle="1" w:styleId="E39F1FE3BDC3413EA3C9157185B3A4611">
    <w:name w:val="E39F1FE3BDC3413EA3C9157185B3A4611"/>
    <w:rsid w:val="005F580B"/>
    <w:rPr>
      <w:rFonts w:eastAsiaTheme="minorHAnsi"/>
      <w:lang w:eastAsia="en-US"/>
    </w:rPr>
  </w:style>
  <w:style w:type="paragraph" w:customStyle="1" w:styleId="24789481CB944B119D42128F487344671">
    <w:name w:val="24789481CB944B119D42128F487344671"/>
    <w:rsid w:val="005F580B"/>
    <w:rPr>
      <w:rFonts w:eastAsiaTheme="minorHAnsi"/>
      <w:lang w:eastAsia="en-US"/>
    </w:rPr>
  </w:style>
  <w:style w:type="paragraph" w:customStyle="1" w:styleId="FF528843B2B44A159AC56E92D00F187E1">
    <w:name w:val="FF528843B2B44A159AC56E92D00F187E1"/>
    <w:rsid w:val="005F580B"/>
    <w:rPr>
      <w:rFonts w:eastAsiaTheme="minorHAnsi"/>
      <w:lang w:eastAsia="en-US"/>
    </w:rPr>
  </w:style>
  <w:style w:type="paragraph" w:customStyle="1" w:styleId="5FADB1C9A8874A2192C8B0B88BA72E121">
    <w:name w:val="5FADB1C9A8874A2192C8B0B88BA72E121"/>
    <w:rsid w:val="005F580B"/>
    <w:rPr>
      <w:rFonts w:eastAsiaTheme="minorHAnsi"/>
      <w:lang w:eastAsia="en-US"/>
    </w:rPr>
  </w:style>
  <w:style w:type="paragraph" w:customStyle="1" w:styleId="C3596844C5BE415887A78E4BE88B9BC41">
    <w:name w:val="C3596844C5BE415887A78E4BE88B9BC41"/>
    <w:rsid w:val="005F580B"/>
    <w:rPr>
      <w:rFonts w:eastAsiaTheme="minorHAnsi"/>
      <w:lang w:eastAsia="en-US"/>
    </w:rPr>
  </w:style>
  <w:style w:type="paragraph" w:customStyle="1" w:styleId="47748CC570884A21B364DA83C840D21A">
    <w:name w:val="47748CC570884A21B364DA83C840D21A"/>
    <w:rsid w:val="005F580B"/>
    <w:rPr>
      <w:rFonts w:eastAsiaTheme="minorHAnsi"/>
      <w:lang w:eastAsia="en-US"/>
    </w:rPr>
  </w:style>
  <w:style w:type="paragraph" w:customStyle="1" w:styleId="49D66F95053740F9B9CD9B4146A3B4F2">
    <w:name w:val="49D66F95053740F9B9CD9B4146A3B4F2"/>
    <w:rsid w:val="005F580B"/>
    <w:rPr>
      <w:rFonts w:eastAsiaTheme="minorHAnsi"/>
      <w:lang w:eastAsia="en-US"/>
    </w:rPr>
  </w:style>
  <w:style w:type="paragraph" w:customStyle="1" w:styleId="0BA252B3A4A4468184FB5DDF2E3D3D46">
    <w:name w:val="0BA252B3A4A4468184FB5DDF2E3D3D46"/>
    <w:rsid w:val="005F580B"/>
    <w:rPr>
      <w:rFonts w:eastAsiaTheme="minorHAnsi"/>
      <w:lang w:eastAsia="en-US"/>
    </w:rPr>
  </w:style>
  <w:style w:type="paragraph" w:customStyle="1" w:styleId="3272B516D6A74E88823DEB50D5181824">
    <w:name w:val="3272B516D6A74E88823DEB50D5181824"/>
    <w:rsid w:val="005F580B"/>
    <w:rPr>
      <w:rFonts w:eastAsiaTheme="minorHAnsi"/>
      <w:lang w:eastAsia="en-US"/>
    </w:rPr>
  </w:style>
  <w:style w:type="paragraph" w:customStyle="1" w:styleId="C37BB1211B604BA595456F24CD479517">
    <w:name w:val="C37BB1211B604BA595456F24CD479517"/>
    <w:rsid w:val="005F580B"/>
    <w:rPr>
      <w:rFonts w:eastAsiaTheme="minorHAnsi"/>
      <w:lang w:eastAsia="en-US"/>
    </w:rPr>
  </w:style>
  <w:style w:type="paragraph" w:customStyle="1" w:styleId="0F3332D02C4B49709C4C95F12382250E">
    <w:name w:val="0F3332D02C4B49709C4C95F12382250E"/>
    <w:rsid w:val="005F580B"/>
    <w:rPr>
      <w:rFonts w:eastAsiaTheme="minorHAnsi"/>
      <w:lang w:eastAsia="en-US"/>
    </w:rPr>
  </w:style>
  <w:style w:type="paragraph" w:customStyle="1" w:styleId="2C2B42F829C642C5BC2C7386AC02A327">
    <w:name w:val="2C2B42F829C642C5BC2C7386AC02A327"/>
    <w:rsid w:val="005F580B"/>
    <w:rPr>
      <w:rFonts w:eastAsiaTheme="minorHAnsi"/>
      <w:lang w:eastAsia="en-US"/>
    </w:rPr>
  </w:style>
  <w:style w:type="paragraph" w:customStyle="1" w:styleId="391144C43AC8417BAB94B0DF68522DF4">
    <w:name w:val="391144C43AC8417BAB94B0DF68522DF4"/>
    <w:rsid w:val="005F580B"/>
    <w:rPr>
      <w:rFonts w:eastAsiaTheme="minorHAnsi"/>
      <w:lang w:eastAsia="en-US"/>
    </w:rPr>
  </w:style>
  <w:style w:type="paragraph" w:customStyle="1" w:styleId="98E71C04CE2F49CB9EC27FA1C7ED91D2">
    <w:name w:val="98E71C04CE2F49CB9EC27FA1C7ED91D2"/>
    <w:rsid w:val="00BA2681"/>
  </w:style>
  <w:style w:type="paragraph" w:customStyle="1" w:styleId="89D27DB5DE944BB3832B24E2D01B6ACC">
    <w:name w:val="89D27DB5DE944BB3832B24E2D01B6ACC"/>
    <w:rsid w:val="00BA2681"/>
  </w:style>
  <w:style w:type="paragraph" w:customStyle="1" w:styleId="103FC65E6B4B44F09C74AFF15676F49C">
    <w:name w:val="103FC65E6B4B44F09C74AFF15676F49C"/>
    <w:rsid w:val="00BA2681"/>
  </w:style>
  <w:style w:type="paragraph" w:customStyle="1" w:styleId="4FBAA57AF897466BAA34784D120D33A6">
    <w:name w:val="4FBAA57AF897466BAA34784D120D33A6"/>
    <w:rsid w:val="00BA2681"/>
  </w:style>
  <w:style w:type="paragraph" w:customStyle="1" w:styleId="68700D5A38B749EEBF05DEA4BCDCDA0F">
    <w:name w:val="68700D5A38B749EEBF05DEA4BCDCDA0F"/>
    <w:rsid w:val="00BA2681"/>
  </w:style>
  <w:style w:type="paragraph" w:customStyle="1" w:styleId="C5A6E0B53F5846EA89E1B77A2191F61E">
    <w:name w:val="C5A6E0B53F5846EA89E1B77A2191F61E"/>
    <w:rsid w:val="00BA2681"/>
  </w:style>
  <w:style w:type="paragraph" w:customStyle="1" w:styleId="C2977F002F8E44D5A90EF91FE4F10E1F">
    <w:name w:val="C2977F002F8E44D5A90EF91FE4F10E1F"/>
    <w:rsid w:val="00BA2681"/>
  </w:style>
  <w:style w:type="paragraph" w:customStyle="1" w:styleId="626BED221DF34132A0899CD1D68D3D39">
    <w:name w:val="626BED221DF34132A0899CD1D68D3D39"/>
    <w:rsid w:val="00BA2681"/>
  </w:style>
  <w:style w:type="paragraph" w:customStyle="1" w:styleId="60F2A557D0DC4A49A11A7F58916BFFC2">
    <w:name w:val="60F2A557D0DC4A49A11A7F58916BFFC2"/>
    <w:rsid w:val="00BA2681"/>
  </w:style>
  <w:style w:type="paragraph" w:customStyle="1" w:styleId="1DB762C5AE9D41E2A5B231570FC3A46015">
    <w:name w:val="1DB762C5AE9D41E2A5B231570FC3A46015"/>
    <w:rsid w:val="00BA2681"/>
    <w:rPr>
      <w:rFonts w:eastAsiaTheme="minorHAnsi"/>
      <w:lang w:eastAsia="en-US"/>
    </w:rPr>
  </w:style>
  <w:style w:type="paragraph" w:customStyle="1" w:styleId="45F288262CDF4188B0967C24FFE82F7B14">
    <w:name w:val="45F288262CDF4188B0967C24FFE82F7B14"/>
    <w:rsid w:val="00BA2681"/>
    <w:rPr>
      <w:rFonts w:eastAsiaTheme="minorHAnsi"/>
      <w:lang w:eastAsia="en-US"/>
    </w:rPr>
  </w:style>
  <w:style w:type="paragraph" w:customStyle="1" w:styleId="F09B1FCFE89C41989FC01BEFDABB6F4A13">
    <w:name w:val="F09B1FCFE89C41989FC01BEFDABB6F4A13"/>
    <w:rsid w:val="00BA2681"/>
    <w:rPr>
      <w:rFonts w:eastAsiaTheme="minorHAnsi"/>
      <w:lang w:eastAsia="en-US"/>
    </w:rPr>
  </w:style>
  <w:style w:type="paragraph" w:customStyle="1" w:styleId="40219B52A562406F870EF85E4437A41715">
    <w:name w:val="40219B52A562406F870EF85E4437A41715"/>
    <w:rsid w:val="00BA2681"/>
    <w:rPr>
      <w:rFonts w:eastAsiaTheme="minorHAnsi"/>
      <w:lang w:eastAsia="en-US"/>
    </w:rPr>
  </w:style>
  <w:style w:type="paragraph" w:customStyle="1" w:styleId="6A4CE6331D9B40258C9A1FC79D02C19313">
    <w:name w:val="6A4CE6331D9B40258C9A1FC79D02C19313"/>
    <w:rsid w:val="00BA2681"/>
    <w:rPr>
      <w:rFonts w:eastAsiaTheme="minorHAnsi"/>
      <w:lang w:eastAsia="en-US"/>
    </w:rPr>
  </w:style>
  <w:style w:type="paragraph" w:customStyle="1" w:styleId="BD858DD7A65C42228EEDA5F6A8EA122212">
    <w:name w:val="BD858DD7A65C42228EEDA5F6A8EA122212"/>
    <w:rsid w:val="00BA2681"/>
    <w:rPr>
      <w:rFonts w:eastAsiaTheme="minorHAnsi"/>
      <w:lang w:eastAsia="en-US"/>
    </w:rPr>
  </w:style>
  <w:style w:type="paragraph" w:customStyle="1" w:styleId="8AA85248358648E5A7D34D456F97BF5B3">
    <w:name w:val="8AA85248358648E5A7D34D456F97BF5B3"/>
    <w:rsid w:val="00BA2681"/>
    <w:rPr>
      <w:rFonts w:eastAsiaTheme="minorHAnsi"/>
      <w:lang w:eastAsia="en-US"/>
    </w:rPr>
  </w:style>
  <w:style w:type="paragraph" w:customStyle="1" w:styleId="74CBCA3927834B64AF1A8BE404F5EA9612">
    <w:name w:val="74CBCA3927834B64AF1A8BE404F5EA9612"/>
    <w:rsid w:val="00BA2681"/>
    <w:rPr>
      <w:rFonts w:eastAsiaTheme="minorHAnsi"/>
      <w:lang w:eastAsia="en-US"/>
    </w:rPr>
  </w:style>
  <w:style w:type="paragraph" w:customStyle="1" w:styleId="E277B9BCDBF74CFEAF94DED6E51C111F12">
    <w:name w:val="E277B9BCDBF74CFEAF94DED6E51C111F12"/>
    <w:rsid w:val="00BA2681"/>
    <w:rPr>
      <w:rFonts w:eastAsiaTheme="minorHAnsi"/>
      <w:lang w:eastAsia="en-US"/>
    </w:rPr>
  </w:style>
  <w:style w:type="paragraph" w:customStyle="1" w:styleId="2029C165F3D843F9BAC74E946F56806511">
    <w:name w:val="2029C165F3D843F9BAC74E946F56806511"/>
    <w:rsid w:val="00BA2681"/>
    <w:rPr>
      <w:rFonts w:eastAsiaTheme="minorHAnsi"/>
      <w:lang w:eastAsia="en-US"/>
    </w:rPr>
  </w:style>
  <w:style w:type="paragraph" w:customStyle="1" w:styleId="03F1717E1E744C32A41AC832785C336D11">
    <w:name w:val="03F1717E1E744C32A41AC832785C336D11"/>
    <w:rsid w:val="00BA2681"/>
    <w:rPr>
      <w:rFonts w:eastAsiaTheme="minorHAnsi"/>
      <w:lang w:eastAsia="en-US"/>
    </w:rPr>
  </w:style>
  <w:style w:type="paragraph" w:customStyle="1" w:styleId="08BDEB11A860457AAA211FBEC875281810">
    <w:name w:val="08BDEB11A860457AAA211FBEC875281810"/>
    <w:rsid w:val="00BA2681"/>
    <w:rPr>
      <w:rFonts w:eastAsiaTheme="minorHAnsi"/>
      <w:lang w:eastAsia="en-US"/>
    </w:rPr>
  </w:style>
  <w:style w:type="paragraph" w:customStyle="1" w:styleId="BBC8397E27F94862BD79221214368C222">
    <w:name w:val="BBC8397E27F94862BD79221214368C222"/>
    <w:rsid w:val="00BA2681"/>
    <w:rPr>
      <w:rFonts w:eastAsiaTheme="minorHAnsi"/>
      <w:lang w:eastAsia="en-US"/>
    </w:rPr>
  </w:style>
  <w:style w:type="paragraph" w:customStyle="1" w:styleId="B23556383F0741508F5701BAE2336EF52">
    <w:name w:val="B23556383F0741508F5701BAE2336EF52"/>
    <w:rsid w:val="00BA2681"/>
    <w:rPr>
      <w:rFonts w:eastAsiaTheme="minorHAnsi"/>
      <w:lang w:eastAsia="en-US"/>
    </w:rPr>
  </w:style>
  <w:style w:type="paragraph" w:customStyle="1" w:styleId="1DB762C5AE9D41E2A5B231570FC3A46016">
    <w:name w:val="1DB762C5AE9D41E2A5B231570FC3A46016"/>
    <w:rsid w:val="00BA2681"/>
    <w:rPr>
      <w:rFonts w:eastAsiaTheme="minorHAnsi"/>
      <w:lang w:eastAsia="en-US"/>
    </w:rPr>
  </w:style>
  <w:style w:type="paragraph" w:customStyle="1" w:styleId="45F288262CDF4188B0967C24FFE82F7B15">
    <w:name w:val="45F288262CDF4188B0967C24FFE82F7B15"/>
    <w:rsid w:val="00BA2681"/>
    <w:rPr>
      <w:rFonts w:eastAsiaTheme="minorHAnsi"/>
      <w:lang w:eastAsia="en-US"/>
    </w:rPr>
  </w:style>
  <w:style w:type="paragraph" w:customStyle="1" w:styleId="F09B1FCFE89C41989FC01BEFDABB6F4A14">
    <w:name w:val="F09B1FCFE89C41989FC01BEFDABB6F4A14"/>
    <w:rsid w:val="00BA2681"/>
    <w:rPr>
      <w:rFonts w:eastAsiaTheme="minorHAnsi"/>
      <w:lang w:eastAsia="en-US"/>
    </w:rPr>
  </w:style>
  <w:style w:type="paragraph" w:customStyle="1" w:styleId="40219B52A562406F870EF85E4437A41716">
    <w:name w:val="40219B52A562406F870EF85E4437A41716"/>
    <w:rsid w:val="00BA2681"/>
    <w:rPr>
      <w:rFonts w:eastAsiaTheme="minorHAnsi"/>
      <w:lang w:eastAsia="en-US"/>
    </w:rPr>
  </w:style>
  <w:style w:type="paragraph" w:customStyle="1" w:styleId="6A4CE6331D9B40258C9A1FC79D02C19314">
    <w:name w:val="6A4CE6331D9B40258C9A1FC79D02C19314"/>
    <w:rsid w:val="00BA2681"/>
    <w:rPr>
      <w:rFonts w:eastAsiaTheme="minorHAnsi"/>
      <w:lang w:eastAsia="en-US"/>
    </w:rPr>
  </w:style>
  <w:style w:type="paragraph" w:customStyle="1" w:styleId="BD858DD7A65C42228EEDA5F6A8EA122213">
    <w:name w:val="BD858DD7A65C42228EEDA5F6A8EA122213"/>
    <w:rsid w:val="00BA2681"/>
    <w:rPr>
      <w:rFonts w:eastAsiaTheme="minorHAnsi"/>
      <w:lang w:eastAsia="en-US"/>
    </w:rPr>
  </w:style>
  <w:style w:type="paragraph" w:customStyle="1" w:styleId="8AA85248358648E5A7D34D456F97BF5B4">
    <w:name w:val="8AA85248358648E5A7D34D456F97BF5B4"/>
    <w:rsid w:val="00BA2681"/>
    <w:rPr>
      <w:rFonts w:eastAsiaTheme="minorHAnsi"/>
      <w:lang w:eastAsia="en-US"/>
    </w:rPr>
  </w:style>
  <w:style w:type="paragraph" w:customStyle="1" w:styleId="74CBCA3927834B64AF1A8BE404F5EA9613">
    <w:name w:val="74CBCA3927834B64AF1A8BE404F5EA9613"/>
    <w:rsid w:val="00BA2681"/>
    <w:rPr>
      <w:rFonts w:eastAsiaTheme="minorHAnsi"/>
      <w:lang w:eastAsia="en-US"/>
    </w:rPr>
  </w:style>
  <w:style w:type="paragraph" w:customStyle="1" w:styleId="E277B9BCDBF74CFEAF94DED6E51C111F13">
    <w:name w:val="E277B9BCDBF74CFEAF94DED6E51C111F13"/>
    <w:rsid w:val="00BA2681"/>
    <w:rPr>
      <w:rFonts w:eastAsiaTheme="minorHAnsi"/>
      <w:lang w:eastAsia="en-US"/>
    </w:rPr>
  </w:style>
  <w:style w:type="paragraph" w:customStyle="1" w:styleId="2029C165F3D843F9BAC74E946F56806512">
    <w:name w:val="2029C165F3D843F9BAC74E946F56806512"/>
    <w:rsid w:val="00BA2681"/>
    <w:rPr>
      <w:rFonts w:eastAsiaTheme="minorHAnsi"/>
      <w:lang w:eastAsia="en-US"/>
    </w:rPr>
  </w:style>
  <w:style w:type="paragraph" w:customStyle="1" w:styleId="03F1717E1E744C32A41AC832785C336D12">
    <w:name w:val="03F1717E1E744C32A41AC832785C336D12"/>
    <w:rsid w:val="00BA2681"/>
    <w:rPr>
      <w:rFonts w:eastAsiaTheme="minorHAnsi"/>
      <w:lang w:eastAsia="en-US"/>
    </w:rPr>
  </w:style>
  <w:style w:type="paragraph" w:customStyle="1" w:styleId="08BDEB11A860457AAA211FBEC875281811">
    <w:name w:val="08BDEB11A860457AAA211FBEC875281811"/>
    <w:rsid w:val="00BA2681"/>
    <w:rPr>
      <w:rFonts w:eastAsiaTheme="minorHAnsi"/>
      <w:lang w:eastAsia="en-US"/>
    </w:rPr>
  </w:style>
  <w:style w:type="paragraph" w:customStyle="1" w:styleId="BBC8397E27F94862BD79221214368C223">
    <w:name w:val="BBC8397E27F94862BD79221214368C223"/>
    <w:rsid w:val="00BA2681"/>
    <w:rPr>
      <w:rFonts w:eastAsiaTheme="minorHAnsi"/>
      <w:lang w:eastAsia="en-US"/>
    </w:rPr>
  </w:style>
  <w:style w:type="paragraph" w:customStyle="1" w:styleId="B23556383F0741508F5701BAE2336EF53">
    <w:name w:val="B23556383F0741508F5701BAE2336EF53"/>
    <w:rsid w:val="00BA2681"/>
    <w:rPr>
      <w:rFonts w:eastAsiaTheme="minorHAnsi"/>
      <w:lang w:eastAsia="en-US"/>
    </w:rPr>
  </w:style>
  <w:style w:type="paragraph" w:customStyle="1" w:styleId="1DB762C5AE9D41E2A5B231570FC3A46017">
    <w:name w:val="1DB762C5AE9D41E2A5B231570FC3A46017"/>
    <w:rsid w:val="00BA2681"/>
    <w:rPr>
      <w:rFonts w:eastAsiaTheme="minorHAnsi"/>
      <w:lang w:eastAsia="en-US"/>
    </w:rPr>
  </w:style>
  <w:style w:type="paragraph" w:customStyle="1" w:styleId="45F288262CDF4188B0967C24FFE82F7B16">
    <w:name w:val="45F288262CDF4188B0967C24FFE82F7B16"/>
    <w:rsid w:val="00BA2681"/>
    <w:rPr>
      <w:rFonts w:eastAsiaTheme="minorHAnsi"/>
      <w:lang w:eastAsia="en-US"/>
    </w:rPr>
  </w:style>
  <w:style w:type="paragraph" w:customStyle="1" w:styleId="F09B1FCFE89C41989FC01BEFDABB6F4A15">
    <w:name w:val="F09B1FCFE89C41989FC01BEFDABB6F4A15"/>
    <w:rsid w:val="00BA2681"/>
    <w:rPr>
      <w:rFonts w:eastAsiaTheme="minorHAnsi"/>
      <w:lang w:eastAsia="en-US"/>
    </w:rPr>
  </w:style>
  <w:style w:type="paragraph" w:customStyle="1" w:styleId="40219B52A562406F870EF85E4437A41717">
    <w:name w:val="40219B52A562406F870EF85E4437A41717"/>
    <w:rsid w:val="00BA2681"/>
    <w:rPr>
      <w:rFonts w:eastAsiaTheme="minorHAnsi"/>
      <w:lang w:eastAsia="en-US"/>
    </w:rPr>
  </w:style>
  <w:style w:type="paragraph" w:customStyle="1" w:styleId="6A4CE6331D9B40258C9A1FC79D02C19315">
    <w:name w:val="6A4CE6331D9B40258C9A1FC79D02C19315"/>
    <w:rsid w:val="00BA2681"/>
    <w:rPr>
      <w:rFonts w:eastAsiaTheme="minorHAnsi"/>
      <w:lang w:eastAsia="en-US"/>
    </w:rPr>
  </w:style>
  <w:style w:type="paragraph" w:customStyle="1" w:styleId="BD858DD7A65C42228EEDA5F6A8EA122214">
    <w:name w:val="BD858DD7A65C42228EEDA5F6A8EA122214"/>
    <w:rsid w:val="00BA2681"/>
    <w:rPr>
      <w:rFonts w:eastAsiaTheme="minorHAnsi"/>
      <w:lang w:eastAsia="en-US"/>
    </w:rPr>
  </w:style>
  <w:style w:type="paragraph" w:customStyle="1" w:styleId="8AA85248358648E5A7D34D456F97BF5B5">
    <w:name w:val="8AA85248358648E5A7D34D456F97BF5B5"/>
    <w:rsid w:val="00BA2681"/>
    <w:rPr>
      <w:rFonts w:eastAsiaTheme="minorHAnsi"/>
      <w:lang w:eastAsia="en-US"/>
    </w:rPr>
  </w:style>
  <w:style w:type="paragraph" w:customStyle="1" w:styleId="74CBCA3927834B64AF1A8BE404F5EA9614">
    <w:name w:val="74CBCA3927834B64AF1A8BE404F5EA9614"/>
    <w:rsid w:val="00BA2681"/>
    <w:rPr>
      <w:rFonts w:eastAsiaTheme="minorHAnsi"/>
      <w:lang w:eastAsia="en-US"/>
    </w:rPr>
  </w:style>
  <w:style w:type="paragraph" w:customStyle="1" w:styleId="E277B9BCDBF74CFEAF94DED6E51C111F14">
    <w:name w:val="E277B9BCDBF74CFEAF94DED6E51C111F14"/>
    <w:rsid w:val="00BA2681"/>
    <w:rPr>
      <w:rFonts w:eastAsiaTheme="minorHAnsi"/>
      <w:lang w:eastAsia="en-US"/>
    </w:rPr>
  </w:style>
  <w:style w:type="paragraph" w:customStyle="1" w:styleId="2029C165F3D843F9BAC74E946F56806513">
    <w:name w:val="2029C165F3D843F9BAC74E946F56806513"/>
    <w:rsid w:val="00BA2681"/>
    <w:rPr>
      <w:rFonts w:eastAsiaTheme="minorHAnsi"/>
      <w:lang w:eastAsia="en-US"/>
    </w:rPr>
  </w:style>
  <w:style w:type="paragraph" w:customStyle="1" w:styleId="03F1717E1E744C32A41AC832785C336D13">
    <w:name w:val="03F1717E1E744C32A41AC832785C336D13"/>
    <w:rsid w:val="00BA2681"/>
    <w:rPr>
      <w:rFonts w:eastAsiaTheme="minorHAnsi"/>
      <w:lang w:eastAsia="en-US"/>
    </w:rPr>
  </w:style>
  <w:style w:type="paragraph" w:customStyle="1" w:styleId="08BDEB11A860457AAA211FBEC875281812">
    <w:name w:val="08BDEB11A860457AAA211FBEC875281812"/>
    <w:rsid w:val="00BA2681"/>
    <w:rPr>
      <w:rFonts w:eastAsiaTheme="minorHAnsi"/>
      <w:lang w:eastAsia="en-US"/>
    </w:rPr>
  </w:style>
  <w:style w:type="paragraph" w:customStyle="1" w:styleId="BBC8397E27F94862BD79221214368C224">
    <w:name w:val="BBC8397E27F94862BD79221214368C224"/>
    <w:rsid w:val="00BA2681"/>
    <w:rPr>
      <w:rFonts w:eastAsiaTheme="minorHAnsi"/>
      <w:lang w:eastAsia="en-US"/>
    </w:rPr>
  </w:style>
  <w:style w:type="paragraph" w:customStyle="1" w:styleId="B23556383F0741508F5701BAE2336EF54">
    <w:name w:val="B23556383F0741508F5701BAE2336EF54"/>
    <w:rsid w:val="00BA2681"/>
    <w:rPr>
      <w:rFonts w:eastAsiaTheme="minorHAnsi"/>
      <w:lang w:eastAsia="en-US"/>
    </w:rPr>
  </w:style>
  <w:style w:type="paragraph" w:customStyle="1" w:styleId="1DB762C5AE9D41E2A5B231570FC3A46018">
    <w:name w:val="1DB762C5AE9D41E2A5B231570FC3A46018"/>
    <w:rsid w:val="00BA2681"/>
    <w:rPr>
      <w:rFonts w:eastAsiaTheme="minorHAnsi"/>
      <w:lang w:eastAsia="en-US"/>
    </w:rPr>
  </w:style>
  <w:style w:type="paragraph" w:customStyle="1" w:styleId="45F288262CDF4188B0967C24FFE82F7B17">
    <w:name w:val="45F288262CDF4188B0967C24FFE82F7B17"/>
    <w:rsid w:val="00BA2681"/>
    <w:rPr>
      <w:rFonts w:eastAsiaTheme="minorHAnsi"/>
      <w:lang w:eastAsia="en-US"/>
    </w:rPr>
  </w:style>
  <w:style w:type="paragraph" w:customStyle="1" w:styleId="F09B1FCFE89C41989FC01BEFDABB6F4A16">
    <w:name w:val="F09B1FCFE89C41989FC01BEFDABB6F4A16"/>
    <w:rsid w:val="00BA2681"/>
    <w:rPr>
      <w:rFonts w:eastAsiaTheme="minorHAnsi"/>
      <w:lang w:eastAsia="en-US"/>
    </w:rPr>
  </w:style>
  <w:style w:type="paragraph" w:customStyle="1" w:styleId="40219B52A562406F870EF85E4437A41718">
    <w:name w:val="40219B52A562406F870EF85E4437A41718"/>
    <w:rsid w:val="00BA2681"/>
    <w:rPr>
      <w:rFonts w:eastAsiaTheme="minorHAnsi"/>
      <w:lang w:eastAsia="en-US"/>
    </w:rPr>
  </w:style>
  <w:style w:type="paragraph" w:customStyle="1" w:styleId="6A4CE6331D9B40258C9A1FC79D02C19316">
    <w:name w:val="6A4CE6331D9B40258C9A1FC79D02C19316"/>
    <w:rsid w:val="00BA2681"/>
    <w:rPr>
      <w:rFonts w:eastAsiaTheme="minorHAnsi"/>
      <w:lang w:eastAsia="en-US"/>
    </w:rPr>
  </w:style>
  <w:style w:type="paragraph" w:customStyle="1" w:styleId="BD858DD7A65C42228EEDA5F6A8EA122215">
    <w:name w:val="BD858DD7A65C42228EEDA5F6A8EA122215"/>
    <w:rsid w:val="00BA2681"/>
    <w:rPr>
      <w:rFonts w:eastAsiaTheme="minorHAnsi"/>
      <w:lang w:eastAsia="en-US"/>
    </w:rPr>
  </w:style>
  <w:style w:type="paragraph" w:customStyle="1" w:styleId="8AA85248358648E5A7D34D456F97BF5B6">
    <w:name w:val="8AA85248358648E5A7D34D456F97BF5B6"/>
    <w:rsid w:val="00BA2681"/>
    <w:rPr>
      <w:rFonts w:eastAsiaTheme="minorHAnsi"/>
      <w:lang w:eastAsia="en-US"/>
    </w:rPr>
  </w:style>
  <w:style w:type="paragraph" w:customStyle="1" w:styleId="74CBCA3927834B64AF1A8BE404F5EA9615">
    <w:name w:val="74CBCA3927834B64AF1A8BE404F5EA9615"/>
    <w:rsid w:val="00BA2681"/>
    <w:rPr>
      <w:rFonts w:eastAsiaTheme="minorHAnsi"/>
      <w:lang w:eastAsia="en-US"/>
    </w:rPr>
  </w:style>
  <w:style w:type="paragraph" w:customStyle="1" w:styleId="E277B9BCDBF74CFEAF94DED6E51C111F15">
    <w:name w:val="E277B9BCDBF74CFEAF94DED6E51C111F15"/>
    <w:rsid w:val="00BA2681"/>
    <w:rPr>
      <w:rFonts w:eastAsiaTheme="minorHAnsi"/>
      <w:lang w:eastAsia="en-US"/>
    </w:rPr>
  </w:style>
  <w:style w:type="paragraph" w:customStyle="1" w:styleId="2029C165F3D843F9BAC74E946F56806514">
    <w:name w:val="2029C165F3D843F9BAC74E946F56806514"/>
    <w:rsid w:val="00BA2681"/>
    <w:rPr>
      <w:rFonts w:eastAsiaTheme="minorHAnsi"/>
      <w:lang w:eastAsia="en-US"/>
    </w:rPr>
  </w:style>
  <w:style w:type="paragraph" w:customStyle="1" w:styleId="03F1717E1E744C32A41AC832785C336D14">
    <w:name w:val="03F1717E1E744C32A41AC832785C336D14"/>
    <w:rsid w:val="00BA2681"/>
    <w:rPr>
      <w:rFonts w:eastAsiaTheme="minorHAnsi"/>
      <w:lang w:eastAsia="en-US"/>
    </w:rPr>
  </w:style>
  <w:style w:type="paragraph" w:customStyle="1" w:styleId="08BDEB11A860457AAA211FBEC875281813">
    <w:name w:val="08BDEB11A860457AAA211FBEC875281813"/>
    <w:rsid w:val="00BA2681"/>
    <w:rPr>
      <w:rFonts w:eastAsiaTheme="minorHAnsi"/>
      <w:lang w:eastAsia="en-US"/>
    </w:rPr>
  </w:style>
  <w:style w:type="paragraph" w:customStyle="1" w:styleId="BBC8397E27F94862BD79221214368C225">
    <w:name w:val="BBC8397E27F94862BD79221214368C225"/>
    <w:rsid w:val="00BA2681"/>
    <w:rPr>
      <w:rFonts w:eastAsiaTheme="minorHAnsi"/>
      <w:lang w:eastAsia="en-US"/>
    </w:rPr>
  </w:style>
  <w:style w:type="paragraph" w:customStyle="1" w:styleId="B23556383F0741508F5701BAE2336EF55">
    <w:name w:val="B23556383F0741508F5701BAE2336EF55"/>
    <w:rsid w:val="00BA2681"/>
    <w:rPr>
      <w:rFonts w:eastAsiaTheme="minorHAnsi"/>
      <w:lang w:eastAsia="en-US"/>
    </w:rPr>
  </w:style>
  <w:style w:type="paragraph" w:customStyle="1" w:styleId="1DB762C5AE9D41E2A5B231570FC3A46019">
    <w:name w:val="1DB762C5AE9D41E2A5B231570FC3A46019"/>
    <w:rsid w:val="00BA2681"/>
    <w:rPr>
      <w:rFonts w:eastAsiaTheme="minorHAnsi"/>
      <w:lang w:eastAsia="en-US"/>
    </w:rPr>
  </w:style>
  <w:style w:type="paragraph" w:customStyle="1" w:styleId="45F288262CDF4188B0967C24FFE82F7B18">
    <w:name w:val="45F288262CDF4188B0967C24FFE82F7B18"/>
    <w:rsid w:val="00BA2681"/>
    <w:rPr>
      <w:rFonts w:eastAsiaTheme="minorHAnsi"/>
      <w:lang w:eastAsia="en-US"/>
    </w:rPr>
  </w:style>
  <w:style w:type="paragraph" w:customStyle="1" w:styleId="F09B1FCFE89C41989FC01BEFDABB6F4A17">
    <w:name w:val="F09B1FCFE89C41989FC01BEFDABB6F4A17"/>
    <w:rsid w:val="00BA2681"/>
    <w:rPr>
      <w:rFonts w:eastAsiaTheme="minorHAnsi"/>
      <w:lang w:eastAsia="en-US"/>
    </w:rPr>
  </w:style>
  <w:style w:type="paragraph" w:customStyle="1" w:styleId="40219B52A562406F870EF85E4437A41719">
    <w:name w:val="40219B52A562406F870EF85E4437A41719"/>
    <w:rsid w:val="00BA2681"/>
    <w:rPr>
      <w:rFonts w:eastAsiaTheme="minorHAnsi"/>
      <w:lang w:eastAsia="en-US"/>
    </w:rPr>
  </w:style>
  <w:style w:type="paragraph" w:customStyle="1" w:styleId="6A4CE6331D9B40258C9A1FC79D02C19317">
    <w:name w:val="6A4CE6331D9B40258C9A1FC79D02C19317"/>
    <w:rsid w:val="00BA2681"/>
    <w:rPr>
      <w:rFonts w:eastAsiaTheme="minorHAnsi"/>
      <w:lang w:eastAsia="en-US"/>
    </w:rPr>
  </w:style>
  <w:style w:type="paragraph" w:customStyle="1" w:styleId="BD858DD7A65C42228EEDA5F6A8EA122216">
    <w:name w:val="BD858DD7A65C42228EEDA5F6A8EA122216"/>
    <w:rsid w:val="00BA2681"/>
    <w:rPr>
      <w:rFonts w:eastAsiaTheme="minorHAnsi"/>
      <w:lang w:eastAsia="en-US"/>
    </w:rPr>
  </w:style>
  <w:style w:type="paragraph" w:customStyle="1" w:styleId="8AA85248358648E5A7D34D456F97BF5B7">
    <w:name w:val="8AA85248358648E5A7D34D456F97BF5B7"/>
    <w:rsid w:val="00BA2681"/>
    <w:rPr>
      <w:rFonts w:eastAsiaTheme="minorHAnsi"/>
      <w:lang w:eastAsia="en-US"/>
    </w:rPr>
  </w:style>
  <w:style w:type="paragraph" w:customStyle="1" w:styleId="74CBCA3927834B64AF1A8BE404F5EA9616">
    <w:name w:val="74CBCA3927834B64AF1A8BE404F5EA9616"/>
    <w:rsid w:val="00BA2681"/>
    <w:rPr>
      <w:rFonts w:eastAsiaTheme="minorHAnsi"/>
      <w:lang w:eastAsia="en-US"/>
    </w:rPr>
  </w:style>
  <w:style w:type="paragraph" w:customStyle="1" w:styleId="E277B9BCDBF74CFEAF94DED6E51C111F16">
    <w:name w:val="E277B9BCDBF74CFEAF94DED6E51C111F16"/>
    <w:rsid w:val="00BA2681"/>
    <w:rPr>
      <w:rFonts w:eastAsiaTheme="minorHAnsi"/>
      <w:lang w:eastAsia="en-US"/>
    </w:rPr>
  </w:style>
  <w:style w:type="paragraph" w:customStyle="1" w:styleId="2029C165F3D843F9BAC74E946F56806515">
    <w:name w:val="2029C165F3D843F9BAC74E946F56806515"/>
    <w:rsid w:val="00BA2681"/>
    <w:rPr>
      <w:rFonts w:eastAsiaTheme="minorHAnsi"/>
      <w:lang w:eastAsia="en-US"/>
    </w:rPr>
  </w:style>
  <w:style w:type="paragraph" w:customStyle="1" w:styleId="03F1717E1E744C32A41AC832785C336D15">
    <w:name w:val="03F1717E1E744C32A41AC832785C336D15"/>
    <w:rsid w:val="00BA2681"/>
    <w:rPr>
      <w:rFonts w:eastAsiaTheme="minorHAnsi"/>
      <w:lang w:eastAsia="en-US"/>
    </w:rPr>
  </w:style>
  <w:style w:type="paragraph" w:customStyle="1" w:styleId="08BDEB11A860457AAA211FBEC875281814">
    <w:name w:val="08BDEB11A860457AAA211FBEC875281814"/>
    <w:rsid w:val="00BA2681"/>
    <w:rPr>
      <w:rFonts w:eastAsiaTheme="minorHAnsi"/>
      <w:lang w:eastAsia="en-US"/>
    </w:rPr>
  </w:style>
  <w:style w:type="paragraph" w:customStyle="1" w:styleId="BBC8397E27F94862BD79221214368C226">
    <w:name w:val="BBC8397E27F94862BD79221214368C226"/>
    <w:rsid w:val="00BA2681"/>
    <w:rPr>
      <w:rFonts w:eastAsiaTheme="minorHAnsi"/>
      <w:lang w:eastAsia="en-US"/>
    </w:rPr>
  </w:style>
  <w:style w:type="paragraph" w:customStyle="1" w:styleId="B23556383F0741508F5701BAE2336EF56">
    <w:name w:val="B23556383F0741508F5701BAE2336EF56"/>
    <w:rsid w:val="00BA2681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BA2681"/>
    <w:rPr>
      <w:color w:val="1F497D" w:themeColor="text2"/>
    </w:rPr>
  </w:style>
  <w:style w:type="paragraph" w:customStyle="1" w:styleId="547303C4BEB14325B12980370EA6D7042">
    <w:name w:val="547303C4BEB14325B12980370EA6D7042"/>
    <w:rsid w:val="00BA2681"/>
    <w:rPr>
      <w:rFonts w:eastAsiaTheme="minorHAnsi"/>
      <w:lang w:eastAsia="en-US"/>
    </w:rPr>
  </w:style>
  <w:style w:type="paragraph" w:customStyle="1" w:styleId="3B1E4CED43314A609EDFED12F20437292">
    <w:name w:val="3B1E4CED43314A609EDFED12F20437292"/>
    <w:rsid w:val="00BA2681"/>
    <w:rPr>
      <w:rFonts w:eastAsiaTheme="minorHAnsi"/>
      <w:lang w:eastAsia="en-US"/>
    </w:rPr>
  </w:style>
  <w:style w:type="paragraph" w:customStyle="1" w:styleId="34A2793170EA4A9FABD87A938D5157872">
    <w:name w:val="34A2793170EA4A9FABD87A938D5157872"/>
    <w:rsid w:val="00BA2681"/>
    <w:rPr>
      <w:rFonts w:eastAsiaTheme="minorHAnsi"/>
      <w:lang w:eastAsia="en-US"/>
    </w:rPr>
  </w:style>
  <w:style w:type="paragraph" w:customStyle="1" w:styleId="F9D5B944DFB74437A2C9BA1F1711973E2">
    <w:name w:val="F9D5B944DFB74437A2C9BA1F1711973E2"/>
    <w:rsid w:val="00BA2681"/>
    <w:rPr>
      <w:rFonts w:eastAsiaTheme="minorHAnsi"/>
      <w:lang w:eastAsia="en-US"/>
    </w:rPr>
  </w:style>
  <w:style w:type="paragraph" w:customStyle="1" w:styleId="7EC41475B0A04E96B643D64BA5CA63A02">
    <w:name w:val="7EC41475B0A04E96B643D64BA5CA63A02"/>
    <w:rsid w:val="00BA2681"/>
    <w:rPr>
      <w:rFonts w:eastAsiaTheme="minorHAnsi"/>
      <w:lang w:eastAsia="en-US"/>
    </w:rPr>
  </w:style>
  <w:style w:type="paragraph" w:customStyle="1" w:styleId="87E1E97D665949599F45FF8D546720742">
    <w:name w:val="87E1E97D665949599F45FF8D546720742"/>
    <w:rsid w:val="00BA2681"/>
    <w:rPr>
      <w:rFonts w:eastAsiaTheme="minorHAnsi"/>
      <w:lang w:eastAsia="en-US"/>
    </w:rPr>
  </w:style>
  <w:style w:type="paragraph" w:customStyle="1" w:styleId="6243ADECA9AE4F6AA2D1F0CA0A56DD322">
    <w:name w:val="6243ADECA9AE4F6AA2D1F0CA0A56DD322"/>
    <w:rsid w:val="00BA2681"/>
    <w:rPr>
      <w:rFonts w:eastAsiaTheme="minorHAnsi"/>
      <w:lang w:eastAsia="en-US"/>
    </w:rPr>
  </w:style>
  <w:style w:type="paragraph" w:customStyle="1" w:styleId="BF7E321E0BE24C57896214DBF49430DD2">
    <w:name w:val="BF7E321E0BE24C57896214DBF49430DD2"/>
    <w:rsid w:val="00BA2681"/>
    <w:rPr>
      <w:rFonts w:eastAsiaTheme="minorHAnsi"/>
      <w:lang w:eastAsia="en-US"/>
    </w:rPr>
  </w:style>
  <w:style w:type="paragraph" w:customStyle="1" w:styleId="0654BECDBDE24CD887E150CA307614A42">
    <w:name w:val="0654BECDBDE24CD887E150CA307614A42"/>
    <w:rsid w:val="00BA2681"/>
    <w:rPr>
      <w:rFonts w:eastAsiaTheme="minorHAnsi"/>
      <w:lang w:eastAsia="en-US"/>
    </w:rPr>
  </w:style>
  <w:style w:type="paragraph" w:customStyle="1" w:styleId="1C8DAAD2D9F44AB790F960C1E246E66C2">
    <w:name w:val="1C8DAAD2D9F44AB790F960C1E246E66C2"/>
    <w:rsid w:val="00BA2681"/>
    <w:rPr>
      <w:rFonts w:eastAsiaTheme="minorHAnsi"/>
      <w:lang w:eastAsia="en-US"/>
    </w:rPr>
  </w:style>
  <w:style w:type="paragraph" w:customStyle="1" w:styleId="17F48B07C7E34BDFA508BCAF7DA5DFA82">
    <w:name w:val="17F48B07C7E34BDFA508BCAF7DA5DFA82"/>
    <w:rsid w:val="00BA2681"/>
    <w:rPr>
      <w:rFonts w:eastAsiaTheme="minorHAnsi"/>
      <w:lang w:eastAsia="en-US"/>
    </w:rPr>
  </w:style>
  <w:style w:type="paragraph" w:customStyle="1" w:styleId="06520E8C0EB943D68BAC4F6D297A98D82">
    <w:name w:val="06520E8C0EB943D68BAC4F6D297A98D82"/>
    <w:rsid w:val="00BA2681"/>
    <w:rPr>
      <w:rFonts w:eastAsiaTheme="minorHAnsi"/>
      <w:lang w:eastAsia="en-US"/>
    </w:rPr>
  </w:style>
  <w:style w:type="paragraph" w:customStyle="1" w:styleId="0F60C9A00065466A883E2E859F1442A82">
    <w:name w:val="0F60C9A00065466A883E2E859F1442A82"/>
    <w:rsid w:val="00BA2681"/>
    <w:rPr>
      <w:rFonts w:eastAsiaTheme="minorHAnsi"/>
      <w:lang w:eastAsia="en-US"/>
    </w:rPr>
  </w:style>
  <w:style w:type="paragraph" w:customStyle="1" w:styleId="F854FF2EAD0B41B99EE6615EE419846E2">
    <w:name w:val="F854FF2EAD0B41B99EE6615EE419846E2"/>
    <w:rsid w:val="00BA2681"/>
    <w:rPr>
      <w:rFonts w:eastAsiaTheme="minorHAnsi"/>
      <w:lang w:eastAsia="en-US"/>
    </w:rPr>
  </w:style>
  <w:style w:type="paragraph" w:customStyle="1" w:styleId="D19F831DFE0E4C67B873AD615B257F472">
    <w:name w:val="D19F831DFE0E4C67B873AD615B257F472"/>
    <w:rsid w:val="00BA2681"/>
    <w:rPr>
      <w:rFonts w:eastAsiaTheme="minorHAnsi"/>
      <w:lang w:eastAsia="en-US"/>
    </w:rPr>
  </w:style>
  <w:style w:type="paragraph" w:customStyle="1" w:styleId="2DB7F09C25234E61B7C23CACA8D0FDC32">
    <w:name w:val="2DB7F09C25234E61B7C23CACA8D0FDC32"/>
    <w:rsid w:val="00BA2681"/>
    <w:rPr>
      <w:rFonts w:eastAsiaTheme="minorHAnsi"/>
      <w:lang w:eastAsia="en-US"/>
    </w:rPr>
  </w:style>
  <w:style w:type="paragraph" w:customStyle="1" w:styleId="4F5E13466E2B44B0BBA3B36529A5F5EB2">
    <w:name w:val="4F5E13466E2B44B0BBA3B36529A5F5EB2"/>
    <w:rsid w:val="00BA2681"/>
    <w:rPr>
      <w:rFonts w:eastAsiaTheme="minorHAnsi"/>
      <w:lang w:eastAsia="en-US"/>
    </w:rPr>
  </w:style>
  <w:style w:type="paragraph" w:customStyle="1" w:styleId="1FD1F2014DEE4F6AA2EED80764E690B62">
    <w:name w:val="1FD1F2014DEE4F6AA2EED80764E690B62"/>
    <w:rsid w:val="00BA2681"/>
    <w:rPr>
      <w:rFonts w:eastAsiaTheme="minorHAnsi"/>
      <w:lang w:eastAsia="en-US"/>
    </w:rPr>
  </w:style>
  <w:style w:type="paragraph" w:customStyle="1" w:styleId="BACBD397A96243B0A14214E862DA46052">
    <w:name w:val="BACBD397A96243B0A14214E862DA46052"/>
    <w:rsid w:val="00BA2681"/>
    <w:rPr>
      <w:rFonts w:eastAsiaTheme="minorHAnsi"/>
      <w:lang w:eastAsia="en-US"/>
    </w:rPr>
  </w:style>
  <w:style w:type="paragraph" w:customStyle="1" w:styleId="C21281487DFC4DC5B053331D2E388AE02">
    <w:name w:val="C21281487DFC4DC5B053331D2E388AE02"/>
    <w:rsid w:val="00BA2681"/>
    <w:rPr>
      <w:rFonts w:eastAsiaTheme="minorHAnsi"/>
      <w:lang w:eastAsia="en-US"/>
    </w:rPr>
  </w:style>
  <w:style w:type="paragraph" w:customStyle="1" w:styleId="A905AE028C3E4BB7905E0C3677D7133A2">
    <w:name w:val="A905AE028C3E4BB7905E0C3677D7133A2"/>
    <w:rsid w:val="00BA2681"/>
    <w:rPr>
      <w:rFonts w:eastAsiaTheme="minorHAnsi"/>
      <w:lang w:eastAsia="en-US"/>
    </w:rPr>
  </w:style>
  <w:style w:type="paragraph" w:customStyle="1" w:styleId="8DC61867029344F6A9BC4BC09C0DFAF82">
    <w:name w:val="8DC61867029344F6A9BC4BC09C0DFAF82"/>
    <w:rsid w:val="00BA2681"/>
    <w:rPr>
      <w:rFonts w:eastAsiaTheme="minorHAnsi"/>
      <w:lang w:eastAsia="en-US"/>
    </w:rPr>
  </w:style>
  <w:style w:type="paragraph" w:customStyle="1" w:styleId="9C710A063D314E82925E6731E58A53E52">
    <w:name w:val="9C710A063D314E82925E6731E58A53E52"/>
    <w:rsid w:val="00BA2681"/>
    <w:rPr>
      <w:rFonts w:eastAsiaTheme="minorHAnsi"/>
      <w:lang w:eastAsia="en-US"/>
    </w:rPr>
  </w:style>
  <w:style w:type="paragraph" w:customStyle="1" w:styleId="0F68A58B71594B5CA3BA394340044C062">
    <w:name w:val="0F68A58B71594B5CA3BA394340044C062"/>
    <w:rsid w:val="00BA2681"/>
    <w:rPr>
      <w:rFonts w:eastAsiaTheme="minorHAnsi"/>
      <w:lang w:eastAsia="en-US"/>
    </w:rPr>
  </w:style>
  <w:style w:type="paragraph" w:customStyle="1" w:styleId="4C7012BCF42D463DA46584614EEA0B7B2">
    <w:name w:val="4C7012BCF42D463DA46584614EEA0B7B2"/>
    <w:rsid w:val="00BA2681"/>
    <w:rPr>
      <w:rFonts w:eastAsiaTheme="minorHAnsi"/>
      <w:lang w:eastAsia="en-US"/>
    </w:rPr>
  </w:style>
  <w:style w:type="paragraph" w:customStyle="1" w:styleId="60C30024202341C2BE686A953521636E2">
    <w:name w:val="60C30024202341C2BE686A953521636E2"/>
    <w:rsid w:val="00BA2681"/>
    <w:rPr>
      <w:rFonts w:eastAsiaTheme="minorHAnsi"/>
      <w:lang w:eastAsia="en-US"/>
    </w:rPr>
  </w:style>
  <w:style w:type="paragraph" w:customStyle="1" w:styleId="623FC955BF4F46E6AC5A77AD87997B7B2">
    <w:name w:val="623FC955BF4F46E6AC5A77AD87997B7B2"/>
    <w:rsid w:val="00BA2681"/>
    <w:rPr>
      <w:rFonts w:eastAsiaTheme="minorHAnsi"/>
      <w:lang w:eastAsia="en-US"/>
    </w:rPr>
  </w:style>
  <w:style w:type="paragraph" w:customStyle="1" w:styleId="9B2AEDA7C0A24C4FAB5BFAF900C508BD2">
    <w:name w:val="9B2AEDA7C0A24C4FAB5BFAF900C508BD2"/>
    <w:rsid w:val="00BA2681"/>
    <w:rPr>
      <w:rFonts w:eastAsiaTheme="minorHAnsi"/>
      <w:lang w:eastAsia="en-US"/>
    </w:rPr>
  </w:style>
  <w:style w:type="paragraph" w:customStyle="1" w:styleId="9A932891D27E4E4D86AEF0829F79F8C42">
    <w:name w:val="9A932891D27E4E4D86AEF0829F79F8C42"/>
    <w:rsid w:val="00BA2681"/>
    <w:rPr>
      <w:rFonts w:eastAsiaTheme="minorHAnsi"/>
      <w:lang w:eastAsia="en-US"/>
    </w:rPr>
  </w:style>
  <w:style w:type="paragraph" w:customStyle="1" w:styleId="4AF2BD61E2FF42E5A01761D50723556C2">
    <w:name w:val="4AF2BD61E2FF42E5A01761D50723556C2"/>
    <w:rsid w:val="00BA2681"/>
    <w:rPr>
      <w:rFonts w:eastAsiaTheme="minorHAnsi"/>
      <w:lang w:eastAsia="en-US"/>
    </w:rPr>
  </w:style>
  <w:style w:type="paragraph" w:customStyle="1" w:styleId="9EA22C599D3645BB94FA74489C6E0CE92">
    <w:name w:val="9EA22C599D3645BB94FA74489C6E0CE92"/>
    <w:rsid w:val="00BA2681"/>
    <w:rPr>
      <w:rFonts w:eastAsiaTheme="minorHAnsi"/>
      <w:lang w:eastAsia="en-US"/>
    </w:rPr>
  </w:style>
  <w:style w:type="paragraph" w:customStyle="1" w:styleId="D44650B9FD1849C9A5C7821BB7DCA3E22">
    <w:name w:val="D44650B9FD1849C9A5C7821BB7DCA3E22"/>
    <w:rsid w:val="00BA2681"/>
    <w:rPr>
      <w:rFonts w:eastAsiaTheme="minorHAnsi"/>
      <w:lang w:eastAsia="en-US"/>
    </w:rPr>
  </w:style>
  <w:style w:type="paragraph" w:customStyle="1" w:styleId="D74F5A8AB37F4D7A8C7BEF273F6DE76A2">
    <w:name w:val="D74F5A8AB37F4D7A8C7BEF273F6DE76A2"/>
    <w:rsid w:val="00BA2681"/>
    <w:rPr>
      <w:rFonts w:eastAsiaTheme="minorHAnsi"/>
      <w:lang w:eastAsia="en-US"/>
    </w:rPr>
  </w:style>
  <w:style w:type="paragraph" w:customStyle="1" w:styleId="2B14C13B4797431CAF153754E01496252">
    <w:name w:val="2B14C13B4797431CAF153754E01496252"/>
    <w:rsid w:val="00BA2681"/>
    <w:rPr>
      <w:rFonts w:eastAsiaTheme="minorHAnsi"/>
      <w:lang w:eastAsia="en-US"/>
    </w:rPr>
  </w:style>
  <w:style w:type="paragraph" w:customStyle="1" w:styleId="59373DFC6C7A42FD87E9EC0F0B3B7E8F2">
    <w:name w:val="59373DFC6C7A42FD87E9EC0F0B3B7E8F2"/>
    <w:rsid w:val="00BA2681"/>
    <w:rPr>
      <w:rFonts w:eastAsiaTheme="minorHAnsi"/>
      <w:lang w:eastAsia="en-US"/>
    </w:rPr>
  </w:style>
  <w:style w:type="paragraph" w:customStyle="1" w:styleId="425C76B655F143408278A6A4C4914E322">
    <w:name w:val="425C76B655F143408278A6A4C4914E322"/>
    <w:rsid w:val="00BA2681"/>
    <w:rPr>
      <w:rFonts w:eastAsiaTheme="minorHAnsi"/>
      <w:lang w:eastAsia="en-US"/>
    </w:rPr>
  </w:style>
  <w:style w:type="paragraph" w:customStyle="1" w:styleId="A73DCFAEB8BF433DBE49D8ED8084FFF32">
    <w:name w:val="A73DCFAEB8BF433DBE49D8ED8084FFF32"/>
    <w:rsid w:val="00BA2681"/>
    <w:rPr>
      <w:rFonts w:eastAsiaTheme="minorHAnsi"/>
      <w:lang w:eastAsia="en-US"/>
    </w:rPr>
  </w:style>
  <w:style w:type="paragraph" w:customStyle="1" w:styleId="A49BAD552BF84EE4B972B735B791F6432">
    <w:name w:val="A49BAD552BF84EE4B972B735B791F6432"/>
    <w:rsid w:val="00BA2681"/>
    <w:rPr>
      <w:rFonts w:eastAsiaTheme="minorHAnsi"/>
      <w:lang w:eastAsia="en-US"/>
    </w:rPr>
  </w:style>
  <w:style w:type="paragraph" w:customStyle="1" w:styleId="0CFFF03CD6D14841A9714B86795712D42">
    <w:name w:val="0CFFF03CD6D14841A9714B86795712D42"/>
    <w:rsid w:val="00BA2681"/>
    <w:rPr>
      <w:rFonts w:eastAsiaTheme="minorHAnsi"/>
      <w:lang w:eastAsia="en-US"/>
    </w:rPr>
  </w:style>
  <w:style w:type="paragraph" w:customStyle="1" w:styleId="D8107358D1104EC0B5CAD4DD0CDF5F272">
    <w:name w:val="D8107358D1104EC0B5CAD4DD0CDF5F272"/>
    <w:rsid w:val="00BA2681"/>
    <w:rPr>
      <w:rFonts w:eastAsiaTheme="minorHAnsi"/>
      <w:lang w:eastAsia="en-US"/>
    </w:rPr>
  </w:style>
  <w:style w:type="paragraph" w:customStyle="1" w:styleId="767AD706AC5B4A17AF54062CB834E1062">
    <w:name w:val="767AD706AC5B4A17AF54062CB834E1062"/>
    <w:rsid w:val="00BA2681"/>
    <w:rPr>
      <w:rFonts w:eastAsiaTheme="minorHAnsi"/>
      <w:lang w:eastAsia="en-US"/>
    </w:rPr>
  </w:style>
  <w:style w:type="paragraph" w:customStyle="1" w:styleId="6DA0549DC9CC4637AE6719DE140248DD2">
    <w:name w:val="6DA0549DC9CC4637AE6719DE140248DD2"/>
    <w:rsid w:val="00BA2681"/>
    <w:rPr>
      <w:rFonts w:eastAsiaTheme="minorHAnsi"/>
      <w:lang w:eastAsia="en-US"/>
    </w:rPr>
  </w:style>
  <w:style w:type="paragraph" w:customStyle="1" w:styleId="CE12BD633FB340D1BCF0EBF130EA740C2">
    <w:name w:val="CE12BD633FB340D1BCF0EBF130EA740C2"/>
    <w:rsid w:val="00BA2681"/>
    <w:rPr>
      <w:rFonts w:eastAsiaTheme="minorHAnsi"/>
      <w:lang w:eastAsia="en-US"/>
    </w:rPr>
  </w:style>
  <w:style w:type="paragraph" w:customStyle="1" w:styleId="666FA38A0E3142598CA3FA7B4FE2CF8A2">
    <w:name w:val="666FA38A0E3142598CA3FA7B4FE2CF8A2"/>
    <w:rsid w:val="00BA2681"/>
    <w:rPr>
      <w:rFonts w:eastAsiaTheme="minorHAnsi"/>
      <w:lang w:eastAsia="en-US"/>
    </w:rPr>
  </w:style>
  <w:style w:type="paragraph" w:customStyle="1" w:styleId="484DC14DF7C9400FB63B2CB3CADAF68B2">
    <w:name w:val="484DC14DF7C9400FB63B2CB3CADAF68B2"/>
    <w:rsid w:val="00BA2681"/>
    <w:rPr>
      <w:rFonts w:eastAsiaTheme="minorHAnsi"/>
      <w:lang w:eastAsia="en-US"/>
    </w:rPr>
  </w:style>
  <w:style w:type="paragraph" w:customStyle="1" w:styleId="BD3F777049494C9E9E277A0018AC99112">
    <w:name w:val="BD3F777049494C9E9E277A0018AC99112"/>
    <w:rsid w:val="00BA2681"/>
    <w:rPr>
      <w:rFonts w:eastAsiaTheme="minorHAnsi"/>
      <w:lang w:eastAsia="en-US"/>
    </w:rPr>
  </w:style>
  <w:style w:type="paragraph" w:customStyle="1" w:styleId="70233E78606840B2BBCE4CCA9A5A20692">
    <w:name w:val="70233E78606840B2BBCE4CCA9A5A20692"/>
    <w:rsid w:val="00BA2681"/>
    <w:rPr>
      <w:rFonts w:eastAsiaTheme="minorHAnsi"/>
      <w:lang w:eastAsia="en-US"/>
    </w:rPr>
  </w:style>
  <w:style w:type="paragraph" w:customStyle="1" w:styleId="BB2414C86DFD4BBFA9DEF4BEA627AB392">
    <w:name w:val="BB2414C86DFD4BBFA9DEF4BEA627AB392"/>
    <w:rsid w:val="00BA2681"/>
    <w:rPr>
      <w:rFonts w:eastAsiaTheme="minorHAnsi"/>
      <w:lang w:eastAsia="en-US"/>
    </w:rPr>
  </w:style>
  <w:style w:type="paragraph" w:customStyle="1" w:styleId="E39F1FE3BDC3413EA3C9157185B3A4612">
    <w:name w:val="E39F1FE3BDC3413EA3C9157185B3A4612"/>
    <w:rsid w:val="00BA2681"/>
    <w:rPr>
      <w:rFonts w:eastAsiaTheme="minorHAnsi"/>
      <w:lang w:eastAsia="en-US"/>
    </w:rPr>
  </w:style>
  <w:style w:type="paragraph" w:customStyle="1" w:styleId="24789481CB944B119D42128F487344672">
    <w:name w:val="24789481CB944B119D42128F487344672"/>
    <w:rsid w:val="00BA2681"/>
    <w:rPr>
      <w:rFonts w:eastAsiaTheme="minorHAnsi"/>
      <w:lang w:eastAsia="en-US"/>
    </w:rPr>
  </w:style>
  <w:style w:type="paragraph" w:customStyle="1" w:styleId="FF528843B2B44A159AC56E92D00F187E2">
    <w:name w:val="FF528843B2B44A159AC56E92D00F187E2"/>
    <w:rsid w:val="00BA2681"/>
    <w:rPr>
      <w:rFonts w:eastAsiaTheme="minorHAnsi"/>
      <w:lang w:eastAsia="en-US"/>
    </w:rPr>
  </w:style>
  <w:style w:type="paragraph" w:customStyle="1" w:styleId="5FADB1C9A8874A2192C8B0B88BA72E122">
    <w:name w:val="5FADB1C9A8874A2192C8B0B88BA72E122"/>
    <w:rsid w:val="00BA2681"/>
    <w:rPr>
      <w:rFonts w:eastAsiaTheme="minorHAnsi"/>
      <w:lang w:eastAsia="en-US"/>
    </w:rPr>
  </w:style>
  <w:style w:type="paragraph" w:customStyle="1" w:styleId="C3596844C5BE415887A78E4BE88B9BC42">
    <w:name w:val="C3596844C5BE415887A78E4BE88B9BC42"/>
    <w:rsid w:val="00BA2681"/>
    <w:rPr>
      <w:rFonts w:eastAsiaTheme="minorHAnsi"/>
      <w:lang w:eastAsia="en-US"/>
    </w:rPr>
  </w:style>
  <w:style w:type="paragraph" w:customStyle="1" w:styleId="47748CC570884A21B364DA83C840D21A1">
    <w:name w:val="47748CC570884A21B364DA83C840D21A1"/>
    <w:rsid w:val="00BA2681"/>
    <w:rPr>
      <w:rFonts w:eastAsiaTheme="minorHAnsi"/>
      <w:lang w:eastAsia="en-US"/>
    </w:rPr>
  </w:style>
  <w:style w:type="paragraph" w:customStyle="1" w:styleId="49D66F95053740F9B9CD9B4146A3B4F21">
    <w:name w:val="49D66F95053740F9B9CD9B4146A3B4F21"/>
    <w:rsid w:val="00BA2681"/>
    <w:rPr>
      <w:rFonts w:eastAsiaTheme="minorHAnsi"/>
      <w:lang w:eastAsia="en-US"/>
    </w:rPr>
  </w:style>
  <w:style w:type="paragraph" w:customStyle="1" w:styleId="930CF9D20CAC46F3BCD1E90136150C6C">
    <w:name w:val="930CF9D20CAC46F3BCD1E90136150C6C"/>
    <w:rsid w:val="00BA2681"/>
    <w:rPr>
      <w:rFonts w:eastAsiaTheme="minorHAnsi"/>
      <w:lang w:eastAsia="en-US"/>
    </w:rPr>
  </w:style>
  <w:style w:type="paragraph" w:customStyle="1" w:styleId="CCABF3C726754E21802AA99960291DA8">
    <w:name w:val="CCABF3C726754E21802AA99960291DA8"/>
    <w:rsid w:val="00BA2681"/>
    <w:rPr>
      <w:rFonts w:eastAsiaTheme="minorHAnsi"/>
      <w:lang w:eastAsia="en-US"/>
    </w:rPr>
  </w:style>
  <w:style w:type="paragraph" w:customStyle="1" w:styleId="41E81316F8DA4DBBA18756A5E27FCBFE">
    <w:name w:val="41E81316F8DA4DBBA18756A5E27FCBFE"/>
    <w:rsid w:val="00BA2681"/>
    <w:rPr>
      <w:rFonts w:eastAsiaTheme="minorHAnsi"/>
      <w:lang w:eastAsia="en-US"/>
    </w:rPr>
  </w:style>
  <w:style w:type="paragraph" w:customStyle="1" w:styleId="7E3E9FE2320A4E6BAB745CE97AF5115A">
    <w:name w:val="7E3E9FE2320A4E6BAB745CE97AF5115A"/>
    <w:rsid w:val="00BA2681"/>
    <w:rPr>
      <w:rFonts w:eastAsiaTheme="minorHAnsi"/>
      <w:lang w:eastAsia="en-US"/>
    </w:rPr>
  </w:style>
  <w:style w:type="paragraph" w:customStyle="1" w:styleId="0204379458D047FA82405D7EBBDBB2D8">
    <w:name w:val="0204379458D047FA82405D7EBBDBB2D8"/>
    <w:rsid w:val="00BA2681"/>
    <w:rPr>
      <w:rFonts w:eastAsiaTheme="minorHAnsi"/>
      <w:lang w:eastAsia="en-US"/>
    </w:rPr>
  </w:style>
  <w:style w:type="paragraph" w:customStyle="1" w:styleId="643C9CF15DA541CB87FD34AD62044380">
    <w:name w:val="643C9CF15DA541CB87FD34AD62044380"/>
    <w:rsid w:val="00BA268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681"/>
    <w:rPr>
      <w:color w:val="808080"/>
    </w:rPr>
  </w:style>
  <w:style w:type="paragraph" w:customStyle="1" w:styleId="1DB762C5AE9D41E2A5B231570FC3A460">
    <w:name w:val="1DB762C5AE9D41E2A5B231570FC3A460"/>
    <w:rsid w:val="00463785"/>
    <w:rPr>
      <w:rFonts w:eastAsiaTheme="minorHAnsi"/>
      <w:lang w:eastAsia="en-US"/>
    </w:rPr>
  </w:style>
  <w:style w:type="paragraph" w:customStyle="1" w:styleId="1DB762C5AE9D41E2A5B231570FC3A4601">
    <w:name w:val="1DB762C5AE9D41E2A5B231570FC3A4601"/>
    <w:rsid w:val="00463785"/>
    <w:rPr>
      <w:rFonts w:eastAsiaTheme="minorHAnsi"/>
      <w:lang w:eastAsia="en-US"/>
    </w:rPr>
  </w:style>
  <w:style w:type="paragraph" w:customStyle="1" w:styleId="40219B52A562406F870EF85E4437A417">
    <w:name w:val="40219B52A562406F870EF85E4437A417"/>
    <w:rsid w:val="00463785"/>
    <w:rPr>
      <w:rFonts w:eastAsiaTheme="minorHAnsi"/>
      <w:lang w:eastAsia="en-US"/>
    </w:rPr>
  </w:style>
  <w:style w:type="paragraph" w:customStyle="1" w:styleId="1DB762C5AE9D41E2A5B231570FC3A4602">
    <w:name w:val="1DB762C5AE9D41E2A5B231570FC3A4602"/>
    <w:rsid w:val="00463785"/>
    <w:rPr>
      <w:rFonts w:eastAsiaTheme="minorHAnsi"/>
      <w:lang w:eastAsia="en-US"/>
    </w:rPr>
  </w:style>
  <w:style w:type="paragraph" w:customStyle="1" w:styleId="45F288262CDF4188B0967C24FFE82F7B">
    <w:name w:val="45F288262CDF4188B0967C24FFE82F7B"/>
    <w:rsid w:val="00463785"/>
    <w:rPr>
      <w:rFonts w:eastAsiaTheme="minorHAnsi"/>
      <w:lang w:eastAsia="en-US"/>
    </w:rPr>
  </w:style>
  <w:style w:type="paragraph" w:customStyle="1" w:styleId="40219B52A562406F870EF85E4437A4171">
    <w:name w:val="40219B52A562406F870EF85E4437A4171"/>
    <w:rsid w:val="00463785"/>
    <w:rPr>
      <w:rFonts w:eastAsiaTheme="minorHAnsi"/>
      <w:lang w:eastAsia="en-US"/>
    </w:rPr>
  </w:style>
  <w:style w:type="paragraph" w:customStyle="1" w:styleId="1DB762C5AE9D41E2A5B231570FC3A4603">
    <w:name w:val="1DB762C5AE9D41E2A5B231570FC3A4603"/>
    <w:rsid w:val="00463785"/>
    <w:rPr>
      <w:rFonts w:eastAsiaTheme="minorHAnsi"/>
      <w:lang w:eastAsia="en-US"/>
    </w:rPr>
  </w:style>
  <w:style w:type="paragraph" w:customStyle="1" w:styleId="45F288262CDF4188B0967C24FFE82F7B1">
    <w:name w:val="45F288262CDF4188B0967C24FFE82F7B1"/>
    <w:rsid w:val="00463785"/>
    <w:rPr>
      <w:rFonts w:eastAsiaTheme="minorHAnsi"/>
      <w:lang w:eastAsia="en-US"/>
    </w:rPr>
  </w:style>
  <w:style w:type="paragraph" w:customStyle="1" w:styleId="F09B1FCFE89C41989FC01BEFDABB6F4A">
    <w:name w:val="F09B1FCFE89C41989FC01BEFDABB6F4A"/>
    <w:rsid w:val="00463785"/>
    <w:rPr>
      <w:rFonts w:eastAsiaTheme="minorHAnsi"/>
      <w:lang w:eastAsia="en-US"/>
    </w:rPr>
  </w:style>
  <w:style w:type="paragraph" w:customStyle="1" w:styleId="40219B52A562406F870EF85E4437A4172">
    <w:name w:val="40219B52A562406F870EF85E4437A4172"/>
    <w:rsid w:val="00463785"/>
    <w:rPr>
      <w:rFonts w:eastAsiaTheme="minorHAnsi"/>
      <w:lang w:eastAsia="en-US"/>
    </w:rPr>
  </w:style>
  <w:style w:type="paragraph" w:customStyle="1" w:styleId="6A4CE6331D9B40258C9A1FC79D02C193">
    <w:name w:val="6A4CE6331D9B40258C9A1FC79D02C193"/>
    <w:rsid w:val="00463785"/>
    <w:rPr>
      <w:rFonts w:eastAsiaTheme="minorHAnsi"/>
      <w:lang w:eastAsia="en-US"/>
    </w:rPr>
  </w:style>
  <w:style w:type="paragraph" w:customStyle="1" w:styleId="1DB762C5AE9D41E2A5B231570FC3A4604">
    <w:name w:val="1DB762C5AE9D41E2A5B231570FC3A4604"/>
    <w:rsid w:val="00463785"/>
    <w:rPr>
      <w:rFonts w:eastAsiaTheme="minorHAnsi"/>
      <w:lang w:eastAsia="en-US"/>
    </w:rPr>
  </w:style>
  <w:style w:type="paragraph" w:customStyle="1" w:styleId="45F288262CDF4188B0967C24FFE82F7B2">
    <w:name w:val="45F288262CDF4188B0967C24FFE82F7B2"/>
    <w:rsid w:val="00463785"/>
    <w:rPr>
      <w:rFonts w:eastAsiaTheme="minorHAnsi"/>
      <w:lang w:eastAsia="en-US"/>
    </w:rPr>
  </w:style>
  <w:style w:type="paragraph" w:customStyle="1" w:styleId="F09B1FCFE89C41989FC01BEFDABB6F4A1">
    <w:name w:val="F09B1FCFE89C41989FC01BEFDABB6F4A1"/>
    <w:rsid w:val="00463785"/>
    <w:rPr>
      <w:rFonts w:eastAsiaTheme="minorHAnsi"/>
      <w:lang w:eastAsia="en-US"/>
    </w:rPr>
  </w:style>
  <w:style w:type="paragraph" w:customStyle="1" w:styleId="40219B52A562406F870EF85E4437A4173">
    <w:name w:val="40219B52A562406F870EF85E4437A4173"/>
    <w:rsid w:val="00463785"/>
    <w:rPr>
      <w:rFonts w:eastAsiaTheme="minorHAnsi"/>
      <w:lang w:eastAsia="en-US"/>
    </w:rPr>
  </w:style>
  <w:style w:type="paragraph" w:customStyle="1" w:styleId="6A4CE6331D9B40258C9A1FC79D02C1931">
    <w:name w:val="6A4CE6331D9B40258C9A1FC79D02C1931"/>
    <w:rsid w:val="00463785"/>
    <w:rPr>
      <w:rFonts w:eastAsiaTheme="minorHAnsi"/>
      <w:lang w:eastAsia="en-US"/>
    </w:rPr>
  </w:style>
  <w:style w:type="paragraph" w:customStyle="1" w:styleId="BD858DD7A65C42228EEDA5F6A8EA1222">
    <w:name w:val="BD858DD7A65C42228EEDA5F6A8EA1222"/>
    <w:rsid w:val="00463785"/>
    <w:rPr>
      <w:rFonts w:eastAsiaTheme="minorHAnsi"/>
      <w:lang w:eastAsia="en-US"/>
    </w:rPr>
  </w:style>
  <w:style w:type="paragraph" w:customStyle="1" w:styleId="A26D08ADA9C84AAF8F721F3FE2E93829">
    <w:name w:val="A26D08ADA9C84AAF8F721F3FE2E93829"/>
    <w:rsid w:val="00463785"/>
    <w:rPr>
      <w:rFonts w:eastAsiaTheme="minorHAnsi"/>
      <w:lang w:eastAsia="en-US"/>
    </w:rPr>
  </w:style>
  <w:style w:type="paragraph" w:customStyle="1" w:styleId="74CBCA3927834B64AF1A8BE404F5EA96">
    <w:name w:val="74CBCA3927834B64AF1A8BE404F5EA96"/>
    <w:rsid w:val="00463785"/>
    <w:rPr>
      <w:rFonts w:eastAsiaTheme="minorHAnsi"/>
      <w:lang w:eastAsia="en-US"/>
    </w:rPr>
  </w:style>
  <w:style w:type="paragraph" w:customStyle="1" w:styleId="E277B9BCDBF74CFEAF94DED6E51C111F">
    <w:name w:val="E277B9BCDBF74CFEAF94DED6E51C111F"/>
    <w:rsid w:val="00463785"/>
    <w:rPr>
      <w:rFonts w:eastAsiaTheme="minorHAnsi"/>
      <w:lang w:eastAsia="en-US"/>
    </w:rPr>
  </w:style>
  <w:style w:type="paragraph" w:customStyle="1" w:styleId="1DB762C5AE9D41E2A5B231570FC3A4605">
    <w:name w:val="1DB762C5AE9D41E2A5B231570FC3A4605"/>
    <w:rsid w:val="00463785"/>
    <w:rPr>
      <w:rFonts w:eastAsiaTheme="minorHAnsi"/>
      <w:lang w:eastAsia="en-US"/>
    </w:rPr>
  </w:style>
  <w:style w:type="paragraph" w:customStyle="1" w:styleId="45F288262CDF4188B0967C24FFE82F7B3">
    <w:name w:val="45F288262CDF4188B0967C24FFE82F7B3"/>
    <w:rsid w:val="00463785"/>
    <w:rPr>
      <w:rFonts w:eastAsiaTheme="minorHAnsi"/>
      <w:lang w:eastAsia="en-US"/>
    </w:rPr>
  </w:style>
  <w:style w:type="paragraph" w:customStyle="1" w:styleId="F09B1FCFE89C41989FC01BEFDABB6F4A2">
    <w:name w:val="F09B1FCFE89C41989FC01BEFDABB6F4A2"/>
    <w:rsid w:val="00463785"/>
    <w:rPr>
      <w:rFonts w:eastAsiaTheme="minorHAnsi"/>
      <w:lang w:eastAsia="en-US"/>
    </w:rPr>
  </w:style>
  <w:style w:type="paragraph" w:customStyle="1" w:styleId="40219B52A562406F870EF85E4437A4174">
    <w:name w:val="40219B52A562406F870EF85E4437A4174"/>
    <w:rsid w:val="00463785"/>
    <w:rPr>
      <w:rFonts w:eastAsiaTheme="minorHAnsi"/>
      <w:lang w:eastAsia="en-US"/>
    </w:rPr>
  </w:style>
  <w:style w:type="paragraph" w:customStyle="1" w:styleId="6A4CE6331D9B40258C9A1FC79D02C1932">
    <w:name w:val="6A4CE6331D9B40258C9A1FC79D02C1932"/>
    <w:rsid w:val="00463785"/>
    <w:rPr>
      <w:rFonts w:eastAsiaTheme="minorHAnsi"/>
      <w:lang w:eastAsia="en-US"/>
    </w:rPr>
  </w:style>
  <w:style w:type="paragraph" w:customStyle="1" w:styleId="BD858DD7A65C42228EEDA5F6A8EA12221">
    <w:name w:val="BD858DD7A65C42228EEDA5F6A8EA12221"/>
    <w:rsid w:val="00463785"/>
    <w:rPr>
      <w:rFonts w:eastAsiaTheme="minorHAnsi"/>
      <w:lang w:eastAsia="en-US"/>
    </w:rPr>
  </w:style>
  <w:style w:type="paragraph" w:customStyle="1" w:styleId="A26D08ADA9C84AAF8F721F3FE2E938291">
    <w:name w:val="A26D08ADA9C84AAF8F721F3FE2E938291"/>
    <w:rsid w:val="00463785"/>
    <w:rPr>
      <w:rFonts w:eastAsiaTheme="minorHAnsi"/>
      <w:lang w:eastAsia="en-US"/>
    </w:rPr>
  </w:style>
  <w:style w:type="paragraph" w:customStyle="1" w:styleId="74CBCA3927834B64AF1A8BE404F5EA961">
    <w:name w:val="74CBCA3927834B64AF1A8BE404F5EA961"/>
    <w:rsid w:val="00463785"/>
    <w:rPr>
      <w:rFonts w:eastAsiaTheme="minorHAnsi"/>
      <w:lang w:eastAsia="en-US"/>
    </w:rPr>
  </w:style>
  <w:style w:type="paragraph" w:customStyle="1" w:styleId="E277B9BCDBF74CFEAF94DED6E51C111F1">
    <w:name w:val="E277B9BCDBF74CFEAF94DED6E51C111F1"/>
    <w:rsid w:val="00463785"/>
    <w:rPr>
      <w:rFonts w:eastAsiaTheme="minorHAnsi"/>
      <w:lang w:eastAsia="en-US"/>
    </w:rPr>
  </w:style>
  <w:style w:type="paragraph" w:customStyle="1" w:styleId="2029C165F3D843F9BAC74E946F568065">
    <w:name w:val="2029C165F3D843F9BAC74E946F568065"/>
    <w:rsid w:val="00463785"/>
    <w:rPr>
      <w:rFonts w:eastAsiaTheme="minorHAnsi"/>
      <w:lang w:eastAsia="en-US"/>
    </w:rPr>
  </w:style>
  <w:style w:type="paragraph" w:customStyle="1" w:styleId="03F1717E1E744C32A41AC832785C336D">
    <w:name w:val="03F1717E1E744C32A41AC832785C336D"/>
    <w:rsid w:val="00463785"/>
    <w:rPr>
      <w:rFonts w:eastAsiaTheme="minorHAnsi"/>
      <w:lang w:eastAsia="en-US"/>
    </w:rPr>
  </w:style>
  <w:style w:type="paragraph" w:customStyle="1" w:styleId="D63A4C72E4F743D889A652B826CFC8A1">
    <w:name w:val="D63A4C72E4F743D889A652B826CFC8A1"/>
    <w:rsid w:val="00463785"/>
  </w:style>
  <w:style w:type="paragraph" w:customStyle="1" w:styleId="AD70BE781A8345FEA81B77F6F44BB7D7">
    <w:name w:val="AD70BE781A8345FEA81B77F6F44BB7D7"/>
    <w:rsid w:val="00463785"/>
  </w:style>
  <w:style w:type="paragraph" w:customStyle="1" w:styleId="AA7A84943D3E4B6D9504AB10FC523A3F">
    <w:name w:val="AA7A84943D3E4B6D9504AB10FC523A3F"/>
    <w:rsid w:val="00463785"/>
  </w:style>
  <w:style w:type="paragraph" w:customStyle="1" w:styleId="50154B05664141ADA417D9D80016AC31">
    <w:name w:val="50154B05664141ADA417D9D80016AC31"/>
    <w:rsid w:val="00463785"/>
  </w:style>
  <w:style w:type="paragraph" w:customStyle="1" w:styleId="2683B582D8B2494483771B475A104AB7">
    <w:name w:val="2683B582D8B2494483771B475A104AB7"/>
    <w:rsid w:val="00463785"/>
  </w:style>
  <w:style w:type="paragraph" w:customStyle="1" w:styleId="A06A267CFCF94F33BE4A8012C125F1A9">
    <w:name w:val="A06A267CFCF94F33BE4A8012C125F1A9"/>
    <w:rsid w:val="00463785"/>
  </w:style>
  <w:style w:type="paragraph" w:customStyle="1" w:styleId="421D8F0906B64A418A856B1D3F8E62DE">
    <w:name w:val="421D8F0906B64A418A856B1D3F8E62DE"/>
    <w:rsid w:val="00463785"/>
  </w:style>
  <w:style w:type="paragraph" w:customStyle="1" w:styleId="AEF22D829D1F4C43BBDFFAC746D90843">
    <w:name w:val="AEF22D829D1F4C43BBDFFAC746D90843"/>
    <w:rsid w:val="00463785"/>
  </w:style>
  <w:style w:type="paragraph" w:customStyle="1" w:styleId="E18A0216194C44DBA2B5262C0E5EB19C">
    <w:name w:val="E18A0216194C44DBA2B5262C0E5EB19C"/>
    <w:rsid w:val="00463785"/>
  </w:style>
  <w:style w:type="paragraph" w:customStyle="1" w:styleId="AFA34C8EC712468FBC72060F75FAE673">
    <w:name w:val="AFA34C8EC712468FBC72060F75FAE673"/>
    <w:rsid w:val="00463785"/>
  </w:style>
  <w:style w:type="paragraph" w:customStyle="1" w:styleId="878558C1CDF0403AB229DBB9E68B3B50">
    <w:name w:val="878558C1CDF0403AB229DBB9E68B3B50"/>
    <w:rsid w:val="00463785"/>
  </w:style>
  <w:style w:type="paragraph" w:customStyle="1" w:styleId="DA9F08C05EE0461E9BC4273511255261">
    <w:name w:val="DA9F08C05EE0461E9BC4273511255261"/>
    <w:rsid w:val="00463785"/>
  </w:style>
  <w:style w:type="paragraph" w:customStyle="1" w:styleId="4059B04F7BD04D64AF88BD4C83A9A3DB">
    <w:name w:val="4059B04F7BD04D64AF88BD4C83A9A3DB"/>
    <w:rsid w:val="00463785"/>
  </w:style>
  <w:style w:type="paragraph" w:customStyle="1" w:styleId="F18317FF43C5412EB87FDBDF03DC80AC">
    <w:name w:val="F18317FF43C5412EB87FDBDF03DC80AC"/>
    <w:rsid w:val="00463785"/>
  </w:style>
  <w:style w:type="paragraph" w:customStyle="1" w:styleId="BC128D7CDE354747AA4E4A2B39B09B03">
    <w:name w:val="BC128D7CDE354747AA4E4A2B39B09B03"/>
    <w:rsid w:val="00463785"/>
  </w:style>
  <w:style w:type="paragraph" w:customStyle="1" w:styleId="171A5ADDE02241439F79979B532EF2C2">
    <w:name w:val="171A5ADDE02241439F79979B532EF2C2"/>
    <w:rsid w:val="00463785"/>
  </w:style>
  <w:style w:type="paragraph" w:customStyle="1" w:styleId="8E508AE31272432CA11F6A646B767705">
    <w:name w:val="8E508AE31272432CA11F6A646B767705"/>
    <w:rsid w:val="00463785"/>
  </w:style>
  <w:style w:type="paragraph" w:customStyle="1" w:styleId="67A87E240BEA459DB9EF1FCBC3453C27">
    <w:name w:val="67A87E240BEA459DB9EF1FCBC3453C27"/>
    <w:rsid w:val="00463785"/>
  </w:style>
  <w:style w:type="paragraph" w:customStyle="1" w:styleId="974BD163D0A84A83979ED6C5995D63E1">
    <w:name w:val="974BD163D0A84A83979ED6C5995D63E1"/>
    <w:rsid w:val="00463785"/>
  </w:style>
  <w:style w:type="paragraph" w:customStyle="1" w:styleId="DB9C8F9093D142EC8F5B0F978D8A3153">
    <w:name w:val="DB9C8F9093D142EC8F5B0F978D8A3153"/>
    <w:rsid w:val="00463785"/>
  </w:style>
  <w:style w:type="paragraph" w:customStyle="1" w:styleId="730D0E6104484CB6B7FC41F9394BD3B3">
    <w:name w:val="730D0E6104484CB6B7FC41F9394BD3B3"/>
    <w:rsid w:val="00463785"/>
  </w:style>
  <w:style w:type="paragraph" w:customStyle="1" w:styleId="1122E55CF4A34364B60B227F1B57ED1C">
    <w:name w:val="1122E55CF4A34364B60B227F1B57ED1C"/>
    <w:rsid w:val="00463785"/>
  </w:style>
  <w:style w:type="paragraph" w:customStyle="1" w:styleId="F9ECA8AF114A47C2A67A3CE9AE57B1FA">
    <w:name w:val="F9ECA8AF114A47C2A67A3CE9AE57B1FA"/>
    <w:rsid w:val="00463785"/>
  </w:style>
  <w:style w:type="paragraph" w:customStyle="1" w:styleId="549C905362F742A1B4261F48F13CEEEC">
    <w:name w:val="549C905362F742A1B4261F48F13CEEEC"/>
    <w:rsid w:val="00463785"/>
  </w:style>
  <w:style w:type="paragraph" w:customStyle="1" w:styleId="17FF87376D0F43C1A5EB1E8AB3836760">
    <w:name w:val="17FF87376D0F43C1A5EB1E8AB3836760"/>
    <w:rsid w:val="00463785"/>
  </w:style>
  <w:style w:type="paragraph" w:customStyle="1" w:styleId="953268ADE3D8431E9D519A0B65571776">
    <w:name w:val="953268ADE3D8431E9D519A0B65571776"/>
    <w:rsid w:val="00463785"/>
  </w:style>
  <w:style w:type="paragraph" w:customStyle="1" w:styleId="454E1168C2594C2A90E709A5481A4A23">
    <w:name w:val="454E1168C2594C2A90E709A5481A4A23"/>
    <w:rsid w:val="00463785"/>
  </w:style>
  <w:style w:type="paragraph" w:customStyle="1" w:styleId="3701BC11FD7A429CBE98415B461527F5">
    <w:name w:val="3701BC11FD7A429CBE98415B461527F5"/>
    <w:rsid w:val="00463785"/>
  </w:style>
  <w:style w:type="paragraph" w:customStyle="1" w:styleId="38613E002BC34B87B97E0DBFAF8B1931">
    <w:name w:val="38613E002BC34B87B97E0DBFAF8B1931"/>
    <w:rsid w:val="00463785"/>
  </w:style>
  <w:style w:type="paragraph" w:customStyle="1" w:styleId="40F1BBF8CCB84F50ACFF29F584B1C86E">
    <w:name w:val="40F1BBF8CCB84F50ACFF29F584B1C86E"/>
    <w:rsid w:val="00463785"/>
  </w:style>
  <w:style w:type="paragraph" w:customStyle="1" w:styleId="51507CFCB81844A681D7DE101BBAED18">
    <w:name w:val="51507CFCB81844A681D7DE101BBAED18"/>
    <w:rsid w:val="00463785"/>
  </w:style>
  <w:style w:type="paragraph" w:customStyle="1" w:styleId="442D175D30FD47468E1944547AEB24CE">
    <w:name w:val="442D175D30FD47468E1944547AEB24CE"/>
    <w:rsid w:val="00463785"/>
  </w:style>
  <w:style w:type="paragraph" w:customStyle="1" w:styleId="121C24BAFDD345E0A12F9DFF04E43ADB">
    <w:name w:val="121C24BAFDD345E0A12F9DFF04E43ADB"/>
    <w:rsid w:val="00463785"/>
  </w:style>
  <w:style w:type="paragraph" w:customStyle="1" w:styleId="D0296AF8D4DE4E8E9ECD48DDDC4F0313">
    <w:name w:val="D0296AF8D4DE4E8E9ECD48DDDC4F0313"/>
    <w:rsid w:val="00463785"/>
  </w:style>
  <w:style w:type="paragraph" w:customStyle="1" w:styleId="2A25525944D94125A38654F52B91CB30">
    <w:name w:val="2A25525944D94125A38654F52B91CB30"/>
    <w:rsid w:val="00463785"/>
  </w:style>
  <w:style w:type="paragraph" w:customStyle="1" w:styleId="E3F3469D892D48CDBCD8A288B1EA4601">
    <w:name w:val="E3F3469D892D48CDBCD8A288B1EA4601"/>
    <w:rsid w:val="00463785"/>
  </w:style>
  <w:style w:type="paragraph" w:customStyle="1" w:styleId="3206B40422EE4D75A14FF8CF86611DB3">
    <w:name w:val="3206B40422EE4D75A14FF8CF86611DB3"/>
    <w:rsid w:val="00463785"/>
  </w:style>
  <w:style w:type="paragraph" w:customStyle="1" w:styleId="E951A586A487473AA9F8E2DED36BFB8F">
    <w:name w:val="E951A586A487473AA9F8E2DED36BFB8F"/>
    <w:rsid w:val="00463785"/>
  </w:style>
  <w:style w:type="paragraph" w:customStyle="1" w:styleId="5C3A2F0D37CF436796A60F96BF115C20">
    <w:name w:val="5C3A2F0D37CF436796A60F96BF115C20"/>
    <w:rsid w:val="00463785"/>
  </w:style>
  <w:style w:type="paragraph" w:customStyle="1" w:styleId="19313CC2503E422FB4061241EC2F9030">
    <w:name w:val="19313CC2503E422FB4061241EC2F9030"/>
    <w:rsid w:val="00463785"/>
  </w:style>
  <w:style w:type="paragraph" w:customStyle="1" w:styleId="288C6E0D8DA24ACABD60B81C92694D23">
    <w:name w:val="288C6E0D8DA24ACABD60B81C92694D23"/>
    <w:rsid w:val="00463785"/>
  </w:style>
  <w:style w:type="paragraph" w:customStyle="1" w:styleId="4EF1B49112C84D5FB70BC7ED1758BEEF">
    <w:name w:val="4EF1B49112C84D5FB70BC7ED1758BEEF"/>
    <w:rsid w:val="00463785"/>
  </w:style>
  <w:style w:type="paragraph" w:customStyle="1" w:styleId="C388854CF424433F98B5765A3013ECE3">
    <w:name w:val="C388854CF424433F98B5765A3013ECE3"/>
    <w:rsid w:val="00463785"/>
  </w:style>
  <w:style w:type="paragraph" w:customStyle="1" w:styleId="9AC3D60C01B44BF1A26A17F93A026E0D">
    <w:name w:val="9AC3D60C01B44BF1A26A17F93A026E0D"/>
    <w:rsid w:val="00463785"/>
  </w:style>
  <w:style w:type="paragraph" w:customStyle="1" w:styleId="9AB7763E916D4876B3639387492D5843">
    <w:name w:val="9AB7763E916D4876B3639387492D5843"/>
    <w:rsid w:val="00463785"/>
  </w:style>
  <w:style w:type="paragraph" w:customStyle="1" w:styleId="A14C150D0D5A4BE786DB3CC3AA37B939">
    <w:name w:val="A14C150D0D5A4BE786DB3CC3AA37B939"/>
    <w:rsid w:val="00463785"/>
  </w:style>
  <w:style w:type="paragraph" w:customStyle="1" w:styleId="6D55BF4BF86A4FF3B3E1C9275B259BD4">
    <w:name w:val="6D55BF4BF86A4FF3B3E1C9275B259BD4"/>
    <w:rsid w:val="00463785"/>
  </w:style>
  <w:style w:type="paragraph" w:customStyle="1" w:styleId="AE1D22EEEF154F4BA91F1C9FDA19F1DE">
    <w:name w:val="AE1D22EEEF154F4BA91F1C9FDA19F1DE"/>
    <w:rsid w:val="00463785"/>
  </w:style>
  <w:style w:type="paragraph" w:customStyle="1" w:styleId="95AE5A2C079E439387620B0A52A4AF32">
    <w:name w:val="95AE5A2C079E439387620B0A52A4AF32"/>
    <w:rsid w:val="00463785"/>
  </w:style>
  <w:style w:type="paragraph" w:customStyle="1" w:styleId="3DF1FE46E553489DA62F01DFBE521224">
    <w:name w:val="3DF1FE46E553489DA62F01DFBE521224"/>
    <w:rsid w:val="00463785"/>
  </w:style>
  <w:style w:type="paragraph" w:customStyle="1" w:styleId="67581FBDB095485FA813FD6D1DBE5FA5">
    <w:name w:val="67581FBDB095485FA813FD6D1DBE5FA5"/>
    <w:rsid w:val="00463785"/>
  </w:style>
  <w:style w:type="paragraph" w:customStyle="1" w:styleId="8DE70F116E63464C8E5E3715B2F9D8CE">
    <w:name w:val="8DE70F116E63464C8E5E3715B2F9D8CE"/>
    <w:rsid w:val="00463785"/>
  </w:style>
  <w:style w:type="paragraph" w:customStyle="1" w:styleId="3E8F2935C6A549ED84D05C88133B5BE1">
    <w:name w:val="3E8F2935C6A549ED84D05C88133B5BE1"/>
    <w:rsid w:val="00463785"/>
  </w:style>
  <w:style w:type="paragraph" w:customStyle="1" w:styleId="5E5500F6A49A41EEB0788D173EDE18F5">
    <w:name w:val="5E5500F6A49A41EEB0788D173EDE18F5"/>
    <w:rsid w:val="00463785"/>
  </w:style>
  <w:style w:type="paragraph" w:customStyle="1" w:styleId="7CE4D046D7504CAAA643453F0F03B56E">
    <w:name w:val="7CE4D046D7504CAAA643453F0F03B56E"/>
    <w:rsid w:val="00463785"/>
  </w:style>
  <w:style w:type="paragraph" w:customStyle="1" w:styleId="9E71FF227EE4406FA808561FF81310B9">
    <w:name w:val="9E71FF227EE4406FA808561FF81310B9"/>
    <w:rsid w:val="00463785"/>
  </w:style>
  <w:style w:type="paragraph" w:customStyle="1" w:styleId="C6EC884256564706BFFDCDD6AB431159">
    <w:name w:val="C6EC884256564706BFFDCDD6AB431159"/>
    <w:rsid w:val="00463785"/>
  </w:style>
  <w:style w:type="paragraph" w:customStyle="1" w:styleId="2D6A8D3253FD43A7909306124BF50350">
    <w:name w:val="2D6A8D3253FD43A7909306124BF50350"/>
    <w:rsid w:val="00463785"/>
  </w:style>
  <w:style w:type="paragraph" w:customStyle="1" w:styleId="8CAEE6478A2D4DDB8260C989324F2800">
    <w:name w:val="8CAEE6478A2D4DDB8260C989324F2800"/>
    <w:rsid w:val="00463785"/>
  </w:style>
  <w:style w:type="paragraph" w:customStyle="1" w:styleId="ABFB0C53B47440FD8DB172F6868EEFF8">
    <w:name w:val="ABFB0C53B47440FD8DB172F6868EEFF8"/>
    <w:rsid w:val="00463785"/>
  </w:style>
  <w:style w:type="paragraph" w:customStyle="1" w:styleId="4BB24639DF4D43B581B7A8AFA7E68585">
    <w:name w:val="4BB24639DF4D43B581B7A8AFA7E68585"/>
    <w:rsid w:val="00463785"/>
  </w:style>
  <w:style w:type="paragraph" w:customStyle="1" w:styleId="6E2B604E118A4C80B0DB6DC7064F5675">
    <w:name w:val="6E2B604E118A4C80B0DB6DC7064F5675"/>
    <w:rsid w:val="00463785"/>
  </w:style>
  <w:style w:type="paragraph" w:customStyle="1" w:styleId="0D1CEA08F91B42ADBC30BF8BAA38CFAD">
    <w:name w:val="0D1CEA08F91B42ADBC30BF8BAA38CFAD"/>
    <w:rsid w:val="00463785"/>
  </w:style>
  <w:style w:type="paragraph" w:customStyle="1" w:styleId="1DB762C5AE9D41E2A5B231570FC3A4606">
    <w:name w:val="1DB762C5AE9D41E2A5B231570FC3A4606"/>
    <w:rsid w:val="00463785"/>
    <w:rPr>
      <w:rFonts w:eastAsiaTheme="minorHAnsi"/>
      <w:lang w:eastAsia="en-US"/>
    </w:rPr>
  </w:style>
  <w:style w:type="paragraph" w:customStyle="1" w:styleId="45F288262CDF4188B0967C24FFE82F7B4">
    <w:name w:val="45F288262CDF4188B0967C24FFE82F7B4"/>
    <w:rsid w:val="00463785"/>
    <w:rPr>
      <w:rFonts w:eastAsiaTheme="minorHAnsi"/>
      <w:lang w:eastAsia="en-US"/>
    </w:rPr>
  </w:style>
  <w:style w:type="paragraph" w:customStyle="1" w:styleId="F09B1FCFE89C41989FC01BEFDABB6F4A3">
    <w:name w:val="F09B1FCFE89C41989FC01BEFDABB6F4A3"/>
    <w:rsid w:val="00463785"/>
    <w:rPr>
      <w:rFonts w:eastAsiaTheme="minorHAnsi"/>
      <w:lang w:eastAsia="en-US"/>
    </w:rPr>
  </w:style>
  <w:style w:type="paragraph" w:customStyle="1" w:styleId="40219B52A562406F870EF85E4437A4175">
    <w:name w:val="40219B52A562406F870EF85E4437A4175"/>
    <w:rsid w:val="00463785"/>
    <w:rPr>
      <w:rFonts w:eastAsiaTheme="minorHAnsi"/>
      <w:lang w:eastAsia="en-US"/>
    </w:rPr>
  </w:style>
  <w:style w:type="paragraph" w:customStyle="1" w:styleId="6A4CE6331D9B40258C9A1FC79D02C1933">
    <w:name w:val="6A4CE6331D9B40258C9A1FC79D02C1933"/>
    <w:rsid w:val="00463785"/>
    <w:rPr>
      <w:rFonts w:eastAsiaTheme="minorHAnsi"/>
      <w:lang w:eastAsia="en-US"/>
    </w:rPr>
  </w:style>
  <w:style w:type="paragraph" w:customStyle="1" w:styleId="BD858DD7A65C42228EEDA5F6A8EA12222">
    <w:name w:val="BD858DD7A65C42228EEDA5F6A8EA12222"/>
    <w:rsid w:val="00463785"/>
    <w:rPr>
      <w:rFonts w:eastAsiaTheme="minorHAnsi"/>
      <w:lang w:eastAsia="en-US"/>
    </w:rPr>
  </w:style>
  <w:style w:type="paragraph" w:customStyle="1" w:styleId="A26D08ADA9C84AAF8F721F3FE2E938292">
    <w:name w:val="A26D08ADA9C84AAF8F721F3FE2E938292"/>
    <w:rsid w:val="00463785"/>
    <w:rPr>
      <w:rFonts w:eastAsiaTheme="minorHAnsi"/>
      <w:lang w:eastAsia="en-US"/>
    </w:rPr>
  </w:style>
  <w:style w:type="paragraph" w:customStyle="1" w:styleId="74CBCA3927834B64AF1A8BE404F5EA962">
    <w:name w:val="74CBCA3927834B64AF1A8BE404F5EA962"/>
    <w:rsid w:val="00463785"/>
    <w:rPr>
      <w:rFonts w:eastAsiaTheme="minorHAnsi"/>
      <w:lang w:eastAsia="en-US"/>
    </w:rPr>
  </w:style>
  <w:style w:type="paragraph" w:customStyle="1" w:styleId="E277B9BCDBF74CFEAF94DED6E51C111F2">
    <w:name w:val="E277B9BCDBF74CFEAF94DED6E51C111F2"/>
    <w:rsid w:val="00463785"/>
    <w:rPr>
      <w:rFonts w:eastAsiaTheme="minorHAnsi"/>
      <w:lang w:eastAsia="en-US"/>
    </w:rPr>
  </w:style>
  <w:style w:type="paragraph" w:customStyle="1" w:styleId="2029C165F3D843F9BAC74E946F5680651">
    <w:name w:val="2029C165F3D843F9BAC74E946F5680651"/>
    <w:rsid w:val="00463785"/>
    <w:rPr>
      <w:rFonts w:eastAsiaTheme="minorHAnsi"/>
      <w:lang w:eastAsia="en-US"/>
    </w:rPr>
  </w:style>
  <w:style w:type="paragraph" w:customStyle="1" w:styleId="03F1717E1E744C32A41AC832785C336D1">
    <w:name w:val="03F1717E1E744C32A41AC832785C336D1"/>
    <w:rsid w:val="00463785"/>
    <w:rPr>
      <w:rFonts w:eastAsiaTheme="minorHAnsi"/>
      <w:lang w:eastAsia="en-US"/>
    </w:rPr>
  </w:style>
  <w:style w:type="paragraph" w:customStyle="1" w:styleId="08BDEB11A860457AAA211FBEC8752818">
    <w:name w:val="08BDEB11A860457AAA211FBEC8752818"/>
    <w:rsid w:val="00463785"/>
    <w:rPr>
      <w:rFonts w:eastAsiaTheme="minorHAnsi"/>
      <w:lang w:eastAsia="en-US"/>
    </w:rPr>
  </w:style>
  <w:style w:type="paragraph" w:customStyle="1" w:styleId="D63A4C72E4F743D889A652B826CFC8A11">
    <w:name w:val="D63A4C72E4F743D889A652B826CFC8A11"/>
    <w:rsid w:val="00463785"/>
    <w:rPr>
      <w:rFonts w:eastAsiaTheme="minorHAnsi"/>
      <w:lang w:eastAsia="en-US"/>
    </w:rPr>
  </w:style>
  <w:style w:type="paragraph" w:customStyle="1" w:styleId="AD70BE781A8345FEA81B77F6F44BB7D71">
    <w:name w:val="AD70BE781A8345FEA81B77F6F44BB7D71"/>
    <w:rsid w:val="00463785"/>
    <w:rPr>
      <w:rFonts w:eastAsiaTheme="minorHAnsi"/>
      <w:lang w:eastAsia="en-US"/>
    </w:rPr>
  </w:style>
  <w:style w:type="paragraph" w:customStyle="1" w:styleId="AA7A84943D3E4B6D9504AB10FC523A3F1">
    <w:name w:val="AA7A84943D3E4B6D9504AB10FC523A3F1"/>
    <w:rsid w:val="00463785"/>
    <w:rPr>
      <w:rFonts w:eastAsiaTheme="minorHAnsi"/>
      <w:lang w:eastAsia="en-US"/>
    </w:rPr>
  </w:style>
  <w:style w:type="paragraph" w:customStyle="1" w:styleId="50154B05664141ADA417D9D80016AC311">
    <w:name w:val="50154B05664141ADA417D9D80016AC311"/>
    <w:rsid w:val="00463785"/>
    <w:rPr>
      <w:rFonts w:eastAsiaTheme="minorHAnsi"/>
      <w:lang w:eastAsia="en-US"/>
    </w:rPr>
  </w:style>
  <w:style w:type="paragraph" w:customStyle="1" w:styleId="2683B582D8B2494483771B475A104AB71">
    <w:name w:val="2683B582D8B2494483771B475A104AB71"/>
    <w:rsid w:val="00463785"/>
    <w:rPr>
      <w:rFonts w:eastAsiaTheme="minorHAnsi"/>
      <w:lang w:eastAsia="en-US"/>
    </w:rPr>
  </w:style>
  <w:style w:type="paragraph" w:customStyle="1" w:styleId="A06A267CFCF94F33BE4A8012C125F1A91">
    <w:name w:val="A06A267CFCF94F33BE4A8012C125F1A91"/>
    <w:rsid w:val="00463785"/>
    <w:rPr>
      <w:rFonts w:eastAsiaTheme="minorHAnsi"/>
      <w:lang w:eastAsia="en-US"/>
    </w:rPr>
  </w:style>
  <w:style w:type="paragraph" w:customStyle="1" w:styleId="421D8F0906B64A418A856B1D3F8E62DE1">
    <w:name w:val="421D8F0906B64A418A856B1D3F8E62DE1"/>
    <w:rsid w:val="00463785"/>
    <w:rPr>
      <w:rFonts w:eastAsiaTheme="minorHAnsi"/>
      <w:lang w:eastAsia="en-US"/>
    </w:rPr>
  </w:style>
  <w:style w:type="paragraph" w:customStyle="1" w:styleId="AEF22D829D1F4C43BBDFFAC746D908431">
    <w:name w:val="AEF22D829D1F4C43BBDFFAC746D908431"/>
    <w:rsid w:val="00463785"/>
    <w:rPr>
      <w:rFonts w:eastAsiaTheme="minorHAnsi"/>
      <w:lang w:eastAsia="en-US"/>
    </w:rPr>
  </w:style>
  <w:style w:type="paragraph" w:customStyle="1" w:styleId="E18A0216194C44DBA2B5262C0E5EB19C1">
    <w:name w:val="E18A0216194C44DBA2B5262C0E5EB19C1"/>
    <w:rsid w:val="00463785"/>
    <w:rPr>
      <w:rFonts w:eastAsiaTheme="minorHAnsi"/>
      <w:lang w:eastAsia="en-US"/>
    </w:rPr>
  </w:style>
  <w:style w:type="paragraph" w:customStyle="1" w:styleId="AFA34C8EC712468FBC72060F75FAE6731">
    <w:name w:val="AFA34C8EC712468FBC72060F75FAE6731"/>
    <w:rsid w:val="00463785"/>
    <w:rPr>
      <w:rFonts w:eastAsiaTheme="minorHAnsi"/>
      <w:lang w:eastAsia="en-US"/>
    </w:rPr>
  </w:style>
  <w:style w:type="paragraph" w:customStyle="1" w:styleId="878558C1CDF0403AB229DBB9E68B3B501">
    <w:name w:val="878558C1CDF0403AB229DBB9E68B3B501"/>
    <w:rsid w:val="00463785"/>
    <w:rPr>
      <w:rFonts w:eastAsiaTheme="minorHAnsi"/>
      <w:lang w:eastAsia="en-US"/>
    </w:rPr>
  </w:style>
  <w:style w:type="paragraph" w:customStyle="1" w:styleId="DA9F08C05EE0461E9BC42735112552611">
    <w:name w:val="DA9F08C05EE0461E9BC42735112552611"/>
    <w:rsid w:val="00463785"/>
    <w:rPr>
      <w:rFonts w:eastAsiaTheme="minorHAnsi"/>
      <w:lang w:eastAsia="en-US"/>
    </w:rPr>
  </w:style>
  <w:style w:type="paragraph" w:customStyle="1" w:styleId="4059B04F7BD04D64AF88BD4C83A9A3DB1">
    <w:name w:val="4059B04F7BD04D64AF88BD4C83A9A3DB1"/>
    <w:rsid w:val="00463785"/>
    <w:rPr>
      <w:rFonts w:eastAsiaTheme="minorHAnsi"/>
      <w:lang w:eastAsia="en-US"/>
    </w:rPr>
  </w:style>
  <w:style w:type="paragraph" w:customStyle="1" w:styleId="F18317FF43C5412EB87FDBDF03DC80AC1">
    <w:name w:val="F18317FF43C5412EB87FDBDF03DC80AC1"/>
    <w:rsid w:val="00463785"/>
    <w:rPr>
      <w:rFonts w:eastAsiaTheme="minorHAnsi"/>
      <w:lang w:eastAsia="en-US"/>
    </w:rPr>
  </w:style>
  <w:style w:type="paragraph" w:customStyle="1" w:styleId="BC128D7CDE354747AA4E4A2B39B09B031">
    <w:name w:val="BC128D7CDE354747AA4E4A2B39B09B031"/>
    <w:rsid w:val="00463785"/>
    <w:rPr>
      <w:rFonts w:eastAsiaTheme="minorHAnsi"/>
      <w:lang w:eastAsia="en-US"/>
    </w:rPr>
  </w:style>
  <w:style w:type="paragraph" w:customStyle="1" w:styleId="171A5ADDE02241439F79979B532EF2C21">
    <w:name w:val="171A5ADDE02241439F79979B532EF2C21"/>
    <w:rsid w:val="00463785"/>
    <w:rPr>
      <w:rFonts w:eastAsiaTheme="minorHAnsi"/>
      <w:lang w:eastAsia="en-US"/>
    </w:rPr>
  </w:style>
  <w:style w:type="paragraph" w:customStyle="1" w:styleId="8E508AE31272432CA11F6A646B7677051">
    <w:name w:val="8E508AE31272432CA11F6A646B7677051"/>
    <w:rsid w:val="00463785"/>
    <w:rPr>
      <w:rFonts w:eastAsiaTheme="minorHAnsi"/>
      <w:lang w:eastAsia="en-US"/>
    </w:rPr>
  </w:style>
  <w:style w:type="paragraph" w:customStyle="1" w:styleId="67A87E240BEA459DB9EF1FCBC3453C271">
    <w:name w:val="67A87E240BEA459DB9EF1FCBC3453C271"/>
    <w:rsid w:val="00463785"/>
    <w:rPr>
      <w:rFonts w:eastAsiaTheme="minorHAnsi"/>
      <w:lang w:eastAsia="en-US"/>
    </w:rPr>
  </w:style>
  <w:style w:type="paragraph" w:customStyle="1" w:styleId="974BD163D0A84A83979ED6C5995D63E11">
    <w:name w:val="974BD163D0A84A83979ED6C5995D63E11"/>
    <w:rsid w:val="00463785"/>
    <w:rPr>
      <w:rFonts w:eastAsiaTheme="minorHAnsi"/>
      <w:lang w:eastAsia="en-US"/>
    </w:rPr>
  </w:style>
  <w:style w:type="paragraph" w:customStyle="1" w:styleId="DB9C8F9093D142EC8F5B0F978D8A31531">
    <w:name w:val="DB9C8F9093D142EC8F5B0F978D8A31531"/>
    <w:rsid w:val="00463785"/>
    <w:rPr>
      <w:rFonts w:eastAsiaTheme="minorHAnsi"/>
      <w:lang w:eastAsia="en-US"/>
    </w:rPr>
  </w:style>
  <w:style w:type="paragraph" w:customStyle="1" w:styleId="730D0E6104484CB6B7FC41F9394BD3B31">
    <w:name w:val="730D0E6104484CB6B7FC41F9394BD3B31"/>
    <w:rsid w:val="00463785"/>
    <w:rPr>
      <w:rFonts w:eastAsiaTheme="minorHAnsi"/>
      <w:lang w:eastAsia="en-US"/>
    </w:rPr>
  </w:style>
  <w:style w:type="paragraph" w:customStyle="1" w:styleId="1122E55CF4A34364B60B227F1B57ED1C1">
    <w:name w:val="1122E55CF4A34364B60B227F1B57ED1C1"/>
    <w:rsid w:val="00463785"/>
    <w:rPr>
      <w:rFonts w:eastAsiaTheme="minorHAnsi"/>
      <w:lang w:eastAsia="en-US"/>
    </w:rPr>
  </w:style>
  <w:style w:type="paragraph" w:customStyle="1" w:styleId="F9ECA8AF114A47C2A67A3CE9AE57B1FA1">
    <w:name w:val="F9ECA8AF114A47C2A67A3CE9AE57B1FA1"/>
    <w:rsid w:val="00463785"/>
    <w:rPr>
      <w:rFonts w:eastAsiaTheme="minorHAnsi"/>
      <w:lang w:eastAsia="en-US"/>
    </w:rPr>
  </w:style>
  <w:style w:type="paragraph" w:customStyle="1" w:styleId="549C905362F742A1B4261F48F13CEEEC1">
    <w:name w:val="549C905362F742A1B4261F48F13CEEEC1"/>
    <w:rsid w:val="00463785"/>
    <w:rPr>
      <w:rFonts w:eastAsiaTheme="minorHAnsi"/>
      <w:lang w:eastAsia="en-US"/>
    </w:rPr>
  </w:style>
  <w:style w:type="paragraph" w:customStyle="1" w:styleId="17FF87376D0F43C1A5EB1E8AB38367601">
    <w:name w:val="17FF87376D0F43C1A5EB1E8AB38367601"/>
    <w:rsid w:val="00463785"/>
    <w:rPr>
      <w:rFonts w:eastAsiaTheme="minorHAnsi"/>
      <w:lang w:eastAsia="en-US"/>
    </w:rPr>
  </w:style>
  <w:style w:type="paragraph" w:customStyle="1" w:styleId="953268ADE3D8431E9D519A0B655717761">
    <w:name w:val="953268ADE3D8431E9D519A0B655717761"/>
    <w:rsid w:val="00463785"/>
    <w:rPr>
      <w:rFonts w:eastAsiaTheme="minorHAnsi"/>
      <w:lang w:eastAsia="en-US"/>
    </w:rPr>
  </w:style>
  <w:style w:type="paragraph" w:customStyle="1" w:styleId="454E1168C2594C2A90E709A5481A4A231">
    <w:name w:val="454E1168C2594C2A90E709A5481A4A231"/>
    <w:rsid w:val="00463785"/>
    <w:rPr>
      <w:rFonts w:eastAsiaTheme="minorHAnsi"/>
      <w:lang w:eastAsia="en-US"/>
    </w:rPr>
  </w:style>
  <w:style w:type="paragraph" w:customStyle="1" w:styleId="3701BC11FD7A429CBE98415B461527F51">
    <w:name w:val="3701BC11FD7A429CBE98415B461527F51"/>
    <w:rsid w:val="00463785"/>
    <w:rPr>
      <w:rFonts w:eastAsiaTheme="minorHAnsi"/>
      <w:lang w:eastAsia="en-US"/>
    </w:rPr>
  </w:style>
  <w:style w:type="paragraph" w:customStyle="1" w:styleId="38613E002BC34B87B97E0DBFAF8B19311">
    <w:name w:val="38613E002BC34B87B97E0DBFAF8B19311"/>
    <w:rsid w:val="00463785"/>
    <w:rPr>
      <w:rFonts w:eastAsiaTheme="minorHAnsi"/>
      <w:lang w:eastAsia="en-US"/>
    </w:rPr>
  </w:style>
  <w:style w:type="paragraph" w:customStyle="1" w:styleId="40F1BBF8CCB84F50ACFF29F584B1C86E1">
    <w:name w:val="40F1BBF8CCB84F50ACFF29F584B1C86E1"/>
    <w:rsid w:val="00463785"/>
    <w:rPr>
      <w:rFonts w:eastAsiaTheme="minorHAnsi"/>
      <w:lang w:eastAsia="en-US"/>
    </w:rPr>
  </w:style>
  <w:style w:type="paragraph" w:customStyle="1" w:styleId="51507CFCB81844A681D7DE101BBAED181">
    <w:name w:val="51507CFCB81844A681D7DE101BBAED181"/>
    <w:rsid w:val="00463785"/>
    <w:rPr>
      <w:rFonts w:eastAsiaTheme="minorHAnsi"/>
      <w:lang w:eastAsia="en-US"/>
    </w:rPr>
  </w:style>
  <w:style w:type="paragraph" w:customStyle="1" w:styleId="442D175D30FD47468E1944547AEB24CE1">
    <w:name w:val="442D175D30FD47468E1944547AEB24CE1"/>
    <w:rsid w:val="00463785"/>
    <w:rPr>
      <w:rFonts w:eastAsiaTheme="minorHAnsi"/>
      <w:lang w:eastAsia="en-US"/>
    </w:rPr>
  </w:style>
  <w:style w:type="paragraph" w:customStyle="1" w:styleId="121C24BAFDD345E0A12F9DFF04E43ADB1">
    <w:name w:val="121C24BAFDD345E0A12F9DFF04E43ADB1"/>
    <w:rsid w:val="00463785"/>
    <w:rPr>
      <w:rFonts w:eastAsiaTheme="minorHAnsi"/>
      <w:lang w:eastAsia="en-US"/>
    </w:rPr>
  </w:style>
  <w:style w:type="paragraph" w:customStyle="1" w:styleId="D0296AF8D4DE4E8E9ECD48DDDC4F03131">
    <w:name w:val="D0296AF8D4DE4E8E9ECD48DDDC4F03131"/>
    <w:rsid w:val="00463785"/>
    <w:rPr>
      <w:rFonts w:eastAsiaTheme="minorHAnsi"/>
      <w:lang w:eastAsia="en-US"/>
    </w:rPr>
  </w:style>
  <w:style w:type="paragraph" w:customStyle="1" w:styleId="2A25525944D94125A38654F52B91CB301">
    <w:name w:val="2A25525944D94125A38654F52B91CB301"/>
    <w:rsid w:val="00463785"/>
    <w:rPr>
      <w:rFonts w:eastAsiaTheme="minorHAnsi"/>
      <w:lang w:eastAsia="en-US"/>
    </w:rPr>
  </w:style>
  <w:style w:type="paragraph" w:customStyle="1" w:styleId="E3F3469D892D48CDBCD8A288B1EA46011">
    <w:name w:val="E3F3469D892D48CDBCD8A288B1EA46011"/>
    <w:rsid w:val="00463785"/>
    <w:rPr>
      <w:rFonts w:eastAsiaTheme="minorHAnsi"/>
      <w:lang w:eastAsia="en-US"/>
    </w:rPr>
  </w:style>
  <w:style w:type="paragraph" w:customStyle="1" w:styleId="3206B40422EE4D75A14FF8CF86611DB31">
    <w:name w:val="3206B40422EE4D75A14FF8CF86611DB31"/>
    <w:rsid w:val="00463785"/>
    <w:rPr>
      <w:rFonts w:eastAsiaTheme="minorHAnsi"/>
      <w:lang w:eastAsia="en-US"/>
    </w:rPr>
  </w:style>
  <w:style w:type="paragraph" w:customStyle="1" w:styleId="E951A586A487473AA9F8E2DED36BFB8F1">
    <w:name w:val="E951A586A487473AA9F8E2DED36BFB8F1"/>
    <w:rsid w:val="00463785"/>
    <w:rPr>
      <w:rFonts w:eastAsiaTheme="minorHAnsi"/>
      <w:lang w:eastAsia="en-US"/>
    </w:rPr>
  </w:style>
  <w:style w:type="paragraph" w:customStyle="1" w:styleId="5C3A2F0D37CF436796A60F96BF115C201">
    <w:name w:val="5C3A2F0D37CF436796A60F96BF115C201"/>
    <w:rsid w:val="00463785"/>
    <w:rPr>
      <w:rFonts w:eastAsiaTheme="minorHAnsi"/>
      <w:lang w:eastAsia="en-US"/>
    </w:rPr>
  </w:style>
  <w:style w:type="paragraph" w:customStyle="1" w:styleId="19313CC2503E422FB4061241EC2F90301">
    <w:name w:val="19313CC2503E422FB4061241EC2F90301"/>
    <w:rsid w:val="00463785"/>
    <w:rPr>
      <w:rFonts w:eastAsiaTheme="minorHAnsi"/>
      <w:lang w:eastAsia="en-US"/>
    </w:rPr>
  </w:style>
  <w:style w:type="paragraph" w:customStyle="1" w:styleId="288C6E0D8DA24ACABD60B81C92694D231">
    <w:name w:val="288C6E0D8DA24ACABD60B81C92694D231"/>
    <w:rsid w:val="00463785"/>
    <w:rPr>
      <w:rFonts w:eastAsiaTheme="minorHAnsi"/>
      <w:lang w:eastAsia="en-US"/>
    </w:rPr>
  </w:style>
  <w:style w:type="paragraph" w:customStyle="1" w:styleId="4EF1B49112C84D5FB70BC7ED1758BEEF1">
    <w:name w:val="4EF1B49112C84D5FB70BC7ED1758BEEF1"/>
    <w:rsid w:val="00463785"/>
    <w:rPr>
      <w:rFonts w:eastAsiaTheme="minorHAnsi"/>
      <w:lang w:eastAsia="en-US"/>
    </w:rPr>
  </w:style>
  <w:style w:type="paragraph" w:customStyle="1" w:styleId="C388854CF424433F98B5765A3013ECE31">
    <w:name w:val="C388854CF424433F98B5765A3013ECE31"/>
    <w:rsid w:val="00463785"/>
    <w:rPr>
      <w:rFonts w:eastAsiaTheme="minorHAnsi"/>
      <w:lang w:eastAsia="en-US"/>
    </w:rPr>
  </w:style>
  <w:style w:type="paragraph" w:customStyle="1" w:styleId="9AC3D60C01B44BF1A26A17F93A026E0D1">
    <w:name w:val="9AC3D60C01B44BF1A26A17F93A026E0D1"/>
    <w:rsid w:val="00463785"/>
    <w:rPr>
      <w:rFonts w:eastAsiaTheme="minorHAnsi"/>
      <w:lang w:eastAsia="en-US"/>
    </w:rPr>
  </w:style>
  <w:style w:type="paragraph" w:customStyle="1" w:styleId="9AB7763E916D4876B3639387492D58431">
    <w:name w:val="9AB7763E916D4876B3639387492D58431"/>
    <w:rsid w:val="00463785"/>
    <w:rPr>
      <w:rFonts w:eastAsiaTheme="minorHAnsi"/>
      <w:lang w:eastAsia="en-US"/>
    </w:rPr>
  </w:style>
  <w:style w:type="paragraph" w:customStyle="1" w:styleId="A14C150D0D5A4BE786DB3CC3AA37B9391">
    <w:name w:val="A14C150D0D5A4BE786DB3CC3AA37B9391"/>
    <w:rsid w:val="00463785"/>
    <w:rPr>
      <w:rFonts w:eastAsiaTheme="minorHAnsi"/>
      <w:lang w:eastAsia="en-US"/>
    </w:rPr>
  </w:style>
  <w:style w:type="paragraph" w:customStyle="1" w:styleId="6D55BF4BF86A4FF3B3E1C9275B259BD41">
    <w:name w:val="6D55BF4BF86A4FF3B3E1C9275B259BD41"/>
    <w:rsid w:val="00463785"/>
    <w:rPr>
      <w:rFonts w:eastAsiaTheme="minorHAnsi"/>
      <w:lang w:eastAsia="en-US"/>
    </w:rPr>
  </w:style>
  <w:style w:type="paragraph" w:customStyle="1" w:styleId="AE1D22EEEF154F4BA91F1C9FDA19F1DE1">
    <w:name w:val="AE1D22EEEF154F4BA91F1C9FDA19F1DE1"/>
    <w:rsid w:val="00463785"/>
    <w:rPr>
      <w:rFonts w:eastAsiaTheme="minorHAnsi"/>
      <w:lang w:eastAsia="en-US"/>
    </w:rPr>
  </w:style>
  <w:style w:type="paragraph" w:customStyle="1" w:styleId="95AE5A2C079E439387620B0A52A4AF321">
    <w:name w:val="95AE5A2C079E439387620B0A52A4AF321"/>
    <w:rsid w:val="00463785"/>
    <w:rPr>
      <w:rFonts w:eastAsiaTheme="minorHAnsi"/>
      <w:lang w:eastAsia="en-US"/>
    </w:rPr>
  </w:style>
  <w:style w:type="paragraph" w:customStyle="1" w:styleId="3DF1FE46E553489DA62F01DFBE5212241">
    <w:name w:val="3DF1FE46E553489DA62F01DFBE5212241"/>
    <w:rsid w:val="00463785"/>
    <w:rPr>
      <w:rFonts w:eastAsiaTheme="minorHAnsi"/>
      <w:lang w:eastAsia="en-US"/>
    </w:rPr>
  </w:style>
  <w:style w:type="paragraph" w:customStyle="1" w:styleId="67581FBDB095485FA813FD6D1DBE5FA51">
    <w:name w:val="67581FBDB095485FA813FD6D1DBE5FA51"/>
    <w:rsid w:val="00463785"/>
    <w:rPr>
      <w:rFonts w:eastAsiaTheme="minorHAnsi"/>
      <w:lang w:eastAsia="en-US"/>
    </w:rPr>
  </w:style>
  <w:style w:type="paragraph" w:customStyle="1" w:styleId="8DE70F116E63464C8E5E3715B2F9D8CE1">
    <w:name w:val="8DE70F116E63464C8E5E3715B2F9D8CE1"/>
    <w:rsid w:val="00463785"/>
    <w:rPr>
      <w:rFonts w:eastAsiaTheme="minorHAnsi"/>
      <w:lang w:eastAsia="en-US"/>
    </w:rPr>
  </w:style>
  <w:style w:type="paragraph" w:customStyle="1" w:styleId="3E8F2935C6A549ED84D05C88133B5BE11">
    <w:name w:val="3E8F2935C6A549ED84D05C88133B5BE11"/>
    <w:rsid w:val="00463785"/>
    <w:rPr>
      <w:rFonts w:eastAsiaTheme="minorHAnsi"/>
      <w:lang w:eastAsia="en-US"/>
    </w:rPr>
  </w:style>
  <w:style w:type="paragraph" w:customStyle="1" w:styleId="5E5500F6A49A41EEB0788D173EDE18F51">
    <w:name w:val="5E5500F6A49A41EEB0788D173EDE18F51"/>
    <w:rsid w:val="00463785"/>
    <w:rPr>
      <w:rFonts w:eastAsiaTheme="minorHAnsi"/>
      <w:lang w:eastAsia="en-US"/>
    </w:rPr>
  </w:style>
  <w:style w:type="paragraph" w:customStyle="1" w:styleId="7CE4D046D7504CAAA643453F0F03B56E1">
    <w:name w:val="7CE4D046D7504CAAA643453F0F03B56E1"/>
    <w:rsid w:val="00463785"/>
    <w:rPr>
      <w:rFonts w:eastAsiaTheme="minorHAnsi"/>
      <w:lang w:eastAsia="en-US"/>
    </w:rPr>
  </w:style>
  <w:style w:type="paragraph" w:customStyle="1" w:styleId="9E71FF227EE4406FA808561FF81310B91">
    <w:name w:val="9E71FF227EE4406FA808561FF81310B91"/>
    <w:rsid w:val="00463785"/>
    <w:rPr>
      <w:rFonts w:eastAsiaTheme="minorHAnsi"/>
      <w:lang w:eastAsia="en-US"/>
    </w:rPr>
  </w:style>
  <w:style w:type="paragraph" w:customStyle="1" w:styleId="C6EC884256564706BFFDCDD6AB4311591">
    <w:name w:val="C6EC884256564706BFFDCDD6AB4311591"/>
    <w:rsid w:val="00463785"/>
    <w:rPr>
      <w:rFonts w:eastAsiaTheme="minorHAnsi"/>
      <w:lang w:eastAsia="en-US"/>
    </w:rPr>
  </w:style>
  <w:style w:type="paragraph" w:customStyle="1" w:styleId="2D6A8D3253FD43A7909306124BF503501">
    <w:name w:val="2D6A8D3253FD43A7909306124BF503501"/>
    <w:rsid w:val="00463785"/>
    <w:rPr>
      <w:rFonts w:eastAsiaTheme="minorHAnsi"/>
      <w:lang w:eastAsia="en-US"/>
    </w:rPr>
  </w:style>
  <w:style w:type="paragraph" w:customStyle="1" w:styleId="8CAEE6478A2D4DDB8260C989324F28001">
    <w:name w:val="8CAEE6478A2D4DDB8260C989324F28001"/>
    <w:rsid w:val="00463785"/>
    <w:rPr>
      <w:rFonts w:eastAsiaTheme="minorHAnsi"/>
      <w:lang w:eastAsia="en-US"/>
    </w:rPr>
  </w:style>
  <w:style w:type="paragraph" w:customStyle="1" w:styleId="ABFB0C53B47440FD8DB172F6868EEFF81">
    <w:name w:val="ABFB0C53B47440FD8DB172F6868EEFF81"/>
    <w:rsid w:val="00463785"/>
    <w:rPr>
      <w:rFonts w:eastAsiaTheme="minorHAnsi"/>
      <w:lang w:eastAsia="en-US"/>
    </w:rPr>
  </w:style>
  <w:style w:type="paragraph" w:customStyle="1" w:styleId="4BB24639DF4D43B581B7A8AFA7E685851">
    <w:name w:val="4BB24639DF4D43B581B7A8AFA7E685851"/>
    <w:rsid w:val="00463785"/>
    <w:rPr>
      <w:rFonts w:eastAsiaTheme="minorHAnsi"/>
      <w:lang w:eastAsia="en-US"/>
    </w:rPr>
  </w:style>
  <w:style w:type="paragraph" w:customStyle="1" w:styleId="6E2B604E118A4C80B0DB6DC7064F56751">
    <w:name w:val="6E2B604E118A4C80B0DB6DC7064F56751"/>
    <w:rsid w:val="00463785"/>
    <w:rPr>
      <w:rFonts w:eastAsiaTheme="minorHAnsi"/>
      <w:lang w:eastAsia="en-US"/>
    </w:rPr>
  </w:style>
  <w:style w:type="paragraph" w:customStyle="1" w:styleId="0D1CEA08F91B42ADBC30BF8BAA38CFAD1">
    <w:name w:val="0D1CEA08F91B42ADBC30BF8BAA38CFAD1"/>
    <w:rsid w:val="00463785"/>
    <w:rPr>
      <w:rFonts w:eastAsiaTheme="minorHAnsi"/>
      <w:lang w:eastAsia="en-US"/>
    </w:rPr>
  </w:style>
  <w:style w:type="paragraph" w:customStyle="1" w:styleId="477F8CE62C4D4CD982402BA1A5CAD39F">
    <w:name w:val="477F8CE62C4D4CD982402BA1A5CAD39F"/>
    <w:rsid w:val="00463785"/>
  </w:style>
  <w:style w:type="paragraph" w:customStyle="1" w:styleId="98698C1B87B54C42B0B4F60F5D7AFE9D">
    <w:name w:val="98698C1B87B54C42B0B4F60F5D7AFE9D"/>
    <w:rsid w:val="00463785"/>
  </w:style>
  <w:style w:type="paragraph" w:customStyle="1" w:styleId="A27B5FDD6F7548C5A6FA1EF4A6FA3D27">
    <w:name w:val="A27B5FDD6F7548C5A6FA1EF4A6FA3D27"/>
    <w:rsid w:val="00463785"/>
  </w:style>
  <w:style w:type="paragraph" w:customStyle="1" w:styleId="CE694CFA315547EF81F3DF5D8E6C7AFC">
    <w:name w:val="CE694CFA315547EF81F3DF5D8E6C7AFC"/>
    <w:rsid w:val="00463785"/>
  </w:style>
  <w:style w:type="paragraph" w:customStyle="1" w:styleId="6508A24BD91C473BBCD943C1A4041FB8">
    <w:name w:val="6508A24BD91C473BBCD943C1A4041FB8"/>
    <w:rsid w:val="00463785"/>
  </w:style>
  <w:style w:type="paragraph" w:customStyle="1" w:styleId="692B144582034DC08E701BD97AB67B99">
    <w:name w:val="692B144582034DC08E701BD97AB67B99"/>
    <w:rsid w:val="00463785"/>
  </w:style>
  <w:style w:type="paragraph" w:customStyle="1" w:styleId="822ED773761E414DBAE70B2A894B6775">
    <w:name w:val="822ED773761E414DBAE70B2A894B6775"/>
    <w:rsid w:val="00463785"/>
  </w:style>
  <w:style w:type="paragraph" w:customStyle="1" w:styleId="0D1812040E4943A69242A4E3794BC0D9">
    <w:name w:val="0D1812040E4943A69242A4E3794BC0D9"/>
    <w:rsid w:val="00463785"/>
  </w:style>
  <w:style w:type="paragraph" w:customStyle="1" w:styleId="1D8B7EE6135948629A8F3FDDE7A165DF">
    <w:name w:val="1D8B7EE6135948629A8F3FDDE7A165DF"/>
    <w:rsid w:val="00463785"/>
  </w:style>
  <w:style w:type="paragraph" w:customStyle="1" w:styleId="8BE5FC95A70F409AA23A31980BE4D457">
    <w:name w:val="8BE5FC95A70F409AA23A31980BE4D457"/>
    <w:rsid w:val="00463785"/>
  </w:style>
  <w:style w:type="paragraph" w:customStyle="1" w:styleId="9BEF7782D9874C0FBF2863803C7B7C3F">
    <w:name w:val="9BEF7782D9874C0FBF2863803C7B7C3F"/>
    <w:rsid w:val="00463785"/>
  </w:style>
  <w:style w:type="paragraph" w:customStyle="1" w:styleId="FB540715D1E349A191336FAEBD596174">
    <w:name w:val="FB540715D1E349A191336FAEBD596174"/>
    <w:rsid w:val="00463785"/>
  </w:style>
  <w:style w:type="paragraph" w:customStyle="1" w:styleId="4511DC4658494A339E23600FE6B96879">
    <w:name w:val="4511DC4658494A339E23600FE6B96879"/>
    <w:rsid w:val="00463785"/>
  </w:style>
  <w:style w:type="paragraph" w:customStyle="1" w:styleId="EA5D9805EA914128A4D5FE700616D0EB">
    <w:name w:val="EA5D9805EA914128A4D5FE700616D0EB"/>
    <w:rsid w:val="00463785"/>
  </w:style>
  <w:style w:type="paragraph" w:customStyle="1" w:styleId="23DAD8C1D20A4C5D9F410E8CD9E161E5">
    <w:name w:val="23DAD8C1D20A4C5D9F410E8CD9E161E5"/>
    <w:rsid w:val="00463785"/>
  </w:style>
  <w:style w:type="paragraph" w:customStyle="1" w:styleId="CB51E252B7DF4BB79F1725F5069CBC35">
    <w:name w:val="CB51E252B7DF4BB79F1725F5069CBC35"/>
    <w:rsid w:val="00463785"/>
  </w:style>
  <w:style w:type="paragraph" w:customStyle="1" w:styleId="56E5C303692C4C50A935C0F79C73E7CA">
    <w:name w:val="56E5C303692C4C50A935C0F79C73E7CA"/>
    <w:rsid w:val="00463785"/>
  </w:style>
  <w:style w:type="paragraph" w:customStyle="1" w:styleId="61F55396A6614DDCB22D2AE0FDC26FF5">
    <w:name w:val="61F55396A6614DDCB22D2AE0FDC26FF5"/>
    <w:rsid w:val="00463785"/>
  </w:style>
  <w:style w:type="paragraph" w:customStyle="1" w:styleId="CBA84FDA163A4AEE8D7F9F68BE98E953">
    <w:name w:val="CBA84FDA163A4AEE8D7F9F68BE98E953"/>
    <w:rsid w:val="00463785"/>
  </w:style>
  <w:style w:type="paragraph" w:customStyle="1" w:styleId="EC25B02584AE4DAB85E934ADED44E4A3">
    <w:name w:val="EC25B02584AE4DAB85E934ADED44E4A3"/>
    <w:rsid w:val="00463785"/>
  </w:style>
  <w:style w:type="paragraph" w:customStyle="1" w:styleId="0343B0FE1C0C4639B5ABB143C3F5A4E3">
    <w:name w:val="0343B0FE1C0C4639B5ABB143C3F5A4E3"/>
    <w:rsid w:val="00463785"/>
  </w:style>
  <w:style w:type="paragraph" w:customStyle="1" w:styleId="BD2ECF5C1F304E18981A0F393873D8E1">
    <w:name w:val="BD2ECF5C1F304E18981A0F393873D8E1"/>
    <w:rsid w:val="00463785"/>
  </w:style>
  <w:style w:type="paragraph" w:customStyle="1" w:styleId="88A142C4CE154439BA610AE6235A4433">
    <w:name w:val="88A142C4CE154439BA610AE6235A4433"/>
    <w:rsid w:val="00463785"/>
  </w:style>
  <w:style w:type="paragraph" w:customStyle="1" w:styleId="26C87E48544A45D283988036A521934B">
    <w:name w:val="26C87E48544A45D283988036A521934B"/>
    <w:rsid w:val="00463785"/>
  </w:style>
  <w:style w:type="paragraph" w:customStyle="1" w:styleId="C1715C19C7E14C34B57A2629FCB3ADDC">
    <w:name w:val="C1715C19C7E14C34B57A2629FCB3ADDC"/>
    <w:rsid w:val="00463785"/>
  </w:style>
  <w:style w:type="paragraph" w:customStyle="1" w:styleId="8155D42141E643D79F7FD410A22F42F6">
    <w:name w:val="8155D42141E643D79F7FD410A22F42F6"/>
    <w:rsid w:val="00463785"/>
  </w:style>
  <w:style w:type="paragraph" w:customStyle="1" w:styleId="E2D0ACF8745545108B033A23D90C4621">
    <w:name w:val="E2D0ACF8745545108B033A23D90C4621"/>
    <w:rsid w:val="00463785"/>
  </w:style>
  <w:style w:type="paragraph" w:customStyle="1" w:styleId="A0EE810E99F147EBB475E36380E2E86C">
    <w:name w:val="A0EE810E99F147EBB475E36380E2E86C"/>
    <w:rsid w:val="00463785"/>
  </w:style>
  <w:style w:type="paragraph" w:customStyle="1" w:styleId="AC9EEABAAF57458793B7CF629967EE9B">
    <w:name w:val="AC9EEABAAF57458793B7CF629967EE9B"/>
    <w:rsid w:val="00463785"/>
  </w:style>
  <w:style w:type="paragraph" w:customStyle="1" w:styleId="A0C3F0EBF76942319A3AB626E0474ECB">
    <w:name w:val="A0C3F0EBF76942319A3AB626E0474ECB"/>
    <w:rsid w:val="00463785"/>
  </w:style>
  <w:style w:type="paragraph" w:customStyle="1" w:styleId="9E95A18F740D4BBA803DE5FF6ED391EA">
    <w:name w:val="9E95A18F740D4BBA803DE5FF6ED391EA"/>
    <w:rsid w:val="00463785"/>
  </w:style>
  <w:style w:type="paragraph" w:customStyle="1" w:styleId="288B5ACAF2754F0C991D27581935239D">
    <w:name w:val="288B5ACAF2754F0C991D27581935239D"/>
    <w:rsid w:val="00463785"/>
  </w:style>
  <w:style w:type="paragraph" w:customStyle="1" w:styleId="6A7E097B3E5C4587B439FCD0B0FDCD35">
    <w:name w:val="6A7E097B3E5C4587B439FCD0B0FDCD35"/>
    <w:rsid w:val="00463785"/>
  </w:style>
  <w:style w:type="paragraph" w:customStyle="1" w:styleId="849D5AB82F904F2AB8048296F071A37A">
    <w:name w:val="849D5AB82F904F2AB8048296F071A37A"/>
    <w:rsid w:val="00463785"/>
  </w:style>
  <w:style w:type="paragraph" w:customStyle="1" w:styleId="856708AE8FE04DF7B1D81364D4EF0C96">
    <w:name w:val="856708AE8FE04DF7B1D81364D4EF0C96"/>
    <w:rsid w:val="00463785"/>
  </w:style>
  <w:style w:type="paragraph" w:customStyle="1" w:styleId="CCF19E706CE84CA5A2B020CE566940F7">
    <w:name w:val="CCF19E706CE84CA5A2B020CE566940F7"/>
    <w:rsid w:val="00463785"/>
  </w:style>
  <w:style w:type="paragraph" w:customStyle="1" w:styleId="FC95CC83B79C4613B49828B3785D8A07">
    <w:name w:val="FC95CC83B79C4613B49828B3785D8A07"/>
    <w:rsid w:val="00463785"/>
  </w:style>
  <w:style w:type="paragraph" w:customStyle="1" w:styleId="0DDCE7B91F1A40CAA463BC2AB7C13028">
    <w:name w:val="0DDCE7B91F1A40CAA463BC2AB7C13028"/>
    <w:rsid w:val="00463785"/>
  </w:style>
  <w:style w:type="paragraph" w:customStyle="1" w:styleId="35E198647C2840C5950EBC76ABBE31D4">
    <w:name w:val="35E198647C2840C5950EBC76ABBE31D4"/>
    <w:rsid w:val="00463785"/>
  </w:style>
  <w:style w:type="paragraph" w:customStyle="1" w:styleId="DC901EBD793145D1BBF178F0C6C36998">
    <w:name w:val="DC901EBD793145D1BBF178F0C6C36998"/>
    <w:rsid w:val="00463785"/>
  </w:style>
  <w:style w:type="paragraph" w:customStyle="1" w:styleId="1F8CC8EFDBA14B17BDD0F17DA7C7FEC8">
    <w:name w:val="1F8CC8EFDBA14B17BDD0F17DA7C7FEC8"/>
    <w:rsid w:val="00463785"/>
  </w:style>
  <w:style w:type="paragraph" w:customStyle="1" w:styleId="D45DDC46BE084DB29C9D11AB70CD7E7A">
    <w:name w:val="D45DDC46BE084DB29C9D11AB70CD7E7A"/>
    <w:rsid w:val="00463785"/>
  </w:style>
  <w:style w:type="paragraph" w:customStyle="1" w:styleId="7C7C9CE5135C400E857A278F43A90EB4">
    <w:name w:val="7C7C9CE5135C400E857A278F43A90EB4"/>
    <w:rsid w:val="00463785"/>
  </w:style>
  <w:style w:type="paragraph" w:customStyle="1" w:styleId="51CB700C77DE4DCDB3217B2AF1A7CC40">
    <w:name w:val="51CB700C77DE4DCDB3217B2AF1A7CC40"/>
    <w:rsid w:val="00463785"/>
  </w:style>
  <w:style w:type="paragraph" w:customStyle="1" w:styleId="3DAC8161B6E24763B433AB74AB8723D6">
    <w:name w:val="3DAC8161B6E24763B433AB74AB8723D6"/>
    <w:rsid w:val="00463785"/>
  </w:style>
  <w:style w:type="paragraph" w:customStyle="1" w:styleId="37FD8074AD3C423F970B661A30F89CB2">
    <w:name w:val="37FD8074AD3C423F970B661A30F89CB2"/>
    <w:rsid w:val="00463785"/>
  </w:style>
  <w:style w:type="paragraph" w:customStyle="1" w:styleId="FCCCA887C7ED47B7A4325CCC1BCEB9BB">
    <w:name w:val="FCCCA887C7ED47B7A4325CCC1BCEB9BB"/>
    <w:rsid w:val="00463785"/>
  </w:style>
  <w:style w:type="paragraph" w:customStyle="1" w:styleId="B897411FC55B4F169B96A6DA9A3D17AF">
    <w:name w:val="B897411FC55B4F169B96A6DA9A3D17AF"/>
    <w:rsid w:val="00463785"/>
  </w:style>
  <w:style w:type="paragraph" w:customStyle="1" w:styleId="19813FF795A149218423319215865F1D">
    <w:name w:val="19813FF795A149218423319215865F1D"/>
    <w:rsid w:val="00463785"/>
  </w:style>
  <w:style w:type="paragraph" w:customStyle="1" w:styleId="DEABCB1B0E2A4740857B6E3380B4FED7">
    <w:name w:val="DEABCB1B0E2A4740857B6E3380B4FED7"/>
    <w:rsid w:val="00463785"/>
  </w:style>
  <w:style w:type="paragraph" w:customStyle="1" w:styleId="BF227D7699D4424792B5EC852AC5FB76">
    <w:name w:val="BF227D7699D4424792B5EC852AC5FB76"/>
    <w:rsid w:val="00463785"/>
  </w:style>
  <w:style w:type="paragraph" w:customStyle="1" w:styleId="09DCAA6195B14CCDBE23F524CD7CC9DC">
    <w:name w:val="09DCAA6195B14CCDBE23F524CD7CC9DC"/>
    <w:rsid w:val="00463785"/>
  </w:style>
  <w:style w:type="paragraph" w:customStyle="1" w:styleId="44FCC7B2D1E74BB8A4A95E75D41A8D3A">
    <w:name w:val="44FCC7B2D1E74BB8A4A95E75D41A8D3A"/>
    <w:rsid w:val="00463785"/>
  </w:style>
  <w:style w:type="paragraph" w:customStyle="1" w:styleId="FF5B93B99988427081306DA38D024C72">
    <w:name w:val="FF5B93B99988427081306DA38D024C72"/>
    <w:rsid w:val="00463785"/>
  </w:style>
  <w:style w:type="paragraph" w:customStyle="1" w:styleId="A9DBFC443F1E4D72A82914DE1A7E0F16">
    <w:name w:val="A9DBFC443F1E4D72A82914DE1A7E0F16"/>
    <w:rsid w:val="00463785"/>
  </w:style>
  <w:style w:type="paragraph" w:customStyle="1" w:styleId="F7EF58E9C2F34985878939F19C24905A">
    <w:name w:val="F7EF58E9C2F34985878939F19C24905A"/>
    <w:rsid w:val="00463785"/>
  </w:style>
  <w:style w:type="paragraph" w:customStyle="1" w:styleId="4E4C356EFA454132BDDBFC1C8832ABA1">
    <w:name w:val="4E4C356EFA454132BDDBFC1C8832ABA1"/>
    <w:rsid w:val="00463785"/>
  </w:style>
  <w:style w:type="paragraph" w:customStyle="1" w:styleId="B1B0D39DAA9347D08598560CE44877B3">
    <w:name w:val="B1B0D39DAA9347D08598560CE44877B3"/>
    <w:rsid w:val="00463785"/>
  </w:style>
  <w:style w:type="paragraph" w:customStyle="1" w:styleId="77922A6C6B864D87A51FEFABE1CA5808">
    <w:name w:val="77922A6C6B864D87A51FEFABE1CA5808"/>
    <w:rsid w:val="00463785"/>
  </w:style>
  <w:style w:type="paragraph" w:customStyle="1" w:styleId="F1F1F448515E42159078B61A4F4C16BA">
    <w:name w:val="F1F1F448515E42159078B61A4F4C16BA"/>
    <w:rsid w:val="00463785"/>
  </w:style>
  <w:style w:type="paragraph" w:customStyle="1" w:styleId="1557EB446FB94F66BF754D417B3833FF">
    <w:name w:val="1557EB446FB94F66BF754D417B3833FF"/>
    <w:rsid w:val="00463785"/>
  </w:style>
  <w:style w:type="paragraph" w:customStyle="1" w:styleId="28BA17A40C2C4E69A0B4C1DF68C131B7">
    <w:name w:val="28BA17A40C2C4E69A0B4C1DF68C131B7"/>
    <w:rsid w:val="00463785"/>
  </w:style>
  <w:style w:type="paragraph" w:customStyle="1" w:styleId="3BAB340C83754954B9929931FB2D81AD">
    <w:name w:val="3BAB340C83754954B9929931FB2D81AD"/>
    <w:rsid w:val="00463785"/>
  </w:style>
  <w:style w:type="paragraph" w:customStyle="1" w:styleId="1DB762C5AE9D41E2A5B231570FC3A4607">
    <w:name w:val="1DB762C5AE9D41E2A5B231570FC3A4607"/>
    <w:rsid w:val="00C76EC2"/>
    <w:rPr>
      <w:rFonts w:eastAsiaTheme="minorHAnsi"/>
      <w:lang w:eastAsia="en-US"/>
    </w:rPr>
  </w:style>
  <w:style w:type="paragraph" w:customStyle="1" w:styleId="45F288262CDF4188B0967C24FFE82F7B5">
    <w:name w:val="45F288262CDF4188B0967C24FFE82F7B5"/>
    <w:rsid w:val="00C76EC2"/>
    <w:rPr>
      <w:rFonts w:eastAsiaTheme="minorHAnsi"/>
      <w:lang w:eastAsia="en-US"/>
    </w:rPr>
  </w:style>
  <w:style w:type="paragraph" w:customStyle="1" w:styleId="F09B1FCFE89C41989FC01BEFDABB6F4A4">
    <w:name w:val="F09B1FCFE89C41989FC01BEFDABB6F4A4"/>
    <w:rsid w:val="00C76EC2"/>
    <w:rPr>
      <w:rFonts w:eastAsiaTheme="minorHAnsi"/>
      <w:lang w:eastAsia="en-US"/>
    </w:rPr>
  </w:style>
  <w:style w:type="paragraph" w:customStyle="1" w:styleId="40219B52A562406F870EF85E4437A4176">
    <w:name w:val="40219B52A562406F870EF85E4437A4176"/>
    <w:rsid w:val="00C76EC2"/>
    <w:rPr>
      <w:rFonts w:eastAsiaTheme="minorHAnsi"/>
      <w:lang w:eastAsia="en-US"/>
    </w:rPr>
  </w:style>
  <w:style w:type="paragraph" w:customStyle="1" w:styleId="6A4CE6331D9B40258C9A1FC79D02C1934">
    <w:name w:val="6A4CE6331D9B40258C9A1FC79D02C1934"/>
    <w:rsid w:val="00C76EC2"/>
    <w:rPr>
      <w:rFonts w:eastAsiaTheme="minorHAnsi"/>
      <w:lang w:eastAsia="en-US"/>
    </w:rPr>
  </w:style>
  <w:style w:type="paragraph" w:customStyle="1" w:styleId="BD858DD7A65C42228EEDA5F6A8EA12223">
    <w:name w:val="BD858DD7A65C42228EEDA5F6A8EA12223"/>
    <w:rsid w:val="00C76EC2"/>
    <w:rPr>
      <w:rFonts w:eastAsiaTheme="minorHAnsi"/>
      <w:lang w:eastAsia="en-US"/>
    </w:rPr>
  </w:style>
  <w:style w:type="paragraph" w:customStyle="1" w:styleId="A26D08ADA9C84AAF8F721F3FE2E938293">
    <w:name w:val="A26D08ADA9C84AAF8F721F3FE2E938293"/>
    <w:rsid w:val="00C76EC2"/>
    <w:rPr>
      <w:rFonts w:eastAsiaTheme="minorHAnsi"/>
      <w:lang w:eastAsia="en-US"/>
    </w:rPr>
  </w:style>
  <w:style w:type="paragraph" w:customStyle="1" w:styleId="74CBCA3927834B64AF1A8BE404F5EA963">
    <w:name w:val="74CBCA3927834B64AF1A8BE404F5EA963"/>
    <w:rsid w:val="00C76EC2"/>
    <w:rPr>
      <w:rFonts w:eastAsiaTheme="minorHAnsi"/>
      <w:lang w:eastAsia="en-US"/>
    </w:rPr>
  </w:style>
  <w:style w:type="paragraph" w:customStyle="1" w:styleId="E277B9BCDBF74CFEAF94DED6E51C111F3">
    <w:name w:val="E277B9BCDBF74CFEAF94DED6E51C111F3"/>
    <w:rsid w:val="00C76EC2"/>
    <w:rPr>
      <w:rFonts w:eastAsiaTheme="minorHAnsi"/>
      <w:lang w:eastAsia="en-US"/>
    </w:rPr>
  </w:style>
  <w:style w:type="paragraph" w:customStyle="1" w:styleId="2029C165F3D843F9BAC74E946F5680652">
    <w:name w:val="2029C165F3D843F9BAC74E946F5680652"/>
    <w:rsid w:val="00C76EC2"/>
    <w:rPr>
      <w:rFonts w:eastAsiaTheme="minorHAnsi"/>
      <w:lang w:eastAsia="en-US"/>
    </w:rPr>
  </w:style>
  <w:style w:type="paragraph" w:customStyle="1" w:styleId="03F1717E1E744C32A41AC832785C336D2">
    <w:name w:val="03F1717E1E744C32A41AC832785C336D2"/>
    <w:rsid w:val="00C76EC2"/>
    <w:rPr>
      <w:rFonts w:eastAsiaTheme="minorHAnsi"/>
      <w:lang w:eastAsia="en-US"/>
    </w:rPr>
  </w:style>
  <w:style w:type="paragraph" w:customStyle="1" w:styleId="08BDEB11A860457AAA211FBEC87528181">
    <w:name w:val="08BDEB11A860457AAA211FBEC87528181"/>
    <w:rsid w:val="00C76EC2"/>
    <w:rPr>
      <w:rFonts w:eastAsiaTheme="minorHAnsi"/>
      <w:lang w:eastAsia="en-US"/>
    </w:rPr>
  </w:style>
  <w:style w:type="paragraph" w:customStyle="1" w:styleId="477F8CE62C4D4CD982402BA1A5CAD39F1">
    <w:name w:val="477F8CE62C4D4CD982402BA1A5CAD39F1"/>
    <w:rsid w:val="00C76EC2"/>
    <w:rPr>
      <w:rFonts w:eastAsiaTheme="minorHAnsi"/>
      <w:lang w:eastAsia="en-US"/>
    </w:rPr>
  </w:style>
  <w:style w:type="paragraph" w:customStyle="1" w:styleId="98698C1B87B54C42B0B4F60F5D7AFE9D1">
    <w:name w:val="98698C1B87B54C42B0B4F60F5D7AFE9D1"/>
    <w:rsid w:val="00C76EC2"/>
    <w:rPr>
      <w:rFonts w:eastAsiaTheme="minorHAnsi"/>
      <w:lang w:eastAsia="en-US"/>
    </w:rPr>
  </w:style>
  <w:style w:type="paragraph" w:customStyle="1" w:styleId="A27B5FDD6F7548C5A6FA1EF4A6FA3D271">
    <w:name w:val="A27B5FDD6F7548C5A6FA1EF4A6FA3D271"/>
    <w:rsid w:val="00C76EC2"/>
    <w:rPr>
      <w:rFonts w:eastAsiaTheme="minorHAnsi"/>
      <w:lang w:eastAsia="en-US"/>
    </w:rPr>
  </w:style>
  <w:style w:type="paragraph" w:customStyle="1" w:styleId="CE694CFA315547EF81F3DF5D8E6C7AFC1">
    <w:name w:val="CE694CFA315547EF81F3DF5D8E6C7AFC1"/>
    <w:rsid w:val="00C76EC2"/>
    <w:rPr>
      <w:rFonts w:eastAsiaTheme="minorHAnsi"/>
      <w:lang w:eastAsia="en-US"/>
    </w:rPr>
  </w:style>
  <w:style w:type="paragraph" w:customStyle="1" w:styleId="6508A24BD91C473BBCD943C1A4041FB81">
    <w:name w:val="6508A24BD91C473BBCD943C1A4041FB81"/>
    <w:rsid w:val="00C76EC2"/>
    <w:rPr>
      <w:rFonts w:eastAsiaTheme="minorHAnsi"/>
      <w:lang w:eastAsia="en-US"/>
    </w:rPr>
  </w:style>
  <w:style w:type="paragraph" w:customStyle="1" w:styleId="692B144582034DC08E701BD97AB67B991">
    <w:name w:val="692B144582034DC08E701BD97AB67B991"/>
    <w:rsid w:val="00C76EC2"/>
    <w:rPr>
      <w:rFonts w:eastAsiaTheme="minorHAnsi"/>
      <w:lang w:eastAsia="en-US"/>
    </w:rPr>
  </w:style>
  <w:style w:type="paragraph" w:customStyle="1" w:styleId="822ED773761E414DBAE70B2A894B67751">
    <w:name w:val="822ED773761E414DBAE70B2A894B67751"/>
    <w:rsid w:val="00C76EC2"/>
    <w:rPr>
      <w:rFonts w:eastAsiaTheme="minorHAnsi"/>
      <w:lang w:eastAsia="en-US"/>
    </w:rPr>
  </w:style>
  <w:style w:type="paragraph" w:customStyle="1" w:styleId="0D1812040E4943A69242A4E3794BC0D91">
    <w:name w:val="0D1812040E4943A69242A4E3794BC0D91"/>
    <w:rsid w:val="00C76EC2"/>
    <w:rPr>
      <w:rFonts w:eastAsiaTheme="minorHAnsi"/>
      <w:lang w:eastAsia="en-US"/>
    </w:rPr>
  </w:style>
  <w:style w:type="paragraph" w:customStyle="1" w:styleId="1D8B7EE6135948629A8F3FDDE7A165DF1">
    <w:name w:val="1D8B7EE6135948629A8F3FDDE7A165DF1"/>
    <w:rsid w:val="00C76EC2"/>
    <w:rPr>
      <w:rFonts w:eastAsiaTheme="minorHAnsi"/>
      <w:lang w:eastAsia="en-US"/>
    </w:rPr>
  </w:style>
  <w:style w:type="paragraph" w:customStyle="1" w:styleId="8BE5FC95A70F409AA23A31980BE4D4571">
    <w:name w:val="8BE5FC95A70F409AA23A31980BE4D4571"/>
    <w:rsid w:val="00C76EC2"/>
    <w:rPr>
      <w:rFonts w:eastAsiaTheme="minorHAnsi"/>
      <w:lang w:eastAsia="en-US"/>
    </w:rPr>
  </w:style>
  <w:style w:type="paragraph" w:customStyle="1" w:styleId="9BEF7782D9874C0FBF2863803C7B7C3F1">
    <w:name w:val="9BEF7782D9874C0FBF2863803C7B7C3F1"/>
    <w:rsid w:val="00C76EC2"/>
    <w:rPr>
      <w:rFonts w:eastAsiaTheme="minorHAnsi"/>
      <w:lang w:eastAsia="en-US"/>
    </w:rPr>
  </w:style>
  <w:style w:type="paragraph" w:customStyle="1" w:styleId="FB540715D1E349A191336FAEBD5961741">
    <w:name w:val="FB540715D1E349A191336FAEBD5961741"/>
    <w:rsid w:val="00C76EC2"/>
    <w:rPr>
      <w:rFonts w:eastAsiaTheme="minorHAnsi"/>
      <w:lang w:eastAsia="en-US"/>
    </w:rPr>
  </w:style>
  <w:style w:type="paragraph" w:customStyle="1" w:styleId="4511DC4658494A339E23600FE6B968791">
    <w:name w:val="4511DC4658494A339E23600FE6B968791"/>
    <w:rsid w:val="00C76EC2"/>
    <w:rPr>
      <w:rFonts w:eastAsiaTheme="minorHAnsi"/>
      <w:lang w:eastAsia="en-US"/>
    </w:rPr>
  </w:style>
  <w:style w:type="paragraph" w:customStyle="1" w:styleId="EA5D9805EA914128A4D5FE700616D0EB1">
    <w:name w:val="EA5D9805EA914128A4D5FE700616D0EB1"/>
    <w:rsid w:val="00C76EC2"/>
    <w:rPr>
      <w:rFonts w:eastAsiaTheme="minorHAnsi"/>
      <w:lang w:eastAsia="en-US"/>
    </w:rPr>
  </w:style>
  <w:style w:type="paragraph" w:customStyle="1" w:styleId="23DAD8C1D20A4C5D9F410E8CD9E161E51">
    <w:name w:val="23DAD8C1D20A4C5D9F410E8CD9E161E51"/>
    <w:rsid w:val="00C76EC2"/>
    <w:rPr>
      <w:rFonts w:eastAsiaTheme="minorHAnsi"/>
      <w:lang w:eastAsia="en-US"/>
    </w:rPr>
  </w:style>
  <w:style w:type="paragraph" w:customStyle="1" w:styleId="CB51E252B7DF4BB79F1725F5069CBC351">
    <w:name w:val="CB51E252B7DF4BB79F1725F5069CBC351"/>
    <w:rsid w:val="00C76EC2"/>
    <w:rPr>
      <w:rFonts w:eastAsiaTheme="minorHAnsi"/>
      <w:lang w:eastAsia="en-US"/>
    </w:rPr>
  </w:style>
  <w:style w:type="paragraph" w:customStyle="1" w:styleId="56E5C303692C4C50A935C0F79C73E7CA1">
    <w:name w:val="56E5C303692C4C50A935C0F79C73E7CA1"/>
    <w:rsid w:val="00C76EC2"/>
    <w:rPr>
      <w:rFonts w:eastAsiaTheme="minorHAnsi"/>
      <w:lang w:eastAsia="en-US"/>
    </w:rPr>
  </w:style>
  <w:style w:type="paragraph" w:customStyle="1" w:styleId="61F55396A6614DDCB22D2AE0FDC26FF51">
    <w:name w:val="61F55396A6614DDCB22D2AE0FDC26FF51"/>
    <w:rsid w:val="00C76EC2"/>
    <w:rPr>
      <w:rFonts w:eastAsiaTheme="minorHAnsi"/>
      <w:lang w:eastAsia="en-US"/>
    </w:rPr>
  </w:style>
  <w:style w:type="paragraph" w:customStyle="1" w:styleId="CBA84FDA163A4AEE8D7F9F68BE98E9531">
    <w:name w:val="CBA84FDA163A4AEE8D7F9F68BE98E9531"/>
    <w:rsid w:val="00C76EC2"/>
    <w:rPr>
      <w:rFonts w:eastAsiaTheme="minorHAnsi"/>
      <w:lang w:eastAsia="en-US"/>
    </w:rPr>
  </w:style>
  <w:style w:type="paragraph" w:customStyle="1" w:styleId="EC25B02584AE4DAB85E934ADED44E4A31">
    <w:name w:val="EC25B02584AE4DAB85E934ADED44E4A31"/>
    <w:rsid w:val="00C76EC2"/>
    <w:rPr>
      <w:rFonts w:eastAsiaTheme="minorHAnsi"/>
      <w:lang w:eastAsia="en-US"/>
    </w:rPr>
  </w:style>
  <w:style w:type="paragraph" w:customStyle="1" w:styleId="0343B0FE1C0C4639B5ABB143C3F5A4E31">
    <w:name w:val="0343B0FE1C0C4639B5ABB143C3F5A4E31"/>
    <w:rsid w:val="00C76EC2"/>
    <w:rPr>
      <w:rFonts w:eastAsiaTheme="minorHAnsi"/>
      <w:lang w:eastAsia="en-US"/>
    </w:rPr>
  </w:style>
  <w:style w:type="paragraph" w:customStyle="1" w:styleId="BD2ECF5C1F304E18981A0F393873D8E11">
    <w:name w:val="BD2ECF5C1F304E18981A0F393873D8E11"/>
    <w:rsid w:val="00C76EC2"/>
    <w:rPr>
      <w:rFonts w:eastAsiaTheme="minorHAnsi"/>
      <w:lang w:eastAsia="en-US"/>
    </w:rPr>
  </w:style>
  <w:style w:type="paragraph" w:customStyle="1" w:styleId="88A142C4CE154439BA610AE6235A44331">
    <w:name w:val="88A142C4CE154439BA610AE6235A44331"/>
    <w:rsid w:val="00C76EC2"/>
    <w:rPr>
      <w:rFonts w:eastAsiaTheme="minorHAnsi"/>
      <w:lang w:eastAsia="en-US"/>
    </w:rPr>
  </w:style>
  <w:style w:type="paragraph" w:customStyle="1" w:styleId="26C87E48544A45D283988036A521934B1">
    <w:name w:val="26C87E48544A45D283988036A521934B1"/>
    <w:rsid w:val="00C76EC2"/>
    <w:rPr>
      <w:rFonts w:eastAsiaTheme="minorHAnsi"/>
      <w:lang w:eastAsia="en-US"/>
    </w:rPr>
  </w:style>
  <w:style w:type="paragraph" w:customStyle="1" w:styleId="C1715C19C7E14C34B57A2629FCB3ADDC1">
    <w:name w:val="C1715C19C7E14C34B57A2629FCB3ADDC1"/>
    <w:rsid w:val="00C76EC2"/>
    <w:rPr>
      <w:rFonts w:eastAsiaTheme="minorHAnsi"/>
      <w:lang w:eastAsia="en-US"/>
    </w:rPr>
  </w:style>
  <w:style w:type="paragraph" w:customStyle="1" w:styleId="8155D42141E643D79F7FD410A22F42F61">
    <w:name w:val="8155D42141E643D79F7FD410A22F42F61"/>
    <w:rsid w:val="00C76EC2"/>
    <w:rPr>
      <w:rFonts w:eastAsiaTheme="minorHAnsi"/>
      <w:lang w:eastAsia="en-US"/>
    </w:rPr>
  </w:style>
  <w:style w:type="paragraph" w:customStyle="1" w:styleId="E2D0ACF8745545108B033A23D90C46211">
    <w:name w:val="E2D0ACF8745545108B033A23D90C46211"/>
    <w:rsid w:val="00C76EC2"/>
    <w:rPr>
      <w:rFonts w:eastAsiaTheme="minorHAnsi"/>
      <w:lang w:eastAsia="en-US"/>
    </w:rPr>
  </w:style>
  <w:style w:type="paragraph" w:customStyle="1" w:styleId="A0EE810E99F147EBB475E36380E2E86C1">
    <w:name w:val="A0EE810E99F147EBB475E36380E2E86C1"/>
    <w:rsid w:val="00C76EC2"/>
    <w:rPr>
      <w:rFonts w:eastAsiaTheme="minorHAnsi"/>
      <w:lang w:eastAsia="en-US"/>
    </w:rPr>
  </w:style>
  <w:style w:type="paragraph" w:customStyle="1" w:styleId="AC9EEABAAF57458793B7CF629967EE9B1">
    <w:name w:val="AC9EEABAAF57458793B7CF629967EE9B1"/>
    <w:rsid w:val="00C76EC2"/>
    <w:rPr>
      <w:rFonts w:eastAsiaTheme="minorHAnsi"/>
      <w:lang w:eastAsia="en-US"/>
    </w:rPr>
  </w:style>
  <w:style w:type="paragraph" w:customStyle="1" w:styleId="A0C3F0EBF76942319A3AB626E0474ECB1">
    <w:name w:val="A0C3F0EBF76942319A3AB626E0474ECB1"/>
    <w:rsid w:val="00C76EC2"/>
    <w:rPr>
      <w:rFonts w:eastAsiaTheme="minorHAnsi"/>
      <w:lang w:eastAsia="en-US"/>
    </w:rPr>
  </w:style>
  <w:style w:type="paragraph" w:customStyle="1" w:styleId="9E95A18F740D4BBA803DE5FF6ED391EA1">
    <w:name w:val="9E95A18F740D4BBA803DE5FF6ED391EA1"/>
    <w:rsid w:val="00C76EC2"/>
    <w:rPr>
      <w:rFonts w:eastAsiaTheme="minorHAnsi"/>
      <w:lang w:eastAsia="en-US"/>
    </w:rPr>
  </w:style>
  <w:style w:type="paragraph" w:customStyle="1" w:styleId="288B5ACAF2754F0C991D27581935239D1">
    <w:name w:val="288B5ACAF2754F0C991D27581935239D1"/>
    <w:rsid w:val="00C76EC2"/>
    <w:rPr>
      <w:rFonts w:eastAsiaTheme="minorHAnsi"/>
      <w:lang w:eastAsia="en-US"/>
    </w:rPr>
  </w:style>
  <w:style w:type="paragraph" w:customStyle="1" w:styleId="6A7E097B3E5C4587B439FCD0B0FDCD351">
    <w:name w:val="6A7E097B3E5C4587B439FCD0B0FDCD351"/>
    <w:rsid w:val="00C76EC2"/>
    <w:rPr>
      <w:rFonts w:eastAsiaTheme="minorHAnsi"/>
      <w:lang w:eastAsia="en-US"/>
    </w:rPr>
  </w:style>
  <w:style w:type="paragraph" w:customStyle="1" w:styleId="849D5AB82F904F2AB8048296F071A37A1">
    <w:name w:val="849D5AB82F904F2AB8048296F071A37A1"/>
    <w:rsid w:val="00C76EC2"/>
    <w:rPr>
      <w:rFonts w:eastAsiaTheme="minorHAnsi"/>
      <w:lang w:eastAsia="en-US"/>
    </w:rPr>
  </w:style>
  <w:style w:type="paragraph" w:customStyle="1" w:styleId="856708AE8FE04DF7B1D81364D4EF0C961">
    <w:name w:val="856708AE8FE04DF7B1D81364D4EF0C961"/>
    <w:rsid w:val="00C76EC2"/>
    <w:rPr>
      <w:rFonts w:eastAsiaTheme="minorHAnsi"/>
      <w:lang w:eastAsia="en-US"/>
    </w:rPr>
  </w:style>
  <w:style w:type="paragraph" w:customStyle="1" w:styleId="CCF19E706CE84CA5A2B020CE566940F71">
    <w:name w:val="CCF19E706CE84CA5A2B020CE566940F71"/>
    <w:rsid w:val="00C76EC2"/>
    <w:rPr>
      <w:rFonts w:eastAsiaTheme="minorHAnsi"/>
      <w:lang w:eastAsia="en-US"/>
    </w:rPr>
  </w:style>
  <w:style w:type="paragraph" w:customStyle="1" w:styleId="FC95CC83B79C4613B49828B3785D8A071">
    <w:name w:val="FC95CC83B79C4613B49828B3785D8A071"/>
    <w:rsid w:val="00C76EC2"/>
    <w:rPr>
      <w:rFonts w:eastAsiaTheme="minorHAnsi"/>
      <w:lang w:eastAsia="en-US"/>
    </w:rPr>
  </w:style>
  <w:style w:type="paragraph" w:customStyle="1" w:styleId="0DDCE7B91F1A40CAA463BC2AB7C130281">
    <w:name w:val="0DDCE7B91F1A40CAA463BC2AB7C130281"/>
    <w:rsid w:val="00C76EC2"/>
    <w:rPr>
      <w:rFonts w:eastAsiaTheme="minorHAnsi"/>
      <w:lang w:eastAsia="en-US"/>
    </w:rPr>
  </w:style>
  <w:style w:type="paragraph" w:customStyle="1" w:styleId="35E198647C2840C5950EBC76ABBE31D41">
    <w:name w:val="35E198647C2840C5950EBC76ABBE31D41"/>
    <w:rsid w:val="00C76EC2"/>
    <w:rPr>
      <w:rFonts w:eastAsiaTheme="minorHAnsi"/>
      <w:lang w:eastAsia="en-US"/>
    </w:rPr>
  </w:style>
  <w:style w:type="paragraph" w:customStyle="1" w:styleId="DC901EBD793145D1BBF178F0C6C369981">
    <w:name w:val="DC901EBD793145D1BBF178F0C6C369981"/>
    <w:rsid w:val="00C76EC2"/>
    <w:rPr>
      <w:rFonts w:eastAsiaTheme="minorHAnsi"/>
      <w:lang w:eastAsia="en-US"/>
    </w:rPr>
  </w:style>
  <w:style w:type="paragraph" w:customStyle="1" w:styleId="1F8CC8EFDBA14B17BDD0F17DA7C7FEC81">
    <w:name w:val="1F8CC8EFDBA14B17BDD0F17DA7C7FEC81"/>
    <w:rsid w:val="00C76EC2"/>
    <w:rPr>
      <w:rFonts w:eastAsiaTheme="minorHAnsi"/>
      <w:lang w:eastAsia="en-US"/>
    </w:rPr>
  </w:style>
  <w:style w:type="paragraph" w:customStyle="1" w:styleId="D45DDC46BE084DB29C9D11AB70CD7E7A1">
    <w:name w:val="D45DDC46BE084DB29C9D11AB70CD7E7A1"/>
    <w:rsid w:val="00C76EC2"/>
    <w:rPr>
      <w:rFonts w:eastAsiaTheme="minorHAnsi"/>
      <w:lang w:eastAsia="en-US"/>
    </w:rPr>
  </w:style>
  <w:style w:type="paragraph" w:customStyle="1" w:styleId="7C7C9CE5135C400E857A278F43A90EB41">
    <w:name w:val="7C7C9CE5135C400E857A278F43A90EB41"/>
    <w:rsid w:val="00C76EC2"/>
    <w:rPr>
      <w:rFonts w:eastAsiaTheme="minorHAnsi"/>
      <w:lang w:eastAsia="en-US"/>
    </w:rPr>
  </w:style>
  <w:style w:type="paragraph" w:customStyle="1" w:styleId="51CB700C77DE4DCDB3217B2AF1A7CC401">
    <w:name w:val="51CB700C77DE4DCDB3217B2AF1A7CC401"/>
    <w:rsid w:val="00C76EC2"/>
    <w:rPr>
      <w:rFonts w:eastAsiaTheme="minorHAnsi"/>
      <w:lang w:eastAsia="en-US"/>
    </w:rPr>
  </w:style>
  <w:style w:type="paragraph" w:customStyle="1" w:styleId="3DAC8161B6E24763B433AB74AB8723D61">
    <w:name w:val="3DAC8161B6E24763B433AB74AB8723D61"/>
    <w:rsid w:val="00C76EC2"/>
    <w:rPr>
      <w:rFonts w:eastAsiaTheme="minorHAnsi"/>
      <w:lang w:eastAsia="en-US"/>
    </w:rPr>
  </w:style>
  <w:style w:type="paragraph" w:customStyle="1" w:styleId="37FD8074AD3C423F970B661A30F89CB21">
    <w:name w:val="37FD8074AD3C423F970B661A30F89CB21"/>
    <w:rsid w:val="00C76EC2"/>
    <w:rPr>
      <w:rFonts w:eastAsiaTheme="minorHAnsi"/>
      <w:lang w:eastAsia="en-US"/>
    </w:rPr>
  </w:style>
  <w:style w:type="paragraph" w:customStyle="1" w:styleId="FCCCA887C7ED47B7A4325CCC1BCEB9BB1">
    <w:name w:val="FCCCA887C7ED47B7A4325CCC1BCEB9BB1"/>
    <w:rsid w:val="00C76EC2"/>
    <w:rPr>
      <w:rFonts w:eastAsiaTheme="minorHAnsi"/>
      <w:lang w:eastAsia="en-US"/>
    </w:rPr>
  </w:style>
  <w:style w:type="paragraph" w:customStyle="1" w:styleId="B897411FC55B4F169B96A6DA9A3D17AF1">
    <w:name w:val="B897411FC55B4F169B96A6DA9A3D17AF1"/>
    <w:rsid w:val="00C76EC2"/>
    <w:rPr>
      <w:rFonts w:eastAsiaTheme="minorHAnsi"/>
      <w:lang w:eastAsia="en-US"/>
    </w:rPr>
  </w:style>
  <w:style w:type="paragraph" w:customStyle="1" w:styleId="19813FF795A149218423319215865F1D1">
    <w:name w:val="19813FF795A149218423319215865F1D1"/>
    <w:rsid w:val="00C76EC2"/>
    <w:rPr>
      <w:rFonts w:eastAsiaTheme="minorHAnsi"/>
      <w:lang w:eastAsia="en-US"/>
    </w:rPr>
  </w:style>
  <w:style w:type="paragraph" w:customStyle="1" w:styleId="DEABCB1B0E2A4740857B6E3380B4FED71">
    <w:name w:val="DEABCB1B0E2A4740857B6E3380B4FED71"/>
    <w:rsid w:val="00C76EC2"/>
    <w:rPr>
      <w:rFonts w:eastAsiaTheme="minorHAnsi"/>
      <w:lang w:eastAsia="en-US"/>
    </w:rPr>
  </w:style>
  <w:style w:type="paragraph" w:customStyle="1" w:styleId="BF227D7699D4424792B5EC852AC5FB761">
    <w:name w:val="BF227D7699D4424792B5EC852AC5FB761"/>
    <w:rsid w:val="00C76EC2"/>
    <w:rPr>
      <w:rFonts w:eastAsiaTheme="minorHAnsi"/>
      <w:lang w:eastAsia="en-US"/>
    </w:rPr>
  </w:style>
  <w:style w:type="paragraph" w:customStyle="1" w:styleId="09DCAA6195B14CCDBE23F524CD7CC9DC1">
    <w:name w:val="09DCAA6195B14CCDBE23F524CD7CC9DC1"/>
    <w:rsid w:val="00C76EC2"/>
    <w:rPr>
      <w:rFonts w:eastAsiaTheme="minorHAnsi"/>
      <w:lang w:eastAsia="en-US"/>
    </w:rPr>
  </w:style>
  <w:style w:type="paragraph" w:customStyle="1" w:styleId="44FCC7B2D1E74BB8A4A95E75D41A8D3A1">
    <w:name w:val="44FCC7B2D1E74BB8A4A95E75D41A8D3A1"/>
    <w:rsid w:val="00C76EC2"/>
    <w:rPr>
      <w:rFonts w:eastAsiaTheme="minorHAnsi"/>
      <w:lang w:eastAsia="en-US"/>
    </w:rPr>
  </w:style>
  <w:style w:type="paragraph" w:customStyle="1" w:styleId="FF5B93B99988427081306DA38D024C721">
    <w:name w:val="FF5B93B99988427081306DA38D024C721"/>
    <w:rsid w:val="00C76EC2"/>
    <w:rPr>
      <w:rFonts w:eastAsiaTheme="minorHAnsi"/>
      <w:lang w:eastAsia="en-US"/>
    </w:rPr>
  </w:style>
  <w:style w:type="paragraph" w:customStyle="1" w:styleId="A9DBFC443F1E4D72A82914DE1A7E0F161">
    <w:name w:val="A9DBFC443F1E4D72A82914DE1A7E0F161"/>
    <w:rsid w:val="00C76EC2"/>
    <w:rPr>
      <w:rFonts w:eastAsiaTheme="minorHAnsi"/>
      <w:lang w:eastAsia="en-US"/>
    </w:rPr>
  </w:style>
  <w:style w:type="paragraph" w:customStyle="1" w:styleId="F7EF58E9C2F34985878939F19C24905A1">
    <w:name w:val="F7EF58E9C2F34985878939F19C24905A1"/>
    <w:rsid w:val="00C76EC2"/>
    <w:rPr>
      <w:rFonts w:eastAsiaTheme="minorHAnsi"/>
      <w:lang w:eastAsia="en-US"/>
    </w:rPr>
  </w:style>
  <w:style w:type="paragraph" w:customStyle="1" w:styleId="4E4C356EFA454132BDDBFC1C8832ABA11">
    <w:name w:val="4E4C356EFA454132BDDBFC1C8832ABA11"/>
    <w:rsid w:val="00C76EC2"/>
    <w:rPr>
      <w:rFonts w:eastAsiaTheme="minorHAnsi"/>
      <w:lang w:eastAsia="en-US"/>
    </w:rPr>
  </w:style>
  <w:style w:type="paragraph" w:customStyle="1" w:styleId="B1B0D39DAA9347D08598560CE44877B31">
    <w:name w:val="B1B0D39DAA9347D08598560CE44877B31"/>
    <w:rsid w:val="00C76EC2"/>
    <w:rPr>
      <w:rFonts w:eastAsiaTheme="minorHAnsi"/>
      <w:lang w:eastAsia="en-US"/>
    </w:rPr>
  </w:style>
  <w:style w:type="paragraph" w:customStyle="1" w:styleId="77922A6C6B864D87A51FEFABE1CA58081">
    <w:name w:val="77922A6C6B864D87A51FEFABE1CA58081"/>
    <w:rsid w:val="00C76EC2"/>
    <w:rPr>
      <w:rFonts w:eastAsiaTheme="minorHAnsi"/>
      <w:lang w:eastAsia="en-US"/>
    </w:rPr>
  </w:style>
  <w:style w:type="paragraph" w:customStyle="1" w:styleId="F1F1F448515E42159078B61A4F4C16BA1">
    <w:name w:val="F1F1F448515E42159078B61A4F4C16BA1"/>
    <w:rsid w:val="00C76EC2"/>
    <w:rPr>
      <w:rFonts w:eastAsiaTheme="minorHAnsi"/>
      <w:lang w:eastAsia="en-US"/>
    </w:rPr>
  </w:style>
  <w:style w:type="paragraph" w:customStyle="1" w:styleId="1557EB446FB94F66BF754D417B3833FF1">
    <w:name w:val="1557EB446FB94F66BF754D417B3833FF1"/>
    <w:rsid w:val="00C76EC2"/>
    <w:rPr>
      <w:rFonts w:eastAsiaTheme="minorHAnsi"/>
      <w:lang w:eastAsia="en-US"/>
    </w:rPr>
  </w:style>
  <w:style w:type="paragraph" w:customStyle="1" w:styleId="28BA17A40C2C4E69A0B4C1DF68C131B71">
    <w:name w:val="28BA17A40C2C4E69A0B4C1DF68C131B71"/>
    <w:rsid w:val="00C76EC2"/>
    <w:rPr>
      <w:rFonts w:eastAsiaTheme="minorHAnsi"/>
      <w:lang w:eastAsia="en-US"/>
    </w:rPr>
  </w:style>
  <w:style w:type="paragraph" w:customStyle="1" w:styleId="3BAB340C83754954B9929931FB2D81AD1">
    <w:name w:val="3BAB340C83754954B9929931FB2D81AD1"/>
    <w:rsid w:val="00C76EC2"/>
    <w:rPr>
      <w:rFonts w:eastAsiaTheme="minorHAnsi"/>
      <w:lang w:eastAsia="en-US"/>
    </w:rPr>
  </w:style>
  <w:style w:type="paragraph" w:customStyle="1" w:styleId="63FB9CD210244A9784998DFA138BE1AC">
    <w:name w:val="63FB9CD210244A9784998DFA138BE1AC"/>
    <w:rsid w:val="00C76EC2"/>
  </w:style>
  <w:style w:type="paragraph" w:customStyle="1" w:styleId="9B4A845BB0024312B785B140E792B36C">
    <w:name w:val="9B4A845BB0024312B785B140E792B36C"/>
    <w:rsid w:val="00C76EC2"/>
  </w:style>
  <w:style w:type="paragraph" w:customStyle="1" w:styleId="A0A547FBABE54D1AA66EA34FCF9D4AD6">
    <w:name w:val="A0A547FBABE54D1AA66EA34FCF9D4AD6"/>
    <w:rsid w:val="00C76EC2"/>
  </w:style>
  <w:style w:type="paragraph" w:customStyle="1" w:styleId="5A14F238AAE64DF39CD8C18F1F7DF47F">
    <w:name w:val="5A14F238AAE64DF39CD8C18F1F7DF47F"/>
    <w:rsid w:val="00C76EC2"/>
  </w:style>
  <w:style w:type="paragraph" w:customStyle="1" w:styleId="64D27FA4324641B3B5160E674BF7F356">
    <w:name w:val="64D27FA4324641B3B5160E674BF7F356"/>
    <w:rsid w:val="00C76EC2"/>
  </w:style>
  <w:style w:type="paragraph" w:customStyle="1" w:styleId="F6D08E809BD1452697E168C14A99C74C">
    <w:name w:val="F6D08E809BD1452697E168C14A99C74C"/>
    <w:rsid w:val="00C76EC2"/>
  </w:style>
  <w:style w:type="paragraph" w:customStyle="1" w:styleId="DDEE4BBB908E43C894A305ED1C216E0C">
    <w:name w:val="DDEE4BBB908E43C894A305ED1C216E0C"/>
    <w:rsid w:val="00C76EC2"/>
  </w:style>
  <w:style w:type="paragraph" w:customStyle="1" w:styleId="88D510F004364D43B5CB890262DF161B">
    <w:name w:val="88D510F004364D43B5CB890262DF161B"/>
    <w:rsid w:val="00C76EC2"/>
  </w:style>
  <w:style w:type="paragraph" w:customStyle="1" w:styleId="14D1E212655443E1BA9C0D191475EB51">
    <w:name w:val="14D1E212655443E1BA9C0D191475EB51"/>
    <w:rsid w:val="00C76EC2"/>
  </w:style>
  <w:style w:type="paragraph" w:customStyle="1" w:styleId="37299A225B174B2A90FC7CBAE4E03CFF">
    <w:name w:val="37299A225B174B2A90FC7CBAE4E03CFF"/>
    <w:rsid w:val="00C76EC2"/>
  </w:style>
  <w:style w:type="paragraph" w:customStyle="1" w:styleId="183D59861DE246C88E72698879F101FE">
    <w:name w:val="183D59861DE246C88E72698879F101FE"/>
    <w:rsid w:val="00C76EC2"/>
  </w:style>
  <w:style w:type="paragraph" w:customStyle="1" w:styleId="2BE4607707D44155B3D9258D128EBD59">
    <w:name w:val="2BE4607707D44155B3D9258D128EBD59"/>
    <w:rsid w:val="00C76EC2"/>
  </w:style>
  <w:style w:type="paragraph" w:customStyle="1" w:styleId="2B972120AA2F4829A879C38E9081ED08">
    <w:name w:val="2B972120AA2F4829A879C38E9081ED08"/>
    <w:rsid w:val="00C76EC2"/>
  </w:style>
  <w:style w:type="paragraph" w:customStyle="1" w:styleId="7F58E9811AA6427CB4228D5BA336CEF1">
    <w:name w:val="7F58E9811AA6427CB4228D5BA336CEF1"/>
    <w:rsid w:val="00C76EC2"/>
  </w:style>
  <w:style w:type="paragraph" w:customStyle="1" w:styleId="22B0B54364E149ABAF24742BA36F8701">
    <w:name w:val="22B0B54364E149ABAF24742BA36F8701"/>
    <w:rsid w:val="00C76EC2"/>
  </w:style>
  <w:style w:type="paragraph" w:customStyle="1" w:styleId="4950759808C6485CB4CEF069A36FA576">
    <w:name w:val="4950759808C6485CB4CEF069A36FA576"/>
    <w:rsid w:val="00C76EC2"/>
  </w:style>
  <w:style w:type="paragraph" w:customStyle="1" w:styleId="585DCC198DFA4D98B6A087D3F1A03054">
    <w:name w:val="585DCC198DFA4D98B6A087D3F1A03054"/>
    <w:rsid w:val="00C76EC2"/>
  </w:style>
  <w:style w:type="paragraph" w:customStyle="1" w:styleId="580C4881965546519CE80DA02D567741">
    <w:name w:val="580C4881965546519CE80DA02D567741"/>
    <w:rsid w:val="00C76EC2"/>
  </w:style>
  <w:style w:type="paragraph" w:customStyle="1" w:styleId="7189A75FB12F4C5FB07E484E5829C882">
    <w:name w:val="7189A75FB12F4C5FB07E484E5829C882"/>
    <w:rsid w:val="00C76EC2"/>
  </w:style>
  <w:style w:type="paragraph" w:customStyle="1" w:styleId="71AB45C15C744DACA54AB92D6EC2822D">
    <w:name w:val="71AB45C15C744DACA54AB92D6EC2822D"/>
    <w:rsid w:val="00C76EC2"/>
  </w:style>
  <w:style w:type="paragraph" w:customStyle="1" w:styleId="1BE36E1E545A4425B4292D678812BB8C">
    <w:name w:val="1BE36E1E545A4425B4292D678812BB8C"/>
    <w:rsid w:val="00C76EC2"/>
  </w:style>
  <w:style w:type="paragraph" w:customStyle="1" w:styleId="49351ABF019547CC930EA622E726EECE">
    <w:name w:val="49351ABF019547CC930EA622E726EECE"/>
    <w:rsid w:val="00C76EC2"/>
  </w:style>
  <w:style w:type="paragraph" w:customStyle="1" w:styleId="15B0BD9916D94736A3456ACE4E8901EE">
    <w:name w:val="15B0BD9916D94736A3456ACE4E8901EE"/>
    <w:rsid w:val="00C76EC2"/>
  </w:style>
  <w:style w:type="paragraph" w:customStyle="1" w:styleId="8F9BDE0058F84B9A9852521580C3D94B">
    <w:name w:val="8F9BDE0058F84B9A9852521580C3D94B"/>
    <w:rsid w:val="00C76EC2"/>
  </w:style>
  <w:style w:type="paragraph" w:customStyle="1" w:styleId="9DBB83C750494CA984366325533B50BD">
    <w:name w:val="9DBB83C750494CA984366325533B50BD"/>
    <w:rsid w:val="00C76EC2"/>
  </w:style>
  <w:style w:type="paragraph" w:customStyle="1" w:styleId="AC0F7D83EB9D40629314BA3917A918F7">
    <w:name w:val="AC0F7D83EB9D40629314BA3917A918F7"/>
    <w:rsid w:val="00C76EC2"/>
  </w:style>
  <w:style w:type="paragraph" w:customStyle="1" w:styleId="1C379D397B8A4C4BB392A95BCB1672BC">
    <w:name w:val="1C379D397B8A4C4BB392A95BCB1672BC"/>
    <w:rsid w:val="00C76EC2"/>
  </w:style>
  <w:style w:type="paragraph" w:customStyle="1" w:styleId="CAA0C45BA9C5471B98B55A90E5CF6B1D">
    <w:name w:val="CAA0C45BA9C5471B98B55A90E5CF6B1D"/>
    <w:rsid w:val="00C76EC2"/>
  </w:style>
  <w:style w:type="paragraph" w:customStyle="1" w:styleId="354BAEDF6915481F955D67A2020D3BDF">
    <w:name w:val="354BAEDF6915481F955D67A2020D3BDF"/>
    <w:rsid w:val="00C76EC2"/>
  </w:style>
  <w:style w:type="paragraph" w:customStyle="1" w:styleId="AB11274D528F479EA1BD7712B38A5995">
    <w:name w:val="AB11274D528F479EA1BD7712B38A5995"/>
    <w:rsid w:val="00C76EC2"/>
  </w:style>
  <w:style w:type="paragraph" w:customStyle="1" w:styleId="5EC8F6D3190048E7A2349E80F0290A69">
    <w:name w:val="5EC8F6D3190048E7A2349E80F0290A69"/>
    <w:rsid w:val="00C76EC2"/>
  </w:style>
  <w:style w:type="paragraph" w:customStyle="1" w:styleId="FA6E29675E90406FB23F60A824DB2C9D">
    <w:name w:val="FA6E29675E90406FB23F60A824DB2C9D"/>
    <w:rsid w:val="00C76EC2"/>
  </w:style>
  <w:style w:type="paragraph" w:customStyle="1" w:styleId="35F7A254313D489FBC4F790E16888273">
    <w:name w:val="35F7A254313D489FBC4F790E16888273"/>
    <w:rsid w:val="00C76EC2"/>
  </w:style>
  <w:style w:type="paragraph" w:customStyle="1" w:styleId="22105D8789CA4C0F8BB8FE243BAF5A9C">
    <w:name w:val="22105D8789CA4C0F8BB8FE243BAF5A9C"/>
    <w:rsid w:val="00C76EC2"/>
  </w:style>
  <w:style w:type="paragraph" w:customStyle="1" w:styleId="44D936D1CB814D83BEC6AF1538A919E5">
    <w:name w:val="44D936D1CB814D83BEC6AF1538A919E5"/>
    <w:rsid w:val="00C76EC2"/>
  </w:style>
  <w:style w:type="paragraph" w:customStyle="1" w:styleId="2A26204575A64A35B465CE48758C7F6C">
    <w:name w:val="2A26204575A64A35B465CE48758C7F6C"/>
    <w:rsid w:val="00C76EC2"/>
  </w:style>
  <w:style w:type="paragraph" w:customStyle="1" w:styleId="A4FF8905CE524A04A4949D1CA5870E5C">
    <w:name w:val="A4FF8905CE524A04A4949D1CA5870E5C"/>
    <w:rsid w:val="00C76EC2"/>
  </w:style>
  <w:style w:type="paragraph" w:customStyle="1" w:styleId="4038B4DD6BD2441CB36D0C368B0ADA87">
    <w:name w:val="4038B4DD6BD2441CB36D0C368B0ADA87"/>
    <w:rsid w:val="00C76EC2"/>
  </w:style>
  <w:style w:type="paragraph" w:customStyle="1" w:styleId="94E1268DD6BE40DBAFCDFEE76A2D2FD3">
    <w:name w:val="94E1268DD6BE40DBAFCDFEE76A2D2FD3"/>
    <w:rsid w:val="00C76EC2"/>
  </w:style>
  <w:style w:type="paragraph" w:customStyle="1" w:styleId="134D417833F8448B9C05A699F6AC7685">
    <w:name w:val="134D417833F8448B9C05A699F6AC7685"/>
    <w:rsid w:val="00C76EC2"/>
  </w:style>
  <w:style w:type="paragraph" w:customStyle="1" w:styleId="79537D953EA3431FBCE4D51FCE3D4F8D">
    <w:name w:val="79537D953EA3431FBCE4D51FCE3D4F8D"/>
    <w:rsid w:val="00C76EC2"/>
  </w:style>
  <w:style w:type="paragraph" w:customStyle="1" w:styleId="6F6BEEF6E18149F39CFA85604B11F8D1">
    <w:name w:val="6F6BEEF6E18149F39CFA85604B11F8D1"/>
    <w:rsid w:val="00C76EC2"/>
  </w:style>
  <w:style w:type="paragraph" w:customStyle="1" w:styleId="496F85065D624259AC291CFE7F1A3E00">
    <w:name w:val="496F85065D624259AC291CFE7F1A3E00"/>
    <w:rsid w:val="00C76EC2"/>
  </w:style>
  <w:style w:type="paragraph" w:customStyle="1" w:styleId="5178B15C8CBF4221822790D3DF3C42B6">
    <w:name w:val="5178B15C8CBF4221822790D3DF3C42B6"/>
    <w:rsid w:val="00C76EC2"/>
  </w:style>
  <w:style w:type="paragraph" w:customStyle="1" w:styleId="B9FBC0E5C58D491FA2ADF21A137B753F">
    <w:name w:val="B9FBC0E5C58D491FA2ADF21A137B753F"/>
    <w:rsid w:val="00C76EC2"/>
  </w:style>
  <w:style w:type="paragraph" w:customStyle="1" w:styleId="EF447AF96BAE48C6B83C26F38EE18F6C">
    <w:name w:val="EF447AF96BAE48C6B83C26F38EE18F6C"/>
    <w:rsid w:val="00C76EC2"/>
  </w:style>
  <w:style w:type="paragraph" w:customStyle="1" w:styleId="495CEC0CBDD146C59C0AF9377335D955">
    <w:name w:val="495CEC0CBDD146C59C0AF9377335D955"/>
    <w:rsid w:val="00C76EC2"/>
  </w:style>
  <w:style w:type="paragraph" w:customStyle="1" w:styleId="362137A6E1454ADCBB118A3E9140C95B">
    <w:name w:val="362137A6E1454ADCBB118A3E9140C95B"/>
    <w:rsid w:val="00C76EC2"/>
  </w:style>
  <w:style w:type="paragraph" w:customStyle="1" w:styleId="8D9DD4DAF9A843B6AD3A8079745D4EBB">
    <w:name w:val="8D9DD4DAF9A843B6AD3A8079745D4EBB"/>
    <w:rsid w:val="00C76EC2"/>
  </w:style>
  <w:style w:type="paragraph" w:customStyle="1" w:styleId="3BCA033A8F244A01A4723524E2BD88FF">
    <w:name w:val="3BCA033A8F244A01A4723524E2BD88FF"/>
    <w:rsid w:val="00C76EC2"/>
  </w:style>
  <w:style w:type="paragraph" w:customStyle="1" w:styleId="5C5378454DFB433D8FDDFDC2F53B026D">
    <w:name w:val="5C5378454DFB433D8FDDFDC2F53B026D"/>
    <w:rsid w:val="00C76EC2"/>
  </w:style>
  <w:style w:type="paragraph" w:customStyle="1" w:styleId="7822372275794F43988E3A68D40700B9">
    <w:name w:val="7822372275794F43988E3A68D40700B9"/>
    <w:rsid w:val="00C76EC2"/>
  </w:style>
  <w:style w:type="paragraph" w:customStyle="1" w:styleId="0D94C4706C404E8BBCAF8B530E8F2FA0">
    <w:name w:val="0D94C4706C404E8BBCAF8B530E8F2FA0"/>
    <w:rsid w:val="00C76EC2"/>
  </w:style>
  <w:style w:type="paragraph" w:customStyle="1" w:styleId="B3866618F114408F819A457F6B35B421">
    <w:name w:val="B3866618F114408F819A457F6B35B421"/>
    <w:rsid w:val="00C76EC2"/>
  </w:style>
  <w:style w:type="paragraph" w:customStyle="1" w:styleId="453A1D4DD31F4223AF5B4A712F39A3F3">
    <w:name w:val="453A1D4DD31F4223AF5B4A712F39A3F3"/>
    <w:rsid w:val="00C76EC2"/>
  </w:style>
  <w:style w:type="paragraph" w:customStyle="1" w:styleId="4D795E72EA0D4FE98C9D444E1A33944D">
    <w:name w:val="4D795E72EA0D4FE98C9D444E1A33944D"/>
    <w:rsid w:val="00C76EC2"/>
  </w:style>
  <w:style w:type="paragraph" w:customStyle="1" w:styleId="C931A2839AA24C38B8139CD68D14687E">
    <w:name w:val="C931A2839AA24C38B8139CD68D14687E"/>
    <w:rsid w:val="00C76EC2"/>
  </w:style>
  <w:style w:type="paragraph" w:customStyle="1" w:styleId="D23B7A4682D54662B3C8AEF7380EED44">
    <w:name w:val="D23B7A4682D54662B3C8AEF7380EED44"/>
    <w:rsid w:val="00C76EC2"/>
  </w:style>
  <w:style w:type="paragraph" w:customStyle="1" w:styleId="FF1A392DDE2D460C9C61D1D4A99B2561">
    <w:name w:val="FF1A392DDE2D460C9C61D1D4A99B2561"/>
    <w:rsid w:val="00C76EC2"/>
  </w:style>
  <w:style w:type="paragraph" w:customStyle="1" w:styleId="195B5D8D58554DFDB7EE34CCA0DC2879">
    <w:name w:val="195B5D8D58554DFDB7EE34CCA0DC2879"/>
    <w:rsid w:val="00C76EC2"/>
  </w:style>
  <w:style w:type="paragraph" w:customStyle="1" w:styleId="E3BB09A15C094BDA9D9807B362C9FDB5">
    <w:name w:val="E3BB09A15C094BDA9D9807B362C9FDB5"/>
    <w:rsid w:val="00C76EC2"/>
  </w:style>
  <w:style w:type="paragraph" w:customStyle="1" w:styleId="6587CD3FE09A4E04B98CD6BBF8B3DC22">
    <w:name w:val="6587CD3FE09A4E04B98CD6BBF8B3DC22"/>
    <w:rsid w:val="00C76EC2"/>
  </w:style>
  <w:style w:type="paragraph" w:customStyle="1" w:styleId="D8FAD17EB24B4315A9201DDDA27066F8">
    <w:name w:val="D8FAD17EB24B4315A9201DDDA27066F8"/>
    <w:rsid w:val="00C76EC2"/>
  </w:style>
  <w:style w:type="paragraph" w:customStyle="1" w:styleId="6552D4005779487F98F1084181DE7596">
    <w:name w:val="6552D4005779487F98F1084181DE7596"/>
    <w:rsid w:val="00C76EC2"/>
  </w:style>
  <w:style w:type="paragraph" w:customStyle="1" w:styleId="8A7B85F263AD406B8E060B7DAF5CE349">
    <w:name w:val="8A7B85F263AD406B8E060B7DAF5CE349"/>
    <w:rsid w:val="00C76EC2"/>
  </w:style>
  <w:style w:type="paragraph" w:customStyle="1" w:styleId="D9FD160349114CC2BEA93B0929AFBA5D">
    <w:name w:val="D9FD160349114CC2BEA93B0929AFBA5D"/>
    <w:rsid w:val="00C76EC2"/>
  </w:style>
  <w:style w:type="paragraph" w:customStyle="1" w:styleId="2D8D5672D7454216BBF2F8FB2ED584B1">
    <w:name w:val="2D8D5672D7454216BBF2F8FB2ED584B1"/>
    <w:rsid w:val="00C76EC2"/>
  </w:style>
  <w:style w:type="paragraph" w:customStyle="1" w:styleId="D6D84E5D86C9401999A9FF4DA2CE4D03">
    <w:name w:val="D6D84E5D86C9401999A9FF4DA2CE4D03"/>
    <w:rsid w:val="00C76EC2"/>
  </w:style>
  <w:style w:type="paragraph" w:customStyle="1" w:styleId="652CD1ED59AB43CB8DC5DDE4A06AFF43">
    <w:name w:val="652CD1ED59AB43CB8DC5DDE4A06AFF43"/>
    <w:rsid w:val="00C76EC2"/>
  </w:style>
  <w:style w:type="paragraph" w:customStyle="1" w:styleId="075DFB8506124747B6ED6E4F4117B1CB">
    <w:name w:val="075DFB8506124747B6ED6E4F4117B1CB"/>
    <w:rsid w:val="00C76EC2"/>
  </w:style>
  <w:style w:type="paragraph" w:customStyle="1" w:styleId="21460B2D248A45CC9D4EBE49F0F7B71F">
    <w:name w:val="21460B2D248A45CC9D4EBE49F0F7B71F"/>
    <w:rsid w:val="00C76EC2"/>
  </w:style>
  <w:style w:type="paragraph" w:customStyle="1" w:styleId="13C3D97FFB5242799B2944E251262402">
    <w:name w:val="13C3D97FFB5242799B2944E251262402"/>
    <w:rsid w:val="00C76EC2"/>
  </w:style>
  <w:style w:type="paragraph" w:customStyle="1" w:styleId="B5437F948C274424BD64160437D6B68A">
    <w:name w:val="B5437F948C274424BD64160437D6B68A"/>
    <w:rsid w:val="00C76EC2"/>
  </w:style>
  <w:style w:type="paragraph" w:customStyle="1" w:styleId="80F60A0752854682879A5B99440F0492">
    <w:name w:val="80F60A0752854682879A5B99440F0492"/>
    <w:rsid w:val="00C76EC2"/>
  </w:style>
  <w:style w:type="paragraph" w:customStyle="1" w:styleId="9875463CD91642D6A0BCD71DF85B535D">
    <w:name w:val="9875463CD91642D6A0BCD71DF85B535D"/>
    <w:rsid w:val="00C76EC2"/>
  </w:style>
  <w:style w:type="paragraph" w:customStyle="1" w:styleId="9F503E1F721E4C98ACAF2D07B89E0D90">
    <w:name w:val="9F503E1F721E4C98ACAF2D07B89E0D90"/>
    <w:rsid w:val="00C76EC2"/>
  </w:style>
  <w:style w:type="paragraph" w:customStyle="1" w:styleId="86D69D20792E41DB99C6CBA92A34919B">
    <w:name w:val="86D69D20792E41DB99C6CBA92A34919B"/>
    <w:rsid w:val="00C76EC2"/>
  </w:style>
  <w:style w:type="paragraph" w:customStyle="1" w:styleId="B18D5880F19647BFA85330414A0BB157">
    <w:name w:val="B18D5880F19647BFA85330414A0BB157"/>
    <w:rsid w:val="00C76EC2"/>
  </w:style>
  <w:style w:type="paragraph" w:customStyle="1" w:styleId="B81E62907C6844008B542827E85985C8">
    <w:name w:val="B81E62907C6844008B542827E85985C8"/>
    <w:rsid w:val="00C76EC2"/>
  </w:style>
  <w:style w:type="paragraph" w:customStyle="1" w:styleId="5EE670A854754A5BB8C015F0C945E6B4">
    <w:name w:val="5EE670A854754A5BB8C015F0C945E6B4"/>
    <w:rsid w:val="00C76EC2"/>
  </w:style>
  <w:style w:type="paragraph" w:customStyle="1" w:styleId="4E2225281C184257944E021DB337AE45">
    <w:name w:val="4E2225281C184257944E021DB337AE45"/>
    <w:rsid w:val="00C76EC2"/>
  </w:style>
  <w:style w:type="paragraph" w:customStyle="1" w:styleId="D1FA790241674FEC9D27FA636DB93B28">
    <w:name w:val="D1FA790241674FEC9D27FA636DB93B28"/>
    <w:rsid w:val="00C76EC2"/>
  </w:style>
  <w:style w:type="paragraph" w:customStyle="1" w:styleId="6249BE5B881C4CD9A1C676FF4C069708">
    <w:name w:val="6249BE5B881C4CD9A1C676FF4C069708"/>
    <w:rsid w:val="00C76EC2"/>
  </w:style>
  <w:style w:type="paragraph" w:customStyle="1" w:styleId="E61AE9E34C1A40B2AD4BD6561C396DE8">
    <w:name w:val="E61AE9E34C1A40B2AD4BD6561C396DE8"/>
    <w:rsid w:val="00C76EC2"/>
  </w:style>
  <w:style w:type="paragraph" w:customStyle="1" w:styleId="EBB2466D364141E5ADCA1E03199513E7">
    <w:name w:val="EBB2466D364141E5ADCA1E03199513E7"/>
    <w:rsid w:val="00C76EC2"/>
  </w:style>
  <w:style w:type="paragraph" w:customStyle="1" w:styleId="16CE7DF664574CEC9E3FD8F8D14C5B05">
    <w:name w:val="16CE7DF664574CEC9E3FD8F8D14C5B05"/>
    <w:rsid w:val="00C76EC2"/>
  </w:style>
  <w:style w:type="paragraph" w:customStyle="1" w:styleId="F6F6DA25FFE449A6B32A1EDE7902D022">
    <w:name w:val="F6F6DA25FFE449A6B32A1EDE7902D022"/>
    <w:rsid w:val="00C76EC2"/>
  </w:style>
  <w:style w:type="paragraph" w:customStyle="1" w:styleId="6B2440D44FC64D18AC8135FAF22C9F5E">
    <w:name w:val="6B2440D44FC64D18AC8135FAF22C9F5E"/>
    <w:rsid w:val="00C76EC2"/>
  </w:style>
  <w:style w:type="paragraph" w:customStyle="1" w:styleId="6BD2E243D77848C0960A0DF0E05F5195">
    <w:name w:val="6BD2E243D77848C0960A0DF0E05F5195"/>
    <w:rsid w:val="00C76EC2"/>
  </w:style>
  <w:style w:type="paragraph" w:customStyle="1" w:styleId="2BE1CAAB00CE4B7A8C04989A5C90D545">
    <w:name w:val="2BE1CAAB00CE4B7A8C04989A5C90D545"/>
    <w:rsid w:val="00C76EC2"/>
  </w:style>
  <w:style w:type="paragraph" w:customStyle="1" w:styleId="A4BE457A6B8342FD8B2099C6F29CAF9B">
    <w:name w:val="A4BE457A6B8342FD8B2099C6F29CAF9B"/>
    <w:rsid w:val="00C76EC2"/>
  </w:style>
  <w:style w:type="paragraph" w:customStyle="1" w:styleId="928B6A42A3F14B89B60E1B5FEB47E642">
    <w:name w:val="928B6A42A3F14B89B60E1B5FEB47E642"/>
    <w:rsid w:val="00C76EC2"/>
  </w:style>
  <w:style w:type="paragraph" w:customStyle="1" w:styleId="675BE0FFB9144A989B71C1472369D440">
    <w:name w:val="675BE0FFB9144A989B71C1472369D440"/>
    <w:rsid w:val="00C76EC2"/>
  </w:style>
  <w:style w:type="paragraph" w:customStyle="1" w:styleId="FB4659D6F38141FE889C0033D181E83B">
    <w:name w:val="FB4659D6F38141FE889C0033D181E83B"/>
    <w:rsid w:val="00C76EC2"/>
  </w:style>
  <w:style w:type="paragraph" w:customStyle="1" w:styleId="BD896D99C3704ED19C2E8CDA1001F4C0">
    <w:name w:val="BD896D99C3704ED19C2E8CDA1001F4C0"/>
    <w:rsid w:val="00C76EC2"/>
  </w:style>
  <w:style w:type="paragraph" w:customStyle="1" w:styleId="A0CCF526C556499AA0D13FAF701D2498">
    <w:name w:val="A0CCF526C556499AA0D13FAF701D2498"/>
    <w:rsid w:val="00C76EC2"/>
  </w:style>
  <w:style w:type="paragraph" w:customStyle="1" w:styleId="4CBF898ADF0C479694FB46E72E46CD85">
    <w:name w:val="4CBF898ADF0C479694FB46E72E46CD85"/>
    <w:rsid w:val="00C76EC2"/>
  </w:style>
  <w:style w:type="paragraph" w:customStyle="1" w:styleId="5088E386BDDF471B894D83CE724CF799">
    <w:name w:val="5088E386BDDF471B894D83CE724CF799"/>
    <w:rsid w:val="00C76EC2"/>
  </w:style>
  <w:style w:type="paragraph" w:customStyle="1" w:styleId="4873AAAED36F4B0888790705310606D8">
    <w:name w:val="4873AAAED36F4B0888790705310606D8"/>
    <w:rsid w:val="00C76EC2"/>
  </w:style>
  <w:style w:type="paragraph" w:customStyle="1" w:styleId="C656269C5E2C4DACBCD923CDD2385D51">
    <w:name w:val="C656269C5E2C4DACBCD923CDD2385D51"/>
    <w:rsid w:val="00C76EC2"/>
  </w:style>
  <w:style w:type="paragraph" w:customStyle="1" w:styleId="B647EB3E87C8453B976022AEFDC36A33">
    <w:name w:val="B647EB3E87C8453B976022AEFDC36A33"/>
    <w:rsid w:val="00C76EC2"/>
  </w:style>
  <w:style w:type="paragraph" w:customStyle="1" w:styleId="92E0DFB9689C496EBD19016381934AEE">
    <w:name w:val="92E0DFB9689C496EBD19016381934AEE"/>
    <w:rsid w:val="00C76EC2"/>
  </w:style>
  <w:style w:type="paragraph" w:customStyle="1" w:styleId="56593679BBA44E49B01292EBAA0E99F3">
    <w:name w:val="56593679BBA44E49B01292EBAA0E99F3"/>
    <w:rsid w:val="00C76EC2"/>
  </w:style>
  <w:style w:type="paragraph" w:customStyle="1" w:styleId="DD7ED9A2660C42E4B2AF0B74E32053E6">
    <w:name w:val="DD7ED9A2660C42E4B2AF0B74E32053E6"/>
    <w:rsid w:val="00C76EC2"/>
  </w:style>
  <w:style w:type="paragraph" w:customStyle="1" w:styleId="D44860596D0546AC9ED44D58FBC0B789">
    <w:name w:val="D44860596D0546AC9ED44D58FBC0B789"/>
    <w:rsid w:val="00C76EC2"/>
  </w:style>
  <w:style w:type="paragraph" w:customStyle="1" w:styleId="CC6E024F973A4F198C93E6C000C33D5B">
    <w:name w:val="CC6E024F973A4F198C93E6C000C33D5B"/>
    <w:rsid w:val="00C76EC2"/>
  </w:style>
  <w:style w:type="paragraph" w:customStyle="1" w:styleId="63AE7D214FCD4B5BAD1512DBCD151D2C">
    <w:name w:val="63AE7D214FCD4B5BAD1512DBCD151D2C"/>
    <w:rsid w:val="00C76EC2"/>
  </w:style>
  <w:style w:type="paragraph" w:customStyle="1" w:styleId="D67098CC1B924F1B916DB9BB675C1ACF">
    <w:name w:val="D67098CC1B924F1B916DB9BB675C1ACF"/>
    <w:rsid w:val="00C76EC2"/>
  </w:style>
  <w:style w:type="paragraph" w:customStyle="1" w:styleId="5504729266C84022B655FFEDF8875D1E">
    <w:name w:val="5504729266C84022B655FFEDF8875D1E"/>
    <w:rsid w:val="00C76EC2"/>
  </w:style>
  <w:style w:type="paragraph" w:customStyle="1" w:styleId="A688BF83BFBC4B4AB3E01FBAE53F0E7C">
    <w:name w:val="A688BF83BFBC4B4AB3E01FBAE53F0E7C"/>
    <w:rsid w:val="00C76EC2"/>
  </w:style>
  <w:style w:type="paragraph" w:customStyle="1" w:styleId="BE02DDB334544089A35EA89975FB156E">
    <w:name w:val="BE02DDB334544089A35EA89975FB156E"/>
    <w:rsid w:val="00C76EC2"/>
  </w:style>
  <w:style w:type="paragraph" w:customStyle="1" w:styleId="04380788BA6B41DCB365BE405CE33F8D">
    <w:name w:val="04380788BA6B41DCB365BE405CE33F8D"/>
    <w:rsid w:val="00C76EC2"/>
  </w:style>
  <w:style w:type="paragraph" w:customStyle="1" w:styleId="4C5E051D677C49F9A45D1B5CD44750AB">
    <w:name w:val="4C5E051D677C49F9A45D1B5CD44750AB"/>
    <w:rsid w:val="00C76EC2"/>
  </w:style>
  <w:style w:type="paragraph" w:customStyle="1" w:styleId="F758751C47B346DDABAA75ED98F13387">
    <w:name w:val="F758751C47B346DDABAA75ED98F13387"/>
    <w:rsid w:val="00C76EC2"/>
  </w:style>
  <w:style w:type="paragraph" w:customStyle="1" w:styleId="49C44C4622E94B76987A420AB7F4C096">
    <w:name w:val="49C44C4622E94B76987A420AB7F4C096"/>
    <w:rsid w:val="00C76EC2"/>
  </w:style>
  <w:style w:type="paragraph" w:customStyle="1" w:styleId="B7C375E88010473DB7D2384DA110AEB2">
    <w:name w:val="B7C375E88010473DB7D2384DA110AEB2"/>
    <w:rsid w:val="00C76EC2"/>
  </w:style>
  <w:style w:type="paragraph" w:customStyle="1" w:styleId="74BDFE3150D2466E83CAD87D22F51187">
    <w:name w:val="74BDFE3150D2466E83CAD87D22F51187"/>
    <w:rsid w:val="00C76EC2"/>
  </w:style>
  <w:style w:type="paragraph" w:customStyle="1" w:styleId="CE43C6D2707144FB9F57D79C9175F4AA">
    <w:name w:val="CE43C6D2707144FB9F57D79C9175F4AA"/>
    <w:rsid w:val="00C76EC2"/>
  </w:style>
  <w:style w:type="paragraph" w:customStyle="1" w:styleId="3FFC362325604E57AC2D26F7F80643ED">
    <w:name w:val="3FFC362325604E57AC2D26F7F80643ED"/>
    <w:rsid w:val="00C76EC2"/>
  </w:style>
  <w:style w:type="paragraph" w:customStyle="1" w:styleId="31A96AE783E544118D13CB05FCE74CDD">
    <w:name w:val="31A96AE783E544118D13CB05FCE74CDD"/>
    <w:rsid w:val="00C76EC2"/>
  </w:style>
  <w:style w:type="paragraph" w:customStyle="1" w:styleId="CF1AE2E02BAA40D89837D4503DDC65F1">
    <w:name w:val="CF1AE2E02BAA40D89837D4503DDC65F1"/>
    <w:rsid w:val="00C76EC2"/>
  </w:style>
  <w:style w:type="paragraph" w:customStyle="1" w:styleId="03D86448414745EA8C74F4B50F3FFCB8">
    <w:name w:val="03D86448414745EA8C74F4B50F3FFCB8"/>
    <w:rsid w:val="00C76EC2"/>
  </w:style>
  <w:style w:type="paragraph" w:customStyle="1" w:styleId="070F872F19FA4BD48D79E7AF41DEF2FB">
    <w:name w:val="070F872F19FA4BD48D79E7AF41DEF2FB"/>
    <w:rsid w:val="00C76EC2"/>
  </w:style>
  <w:style w:type="paragraph" w:customStyle="1" w:styleId="9BAFDDB39BC54BDCB6A1166FECD28A3C">
    <w:name w:val="9BAFDDB39BC54BDCB6A1166FECD28A3C"/>
    <w:rsid w:val="00C76EC2"/>
  </w:style>
  <w:style w:type="paragraph" w:customStyle="1" w:styleId="8E5AE08E37D242608441CA860E493C66">
    <w:name w:val="8E5AE08E37D242608441CA860E493C66"/>
    <w:rsid w:val="00C76EC2"/>
  </w:style>
  <w:style w:type="paragraph" w:customStyle="1" w:styleId="352520D78B6A40EDA4BF8DCA1F6F5E7E">
    <w:name w:val="352520D78B6A40EDA4BF8DCA1F6F5E7E"/>
    <w:rsid w:val="00C76EC2"/>
  </w:style>
  <w:style w:type="paragraph" w:customStyle="1" w:styleId="1DB762C5AE9D41E2A5B231570FC3A4608">
    <w:name w:val="1DB762C5AE9D41E2A5B231570FC3A4608"/>
    <w:rsid w:val="00C76EC2"/>
    <w:rPr>
      <w:rFonts w:eastAsiaTheme="minorHAnsi"/>
      <w:lang w:eastAsia="en-US"/>
    </w:rPr>
  </w:style>
  <w:style w:type="paragraph" w:customStyle="1" w:styleId="45F288262CDF4188B0967C24FFE82F7B6">
    <w:name w:val="45F288262CDF4188B0967C24FFE82F7B6"/>
    <w:rsid w:val="00C76EC2"/>
    <w:rPr>
      <w:rFonts w:eastAsiaTheme="minorHAnsi"/>
      <w:lang w:eastAsia="en-US"/>
    </w:rPr>
  </w:style>
  <w:style w:type="paragraph" w:customStyle="1" w:styleId="F09B1FCFE89C41989FC01BEFDABB6F4A5">
    <w:name w:val="F09B1FCFE89C41989FC01BEFDABB6F4A5"/>
    <w:rsid w:val="00C76EC2"/>
    <w:rPr>
      <w:rFonts w:eastAsiaTheme="minorHAnsi"/>
      <w:lang w:eastAsia="en-US"/>
    </w:rPr>
  </w:style>
  <w:style w:type="paragraph" w:customStyle="1" w:styleId="40219B52A562406F870EF85E4437A4177">
    <w:name w:val="40219B52A562406F870EF85E4437A4177"/>
    <w:rsid w:val="00C76EC2"/>
    <w:rPr>
      <w:rFonts w:eastAsiaTheme="minorHAnsi"/>
      <w:lang w:eastAsia="en-US"/>
    </w:rPr>
  </w:style>
  <w:style w:type="paragraph" w:customStyle="1" w:styleId="6A4CE6331D9B40258C9A1FC79D02C1935">
    <w:name w:val="6A4CE6331D9B40258C9A1FC79D02C1935"/>
    <w:rsid w:val="00C76EC2"/>
    <w:rPr>
      <w:rFonts w:eastAsiaTheme="minorHAnsi"/>
      <w:lang w:eastAsia="en-US"/>
    </w:rPr>
  </w:style>
  <w:style w:type="paragraph" w:customStyle="1" w:styleId="BD858DD7A65C42228EEDA5F6A8EA12224">
    <w:name w:val="BD858DD7A65C42228EEDA5F6A8EA12224"/>
    <w:rsid w:val="00C76EC2"/>
    <w:rPr>
      <w:rFonts w:eastAsiaTheme="minorHAnsi"/>
      <w:lang w:eastAsia="en-US"/>
    </w:rPr>
  </w:style>
  <w:style w:type="paragraph" w:customStyle="1" w:styleId="A26D08ADA9C84AAF8F721F3FE2E938294">
    <w:name w:val="A26D08ADA9C84AAF8F721F3FE2E938294"/>
    <w:rsid w:val="00C76EC2"/>
    <w:rPr>
      <w:rFonts w:eastAsiaTheme="minorHAnsi"/>
      <w:lang w:eastAsia="en-US"/>
    </w:rPr>
  </w:style>
  <w:style w:type="paragraph" w:customStyle="1" w:styleId="74CBCA3927834B64AF1A8BE404F5EA964">
    <w:name w:val="74CBCA3927834B64AF1A8BE404F5EA964"/>
    <w:rsid w:val="00C76EC2"/>
    <w:rPr>
      <w:rFonts w:eastAsiaTheme="minorHAnsi"/>
      <w:lang w:eastAsia="en-US"/>
    </w:rPr>
  </w:style>
  <w:style w:type="paragraph" w:customStyle="1" w:styleId="E277B9BCDBF74CFEAF94DED6E51C111F4">
    <w:name w:val="E277B9BCDBF74CFEAF94DED6E51C111F4"/>
    <w:rsid w:val="00C76EC2"/>
    <w:rPr>
      <w:rFonts w:eastAsiaTheme="minorHAnsi"/>
      <w:lang w:eastAsia="en-US"/>
    </w:rPr>
  </w:style>
  <w:style w:type="paragraph" w:customStyle="1" w:styleId="2029C165F3D843F9BAC74E946F5680653">
    <w:name w:val="2029C165F3D843F9BAC74E946F5680653"/>
    <w:rsid w:val="00C76EC2"/>
    <w:rPr>
      <w:rFonts w:eastAsiaTheme="minorHAnsi"/>
      <w:lang w:eastAsia="en-US"/>
    </w:rPr>
  </w:style>
  <w:style w:type="paragraph" w:customStyle="1" w:styleId="03F1717E1E744C32A41AC832785C336D3">
    <w:name w:val="03F1717E1E744C32A41AC832785C336D3"/>
    <w:rsid w:val="00C76EC2"/>
    <w:rPr>
      <w:rFonts w:eastAsiaTheme="minorHAnsi"/>
      <w:lang w:eastAsia="en-US"/>
    </w:rPr>
  </w:style>
  <w:style w:type="paragraph" w:customStyle="1" w:styleId="08BDEB11A860457AAA211FBEC87528182">
    <w:name w:val="08BDEB11A860457AAA211FBEC87528182"/>
    <w:rsid w:val="00C76EC2"/>
    <w:rPr>
      <w:rFonts w:eastAsiaTheme="minorHAnsi"/>
      <w:lang w:eastAsia="en-US"/>
    </w:rPr>
  </w:style>
  <w:style w:type="paragraph" w:customStyle="1" w:styleId="6552D4005779487F98F1084181DE75961">
    <w:name w:val="6552D4005779487F98F1084181DE75961"/>
    <w:rsid w:val="00C76EC2"/>
    <w:rPr>
      <w:rFonts w:eastAsiaTheme="minorHAnsi"/>
      <w:lang w:eastAsia="en-US"/>
    </w:rPr>
  </w:style>
  <w:style w:type="paragraph" w:customStyle="1" w:styleId="8A7B85F263AD406B8E060B7DAF5CE3491">
    <w:name w:val="8A7B85F263AD406B8E060B7DAF5CE3491"/>
    <w:rsid w:val="00C76EC2"/>
    <w:rPr>
      <w:rFonts w:eastAsiaTheme="minorHAnsi"/>
      <w:lang w:eastAsia="en-US"/>
    </w:rPr>
  </w:style>
  <w:style w:type="paragraph" w:customStyle="1" w:styleId="D9FD160349114CC2BEA93B0929AFBA5D1">
    <w:name w:val="D9FD160349114CC2BEA93B0929AFBA5D1"/>
    <w:rsid w:val="00C76EC2"/>
    <w:rPr>
      <w:rFonts w:eastAsiaTheme="minorHAnsi"/>
      <w:lang w:eastAsia="en-US"/>
    </w:rPr>
  </w:style>
  <w:style w:type="paragraph" w:customStyle="1" w:styleId="2D8D5672D7454216BBF2F8FB2ED584B11">
    <w:name w:val="2D8D5672D7454216BBF2F8FB2ED584B11"/>
    <w:rsid w:val="00C76EC2"/>
    <w:rPr>
      <w:rFonts w:eastAsiaTheme="minorHAnsi"/>
      <w:lang w:eastAsia="en-US"/>
    </w:rPr>
  </w:style>
  <w:style w:type="paragraph" w:customStyle="1" w:styleId="D6D84E5D86C9401999A9FF4DA2CE4D031">
    <w:name w:val="D6D84E5D86C9401999A9FF4DA2CE4D031"/>
    <w:rsid w:val="00C76EC2"/>
    <w:rPr>
      <w:rFonts w:eastAsiaTheme="minorHAnsi"/>
      <w:lang w:eastAsia="en-US"/>
    </w:rPr>
  </w:style>
  <w:style w:type="paragraph" w:customStyle="1" w:styleId="652CD1ED59AB43CB8DC5DDE4A06AFF431">
    <w:name w:val="652CD1ED59AB43CB8DC5DDE4A06AFF431"/>
    <w:rsid w:val="00C76EC2"/>
    <w:rPr>
      <w:rFonts w:eastAsiaTheme="minorHAnsi"/>
      <w:lang w:eastAsia="en-US"/>
    </w:rPr>
  </w:style>
  <w:style w:type="paragraph" w:customStyle="1" w:styleId="075DFB8506124747B6ED6E4F4117B1CB1">
    <w:name w:val="075DFB8506124747B6ED6E4F4117B1CB1"/>
    <w:rsid w:val="00C76EC2"/>
    <w:rPr>
      <w:rFonts w:eastAsiaTheme="minorHAnsi"/>
      <w:lang w:eastAsia="en-US"/>
    </w:rPr>
  </w:style>
  <w:style w:type="paragraph" w:customStyle="1" w:styleId="21460B2D248A45CC9D4EBE49F0F7B71F1">
    <w:name w:val="21460B2D248A45CC9D4EBE49F0F7B71F1"/>
    <w:rsid w:val="00C76EC2"/>
    <w:rPr>
      <w:rFonts w:eastAsiaTheme="minorHAnsi"/>
      <w:lang w:eastAsia="en-US"/>
    </w:rPr>
  </w:style>
  <w:style w:type="paragraph" w:customStyle="1" w:styleId="13C3D97FFB5242799B2944E2512624021">
    <w:name w:val="13C3D97FFB5242799B2944E2512624021"/>
    <w:rsid w:val="00C76EC2"/>
    <w:rPr>
      <w:rFonts w:eastAsiaTheme="minorHAnsi"/>
      <w:lang w:eastAsia="en-US"/>
    </w:rPr>
  </w:style>
  <w:style w:type="paragraph" w:customStyle="1" w:styleId="B5437F948C274424BD64160437D6B68A1">
    <w:name w:val="B5437F948C274424BD64160437D6B68A1"/>
    <w:rsid w:val="00C76EC2"/>
    <w:rPr>
      <w:rFonts w:eastAsiaTheme="minorHAnsi"/>
      <w:lang w:eastAsia="en-US"/>
    </w:rPr>
  </w:style>
  <w:style w:type="paragraph" w:customStyle="1" w:styleId="80F60A0752854682879A5B99440F04921">
    <w:name w:val="80F60A0752854682879A5B99440F04921"/>
    <w:rsid w:val="00C76EC2"/>
    <w:rPr>
      <w:rFonts w:eastAsiaTheme="minorHAnsi"/>
      <w:lang w:eastAsia="en-US"/>
    </w:rPr>
  </w:style>
  <w:style w:type="paragraph" w:customStyle="1" w:styleId="9875463CD91642D6A0BCD71DF85B535D1">
    <w:name w:val="9875463CD91642D6A0BCD71DF85B535D1"/>
    <w:rsid w:val="00C76EC2"/>
    <w:rPr>
      <w:rFonts w:eastAsiaTheme="minorHAnsi"/>
      <w:lang w:eastAsia="en-US"/>
    </w:rPr>
  </w:style>
  <w:style w:type="paragraph" w:customStyle="1" w:styleId="9F503E1F721E4C98ACAF2D07B89E0D901">
    <w:name w:val="9F503E1F721E4C98ACAF2D07B89E0D901"/>
    <w:rsid w:val="00C76EC2"/>
    <w:rPr>
      <w:rFonts w:eastAsiaTheme="minorHAnsi"/>
      <w:lang w:eastAsia="en-US"/>
    </w:rPr>
  </w:style>
  <w:style w:type="paragraph" w:customStyle="1" w:styleId="86D69D20792E41DB99C6CBA92A34919B1">
    <w:name w:val="86D69D20792E41DB99C6CBA92A34919B1"/>
    <w:rsid w:val="00C76EC2"/>
    <w:rPr>
      <w:rFonts w:eastAsiaTheme="minorHAnsi"/>
      <w:lang w:eastAsia="en-US"/>
    </w:rPr>
  </w:style>
  <w:style w:type="paragraph" w:customStyle="1" w:styleId="B18D5880F19647BFA85330414A0BB1571">
    <w:name w:val="B18D5880F19647BFA85330414A0BB1571"/>
    <w:rsid w:val="00C76EC2"/>
    <w:rPr>
      <w:rFonts w:eastAsiaTheme="minorHAnsi"/>
      <w:lang w:eastAsia="en-US"/>
    </w:rPr>
  </w:style>
  <w:style w:type="paragraph" w:customStyle="1" w:styleId="B81E62907C6844008B542827E85985C81">
    <w:name w:val="B81E62907C6844008B542827E85985C81"/>
    <w:rsid w:val="00C76EC2"/>
    <w:rPr>
      <w:rFonts w:eastAsiaTheme="minorHAnsi"/>
      <w:lang w:eastAsia="en-US"/>
    </w:rPr>
  </w:style>
  <w:style w:type="paragraph" w:customStyle="1" w:styleId="5EE670A854754A5BB8C015F0C945E6B41">
    <w:name w:val="5EE670A854754A5BB8C015F0C945E6B41"/>
    <w:rsid w:val="00C76EC2"/>
    <w:rPr>
      <w:rFonts w:eastAsiaTheme="minorHAnsi"/>
      <w:lang w:eastAsia="en-US"/>
    </w:rPr>
  </w:style>
  <w:style w:type="paragraph" w:customStyle="1" w:styleId="4E2225281C184257944E021DB337AE451">
    <w:name w:val="4E2225281C184257944E021DB337AE451"/>
    <w:rsid w:val="00C76EC2"/>
    <w:rPr>
      <w:rFonts w:eastAsiaTheme="minorHAnsi"/>
      <w:lang w:eastAsia="en-US"/>
    </w:rPr>
  </w:style>
  <w:style w:type="paragraph" w:customStyle="1" w:styleId="D1FA790241674FEC9D27FA636DB93B281">
    <w:name w:val="D1FA790241674FEC9D27FA636DB93B281"/>
    <w:rsid w:val="00C76EC2"/>
    <w:rPr>
      <w:rFonts w:eastAsiaTheme="minorHAnsi"/>
      <w:lang w:eastAsia="en-US"/>
    </w:rPr>
  </w:style>
  <w:style w:type="paragraph" w:customStyle="1" w:styleId="6249BE5B881C4CD9A1C676FF4C0697081">
    <w:name w:val="6249BE5B881C4CD9A1C676FF4C0697081"/>
    <w:rsid w:val="00C76EC2"/>
    <w:rPr>
      <w:rFonts w:eastAsiaTheme="minorHAnsi"/>
      <w:lang w:eastAsia="en-US"/>
    </w:rPr>
  </w:style>
  <w:style w:type="paragraph" w:customStyle="1" w:styleId="E61AE9E34C1A40B2AD4BD6561C396DE81">
    <w:name w:val="E61AE9E34C1A40B2AD4BD6561C396DE81"/>
    <w:rsid w:val="00C76EC2"/>
    <w:rPr>
      <w:rFonts w:eastAsiaTheme="minorHAnsi"/>
      <w:lang w:eastAsia="en-US"/>
    </w:rPr>
  </w:style>
  <w:style w:type="paragraph" w:customStyle="1" w:styleId="EBB2466D364141E5ADCA1E03199513E71">
    <w:name w:val="EBB2466D364141E5ADCA1E03199513E71"/>
    <w:rsid w:val="00C76EC2"/>
    <w:rPr>
      <w:rFonts w:eastAsiaTheme="minorHAnsi"/>
      <w:lang w:eastAsia="en-US"/>
    </w:rPr>
  </w:style>
  <w:style w:type="paragraph" w:customStyle="1" w:styleId="16CE7DF664574CEC9E3FD8F8D14C5B051">
    <w:name w:val="16CE7DF664574CEC9E3FD8F8D14C5B051"/>
    <w:rsid w:val="00C76EC2"/>
    <w:rPr>
      <w:rFonts w:eastAsiaTheme="minorHAnsi"/>
      <w:lang w:eastAsia="en-US"/>
    </w:rPr>
  </w:style>
  <w:style w:type="paragraph" w:customStyle="1" w:styleId="F6F6DA25FFE449A6B32A1EDE7902D0221">
    <w:name w:val="F6F6DA25FFE449A6B32A1EDE7902D0221"/>
    <w:rsid w:val="00C76EC2"/>
    <w:rPr>
      <w:rFonts w:eastAsiaTheme="minorHAnsi"/>
      <w:lang w:eastAsia="en-US"/>
    </w:rPr>
  </w:style>
  <w:style w:type="paragraph" w:customStyle="1" w:styleId="6B2440D44FC64D18AC8135FAF22C9F5E1">
    <w:name w:val="6B2440D44FC64D18AC8135FAF22C9F5E1"/>
    <w:rsid w:val="00C76EC2"/>
    <w:rPr>
      <w:rFonts w:eastAsiaTheme="minorHAnsi"/>
      <w:lang w:eastAsia="en-US"/>
    </w:rPr>
  </w:style>
  <w:style w:type="paragraph" w:customStyle="1" w:styleId="6BD2E243D77848C0960A0DF0E05F51951">
    <w:name w:val="6BD2E243D77848C0960A0DF0E05F51951"/>
    <w:rsid w:val="00C76EC2"/>
    <w:rPr>
      <w:rFonts w:eastAsiaTheme="minorHAnsi"/>
      <w:lang w:eastAsia="en-US"/>
    </w:rPr>
  </w:style>
  <w:style w:type="paragraph" w:customStyle="1" w:styleId="2BE1CAAB00CE4B7A8C04989A5C90D5451">
    <w:name w:val="2BE1CAAB00CE4B7A8C04989A5C90D5451"/>
    <w:rsid w:val="00C76EC2"/>
    <w:rPr>
      <w:rFonts w:eastAsiaTheme="minorHAnsi"/>
      <w:lang w:eastAsia="en-US"/>
    </w:rPr>
  </w:style>
  <w:style w:type="paragraph" w:customStyle="1" w:styleId="A4BE457A6B8342FD8B2099C6F29CAF9B1">
    <w:name w:val="A4BE457A6B8342FD8B2099C6F29CAF9B1"/>
    <w:rsid w:val="00C76EC2"/>
    <w:rPr>
      <w:rFonts w:eastAsiaTheme="minorHAnsi"/>
      <w:lang w:eastAsia="en-US"/>
    </w:rPr>
  </w:style>
  <w:style w:type="paragraph" w:customStyle="1" w:styleId="928B6A42A3F14B89B60E1B5FEB47E6421">
    <w:name w:val="928B6A42A3F14B89B60E1B5FEB47E6421"/>
    <w:rsid w:val="00C76EC2"/>
    <w:rPr>
      <w:rFonts w:eastAsiaTheme="minorHAnsi"/>
      <w:lang w:eastAsia="en-US"/>
    </w:rPr>
  </w:style>
  <w:style w:type="paragraph" w:customStyle="1" w:styleId="675BE0FFB9144A989B71C1472369D4401">
    <w:name w:val="675BE0FFB9144A989B71C1472369D4401"/>
    <w:rsid w:val="00C76EC2"/>
    <w:rPr>
      <w:rFonts w:eastAsiaTheme="minorHAnsi"/>
      <w:lang w:eastAsia="en-US"/>
    </w:rPr>
  </w:style>
  <w:style w:type="paragraph" w:customStyle="1" w:styleId="FB4659D6F38141FE889C0033D181E83B1">
    <w:name w:val="FB4659D6F38141FE889C0033D181E83B1"/>
    <w:rsid w:val="00C76EC2"/>
    <w:rPr>
      <w:rFonts w:eastAsiaTheme="minorHAnsi"/>
      <w:lang w:eastAsia="en-US"/>
    </w:rPr>
  </w:style>
  <w:style w:type="paragraph" w:customStyle="1" w:styleId="BD896D99C3704ED19C2E8CDA1001F4C01">
    <w:name w:val="BD896D99C3704ED19C2E8CDA1001F4C01"/>
    <w:rsid w:val="00C76EC2"/>
    <w:rPr>
      <w:rFonts w:eastAsiaTheme="minorHAnsi"/>
      <w:lang w:eastAsia="en-US"/>
    </w:rPr>
  </w:style>
  <w:style w:type="paragraph" w:customStyle="1" w:styleId="A0CCF526C556499AA0D13FAF701D24981">
    <w:name w:val="A0CCF526C556499AA0D13FAF701D24981"/>
    <w:rsid w:val="00C76EC2"/>
    <w:rPr>
      <w:rFonts w:eastAsiaTheme="minorHAnsi"/>
      <w:lang w:eastAsia="en-US"/>
    </w:rPr>
  </w:style>
  <w:style w:type="paragraph" w:customStyle="1" w:styleId="4CBF898ADF0C479694FB46E72E46CD851">
    <w:name w:val="4CBF898ADF0C479694FB46E72E46CD851"/>
    <w:rsid w:val="00C76EC2"/>
    <w:rPr>
      <w:rFonts w:eastAsiaTheme="minorHAnsi"/>
      <w:lang w:eastAsia="en-US"/>
    </w:rPr>
  </w:style>
  <w:style w:type="paragraph" w:customStyle="1" w:styleId="5088E386BDDF471B894D83CE724CF7991">
    <w:name w:val="5088E386BDDF471B894D83CE724CF7991"/>
    <w:rsid w:val="00C76EC2"/>
    <w:rPr>
      <w:rFonts w:eastAsiaTheme="minorHAnsi"/>
      <w:lang w:eastAsia="en-US"/>
    </w:rPr>
  </w:style>
  <w:style w:type="paragraph" w:customStyle="1" w:styleId="4873AAAED36F4B0888790705310606D81">
    <w:name w:val="4873AAAED36F4B0888790705310606D81"/>
    <w:rsid w:val="00C76EC2"/>
    <w:rPr>
      <w:rFonts w:eastAsiaTheme="minorHAnsi"/>
      <w:lang w:eastAsia="en-US"/>
    </w:rPr>
  </w:style>
  <w:style w:type="paragraph" w:customStyle="1" w:styleId="C656269C5E2C4DACBCD923CDD2385D511">
    <w:name w:val="C656269C5E2C4DACBCD923CDD2385D511"/>
    <w:rsid w:val="00C76EC2"/>
    <w:rPr>
      <w:rFonts w:eastAsiaTheme="minorHAnsi"/>
      <w:lang w:eastAsia="en-US"/>
    </w:rPr>
  </w:style>
  <w:style w:type="paragraph" w:customStyle="1" w:styleId="B647EB3E87C8453B976022AEFDC36A331">
    <w:name w:val="B647EB3E87C8453B976022AEFDC36A331"/>
    <w:rsid w:val="00C76EC2"/>
    <w:rPr>
      <w:rFonts w:eastAsiaTheme="minorHAnsi"/>
      <w:lang w:eastAsia="en-US"/>
    </w:rPr>
  </w:style>
  <w:style w:type="paragraph" w:customStyle="1" w:styleId="92E0DFB9689C496EBD19016381934AEE1">
    <w:name w:val="92E0DFB9689C496EBD19016381934AEE1"/>
    <w:rsid w:val="00C76EC2"/>
    <w:rPr>
      <w:rFonts w:eastAsiaTheme="minorHAnsi"/>
      <w:lang w:eastAsia="en-US"/>
    </w:rPr>
  </w:style>
  <w:style w:type="paragraph" w:customStyle="1" w:styleId="56593679BBA44E49B01292EBAA0E99F31">
    <w:name w:val="56593679BBA44E49B01292EBAA0E99F31"/>
    <w:rsid w:val="00C76EC2"/>
    <w:rPr>
      <w:rFonts w:eastAsiaTheme="minorHAnsi"/>
      <w:lang w:eastAsia="en-US"/>
    </w:rPr>
  </w:style>
  <w:style w:type="paragraph" w:customStyle="1" w:styleId="DD7ED9A2660C42E4B2AF0B74E32053E61">
    <w:name w:val="DD7ED9A2660C42E4B2AF0B74E32053E61"/>
    <w:rsid w:val="00C76EC2"/>
    <w:rPr>
      <w:rFonts w:eastAsiaTheme="minorHAnsi"/>
      <w:lang w:eastAsia="en-US"/>
    </w:rPr>
  </w:style>
  <w:style w:type="paragraph" w:customStyle="1" w:styleId="D44860596D0546AC9ED44D58FBC0B7891">
    <w:name w:val="D44860596D0546AC9ED44D58FBC0B7891"/>
    <w:rsid w:val="00C76EC2"/>
    <w:rPr>
      <w:rFonts w:eastAsiaTheme="minorHAnsi"/>
      <w:lang w:eastAsia="en-US"/>
    </w:rPr>
  </w:style>
  <w:style w:type="paragraph" w:customStyle="1" w:styleId="CC6E024F973A4F198C93E6C000C33D5B1">
    <w:name w:val="CC6E024F973A4F198C93E6C000C33D5B1"/>
    <w:rsid w:val="00C76EC2"/>
    <w:rPr>
      <w:rFonts w:eastAsiaTheme="minorHAnsi"/>
      <w:lang w:eastAsia="en-US"/>
    </w:rPr>
  </w:style>
  <w:style w:type="paragraph" w:customStyle="1" w:styleId="63AE7D214FCD4B5BAD1512DBCD151D2C1">
    <w:name w:val="63AE7D214FCD4B5BAD1512DBCD151D2C1"/>
    <w:rsid w:val="00C76EC2"/>
    <w:rPr>
      <w:rFonts w:eastAsiaTheme="minorHAnsi"/>
      <w:lang w:eastAsia="en-US"/>
    </w:rPr>
  </w:style>
  <w:style w:type="paragraph" w:customStyle="1" w:styleId="D67098CC1B924F1B916DB9BB675C1ACF1">
    <w:name w:val="D67098CC1B924F1B916DB9BB675C1ACF1"/>
    <w:rsid w:val="00C76EC2"/>
    <w:rPr>
      <w:rFonts w:eastAsiaTheme="minorHAnsi"/>
      <w:lang w:eastAsia="en-US"/>
    </w:rPr>
  </w:style>
  <w:style w:type="paragraph" w:customStyle="1" w:styleId="5504729266C84022B655FFEDF8875D1E1">
    <w:name w:val="5504729266C84022B655FFEDF8875D1E1"/>
    <w:rsid w:val="00C76EC2"/>
    <w:rPr>
      <w:rFonts w:eastAsiaTheme="minorHAnsi"/>
      <w:lang w:eastAsia="en-US"/>
    </w:rPr>
  </w:style>
  <w:style w:type="paragraph" w:customStyle="1" w:styleId="A688BF83BFBC4B4AB3E01FBAE53F0E7C1">
    <w:name w:val="A688BF83BFBC4B4AB3E01FBAE53F0E7C1"/>
    <w:rsid w:val="00C76EC2"/>
    <w:rPr>
      <w:rFonts w:eastAsiaTheme="minorHAnsi"/>
      <w:lang w:eastAsia="en-US"/>
    </w:rPr>
  </w:style>
  <w:style w:type="paragraph" w:customStyle="1" w:styleId="BE02DDB334544089A35EA89975FB156E1">
    <w:name w:val="BE02DDB334544089A35EA89975FB156E1"/>
    <w:rsid w:val="00C76EC2"/>
    <w:rPr>
      <w:rFonts w:eastAsiaTheme="minorHAnsi"/>
      <w:lang w:eastAsia="en-US"/>
    </w:rPr>
  </w:style>
  <w:style w:type="paragraph" w:customStyle="1" w:styleId="04380788BA6B41DCB365BE405CE33F8D1">
    <w:name w:val="04380788BA6B41DCB365BE405CE33F8D1"/>
    <w:rsid w:val="00C76EC2"/>
    <w:rPr>
      <w:rFonts w:eastAsiaTheme="minorHAnsi"/>
      <w:lang w:eastAsia="en-US"/>
    </w:rPr>
  </w:style>
  <w:style w:type="paragraph" w:customStyle="1" w:styleId="4C5E051D677C49F9A45D1B5CD44750AB1">
    <w:name w:val="4C5E051D677C49F9A45D1B5CD44750AB1"/>
    <w:rsid w:val="00C76EC2"/>
    <w:rPr>
      <w:rFonts w:eastAsiaTheme="minorHAnsi"/>
      <w:lang w:eastAsia="en-US"/>
    </w:rPr>
  </w:style>
  <w:style w:type="paragraph" w:customStyle="1" w:styleId="F758751C47B346DDABAA75ED98F133871">
    <w:name w:val="F758751C47B346DDABAA75ED98F133871"/>
    <w:rsid w:val="00C76EC2"/>
    <w:rPr>
      <w:rFonts w:eastAsiaTheme="minorHAnsi"/>
      <w:lang w:eastAsia="en-US"/>
    </w:rPr>
  </w:style>
  <w:style w:type="paragraph" w:customStyle="1" w:styleId="49C44C4622E94B76987A420AB7F4C0961">
    <w:name w:val="49C44C4622E94B76987A420AB7F4C0961"/>
    <w:rsid w:val="00C76EC2"/>
    <w:rPr>
      <w:rFonts w:eastAsiaTheme="minorHAnsi"/>
      <w:lang w:eastAsia="en-US"/>
    </w:rPr>
  </w:style>
  <w:style w:type="paragraph" w:customStyle="1" w:styleId="B7C375E88010473DB7D2384DA110AEB21">
    <w:name w:val="B7C375E88010473DB7D2384DA110AEB21"/>
    <w:rsid w:val="00C76EC2"/>
    <w:rPr>
      <w:rFonts w:eastAsiaTheme="minorHAnsi"/>
      <w:lang w:eastAsia="en-US"/>
    </w:rPr>
  </w:style>
  <w:style w:type="paragraph" w:customStyle="1" w:styleId="74BDFE3150D2466E83CAD87D22F511871">
    <w:name w:val="74BDFE3150D2466E83CAD87D22F511871"/>
    <w:rsid w:val="00C76EC2"/>
    <w:rPr>
      <w:rFonts w:eastAsiaTheme="minorHAnsi"/>
      <w:lang w:eastAsia="en-US"/>
    </w:rPr>
  </w:style>
  <w:style w:type="paragraph" w:customStyle="1" w:styleId="CE43C6D2707144FB9F57D79C9175F4AA1">
    <w:name w:val="CE43C6D2707144FB9F57D79C9175F4AA1"/>
    <w:rsid w:val="00C76EC2"/>
    <w:rPr>
      <w:rFonts w:eastAsiaTheme="minorHAnsi"/>
      <w:lang w:eastAsia="en-US"/>
    </w:rPr>
  </w:style>
  <w:style w:type="paragraph" w:customStyle="1" w:styleId="3FFC362325604E57AC2D26F7F80643ED1">
    <w:name w:val="3FFC362325604E57AC2D26F7F80643ED1"/>
    <w:rsid w:val="00C76EC2"/>
    <w:rPr>
      <w:rFonts w:eastAsiaTheme="minorHAnsi"/>
      <w:lang w:eastAsia="en-US"/>
    </w:rPr>
  </w:style>
  <w:style w:type="paragraph" w:customStyle="1" w:styleId="31A96AE783E544118D13CB05FCE74CDD1">
    <w:name w:val="31A96AE783E544118D13CB05FCE74CDD1"/>
    <w:rsid w:val="00C76EC2"/>
    <w:rPr>
      <w:rFonts w:eastAsiaTheme="minorHAnsi"/>
      <w:lang w:eastAsia="en-US"/>
    </w:rPr>
  </w:style>
  <w:style w:type="paragraph" w:customStyle="1" w:styleId="CF1AE2E02BAA40D89837D4503DDC65F11">
    <w:name w:val="CF1AE2E02BAA40D89837D4503DDC65F11"/>
    <w:rsid w:val="00C76EC2"/>
    <w:rPr>
      <w:rFonts w:eastAsiaTheme="minorHAnsi"/>
      <w:lang w:eastAsia="en-US"/>
    </w:rPr>
  </w:style>
  <w:style w:type="paragraph" w:customStyle="1" w:styleId="03D86448414745EA8C74F4B50F3FFCB81">
    <w:name w:val="03D86448414745EA8C74F4B50F3FFCB81"/>
    <w:rsid w:val="00C76EC2"/>
    <w:rPr>
      <w:rFonts w:eastAsiaTheme="minorHAnsi"/>
      <w:lang w:eastAsia="en-US"/>
    </w:rPr>
  </w:style>
  <w:style w:type="paragraph" w:customStyle="1" w:styleId="070F872F19FA4BD48D79E7AF41DEF2FB1">
    <w:name w:val="070F872F19FA4BD48D79E7AF41DEF2FB1"/>
    <w:rsid w:val="00C76EC2"/>
    <w:rPr>
      <w:rFonts w:eastAsiaTheme="minorHAnsi"/>
      <w:lang w:eastAsia="en-US"/>
    </w:rPr>
  </w:style>
  <w:style w:type="paragraph" w:customStyle="1" w:styleId="9BAFDDB39BC54BDCB6A1166FECD28A3C1">
    <w:name w:val="9BAFDDB39BC54BDCB6A1166FECD28A3C1"/>
    <w:rsid w:val="00C76EC2"/>
    <w:rPr>
      <w:rFonts w:eastAsiaTheme="minorHAnsi"/>
      <w:lang w:eastAsia="en-US"/>
    </w:rPr>
  </w:style>
  <w:style w:type="paragraph" w:customStyle="1" w:styleId="8E5AE08E37D242608441CA860E493C661">
    <w:name w:val="8E5AE08E37D242608441CA860E493C661"/>
    <w:rsid w:val="00C76EC2"/>
    <w:rPr>
      <w:rFonts w:eastAsiaTheme="minorHAnsi"/>
      <w:lang w:eastAsia="en-US"/>
    </w:rPr>
  </w:style>
  <w:style w:type="paragraph" w:customStyle="1" w:styleId="352520D78B6A40EDA4BF8DCA1F6F5E7E1">
    <w:name w:val="352520D78B6A40EDA4BF8DCA1F6F5E7E1"/>
    <w:rsid w:val="00C76EC2"/>
    <w:rPr>
      <w:rFonts w:eastAsiaTheme="minorHAnsi"/>
      <w:lang w:eastAsia="en-US"/>
    </w:rPr>
  </w:style>
  <w:style w:type="paragraph" w:customStyle="1" w:styleId="28ACB308DEA143B085B0BD94A5057B23">
    <w:name w:val="28ACB308DEA143B085B0BD94A5057B23"/>
    <w:rsid w:val="00C76EC2"/>
  </w:style>
  <w:style w:type="paragraph" w:customStyle="1" w:styleId="47783765C4844453AD62D91ADE80A109">
    <w:name w:val="47783765C4844453AD62D91ADE80A109"/>
    <w:rsid w:val="00C76EC2"/>
  </w:style>
  <w:style w:type="paragraph" w:customStyle="1" w:styleId="0ECAC5D895004CBFA6141A43DCEA28AA">
    <w:name w:val="0ECAC5D895004CBFA6141A43DCEA28AA"/>
    <w:rsid w:val="00C76EC2"/>
  </w:style>
  <w:style w:type="paragraph" w:customStyle="1" w:styleId="9D819E29184C475CAEA8ACC0D840DDBF">
    <w:name w:val="9D819E29184C475CAEA8ACC0D840DDBF"/>
    <w:rsid w:val="00C76EC2"/>
  </w:style>
  <w:style w:type="paragraph" w:customStyle="1" w:styleId="B76A6D0288674744B6B3F0A9F4D785ED">
    <w:name w:val="B76A6D0288674744B6B3F0A9F4D785ED"/>
    <w:rsid w:val="00C76EC2"/>
  </w:style>
  <w:style w:type="paragraph" w:customStyle="1" w:styleId="43BB2D7ED2C249019DBC7E9006CE98D6">
    <w:name w:val="43BB2D7ED2C249019DBC7E9006CE98D6"/>
    <w:rsid w:val="00C76EC2"/>
  </w:style>
  <w:style w:type="paragraph" w:customStyle="1" w:styleId="D91F9773D82F492D9A8823327BBA2C40">
    <w:name w:val="D91F9773D82F492D9A8823327BBA2C40"/>
    <w:rsid w:val="00C76EC2"/>
  </w:style>
  <w:style w:type="paragraph" w:customStyle="1" w:styleId="132F14F163BA4C1F9CC19522C8929CEA">
    <w:name w:val="132F14F163BA4C1F9CC19522C8929CEA"/>
    <w:rsid w:val="00C76EC2"/>
  </w:style>
  <w:style w:type="paragraph" w:customStyle="1" w:styleId="DFFB9D9215E34DEE86E4CF4FF32E21E2">
    <w:name w:val="DFFB9D9215E34DEE86E4CF4FF32E21E2"/>
    <w:rsid w:val="00C76EC2"/>
  </w:style>
  <w:style w:type="paragraph" w:customStyle="1" w:styleId="DC9E581C3FE94FB4A5A4906393D1E39E">
    <w:name w:val="DC9E581C3FE94FB4A5A4906393D1E39E"/>
    <w:rsid w:val="00C76EC2"/>
  </w:style>
  <w:style w:type="paragraph" w:customStyle="1" w:styleId="33E9A13D2B0F41CAB57B36FDD2CCC186">
    <w:name w:val="33E9A13D2B0F41CAB57B36FDD2CCC186"/>
    <w:rsid w:val="00C76EC2"/>
  </w:style>
  <w:style w:type="paragraph" w:customStyle="1" w:styleId="9BE122396B5D482089684D97B44550C1">
    <w:name w:val="9BE122396B5D482089684D97B44550C1"/>
    <w:rsid w:val="00C76EC2"/>
  </w:style>
  <w:style w:type="paragraph" w:customStyle="1" w:styleId="3FDACF1293464761913691C8ED9413A1">
    <w:name w:val="3FDACF1293464761913691C8ED9413A1"/>
    <w:rsid w:val="00C76EC2"/>
  </w:style>
  <w:style w:type="paragraph" w:customStyle="1" w:styleId="FD7D265523794D33B27C0E8195C5E232">
    <w:name w:val="FD7D265523794D33B27C0E8195C5E232"/>
    <w:rsid w:val="00C76EC2"/>
  </w:style>
  <w:style w:type="paragraph" w:customStyle="1" w:styleId="3EC466FC275B4A8F81F3ABD8964E1DC6">
    <w:name w:val="3EC466FC275B4A8F81F3ABD8964E1DC6"/>
    <w:rsid w:val="00C76EC2"/>
  </w:style>
  <w:style w:type="paragraph" w:customStyle="1" w:styleId="B689466A94B947A6A2A0A9F228F5CAA1">
    <w:name w:val="B689466A94B947A6A2A0A9F228F5CAA1"/>
    <w:rsid w:val="00C76EC2"/>
  </w:style>
  <w:style w:type="paragraph" w:customStyle="1" w:styleId="1D6DA0158A54439A90E984CE6EE65AF1">
    <w:name w:val="1D6DA0158A54439A90E984CE6EE65AF1"/>
    <w:rsid w:val="00C76EC2"/>
  </w:style>
  <w:style w:type="paragraph" w:customStyle="1" w:styleId="3408FBF8AE814EDCB0EFEF8B5FFD672D">
    <w:name w:val="3408FBF8AE814EDCB0EFEF8B5FFD672D"/>
    <w:rsid w:val="00C76EC2"/>
  </w:style>
  <w:style w:type="paragraph" w:customStyle="1" w:styleId="A17C1C244B2547FD8540864EDDF8A3D2">
    <w:name w:val="A17C1C244B2547FD8540864EDDF8A3D2"/>
    <w:rsid w:val="00C76EC2"/>
  </w:style>
  <w:style w:type="paragraph" w:customStyle="1" w:styleId="7C22F515717A466BB5C80DAD2ED44F93">
    <w:name w:val="7C22F515717A466BB5C80DAD2ED44F93"/>
    <w:rsid w:val="00C76EC2"/>
  </w:style>
  <w:style w:type="paragraph" w:customStyle="1" w:styleId="644A6F0BD65A402B94DAE85EF23F8D55">
    <w:name w:val="644A6F0BD65A402B94DAE85EF23F8D55"/>
    <w:rsid w:val="00C76EC2"/>
  </w:style>
  <w:style w:type="paragraph" w:customStyle="1" w:styleId="2101C078E95F40D1A3E9715FC78FED12">
    <w:name w:val="2101C078E95F40D1A3E9715FC78FED12"/>
    <w:rsid w:val="00C76EC2"/>
  </w:style>
  <w:style w:type="paragraph" w:customStyle="1" w:styleId="ABA367880B774C2FAB4F3C01E4FBA77D">
    <w:name w:val="ABA367880B774C2FAB4F3C01E4FBA77D"/>
    <w:rsid w:val="00C76EC2"/>
  </w:style>
  <w:style w:type="paragraph" w:customStyle="1" w:styleId="F6C70EAF6868465CA0CCA01B9B16BF7A">
    <w:name w:val="F6C70EAF6868465CA0CCA01B9B16BF7A"/>
    <w:rsid w:val="00C76EC2"/>
  </w:style>
  <w:style w:type="paragraph" w:customStyle="1" w:styleId="34220285588E4803BD64290BA14B2316">
    <w:name w:val="34220285588E4803BD64290BA14B2316"/>
    <w:rsid w:val="00C76EC2"/>
  </w:style>
  <w:style w:type="paragraph" w:customStyle="1" w:styleId="2BBA2553324C41B88AD36ADC32C51A27">
    <w:name w:val="2BBA2553324C41B88AD36ADC32C51A27"/>
    <w:rsid w:val="00C76EC2"/>
  </w:style>
  <w:style w:type="paragraph" w:customStyle="1" w:styleId="0D90D8B69CDF4EDA8F246912DBAF0FEA">
    <w:name w:val="0D90D8B69CDF4EDA8F246912DBAF0FEA"/>
    <w:rsid w:val="00C76EC2"/>
  </w:style>
  <w:style w:type="paragraph" w:customStyle="1" w:styleId="5A7C50899AE041FBBDD365D64C729827">
    <w:name w:val="5A7C50899AE041FBBDD365D64C729827"/>
    <w:rsid w:val="00C76EC2"/>
  </w:style>
  <w:style w:type="paragraph" w:customStyle="1" w:styleId="439DFACDDD864878897390565E5941F5">
    <w:name w:val="439DFACDDD864878897390565E5941F5"/>
    <w:rsid w:val="00C76EC2"/>
  </w:style>
  <w:style w:type="paragraph" w:customStyle="1" w:styleId="1D018F1712974F1284EA74405B79B52D">
    <w:name w:val="1D018F1712974F1284EA74405B79B52D"/>
    <w:rsid w:val="00C76EC2"/>
  </w:style>
  <w:style w:type="paragraph" w:customStyle="1" w:styleId="3AE9ECB44F6A42E9909E091B07D38D4C">
    <w:name w:val="3AE9ECB44F6A42E9909E091B07D38D4C"/>
    <w:rsid w:val="00C76EC2"/>
  </w:style>
  <w:style w:type="paragraph" w:customStyle="1" w:styleId="6159702E8F574F9CBF3F4B1183F8ED8F">
    <w:name w:val="6159702E8F574F9CBF3F4B1183F8ED8F"/>
    <w:rsid w:val="00C76EC2"/>
  </w:style>
  <w:style w:type="paragraph" w:customStyle="1" w:styleId="296CDFE5833945CF8F59EF7B9301AFDD">
    <w:name w:val="296CDFE5833945CF8F59EF7B9301AFDD"/>
    <w:rsid w:val="00C76EC2"/>
  </w:style>
  <w:style w:type="paragraph" w:customStyle="1" w:styleId="426C9919759E47A3BF2FA60B14B43892">
    <w:name w:val="426C9919759E47A3BF2FA60B14B43892"/>
    <w:rsid w:val="00C76EC2"/>
  </w:style>
  <w:style w:type="paragraph" w:customStyle="1" w:styleId="62F1E093E5864D129937BAA18E5CB4BD">
    <w:name w:val="62F1E093E5864D129937BAA18E5CB4BD"/>
    <w:rsid w:val="00C76EC2"/>
  </w:style>
  <w:style w:type="paragraph" w:customStyle="1" w:styleId="681334A8FA2843F3822B6BAF7649725E">
    <w:name w:val="681334A8FA2843F3822B6BAF7649725E"/>
    <w:rsid w:val="00C76EC2"/>
  </w:style>
  <w:style w:type="paragraph" w:customStyle="1" w:styleId="6B68E78727CF462A8C7E3957ADF450B0">
    <w:name w:val="6B68E78727CF462A8C7E3957ADF450B0"/>
    <w:rsid w:val="00C76EC2"/>
  </w:style>
  <w:style w:type="paragraph" w:customStyle="1" w:styleId="DC77534441AD4BFD8A30F9986A87156C">
    <w:name w:val="DC77534441AD4BFD8A30F9986A87156C"/>
    <w:rsid w:val="00C76EC2"/>
  </w:style>
  <w:style w:type="paragraph" w:customStyle="1" w:styleId="3E0B948E4BB7417D8B9EF158DB068AB6">
    <w:name w:val="3E0B948E4BB7417D8B9EF158DB068AB6"/>
    <w:rsid w:val="00C76EC2"/>
  </w:style>
  <w:style w:type="paragraph" w:customStyle="1" w:styleId="3BE1577E1DF44F6F9672BD8250938DBB">
    <w:name w:val="3BE1577E1DF44F6F9672BD8250938DBB"/>
    <w:rsid w:val="00C76EC2"/>
  </w:style>
  <w:style w:type="paragraph" w:customStyle="1" w:styleId="9E9DC98FCD1642B9AE0BEC84FFDEA68B">
    <w:name w:val="9E9DC98FCD1642B9AE0BEC84FFDEA68B"/>
    <w:rsid w:val="00C76EC2"/>
  </w:style>
  <w:style w:type="paragraph" w:customStyle="1" w:styleId="1387FE01F2814D55B1FF8253999DFE49">
    <w:name w:val="1387FE01F2814D55B1FF8253999DFE49"/>
    <w:rsid w:val="00C76EC2"/>
  </w:style>
  <w:style w:type="paragraph" w:customStyle="1" w:styleId="51F823FF31DE4F67BBFB3B8E3F647E5F">
    <w:name w:val="51F823FF31DE4F67BBFB3B8E3F647E5F"/>
    <w:rsid w:val="00C76EC2"/>
  </w:style>
  <w:style w:type="paragraph" w:customStyle="1" w:styleId="A678A29E791F40078DDC87A6CF56CB04">
    <w:name w:val="A678A29E791F40078DDC87A6CF56CB04"/>
    <w:rsid w:val="00C76EC2"/>
  </w:style>
  <w:style w:type="paragraph" w:customStyle="1" w:styleId="12EE2B5827CC4B4894E8E0F99AA28A49">
    <w:name w:val="12EE2B5827CC4B4894E8E0F99AA28A49"/>
    <w:rsid w:val="00C76EC2"/>
  </w:style>
  <w:style w:type="paragraph" w:customStyle="1" w:styleId="1F56461D3E6843DA8B1D8B172C3C3345">
    <w:name w:val="1F56461D3E6843DA8B1D8B172C3C3345"/>
    <w:rsid w:val="00C76EC2"/>
  </w:style>
  <w:style w:type="paragraph" w:customStyle="1" w:styleId="7BBB6FBC54604BDF9D6CC7CBF08A7BE6">
    <w:name w:val="7BBB6FBC54604BDF9D6CC7CBF08A7BE6"/>
    <w:rsid w:val="00C76EC2"/>
  </w:style>
  <w:style w:type="paragraph" w:customStyle="1" w:styleId="08E7BECA84DC4CF992ADB4F0BD9262C3">
    <w:name w:val="08E7BECA84DC4CF992ADB4F0BD9262C3"/>
    <w:rsid w:val="00C76EC2"/>
  </w:style>
  <w:style w:type="paragraph" w:customStyle="1" w:styleId="46B3C92ACAC544B18016F159A474572E">
    <w:name w:val="46B3C92ACAC544B18016F159A474572E"/>
    <w:rsid w:val="00C76EC2"/>
  </w:style>
  <w:style w:type="paragraph" w:customStyle="1" w:styleId="E44F5E4EFAE748AB899AF1F242973BB0">
    <w:name w:val="E44F5E4EFAE748AB899AF1F242973BB0"/>
    <w:rsid w:val="00C76EC2"/>
  </w:style>
  <w:style w:type="paragraph" w:customStyle="1" w:styleId="730A02540ECC40A6971653BC025CFE72">
    <w:name w:val="730A02540ECC40A6971653BC025CFE72"/>
    <w:rsid w:val="00C76EC2"/>
  </w:style>
  <w:style w:type="paragraph" w:customStyle="1" w:styleId="6279551DFA9A4825A7BC1807C28B4CBC">
    <w:name w:val="6279551DFA9A4825A7BC1807C28B4CBC"/>
    <w:rsid w:val="00C76EC2"/>
  </w:style>
  <w:style w:type="paragraph" w:customStyle="1" w:styleId="75E80F439B7A454698969835BA81496C">
    <w:name w:val="75E80F439B7A454698969835BA81496C"/>
    <w:rsid w:val="00C76EC2"/>
  </w:style>
  <w:style w:type="paragraph" w:customStyle="1" w:styleId="7578B626B8E449B59120F11ED2DCF19F">
    <w:name w:val="7578B626B8E449B59120F11ED2DCF19F"/>
    <w:rsid w:val="00C76EC2"/>
  </w:style>
  <w:style w:type="paragraph" w:customStyle="1" w:styleId="C47F4DB6C1D346A3A5971FD260E9EF6C">
    <w:name w:val="C47F4DB6C1D346A3A5971FD260E9EF6C"/>
    <w:rsid w:val="00C76EC2"/>
  </w:style>
  <w:style w:type="paragraph" w:customStyle="1" w:styleId="69B056786FC143ADBCCDAA8F79BB130A">
    <w:name w:val="69B056786FC143ADBCCDAA8F79BB130A"/>
    <w:rsid w:val="00C76EC2"/>
  </w:style>
  <w:style w:type="paragraph" w:customStyle="1" w:styleId="466CD31E02C54E948988A3FADF455780">
    <w:name w:val="466CD31E02C54E948988A3FADF455780"/>
    <w:rsid w:val="00C76EC2"/>
  </w:style>
  <w:style w:type="paragraph" w:customStyle="1" w:styleId="660B70ADC19340EDAC3E48F2F680ABB2">
    <w:name w:val="660B70ADC19340EDAC3E48F2F680ABB2"/>
    <w:rsid w:val="00C76EC2"/>
  </w:style>
  <w:style w:type="paragraph" w:customStyle="1" w:styleId="C89CE8EAD1604139AB45A39325B705E5">
    <w:name w:val="C89CE8EAD1604139AB45A39325B705E5"/>
    <w:rsid w:val="00C76EC2"/>
  </w:style>
  <w:style w:type="paragraph" w:customStyle="1" w:styleId="9F242808F59845079693CE0AF0737FE6">
    <w:name w:val="9F242808F59845079693CE0AF0737FE6"/>
    <w:rsid w:val="00C76EC2"/>
  </w:style>
  <w:style w:type="paragraph" w:customStyle="1" w:styleId="747D79510AE343A6A7E73680D17BD8E2">
    <w:name w:val="747D79510AE343A6A7E73680D17BD8E2"/>
    <w:rsid w:val="00C76EC2"/>
  </w:style>
  <w:style w:type="paragraph" w:customStyle="1" w:styleId="B1E6AFDFE0BE48659302E5AF4CBFF329">
    <w:name w:val="B1E6AFDFE0BE48659302E5AF4CBFF329"/>
    <w:rsid w:val="00C76EC2"/>
  </w:style>
  <w:style w:type="paragraph" w:customStyle="1" w:styleId="B89815F54E0E4BB48D06BD231BBA107F">
    <w:name w:val="B89815F54E0E4BB48D06BD231BBA107F"/>
    <w:rsid w:val="00C76EC2"/>
  </w:style>
  <w:style w:type="paragraph" w:customStyle="1" w:styleId="1DB762C5AE9D41E2A5B231570FC3A4609">
    <w:name w:val="1DB762C5AE9D41E2A5B231570FC3A4609"/>
    <w:rsid w:val="00C76EC2"/>
    <w:rPr>
      <w:rFonts w:eastAsiaTheme="minorHAnsi"/>
      <w:lang w:eastAsia="en-US"/>
    </w:rPr>
  </w:style>
  <w:style w:type="paragraph" w:customStyle="1" w:styleId="45F288262CDF4188B0967C24FFE82F7B7">
    <w:name w:val="45F288262CDF4188B0967C24FFE82F7B7"/>
    <w:rsid w:val="00C76EC2"/>
    <w:rPr>
      <w:rFonts w:eastAsiaTheme="minorHAnsi"/>
      <w:lang w:eastAsia="en-US"/>
    </w:rPr>
  </w:style>
  <w:style w:type="paragraph" w:customStyle="1" w:styleId="F09B1FCFE89C41989FC01BEFDABB6F4A6">
    <w:name w:val="F09B1FCFE89C41989FC01BEFDABB6F4A6"/>
    <w:rsid w:val="00C76EC2"/>
    <w:rPr>
      <w:rFonts w:eastAsiaTheme="minorHAnsi"/>
      <w:lang w:eastAsia="en-US"/>
    </w:rPr>
  </w:style>
  <w:style w:type="paragraph" w:customStyle="1" w:styleId="40219B52A562406F870EF85E4437A4178">
    <w:name w:val="40219B52A562406F870EF85E4437A4178"/>
    <w:rsid w:val="00C76EC2"/>
    <w:rPr>
      <w:rFonts w:eastAsiaTheme="minorHAnsi"/>
      <w:lang w:eastAsia="en-US"/>
    </w:rPr>
  </w:style>
  <w:style w:type="paragraph" w:customStyle="1" w:styleId="6A4CE6331D9B40258C9A1FC79D02C1936">
    <w:name w:val="6A4CE6331D9B40258C9A1FC79D02C1936"/>
    <w:rsid w:val="00C76EC2"/>
    <w:rPr>
      <w:rFonts w:eastAsiaTheme="minorHAnsi"/>
      <w:lang w:eastAsia="en-US"/>
    </w:rPr>
  </w:style>
  <w:style w:type="paragraph" w:customStyle="1" w:styleId="BD858DD7A65C42228EEDA5F6A8EA12225">
    <w:name w:val="BD858DD7A65C42228EEDA5F6A8EA12225"/>
    <w:rsid w:val="00C76EC2"/>
    <w:rPr>
      <w:rFonts w:eastAsiaTheme="minorHAnsi"/>
      <w:lang w:eastAsia="en-US"/>
    </w:rPr>
  </w:style>
  <w:style w:type="paragraph" w:customStyle="1" w:styleId="A26D08ADA9C84AAF8F721F3FE2E938295">
    <w:name w:val="A26D08ADA9C84AAF8F721F3FE2E938295"/>
    <w:rsid w:val="00C76EC2"/>
    <w:rPr>
      <w:rFonts w:eastAsiaTheme="minorHAnsi"/>
      <w:lang w:eastAsia="en-US"/>
    </w:rPr>
  </w:style>
  <w:style w:type="paragraph" w:customStyle="1" w:styleId="74CBCA3927834B64AF1A8BE404F5EA965">
    <w:name w:val="74CBCA3927834B64AF1A8BE404F5EA965"/>
    <w:rsid w:val="00C76EC2"/>
    <w:rPr>
      <w:rFonts w:eastAsiaTheme="minorHAnsi"/>
      <w:lang w:eastAsia="en-US"/>
    </w:rPr>
  </w:style>
  <w:style w:type="paragraph" w:customStyle="1" w:styleId="E277B9BCDBF74CFEAF94DED6E51C111F5">
    <w:name w:val="E277B9BCDBF74CFEAF94DED6E51C111F5"/>
    <w:rsid w:val="00C76EC2"/>
    <w:rPr>
      <w:rFonts w:eastAsiaTheme="minorHAnsi"/>
      <w:lang w:eastAsia="en-US"/>
    </w:rPr>
  </w:style>
  <w:style w:type="paragraph" w:customStyle="1" w:styleId="2029C165F3D843F9BAC74E946F5680654">
    <w:name w:val="2029C165F3D843F9BAC74E946F5680654"/>
    <w:rsid w:val="00C76EC2"/>
    <w:rPr>
      <w:rFonts w:eastAsiaTheme="minorHAnsi"/>
      <w:lang w:eastAsia="en-US"/>
    </w:rPr>
  </w:style>
  <w:style w:type="paragraph" w:customStyle="1" w:styleId="03F1717E1E744C32A41AC832785C336D4">
    <w:name w:val="03F1717E1E744C32A41AC832785C336D4"/>
    <w:rsid w:val="00C76EC2"/>
    <w:rPr>
      <w:rFonts w:eastAsiaTheme="minorHAnsi"/>
      <w:lang w:eastAsia="en-US"/>
    </w:rPr>
  </w:style>
  <w:style w:type="paragraph" w:customStyle="1" w:styleId="08BDEB11A860457AAA211FBEC87528183">
    <w:name w:val="08BDEB11A860457AAA211FBEC87528183"/>
    <w:rsid w:val="00C76EC2"/>
    <w:rPr>
      <w:rFonts w:eastAsiaTheme="minorHAnsi"/>
      <w:lang w:eastAsia="en-US"/>
    </w:rPr>
  </w:style>
  <w:style w:type="paragraph" w:customStyle="1" w:styleId="28ACB308DEA143B085B0BD94A5057B231">
    <w:name w:val="28ACB308DEA143B085B0BD94A5057B231"/>
    <w:rsid w:val="00C76EC2"/>
    <w:rPr>
      <w:rFonts w:eastAsiaTheme="minorHAnsi"/>
      <w:lang w:eastAsia="en-US"/>
    </w:rPr>
  </w:style>
  <w:style w:type="paragraph" w:customStyle="1" w:styleId="47783765C4844453AD62D91ADE80A1091">
    <w:name w:val="47783765C4844453AD62D91ADE80A1091"/>
    <w:rsid w:val="00C76EC2"/>
    <w:rPr>
      <w:rFonts w:eastAsiaTheme="minorHAnsi"/>
      <w:lang w:eastAsia="en-US"/>
    </w:rPr>
  </w:style>
  <w:style w:type="paragraph" w:customStyle="1" w:styleId="0ECAC5D895004CBFA6141A43DCEA28AA1">
    <w:name w:val="0ECAC5D895004CBFA6141A43DCEA28AA1"/>
    <w:rsid w:val="00C76EC2"/>
    <w:rPr>
      <w:rFonts w:eastAsiaTheme="minorHAnsi"/>
      <w:lang w:eastAsia="en-US"/>
    </w:rPr>
  </w:style>
  <w:style w:type="paragraph" w:customStyle="1" w:styleId="9D819E29184C475CAEA8ACC0D840DDBF1">
    <w:name w:val="9D819E29184C475CAEA8ACC0D840DDBF1"/>
    <w:rsid w:val="00C76EC2"/>
    <w:rPr>
      <w:rFonts w:eastAsiaTheme="minorHAnsi"/>
      <w:lang w:eastAsia="en-US"/>
    </w:rPr>
  </w:style>
  <w:style w:type="paragraph" w:customStyle="1" w:styleId="B76A6D0288674744B6B3F0A9F4D785ED1">
    <w:name w:val="B76A6D0288674744B6B3F0A9F4D785ED1"/>
    <w:rsid w:val="00C76EC2"/>
    <w:rPr>
      <w:rFonts w:eastAsiaTheme="minorHAnsi"/>
      <w:lang w:eastAsia="en-US"/>
    </w:rPr>
  </w:style>
  <w:style w:type="paragraph" w:customStyle="1" w:styleId="43BB2D7ED2C249019DBC7E9006CE98D61">
    <w:name w:val="43BB2D7ED2C249019DBC7E9006CE98D61"/>
    <w:rsid w:val="00C76EC2"/>
    <w:rPr>
      <w:rFonts w:eastAsiaTheme="minorHAnsi"/>
      <w:lang w:eastAsia="en-US"/>
    </w:rPr>
  </w:style>
  <w:style w:type="paragraph" w:customStyle="1" w:styleId="D91F9773D82F492D9A8823327BBA2C401">
    <w:name w:val="D91F9773D82F492D9A8823327BBA2C401"/>
    <w:rsid w:val="00C76EC2"/>
    <w:rPr>
      <w:rFonts w:eastAsiaTheme="minorHAnsi"/>
      <w:lang w:eastAsia="en-US"/>
    </w:rPr>
  </w:style>
  <w:style w:type="paragraph" w:customStyle="1" w:styleId="132F14F163BA4C1F9CC19522C8929CEA1">
    <w:name w:val="132F14F163BA4C1F9CC19522C8929CEA1"/>
    <w:rsid w:val="00C76EC2"/>
    <w:rPr>
      <w:rFonts w:eastAsiaTheme="minorHAnsi"/>
      <w:lang w:eastAsia="en-US"/>
    </w:rPr>
  </w:style>
  <w:style w:type="paragraph" w:customStyle="1" w:styleId="DFFB9D9215E34DEE86E4CF4FF32E21E21">
    <w:name w:val="DFFB9D9215E34DEE86E4CF4FF32E21E21"/>
    <w:rsid w:val="00C76EC2"/>
    <w:rPr>
      <w:rFonts w:eastAsiaTheme="minorHAnsi"/>
      <w:lang w:eastAsia="en-US"/>
    </w:rPr>
  </w:style>
  <w:style w:type="paragraph" w:customStyle="1" w:styleId="DC9E581C3FE94FB4A5A4906393D1E39E1">
    <w:name w:val="DC9E581C3FE94FB4A5A4906393D1E39E1"/>
    <w:rsid w:val="00C76EC2"/>
    <w:rPr>
      <w:rFonts w:eastAsiaTheme="minorHAnsi"/>
      <w:lang w:eastAsia="en-US"/>
    </w:rPr>
  </w:style>
  <w:style w:type="paragraph" w:customStyle="1" w:styleId="33E9A13D2B0F41CAB57B36FDD2CCC1861">
    <w:name w:val="33E9A13D2B0F41CAB57B36FDD2CCC1861"/>
    <w:rsid w:val="00C76EC2"/>
    <w:rPr>
      <w:rFonts w:eastAsiaTheme="minorHAnsi"/>
      <w:lang w:eastAsia="en-US"/>
    </w:rPr>
  </w:style>
  <w:style w:type="paragraph" w:customStyle="1" w:styleId="9BE122396B5D482089684D97B44550C11">
    <w:name w:val="9BE122396B5D482089684D97B44550C11"/>
    <w:rsid w:val="00C76EC2"/>
    <w:rPr>
      <w:rFonts w:eastAsiaTheme="minorHAnsi"/>
      <w:lang w:eastAsia="en-US"/>
    </w:rPr>
  </w:style>
  <w:style w:type="paragraph" w:customStyle="1" w:styleId="3FDACF1293464761913691C8ED9413A11">
    <w:name w:val="3FDACF1293464761913691C8ED9413A11"/>
    <w:rsid w:val="00C76EC2"/>
    <w:rPr>
      <w:rFonts w:eastAsiaTheme="minorHAnsi"/>
      <w:lang w:eastAsia="en-US"/>
    </w:rPr>
  </w:style>
  <w:style w:type="paragraph" w:customStyle="1" w:styleId="FD7D265523794D33B27C0E8195C5E2321">
    <w:name w:val="FD7D265523794D33B27C0E8195C5E2321"/>
    <w:rsid w:val="00C76EC2"/>
    <w:rPr>
      <w:rFonts w:eastAsiaTheme="minorHAnsi"/>
      <w:lang w:eastAsia="en-US"/>
    </w:rPr>
  </w:style>
  <w:style w:type="paragraph" w:customStyle="1" w:styleId="3EC466FC275B4A8F81F3ABD8964E1DC61">
    <w:name w:val="3EC466FC275B4A8F81F3ABD8964E1DC61"/>
    <w:rsid w:val="00C76EC2"/>
    <w:rPr>
      <w:rFonts w:eastAsiaTheme="minorHAnsi"/>
      <w:lang w:eastAsia="en-US"/>
    </w:rPr>
  </w:style>
  <w:style w:type="paragraph" w:customStyle="1" w:styleId="B689466A94B947A6A2A0A9F228F5CAA11">
    <w:name w:val="B689466A94B947A6A2A0A9F228F5CAA11"/>
    <w:rsid w:val="00C76EC2"/>
    <w:rPr>
      <w:rFonts w:eastAsiaTheme="minorHAnsi"/>
      <w:lang w:eastAsia="en-US"/>
    </w:rPr>
  </w:style>
  <w:style w:type="paragraph" w:customStyle="1" w:styleId="1D6DA0158A54439A90E984CE6EE65AF11">
    <w:name w:val="1D6DA0158A54439A90E984CE6EE65AF11"/>
    <w:rsid w:val="00C76EC2"/>
    <w:rPr>
      <w:rFonts w:eastAsiaTheme="minorHAnsi"/>
      <w:lang w:eastAsia="en-US"/>
    </w:rPr>
  </w:style>
  <w:style w:type="paragraph" w:customStyle="1" w:styleId="3408FBF8AE814EDCB0EFEF8B5FFD672D1">
    <w:name w:val="3408FBF8AE814EDCB0EFEF8B5FFD672D1"/>
    <w:rsid w:val="00C76EC2"/>
    <w:rPr>
      <w:rFonts w:eastAsiaTheme="minorHAnsi"/>
      <w:lang w:eastAsia="en-US"/>
    </w:rPr>
  </w:style>
  <w:style w:type="paragraph" w:customStyle="1" w:styleId="A17C1C244B2547FD8540864EDDF8A3D21">
    <w:name w:val="A17C1C244B2547FD8540864EDDF8A3D21"/>
    <w:rsid w:val="00C76EC2"/>
    <w:rPr>
      <w:rFonts w:eastAsiaTheme="minorHAnsi"/>
      <w:lang w:eastAsia="en-US"/>
    </w:rPr>
  </w:style>
  <w:style w:type="paragraph" w:customStyle="1" w:styleId="7C22F515717A466BB5C80DAD2ED44F931">
    <w:name w:val="7C22F515717A466BB5C80DAD2ED44F931"/>
    <w:rsid w:val="00C76EC2"/>
    <w:rPr>
      <w:rFonts w:eastAsiaTheme="minorHAnsi"/>
      <w:lang w:eastAsia="en-US"/>
    </w:rPr>
  </w:style>
  <w:style w:type="paragraph" w:customStyle="1" w:styleId="644A6F0BD65A402B94DAE85EF23F8D551">
    <w:name w:val="644A6F0BD65A402B94DAE85EF23F8D551"/>
    <w:rsid w:val="00C76EC2"/>
    <w:rPr>
      <w:rFonts w:eastAsiaTheme="minorHAnsi"/>
      <w:lang w:eastAsia="en-US"/>
    </w:rPr>
  </w:style>
  <w:style w:type="paragraph" w:customStyle="1" w:styleId="2101C078E95F40D1A3E9715FC78FED121">
    <w:name w:val="2101C078E95F40D1A3E9715FC78FED121"/>
    <w:rsid w:val="00C76EC2"/>
    <w:rPr>
      <w:rFonts w:eastAsiaTheme="minorHAnsi"/>
      <w:lang w:eastAsia="en-US"/>
    </w:rPr>
  </w:style>
  <w:style w:type="paragraph" w:customStyle="1" w:styleId="ABA367880B774C2FAB4F3C01E4FBA77D1">
    <w:name w:val="ABA367880B774C2FAB4F3C01E4FBA77D1"/>
    <w:rsid w:val="00C76EC2"/>
    <w:rPr>
      <w:rFonts w:eastAsiaTheme="minorHAnsi"/>
      <w:lang w:eastAsia="en-US"/>
    </w:rPr>
  </w:style>
  <w:style w:type="paragraph" w:customStyle="1" w:styleId="F6C70EAF6868465CA0CCA01B9B16BF7A1">
    <w:name w:val="F6C70EAF6868465CA0CCA01B9B16BF7A1"/>
    <w:rsid w:val="00C76EC2"/>
    <w:rPr>
      <w:rFonts w:eastAsiaTheme="minorHAnsi"/>
      <w:lang w:eastAsia="en-US"/>
    </w:rPr>
  </w:style>
  <w:style w:type="paragraph" w:customStyle="1" w:styleId="34220285588E4803BD64290BA14B23161">
    <w:name w:val="34220285588E4803BD64290BA14B23161"/>
    <w:rsid w:val="00C76EC2"/>
    <w:rPr>
      <w:rFonts w:eastAsiaTheme="minorHAnsi"/>
      <w:lang w:eastAsia="en-US"/>
    </w:rPr>
  </w:style>
  <w:style w:type="paragraph" w:customStyle="1" w:styleId="2BBA2553324C41B88AD36ADC32C51A271">
    <w:name w:val="2BBA2553324C41B88AD36ADC32C51A271"/>
    <w:rsid w:val="00C76EC2"/>
    <w:rPr>
      <w:rFonts w:eastAsiaTheme="minorHAnsi"/>
      <w:lang w:eastAsia="en-US"/>
    </w:rPr>
  </w:style>
  <w:style w:type="paragraph" w:customStyle="1" w:styleId="0D90D8B69CDF4EDA8F246912DBAF0FEA1">
    <w:name w:val="0D90D8B69CDF4EDA8F246912DBAF0FEA1"/>
    <w:rsid w:val="00C76EC2"/>
    <w:rPr>
      <w:rFonts w:eastAsiaTheme="minorHAnsi"/>
      <w:lang w:eastAsia="en-US"/>
    </w:rPr>
  </w:style>
  <w:style w:type="paragraph" w:customStyle="1" w:styleId="5A7C50899AE041FBBDD365D64C7298271">
    <w:name w:val="5A7C50899AE041FBBDD365D64C7298271"/>
    <w:rsid w:val="00C76EC2"/>
    <w:rPr>
      <w:rFonts w:eastAsiaTheme="minorHAnsi"/>
      <w:lang w:eastAsia="en-US"/>
    </w:rPr>
  </w:style>
  <w:style w:type="paragraph" w:customStyle="1" w:styleId="439DFACDDD864878897390565E5941F51">
    <w:name w:val="439DFACDDD864878897390565E5941F51"/>
    <w:rsid w:val="00C76EC2"/>
    <w:rPr>
      <w:rFonts w:eastAsiaTheme="minorHAnsi"/>
      <w:lang w:eastAsia="en-US"/>
    </w:rPr>
  </w:style>
  <w:style w:type="paragraph" w:customStyle="1" w:styleId="1D018F1712974F1284EA74405B79B52D1">
    <w:name w:val="1D018F1712974F1284EA74405B79B52D1"/>
    <w:rsid w:val="00C76EC2"/>
    <w:rPr>
      <w:rFonts w:eastAsiaTheme="minorHAnsi"/>
      <w:lang w:eastAsia="en-US"/>
    </w:rPr>
  </w:style>
  <w:style w:type="paragraph" w:customStyle="1" w:styleId="3AE9ECB44F6A42E9909E091B07D38D4C1">
    <w:name w:val="3AE9ECB44F6A42E9909E091B07D38D4C1"/>
    <w:rsid w:val="00C76EC2"/>
    <w:rPr>
      <w:rFonts w:eastAsiaTheme="minorHAnsi"/>
      <w:lang w:eastAsia="en-US"/>
    </w:rPr>
  </w:style>
  <w:style w:type="paragraph" w:customStyle="1" w:styleId="6159702E8F574F9CBF3F4B1183F8ED8F1">
    <w:name w:val="6159702E8F574F9CBF3F4B1183F8ED8F1"/>
    <w:rsid w:val="00C76EC2"/>
    <w:rPr>
      <w:rFonts w:eastAsiaTheme="minorHAnsi"/>
      <w:lang w:eastAsia="en-US"/>
    </w:rPr>
  </w:style>
  <w:style w:type="paragraph" w:customStyle="1" w:styleId="296CDFE5833945CF8F59EF7B9301AFDD1">
    <w:name w:val="296CDFE5833945CF8F59EF7B9301AFDD1"/>
    <w:rsid w:val="00C76EC2"/>
    <w:rPr>
      <w:rFonts w:eastAsiaTheme="minorHAnsi"/>
      <w:lang w:eastAsia="en-US"/>
    </w:rPr>
  </w:style>
  <w:style w:type="paragraph" w:customStyle="1" w:styleId="426C9919759E47A3BF2FA60B14B438921">
    <w:name w:val="426C9919759E47A3BF2FA60B14B438921"/>
    <w:rsid w:val="00C76EC2"/>
    <w:rPr>
      <w:rFonts w:eastAsiaTheme="minorHAnsi"/>
      <w:lang w:eastAsia="en-US"/>
    </w:rPr>
  </w:style>
  <w:style w:type="paragraph" w:customStyle="1" w:styleId="62F1E093E5864D129937BAA18E5CB4BD1">
    <w:name w:val="62F1E093E5864D129937BAA18E5CB4BD1"/>
    <w:rsid w:val="00C76EC2"/>
    <w:rPr>
      <w:rFonts w:eastAsiaTheme="minorHAnsi"/>
      <w:lang w:eastAsia="en-US"/>
    </w:rPr>
  </w:style>
  <w:style w:type="paragraph" w:customStyle="1" w:styleId="681334A8FA2843F3822B6BAF7649725E1">
    <w:name w:val="681334A8FA2843F3822B6BAF7649725E1"/>
    <w:rsid w:val="00C76EC2"/>
    <w:rPr>
      <w:rFonts w:eastAsiaTheme="minorHAnsi"/>
      <w:lang w:eastAsia="en-US"/>
    </w:rPr>
  </w:style>
  <w:style w:type="paragraph" w:customStyle="1" w:styleId="6B68E78727CF462A8C7E3957ADF450B01">
    <w:name w:val="6B68E78727CF462A8C7E3957ADF450B01"/>
    <w:rsid w:val="00C76EC2"/>
    <w:rPr>
      <w:rFonts w:eastAsiaTheme="minorHAnsi"/>
      <w:lang w:eastAsia="en-US"/>
    </w:rPr>
  </w:style>
  <w:style w:type="paragraph" w:customStyle="1" w:styleId="DC77534441AD4BFD8A30F9986A87156C1">
    <w:name w:val="DC77534441AD4BFD8A30F9986A87156C1"/>
    <w:rsid w:val="00C76EC2"/>
    <w:rPr>
      <w:rFonts w:eastAsiaTheme="minorHAnsi"/>
      <w:lang w:eastAsia="en-US"/>
    </w:rPr>
  </w:style>
  <w:style w:type="paragraph" w:customStyle="1" w:styleId="3E0B948E4BB7417D8B9EF158DB068AB61">
    <w:name w:val="3E0B948E4BB7417D8B9EF158DB068AB61"/>
    <w:rsid w:val="00C76EC2"/>
    <w:rPr>
      <w:rFonts w:eastAsiaTheme="minorHAnsi"/>
      <w:lang w:eastAsia="en-US"/>
    </w:rPr>
  </w:style>
  <w:style w:type="paragraph" w:customStyle="1" w:styleId="3BE1577E1DF44F6F9672BD8250938DBB1">
    <w:name w:val="3BE1577E1DF44F6F9672BD8250938DBB1"/>
    <w:rsid w:val="00C76EC2"/>
    <w:rPr>
      <w:rFonts w:eastAsiaTheme="minorHAnsi"/>
      <w:lang w:eastAsia="en-US"/>
    </w:rPr>
  </w:style>
  <w:style w:type="paragraph" w:customStyle="1" w:styleId="9E9DC98FCD1642B9AE0BEC84FFDEA68B1">
    <w:name w:val="9E9DC98FCD1642B9AE0BEC84FFDEA68B1"/>
    <w:rsid w:val="00C76EC2"/>
    <w:rPr>
      <w:rFonts w:eastAsiaTheme="minorHAnsi"/>
      <w:lang w:eastAsia="en-US"/>
    </w:rPr>
  </w:style>
  <w:style w:type="paragraph" w:customStyle="1" w:styleId="1387FE01F2814D55B1FF8253999DFE491">
    <w:name w:val="1387FE01F2814D55B1FF8253999DFE491"/>
    <w:rsid w:val="00C76EC2"/>
    <w:rPr>
      <w:rFonts w:eastAsiaTheme="minorHAnsi"/>
      <w:lang w:eastAsia="en-US"/>
    </w:rPr>
  </w:style>
  <w:style w:type="paragraph" w:customStyle="1" w:styleId="51F823FF31DE4F67BBFB3B8E3F647E5F1">
    <w:name w:val="51F823FF31DE4F67BBFB3B8E3F647E5F1"/>
    <w:rsid w:val="00C76EC2"/>
    <w:rPr>
      <w:rFonts w:eastAsiaTheme="minorHAnsi"/>
      <w:lang w:eastAsia="en-US"/>
    </w:rPr>
  </w:style>
  <w:style w:type="paragraph" w:customStyle="1" w:styleId="A678A29E791F40078DDC87A6CF56CB041">
    <w:name w:val="A678A29E791F40078DDC87A6CF56CB041"/>
    <w:rsid w:val="00C76EC2"/>
    <w:rPr>
      <w:rFonts w:eastAsiaTheme="minorHAnsi"/>
      <w:lang w:eastAsia="en-US"/>
    </w:rPr>
  </w:style>
  <w:style w:type="paragraph" w:customStyle="1" w:styleId="12EE2B5827CC4B4894E8E0F99AA28A491">
    <w:name w:val="12EE2B5827CC4B4894E8E0F99AA28A491"/>
    <w:rsid w:val="00C76EC2"/>
    <w:rPr>
      <w:rFonts w:eastAsiaTheme="minorHAnsi"/>
      <w:lang w:eastAsia="en-US"/>
    </w:rPr>
  </w:style>
  <w:style w:type="paragraph" w:customStyle="1" w:styleId="1F56461D3E6843DA8B1D8B172C3C33451">
    <w:name w:val="1F56461D3E6843DA8B1D8B172C3C33451"/>
    <w:rsid w:val="00C76EC2"/>
    <w:rPr>
      <w:rFonts w:eastAsiaTheme="minorHAnsi"/>
      <w:lang w:eastAsia="en-US"/>
    </w:rPr>
  </w:style>
  <w:style w:type="paragraph" w:customStyle="1" w:styleId="7BBB6FBC54604BDF9D6CC7CBF08A7BE61">
    <w:name w:val="7BBB6FBC54604BDF9D6CC7CBF08A7BE61"/>
    <w:rsid w:val="00C76EC2"/>
    <w:rPr>
      <w:rFonts w:eastAsiaTheme="minorHAnsi"/>
      <w:lang w:eastAsia="en-US"/>
    </w:rPr>
  </w:style>
  <w:style w:type="paragraph" w:customStyle="1" w:styleId="08E7BECA84DC4CF992ADB4F0BD9262C31">
    <w:name w:val="08E7BECA84DC4CF992ADB4F0BD9262C31"/>
    <w:rsid w:val="00C76EC2"/>
    <w:rPr>
      <w:rFonts w:eastAsiaTheme="minorHAnsi"/>
      <w:lang w:eastAsia="en-US"/>
    </w:rPr>
  </w:style>
  <w:style w:type="paragraph" w:customStyle="1" w:styleId="46B3C92ACAC544B18016F159A474572E1">
    <w:name w:val="46B3C92ACAC544B18016F159A474572E1"/>
    <w:rsid w:val="00C76EC2"/>
    <w:rPr>
      <w:rFonts w:eastAsiaTheme="minorHAnsi"/>
      <w:lang w:eastAsia="en-US"/>
    </w:rPr>
  </w:style>
  <w:style w:type="paragraph" w:customStyle="1" w:styleId="E44F5E4EFAE748AB899AF1F242973BB01">
    <w:name w:val="E44F5E4EFAE748AB899AF1F242973BB01"/>
    <w:rsid w:val="00C76EC2"/>
    <w:rPr>
      <w:rFonts w:eastAsiaTheme="minorHAnsi"/>
      <w:lang w:eastAsia="en-US"/>
    </w:rPr>
  </w:style>
  <w:style w:type="paragraph" w:customStyle="1" w:styleId="730A02540ECC40A6971653BC025CFE721">
    <w:name w:val="730A02540ECC40A6971653BC025CFE721"/>
    <w:rsid w:val="00C76EC2"/>
    <w:rPr>
      <w:rFonts w:eastAsiaTheme="minorHAnsi"/>
      <w:lang w:eastAsia="en-US"/>
    </w:rPr>
  </w:style>
  <w:style w:type="paragraph" w:customStyle="1" w:styleId="6279551DFA9A4825A7BC1807C28B4CBC1">
    <w:name w:val="6279551DFA9A4825A7BC1807C28B4CBC1"/>
    <w:rsid w:val="00C76EC2"/>
    <w:rPr>
      <w:rFonts w:eastAsiaTheme="minorHAnsi"/>
      <w:lang w:eastAsia="en-US"/>
    </w:rPr>
  </w:style>
  <w:style w:type="paragraph" w:customStyle="1" w:styleId="75E80F439B7A454698969835BA81496C1">
    <w:name w:val="75E80F439B7A454698969835BA81496C1"/>
    <w:rsid w:val="00C76EC2"/>
    <w:rPr>
      <w:rFonts w:eastAsiaTheme="minorHAnsi"/>
      <w:lang w:eastAsia="en-US"/>
    </w:rPr>
  </w:style>
  <w:style w:type="paragraph" w:customStyle="1" w:styleId="7578B626B8E449B59120F11ED2DCF19F1">
    <w:name w:val="7578B626B8E449B59120F11ED2DCF19F1"/>
    <w:rsid w:val="00C76EC2"/>
    <w:rPr>
      <w:rFonts w:eastAsiaTheme="minorHAnsi"/>
      <w:lang w:eastAsia="en-US"/>
    </w:rPr>
  </w:style>
  <w:style w:type="paragraph" w:customStyle="1" w:styleId="C47F4DB6C1D346A3A5971FD260E9EF6C1">
    <w:name w:val="C47F4DB6C1D346A3A5971FD260E9EF6C1"/>
    <w:rsid w:val="00C76EC2"/>
    <w:rPr>
      <w:rFonts w:eastAsiaTheme="minorHAnsi"/>
      <w:lang w:eastAsia="en-US"/>
    </w:rPr>
  </w:style>
  <w:style w:type="paragraph" w:customStyle="1" w:styleId="69B056786FC143ADBCCDAA8F79BB130A1">
    <w:name w:val="69B056786FC143ADBCCDAA8F79BB130A1"/>
    <w:rsid w:val="00C76EC2"/>
    <w:rPr>
      <w:rFonts w:eastAsiaTheme="minorHAnsi"/>
      <w:lang w:eastAsia="en-US"/>
    </w:rPr>
  </w:style>
  <w:style w:type="paragraph" w:customStyle="1" w:styleId="466CD31E02C54E948988A3FADF4557801">
    <w:name w:val="466CD31E02C54E948988A3FADF4557801"/>
    <w:rsid w:val="00C76EC2"/>
    <w:rPr>
      <w:rFonts w:eastAsiaTheme="minorHAnsi"/>
      <w:lang w:eastAsia="en-US"/>
    </w:rPr>
  </w:style>
  <w:style w:type="paragraph" w:customStyle="1" w:styleId="660B70ADC19340EDAC3E48F2F680ABB21">
    <w:name w:val="660B70ADC19340EDAC3E48F2F680ABB21"/>
    <w:rsid w:val="00C76EC2"/>
    <w:rPr>
      <w:rFonts w:eastAsiaTheme="minorHAnsi"/>
      <w:lang w:eastAsia="en-US"/>
    </w:rPr>
  </w:style>
  <w:style w:type="paragraph" w:customStyle="1" w:styleId="C89CE8EAD1604139AB45A39325B705E51">
    <w:name w:val="C89CE8EAD1604139AB45A39325B705E51"/>
    <w:rsid w:val="00C76EC2"/>
    <w:rPr>
      <w:rFonts w:eastAsiaTheme="minorHAnsi"/>
      <w:lang w:eastAsia="en-US"/>
    </w:rPr>
  </w:style>
  <w:style w:type="paragraph" w:customStyle="1" w:styleId="9F242808F59845079693CE0AF0737FE61">
    <w:name w:val="9F242808F59845079693CE0AF0737FE61"/>
    <w:rsid w:val="00C76EC2"/>
    <w:rPr>
      <w:rFonts w:eastAsiaTheme="minorHAnsi"/>
      <w:lang w:eastAsia="en-US"/>
    </w:rPr>
  </w:style>
  <w:style w:type="paragraph" w:customStyle="1" w:styleId="747D79510AE343A6A7E73680D17BD8E21">
    <w:name w:val="747D79510AE343A6A7E73680D17BD8E21"/>
    <w:rsid w:val="00C76EC2"/>
    <w:rPr>
      <w:rFonts w:eastAsiaTheme="minorHAnsi"/>
      <w:lang w:eastAsia="en-US"/>
    </w:rPr>
  </w:style>
  <w:style w:type="paragraph" w:customStyle="1" w:styleId="B1E6AFDFE0BE48659302E5AF4CBFF3291">
    <w:name w:val="B1E6AFDFE0BE48659302E5AF4CBFF3291"/>
    <w:rsid w:val="00C76EC2"/>
    <w:rPr>
      <w:rFonts w:eastAsiaTheme="minorHAnsi"/>
      <w:lang w:eastAsia="en-US"/>
    </w:rPr>
  </w:style>
  <w:style w:type="paragraph" w:customStyle="1" w:styleId="B89815F54E0E4BB48D06BD231BBA107F1">
    <w:name w:val="B89815F54E0E4BB48D06BD231BBA107F1"/>
    <w:rsid w:val="00C76EC2"/>
    <w:rPr>
      <w:rFonts w:eastAsiaTheme="minorHAnsi"/>
      <w:lang w:eastAsia="en-US"/>
    </w:rPr>
  </w:style>
  <w:style w:type="paragraph" w:customStyle="1" w:styleId="F9903F226AC14814ADA5C5F1C1974332">
    <w:name w:val="F9903F226AC14814ADA5C5F1C1974332"/>
    <w:rsid w:val="00C76EC2"/>
  </w:style>
  <w:style w:type="paragraph" w:customStyle="1" w:styleId="793DD75CDB594F49BE18DF1DA6558E0E">
    <w:name w:val="793DD75CDB594F49BE18DF1DA6558E0E"/>
    <w:rsid w:val="00C76EC2"/>
  </w:style>
  <w:style w:type="paragraph" w:customStyle="1" w:styleId="BEF927C8C50A45269DB4DDB11C948292">
    <w:name w:val="BEF927C8C50A45269DB4DDB11C948292"/>
    <w:rsid w:val="00C76EC2"/>
  </w:style>
  <w:style w:type="paragraph" w:customStyle="1" w:styleId="69120A946C55469CA6E2A35F67E104DD">
    <w:name w:val="69120A946C55469CA6E2A35F67E104DD"/>
    <w:rsid w:val="00C76EC2"/>
  </w:style>
  <w:style w:type="paragraph" w:customStyle="1" w:styleId="DD1816AB440543B4BD000924F19EA6F4">
    <w:name w:val="DD1816AB440543B4BD000924F19EA6F4"/>
    <w:rsid w:val="00C76EC2"/>
  </w:style>
  <w:style w:type="paragraph" w:customStyle="1" w:styleId="FF14C7A6BF654534B09C1E3B2DB09513">
    <w:name w:val="FF14C7A6BF654534B09C1E3B2DB09513"/>
    <w:rsid w:val="00C76EC2"/>
  </w:style>
  <w:style w:type="paragraph" w:customStyle="1" w:styleId="B8D97BFA4B4A465185C5592D290BDCCE">
    <w:name w:val="B8D97BFA4B4A465185C5592D290BDCCE"/>
    <w:rsid w:val="00C76EC2"/>
  </w:style>
  <w:style w:type="paragraph" w:customStyle="1" w:styleId="DDDC232CE42C4FEEA02BC4AD1E141018">
    <w:name w:val="DDDC232CE42C4FEEA02BC4AD1E141018"/>
    <w:rsid w:val="00C76EC2"/>
  </w:style>
  <w:style w:type="paragraph" w:customStyle="1" w:styleId="CE29F01F44CD466383120DB09078D6B6">
    <w:name w:val="CE29F01F44CD466383120DB09078D6B6"/>
    <w:rsid w:val="00C76EC2"/>
  </w:style>
  <w:style w:type="paragraph" w:customStyle="1" w:styleId="BD21BFEDC2C446419173A0B806DDBFEE">
    <w:name w:val="BD21BFEDC2C446419173A0B806DDBFEE"/>
    <w:rsid w:val="00C76EC2"/>
  </w:style>
  <w:style w:type="paragraph" w:customStyle="1" w:styleId="5162A6EFBEA6439AB1246018FA5A96D3">
    <w:name w:val="5162A6EFBEA6439AB1246018FA5A96D3"/>
    <w:rsid w:val="00C76EC2"/>
  </w:style>
  <w:style w:type="paragraph" w:customStyle="1" w:styleId="90ADC02A8B69442496D30405EADA18CD">
    <w:name w:val="90ADC02A8B69442496D30405EADA18CD"/>
    <w:rsid w:val="00C76EC2"/>
  </w:style>
  <w:style w:type="paragraph" w:customStyle="1" w:styleId="F2D0EFA284AB4571A31071277E2B882B">
    <w:name w:val="F2D0EFA284AB4571A31071277E2B882B"/>
    <w:rsid w:val="00C76EC2"/>
  </w:style>
  <w:style w:type="paragraph" w:customStyle="1" w:styleId="0F6FD2B30A084B2C9BE99EC372C5B927">
    <w:name w:val="0F6FD2B30A084B2C9BE99EC372C5B927"/>
    <w:rsid w:val="00C76EC2"/>
  </w:style>
  <w:style w:type="paragraph" w:customStyle="1" w:styleId="B24AD2DBF8924668B826C81D1861A0C6">
    <w:name w:val="B24AD2DBF8924668B826C81D1861A0C6"/>
    <w:rsid w:val="00C76EC2"/>
  </w:style>
  <w:style w:type="paragraph" w:customStyle="1" w:styleId="57F00C3510394CC8A451ACD990E861E8">
    <w:name w:val="57F00C3510394CC8A451ACD990E861E8"/>
    <w:rsid w:val="00C76EC2"/>
  </w:style>
  <w:style w:type="paragraph" w:customStyle="1" w:styleId="ECF3D144DEAA44529987E5F00364B170">
    <w:name w:val="ECF3D144DEAA44529987E5F00364B170"/>
    <w:rsid w:val="00C76EC2"/>
  </w:style>
  <w:style w:type="paragraph" w:customStyle="1" w:styleId="7BF65ACE4D5B440B8A5E1CBA50493741">
    <w:name w:val="7BF65ACE4D5B440B8A5E1CBA50493741"/>
    <w:rsid w:val="00C76EC2"/>
  </w:style>
  <w:style w:type="paragraph" w:customStyle="1" w:styleId="040A8322310E4006BFBED2347011FC7D">
    <w:name w:val="040A8322310E4006BFBED2347011FC7D"/>
    <w:rsid w:val="00C76EC2"/>
  </w:style>
  <w:style w:type="paragraph" w:customStyle="1" w:styleId="9F91938F9EDA486497743384C1E7E98D">
    <w:name w:val="9F91938F9EDA486497743384C1E7E98D"/>
    <w:rsid w:val="00C76EC2"/>
  </w:style>
  <w:style w:type="paragraph" w:customStyle="1" w:styleId="1BDDADF59A0D4580B0F98E72B911F17C">
    <w:name w:val="1BDDADF59A0D4580B0F98E72B911F17C"/>
    <w:rsid w:val="00C76EC2"/>
  </w:style>
  <w:style w:type="paragraph" w:customStyle="1" w:styleId="257C4F76DC2543B6816ED1AC82989D7A">
    <w:name w:val="257C4F76DC2543B6816ED1AC82989D7A"/>
    <w:rsid w:val="00C76EC2"/>
  </w:style>
  <w:style w:type="paragraph" w:customStyle="1" w:styleId="37AF0AABC650403782C1C6FE77B06569">
    <w:name w:val="37AF0AABC650403782C1C6FE77B06569"/>
    <w:rsid w:val="00C76EC2"/>
  </w:style>
  <w:style w:type="paragraph" w:customStyle="1" w:styleId="9CF53693048A408082B5BBB6C331AF1D">
    <w:name w:val="9CF53693048A408082B5BBB6C331AF1D"/>
    <w:rsid w:val="00C76EC2"/>
  </w:style>
  <w:style w:type="paragraph" w:customStyle="1" w:styleId="D1A290CF0E434AB0B27817CE5D79F75C">
    <w:name w:val="D1A290CF0E434AB0B27817CE5D79F75C"/>
    <w:rsid w:val="00C76EC2"/>
  </w:style>
  <w:style w:type="paragraph" w:customStyle="1" w:styleId="383A5B85545D4E74BAF3E6032DC15617">
    <w:name w:val="383A5B85545D4E74BAF3E6032DC15617"/>
    <w:rsid w:val="00C76EC2"/>
  </w:style>
  <w:style w:type="paragraph" w:customStyle="1" w:styleId="C96DDA3E7A8A42868BC7B579ED7FD34E">
    <w:name w:val="C96DDA3E7A8A42868BC7B579ED7FD34E"/>
    <w:rsid w:val="00C76EC2"/>
  </w:style>
  <w:style w:type="paragraph" w:customStyle="1" w:styleId="D20620A9A08D4EFDAF52482B43B2EC6A">
    <w:name w:val="D20620A9A08D4EFDAF52482B43B2EC6A"/>
    <w:rsid w:val="00C76EC2"/>
  </w:style>
  <w:style w:type="paragraph" w:customStyle="1" w:styleId="96FC9CB06B184F40B2C6817584173314">
    <w:name w:val="96FC9CB06B184F40B2C6817584173314"/>
    <w:rsid w:val="00C76EC2"/>
  </w:style>
  <w:style w:type="paragraph" w:customStyle="1" w:styleId="5720ADC77C71491EA94CF6FED880D875">
    <w:name w:val="5720ADC77C71491EA94CF6FED880D875"/>
    <w:rsid w:val="00C76EC2"/>
  </w:style>
  <w:style w:type="paragraph" w:customStyle="1" w:styleId="3D2F24B32056400AAE9E6ABEC9AFB75F">
    <w:name w:val="3D2F24B32056400AAE9E6ABEC9AFB75F"/>
    <w:rsid w:val="00C76EC2"/>
  </w:style>
  <w:style w:type="paragraph" w:customStyle="1" w:styleId="9A439EB70C144B3E8C7E101C09615B47">
    <w:name w:val="9A439EB70C144B3E8C7E101C09615B47"/>
    <w:rsid w:val="00C76EC2"/>
  </w:style>
  <w:style w:type="paragraph" w:customStyle="1" w:styleId="6DA9BB45F5574F9EB6F659B69DBC9612">
    <w:name w:val="6DA9BB45F5574F9EB6F659B69DBC9612"/>
    <w:rsid w:val="00C76EC2"/>
  </w:style>
  <w:style w:type="paragraph" w:customStyle="1" w:styleId="156781DD40D346289A892C219C40090B">
    <w:name w:val="156781DD40D346289A892C219C40090B"/>
    <w:rsid w:val="00C76EC2"/>
  </w:style>
  <w:style w:type="paragraph" w:customStyle="1" w:styleId="3B206E2AF2CC4F489D0AFBE49501A95F">
    <w:name w:val="3B206E2AF2CC4F489D0AFBE49501A95F"/>
    <w:rsid w:val="00C76EC2"/>
  </w:style>
  <w:style w:type="paragraph" w:customStyle="1" w:styleId="E6A575E9B49A4E00AF912A1A953B271A">
    <w:name w:val="E6A575E9B49A4E00AF912A1A953B271A"/>
    <w:rsid w:val="00C76EC2"/>
  </w:style>
  <w:style w:type="paragraph" w:customStyle="1" w:styleId="985EF6856B6F460BAB7490CA7D4D8B41">
    <w:name w:val="985EF6856B6F460BAB7490CA7D4D8B41"/>
    <w:rsid w:val="00C76EC2"/>
  </w:style>
  <w:style w:type="paragraph" w:customStyle="1" w:styleId="165AE4E3B1DC4EEC862469249F2484BE">
    <w:name w:val="165AE4E3B1DC4EEC862469249F2484BE"/>
    <w:rsid w:val="00C76EC2"/>
  </w:style>
  <w:style w:type="paragraph" w:customStyle="1" w:styleId="BF3EF085A0984FBDA0E1C75A2DA560F2">
    <w:name w:val="BF3EF085A0984FBDA0E1C75A2DA560F2"/>
    <w:rsid w:val="00C76EC2"/>
  </w:style>
  <w:style w:type="paragraph" w:customStyle="1" w:styleId="EF91C7C8E9A54C91A52642C24587C483">
    <w:name w:val="EF91C7C8E9A54C91A52642C24587C483"/>
    <w:rsid w:val="00C76EC2"/>
  </w:style>
  <w:style w:type="paragraph" w:customStyle="1" w:styleId="877ADA7094FC4D008B34129DE3A5DA64">
    <w:name w:val="877ADA7094FC4D008B34129DE3A5DA64"/>
    <w:rsid w:val="00C76EC2"/>
  </w:style>
  <w:style w:type="paragraph" w:customStyle="1" w:styleId="69BAD665372F47549F87DD0E2B5B3E54">
    <w:name w:val="69BAD665372F47549F87DD0E2B5B3E54"/>
    <w:rsid w:val="00C76EC2"/>
  </w:style>
  <w:style w:type="paragraph" w:customStyle="1" w:styleId="1919930BC2FB4D898901B6A4F601977A">
    <w:name w:val="1919930BC2FB4D898901B6A4F601977A"/>
    <w:rsid w:val="00C76EC2"/>
  </w:style>
  <w:style w:type="paragraph" w:customStyle="1" w:styleId="D4C17A51873B45799F5631F0DCAA154A">
    <w:name w:val="D4C17A51873B45799F5631F0DCAA154A"/>
    <w:rsid w:val="00C76EC2"/>
  </w:style>
  <w:style w:type="paragraph" w:customStyle="1" w:styleId="ADBC6461AD75474786B88BCE474F234D">
    <w:name w:val="ADBC6461AD75474786B88BCE474F234D"/>
    <w:rsid w:val="00C76EC2"/>
  </w:style>
  <w:style w:type="paragraph" w:customStyle="1" w:styleId="49CB4D5B06424768853FA42DAD696115">
    <w:name w:val="49CB4D5B06424768853FA42DAD696115"/>
    <w:rsid w:val="00C76EC2"/>
  </w:style>
  <w:style w:type="paragraph" w:customStyle="1" w:styleId="E1473E64BD7D4655B3F14638B93812DF">
    <w:name w:val="E1473E64BD7D4655B3F14638B93812DF"/>
    <w:rsid w:val="00C76EC2"/>
  </w:style>
  <w:style w:type="paragraph" w:customStyle="1" w:styleId="2FAA1B5DE3AC49D086CFD292BDA72D3F">
    <w:name w:val="2FAA1B5DE3AC49D086CFD292BDA72D3F"/>
    <w:rsid w:val="00C76EC2"/>
  </w:style>
  <w:style w:type="paragraph" w:customStyle="1" w:styleId="9EB7B441CCA248F7B893CDEA7478C4A5">
    <w:name w:val="9EB7B441CCA248F7B893CDEA7478C4A5"/>
    <w:rsid w:val="00C76EC2"/>
  </w:style>
  <w:style w:type="paragraph" w:customStyle="1" w:styleId="564847A2CAF24FF69D2EAB9949B40C7C">
    <w:name w:val="564847A2CAF24FF69D2EAB9949B40C7C"/>
    <w:rsid w:val="00C76EC2"/>
  </w:style>
  <w:style w:type="paragraph" w:customStyle="1" w:styleId="3C0F12D1C6CD4345BBD44C1E514847B4">
    <w:name w:val="3C0F12D1C6CD4345BBD44C1E514847B4"/>
    <w:rsid w:val="00C76EC2"/>
  </w:style>
  <w:style w:type="paragraph" w:customStyle="1" w:styleId="204874BDB0F042C5834B3DBEF7B306EA">
    <w:name w:val="204874BDB0F042C5834B3DBEF7B306EA"/>
    <w:rsid w:val="00C76EC2"/>
  </w:style>
  <w:style w:type="paragraph" w:customStyle="1" w:styleId="B5D76306B2A4435CAB3CAABA1D7BB33D">
    <w:name w:val="B5D76306B2A4435CAB3CAABA1D7BB33D"/>
    <w:rsid w:val="00C76EC2"/>
  </w:style>
  <w:style w:type="paragraph" w:customStyle="1" w:styleId="4529334A361A4184AD8DFDB243E017E8">
    <w:name w:val="4529334A361A4184AD8DFDB243E017E8"/>
    <w:rsid w:val="00C76EC2"/>
  </w:style>
  <w:style w:type="paragraph" w:customStyle="1" w:styleId="9DC84BF7840D48368EE2B58B0F831E85">
    <w:name w:val="9DC84BF7840D48368EE2B58B0F831E85"/>
    <w:rsid w:val="00C76EC2"/>
  </w:style>
  <w:style w:type="paragraph" w:customStyle="1" w:styleId="4C33EABE16FC461992FB30DBF1898767">
    <w:name w:val="4C33EABE16FC461992FB30DBF1898767"/>
    <w:rsid w:val="00C76EC2"/>
  </w:style>
  <w:style w:type="paragraph" w:customStyle="1" w:styleId="8D73CB43785C4FEFA9E484A2763B72A2">
    <w:name w:val="8D73CB43785C4FEFA9E484A2763B72A2"/>
    <w:rsid w:val="00C76EC2"/>
  </w:style>
  <w:style w:type="paragraph" w:customStyle="1" w:styleId="EADD3D685E6A4A199098DB003D74825F">
    <w:name w:val="EADD3D685E6A4A199098DB003D74825F"/>
    <w:rsid w:val="00C76EC2"/>
  </w:style>
  <w:style w:type="paragraph" w:customStyle="1" w:styleId="D20B26D3528647B6B8DE386E9AE14A5A">
    <w:name w:val="D20B26D3528647B6B8DE386E9AE14A5A"/>
    <w:rsid w:val="00C76EC2"/>
  </w:style>
  <w:style w:type="paragraph" w:customStyle="1" w:styleId="3F865C78C98A4A6386C3AC1CAD065765">
    <w:name w:val="3F865C78C98A4A6386C3AC1CAD065765"/>
    <w:rsid w:val="00C76EC2"/>
  </w:style>
  <w:style w:type="paragraph" w:customStyle="1" w:styleId="101CB753A0B441E9BB18F92C8400F40A">
    <w:name w:val="101CB753A0B441E9BB18F92C8400F40A"/>
    <w:rsid w:val="00C76EC2"/>
  </w:style>
  <w:style w:type="paragraph" w:customStyle="1" w:styleId="F2314E4ED7F44EAEA0BE73604F95E3B3">
    <w:name w:val="F2314E4ED7F44EAEA0BE73604F95E3B3"/>
    <w:rsid w:val="00C76EC2"/>
  </w:style>
  <w:style w:type="paragraph" w:customStyle="1" w:styleId="4B8605D9171C40C2B5F5B16F5A995C77">
    <w:name w:val="4B8605D9171C40C2B5F5B16F5A995C77"/>
    <w:rsid w:val="00C76EC2"/>
  </w:style>
  <w:style w:type="paragraph" w:customStyle="1" w:styleId="F877A03EB9E04824AA14140182DF7A15">
    <w:name w:val="F877A03EB9E04824AA14140182DF7A15"/>
    <w:rsid w:val="00C76EC2"/>
  </w:style>
  <w:style w:type="paragraph" w:customStyle="1" w:styleId="76440443AAA745D896677F8AF8286656">
    <w:name w:val="76440443AAA745D896677F8AF8286656"/>
    <w:rsid w:val="00C76EC2"/>
  </w:style>
  <w:style w:type="paragraph" w:customStyle="1" w:styleId="D0F36C1FBFE44BA582F8EB2CD95F1AA2">
    <w:name w:val="D0F36C1FBFE44BA582F8EB2CD95F1AA2"/>
    <w:rsid w:val="00C76EC2"/>
  </w:style>
  <w:style w:type="paragraph" w:customStyle="1" w:styleId="D37B6E3123834F9E814CE4FAC1AE14CC">
    <w:name w:val="D37B6E3123834F9E814CE4FAC1AE14CC"/>
    <w:rsid w:val="00C76EC2"/>
  </w:style>
  <w:style w:type="paragraph" w:customStyle="1" w:styleId="AA626E0281D4406180A3C028D693329D">
    <w:name w:val="AA626E0281D4406180A3C028D693329D"/>
    <w:rsid w:val="00C76EC2"/>
  </w:style>
  <w:style w:type="paragraph" w:customStyle="1" w:styleId="9475489E1D14433295A81CBDFB859949">
    <w:name w:val="9475489E1D14433295A81CBDFB859949"/>
    <w:rsid w:val="00C76EC2"/>
  </w:style>
  <w:style w:type="paragraph" w:customStyle="1" w:styleId="0A5C35D6C2DC4897BCD8620F0C7453C9">
    <w:name w:val="0A5C35D6C2DC4897BCD8620F0C7453C9"/>
    <w:rsid w:val="00C76EC2"/>
  </w:style>
  <w:style w:type="paragraph" w:customStyle="1" w:styleId="CBD9515EF2734E9F87C742FB119BBAEE">
    <w:name w:val="CBD9515EF2734E9F87C742FB119BBAEE"/>
    <w:rsid w:val="00C76EC2"/>
  </w:style>
  <w:style w:type="paragraph" w:customStyle="1" w:styleId="E55DF5BDC7DF4A53BEADD28DC8CB488C">
    <w:name w:val="E55DF5BDC7DF4A53BEADD28DC8CB488C"/>
    <w:rsid w:val="00C76EC2"/>
  </w:style>
  <w:style w:type="paragraph" w:customStyle="1" w:styleId="750580DE621040D2B035D71E4ABEFAD1">
    <w:name w:val="750580DE621040D2B035D71E4ABEFAD1"/>
    <w:rsid w:val="00C76EC2"/>
  </w:style>
  <w:style w:type="paragraph" w:customStyle="1" w:styleId="183639604464464894428B2D69B5D4CE">
    <w:name w:val="183639604464464894428B2D69B5D4CE"/>
    <w:rsid w:val="00C76EC2"/>
  </w:style>
  <w:style w:type="paragraph" w:customStyle="1" w:styleId="1DD1A6980D1D4DF8A534DD54EAB663F4">
    <w:name w:val="1DD1A6980D1D4DF8A534DD54EAB663F4"/>
    <w:rsid w:val="00C76EC2"/>
  </w:style>
  <w:style w:type="paragraph" w:customStyle="1" w:styleId="B65B7CEB932F4A29B3E10CF71C66684C">
    <w:name w:val="B65B7CEB932F4A29B3E10CF71C66684C"/>
    <w:rsid w:val="00C76EC2"/>
  </w:style>
  <w:style w:type="paragraph" w:customStyle="1" w:styleId="1C8A6591F7D5461B90F395B9605C14D4">
    <w:name w:val="1C8A6591F7D5461B90F395B9605C14D4"/>
    <w:rsid w:val="00C76EC2"/>
  </w:style>
  <w:style w:type="paragraph" w:customStyle="1" w:styleId="E6D51763369549959038908DBD9BDB6F">
    <w:name w:val="E6D51763369549959038908DBD9BDB6F"/>
    <w:rsid w:val="00C76EC2"/>
  </w:style>
  <w:style w:type="paragraph" w:customStyle="1" w:styleId="969E23D7EFAB4BACBA85FC136E4D104E">
    <w:name w:val="969E23D7EFAB4BACBA85FC136E4D104E"/>
    <w:rsid w:val="00C76EC2"/>
  </w:style>
  <w:style w:type="paragraph" w:customStyle="1" w:styleId="529FCE36A2744262B0FFF24B3910E5AD">
    <w:name w:val="529FCE36A2744262B0FFF24B3910E5AD"/>
    <w:rsid w:val="00C76EC2"/>
  </w:style>
  <w:style w:type="paragraph" w:customStyle="1" w:styleId="9693F4D1411643C7922BA3A59906C427">
    <w:name w:val="9693F4D1411643C7922BA3A59906C427"/>
    <w:rsid w:val="00C76EC2"/>
  </w:style>
  <w:style w:type="paragraph" w:customStyle="1" w:styleId="560295B3EEC1462BBAD54DE72622FFE8">
    <w:name w:val="560295B3EEC1462BBAD54DE72622FFE8"/>
    <w:rsid w:val="00C76EC2"/>
  </w:style>
  <w:style w:type="paragraph" w:customStyle="1" w:styleId="9AABE487125C40EA95A8B97ABE34D453">
    <w:name w:val="9AABE487125C40EA95A8B97ABE34D453"/>
    <w:rsid w:val="00C76EC2"/>
  </w:style>
  <w:style w:type="paragraph" w:customStyle="1" w:styleId="4BB424286B494914B7E4736E790B8FC6">
    <w:name w:val="4BB424286B494914B7E4736E790B8FC6"/>
    <w:rsid w:val="00C76EC2"/>
  </w:style>
  <w:style w:type="paragraph" w:customStyle="1" w:styleId="6E816121EB854887B946D60B829DF12A">
    <w:name w:val="6E816121EB854887B946D60B829DF12A"/>
    <w:rsid w:val="00C76EC2"/>
  </w:style>
  <w:style w:type="paragraph" w:customStyle="1" w:styleId="C1438FD04A884D479F07304897998103">
    <w:name w:val="C1438FD04A884D479F07304897998103"/>
    <w:rsid w:val="00C76EC2"/>
  </w:style>
  <w:style w:type="paragraph" w:customStyle="1" w:styleId="28AA1F788C3C4D49A1DCA50DE0ACC35F">
    <w:name w:val="28AA1F788C3C4D49A1DCA50DE0ACC35F"/>
    <w:rsid w:val="00C76EC2"/>
  </w:style>
  <w:style w:type="paragraph" w:customStyle="1" w:styleId="830BBA342BEB4CCA93488B474A797C0C">
    <w:name w:val="830BBA342BEB4CCA93488B474A797C0C"/>
    <w:rsid w:val="00C76EC2"/>
  </w:style>
  <w:style w:type="paragraph" w:customStyle="1" w:styleId="FFF13E27232447C99E7F9DFBED34765B">
    <w:name w:val="FFF13E27232447C99E7F9DFBED34765B"/>
    <w:rsid w:val="00C76EC2"/>
  </w:style>
  <w:style w:type="paragraph" w:customStyle="1" w:styleId="5122C61F243A406DBDDBF946EC8AC8FA">
    <w:name w:val="5122C61F243A406DBDDBF946EC8AC8FA"/>
    <w:rsid w:val="00C76EC2"/>
  </w:style>
  <w:style w:type="paragraph" w:customStyle="1" w:styleId="4424F3D3DFBC4DE4B3595108F1E5F3D2">
    <w:name w:val="4424F3D3DFBC4DE4B3595108F1E5F3D2"/>
    <w:rsid w:val="00C76EC2"/>
  </w:style>
  <w:style w:type="paragraph" w:customStyle="1" w:styleId="88BA8394159C4A06943C867FCBA8D7ED">
    <w:name w:val="88BA8394159C4A06943C867FCBA8D7ED"/>
    <w:rsid w:val="00C76EC2"/>
  </w:style>
  <w:style w:type="paragraph" w:customStyle="1" w:styleId="674CC0A22BC04EAC8122F9D4691A286A">
    <w:name w:val="674CC0A22BC04EAC8122F9D4691A286A"/>
    <w:rsid w:val="00C76EC2"/>
  </w:style>
  <w:style w:type="paragraph" w:customStyle="1" w:styleId="97DC52DA0BDC440587F97D5988DB4851">
    <w:name w:val="97DC52DA0BDC440587F97D5988DB4851"/>
    <w:rsid w:val="00C76EC2"/>
  </w:style>
  <w:style w:type="paragraph" w:customStyle="1" w:styleId="28BC384EBAEF4D199995884FA2857D45">
    <w:name w:val="28BC384EBAEF4D199995884FA2857D45"/>
    <w:rsid w:val="00C76EC2"/>
  </w:style>
  <w:style w:type="paragraph" w:customStyle="1" w:styleId="193FDCA0F4A6418D976DF8722778B1C9">
    <w:name w:val="193FDCA0F4A6418D976DF8722778B1C9"/>
    <w:rsid w:val="00C76EC2"/>
  </w:style>
  <w:style w:type="paragraph" w:customStyle="1" w:styleId="A39C9D26C348432188619142B64E0AFD">
    <w:name w:val="A39C9D26C348432188619142B64E0AFD"/>
    <w:rsid w:val="00C76EC2"/>
  </w:style>
  <w:style w:type="paragraph" w:customStyle="1" w:styleId="01DC0624033E4A50A23138ACD8F61B8D">
    <w:name w:val="01DC0624033E4A50A23138ACD8F61B8D"/>
    <w:rsid w:val="00C76EC2"/>
  </w:style>
  <w:style w:type="paragraph" w:customStyle="1" w:styleId="404E3C9A335C43DA99F828A211487261">
    <w:name w:val="404E3C9A335C43DA99F828A211487261"/>
    <w:rsid w:val="00C76EC2"/>
  </w:style>
  <w:style w:type="paragraph" w:customStyle="1" w:styleId="E6662655FC134D35B6E5B54F33502DCD">
    <w:name w:val="E6662655FC134D35B6E5B54F33502DCD"/>
    <w:rsid w:val="00C76EC2"/>
  </w:style>
  <w:style w:type="paragraph" w:customStyle="1" w:styleId="7A6E24FFEEFC4E36B9914E984E2D35CC">
    <w:name w:val="7A6E24FFEEFC4E36B9914E984E2D35CC"/>
    <w:rsid w:val="00C76EC2"/>
  </w:style>
  <w:style w:type="paragraph" w:customStyle="1" w:styleId="7982D4A891B84215B362653A43112BA9">
    <w:name w:val="7982D4A891B84215B362653A43112BA9"/>
    <w:rsid w:val="00C76EC2"/>
  </w:style>
  <w:style w:type="paragraph" w:customStyle="1" w:styleId="CEB50901341F48F897D7E60FA94D432C">
    <w:name w:val="CEB50901341F48F897D7E60FA94D432C"/>
    <w:rsid w:val="00C76EC2"/>
  </w:style>
  <w:style w:type="paragraph" w:customStyle="1" w:styleId="C8DF5687ED7349DDBBB599CD544171CA">
    <w:name w:val="C8DF5687ED7349DDBBB599CD544171CA"/>
    <w:rsid w:val="00C76EC2"/>
  </w:style>
  <w:style w:type="paragraph" w:customStyle="1" w:styleId="B817148CD09F47F8B65B24CF5272F986">
    <w:name w:val="B817148CD09F47F8B65B24CF5272F986"/>
    <w:rsid w:val="00C76EC2"/>
  </w:style>
  <w:style w:type="paragraph" w:customStyle="1" w:styleId="9352DB4635D4410BBC6B68E84B2B29B0">
    <w:name w:val="9352DB4635D4410BBC6B68E84B2B29B0"/>
    <w:rsid w:val="00C76EC2"/>
  </w:style>
  <w:style w:type="paragraph" w:customStyle="1" w:styleId="9D934A2C24A64BE8B32C22AADE443062">
    <w:name w:val="9D934A2C24A64BE8B32C22AADE443062"/>
    <w:rsid w:val="00C76EC2"/>
  </w:style>
  <w:style w:type="paragraph" w:customStyle="1" w:styleId="0928DEA8B965405BA55F5F672F174711">
    <w:name w:val="0928DEA8B965405BA55F5F672F174711"/>
    <w:rsid w:val="00C76EC2"/>
  </w:style>
  <w:style w:type="paragraph" w:customStyle="1" w:styleId="407ACC78915C4C75865492CD1F7F5241">
    <w:name w:val="407ACC78915C4C75865492CD1F7F5241"/>
    <w:rsid w:val="00C76EC2"/>
  </w:style>
  <w:style w:type="paragraph" w:customStyle="1" w:styleId="B57B1BE324B245B09E049261091903A4">
    <w:name w:val="B57B1BE324B245B09E049261091903A4"/>
    <w:rsid w:val="00C76EC2"/>
  </w:style>
  <w:style w:type="paragraph" w:customStyle="1" w:styleId="694E6A78FA444CB784A39992EF354279">
    <w:name w:val="694E6A78FA444CB784A39992EF354279"/>
    <w:rsid w:val="00C76EC2"/>
  </w:style>
  <w:style w:type="paragraph" w:customStyle="1" w:styleId="18C966042D6F477382E16AE4EBCB2A10">
    <w:name w:val="18C966042D6F477382E16AE4EBCB2A10"/>
    <w:rsid w:val="00C76EC2"/>
  </w:style>
  <w:style w:type="paragraph" w:customStyle="1" w:styleId="7DDFEDDB39344E45A667FEB76BB09A07">
    <w:name w:val="7DDFEDDB39344E45A667FEB76BB09A07"/>
    <w:rsid w:val="00C76EC2"/>
  </w:style>
  <w:style w:type="paragraph" w:customStyle="1" w:styleId="37C6AB3CF9CD46278475C9213D23FA3C">
    <w:name w:val="37C6AB3CF9CD46278475C9213D23FA3C"/>
    <w:rsid w:val="00C76EC2"/>
  </w:style>
  <w:style w:type="paragraph" w:customStyle="1" w:styleId="AFF0ECCA88C64944BB19C02B85818658">
    <w:name w:val="AFF0ECCA88C64944BB19C02B85818658"/>
    <w:rsid w:val="00C76EC2"/>
  </w:style>
  <w:style w:type="paragraph" w:customStyle="1" w:styleId="DDE4A90B944849ECB4DA334C312DA472">
    <w:name w:val="DDE4A90B944849ECB4DA334C312DA472"/>
    <w:rsid w:val="00C76EC2"/>
  </w:style>
  <w:style w:type="paragraph" w:customStyle="1" w:styleId="B0E1A4799FA341B99EE51F7958DDFC93">
    <w:name w:val="B0E1A4799FA341B99EE51F7958DDFC93"/>
    <w:rsid w:val="00C76EC2"/>
  </w:style>
  <w:style w:type="paragraph" w:customStyle="1" w:styleId="5FED88EE4C8947BC8111416522A66754">
    <w:name w:val="5FED88EE4C8947BC8111416522A66754"/>
    <w:rsid w:val="00C76EC2"/>
  </w:style>
  <w:style w:type="paragraph" w:customStyle="1" w:styleId="1B1A122C2B7241D4A3E7992CC23A30CA">
    <w:name w:val="1B1A122C2B7241D4A3E7992CC23A30CA"/>
    <w:rsid w:val="00C76EC2"/>
  </w:style>
  <w:style w:type="paragraph" w:customStyle="1" w:styleId="8D661142AF6C460EB62BF7E1B3F2CD65">
    <w:name w:val="8D661142AF6C460EB62BF7E1B3F2CD65"/>
    <w:rsid w:val="00C76EC2"/>
  </w:style>
  <w:style w:type="paragraph" w:customStyle="1" w:styleId="BE2DAE058AC645B1B9421DD4DDE2AEFA">
    <w:name w:val="BE2DAE058AC645B1B9421DD4DDE2AEFA"/>
    <w:rsid w:val="00C76EC2"/>
  </w:style>
  <w:style w:type="paragraph" w:customStyle="1" w:styleId="7ED01BFE8D97445AA9CECD491B7BD1C1">
    <w:name w:val="7ED01BFE8D97445AA9CECD491B7BD1C1"/>
    <w:rsid w:val="00C76EC2"/>
  </w:style>
  <w:style w:type="paragraph" w:customStyle="1" w:styleId="BA8E3060E0FE452183DBB5FE17A601C8">
    <w:name w:val="BA8E3060E0FE452183DBB5FE17A601C8"/>
    <w:rsid w:val="00C76EC2"/>
  </w:style>
  <w:style w:type="paragraph" w:customStyle="1" w:styleId="8F8C1095B7FA4A36860AE6A5C2570239">
    <w:name w:val="8F8C1095B7FA4A36860AE6A5C2570239"/>
    <w:rsid w:val="00C76EC2"/>
  </w:style>
  <w:style w:type="paragraph" w:customStyle="1" w:styleId="D403A1ACDA37496ABECC1F717FAFD5B5">
    <w:name w:val="D403A1ACDA37496ABECC1F717FAFD5B5"/>
    <w:rsid w:val="00C76EC2"/>
  </w:style>
  <w:style w:type="paragraph" w:customStyle="1" w:styleId="8E5880DA5099409AB70D7233B1C16573">
    <w:name w:val="8E5880DA5099409AB70D7233B1C16573"/>
    <w:rsid w:val="00C76EC2"/>
  </w:style>
  <w:style w:type="paragraph" w:customStyle="1" w:styleId="5BB8AF94DE9A4D6FBF7C112D9D5EDD37">
    <w:name w:val="5BB8AF94DE9A4D6FBF7C112D9D5EDD37"/>
    <w:rsid w:val="00C76EC2"/>
  </w:style>
  <w:style w:type="paragraph" w:customStyle="1" w:styleId="8353CBD9C01B4A76BE1EC5072F46DE9A">
    <w:name w:val="8353CBD9C01B4A76BE1EC5072F46DE9A"/>
    <w:rsid w:val="00C76EC2"/>
  </w:style>
  <w:style w:type="paragraph" w:customStyle="1" w:styleId="6CFA4817849B4FC49502BA24A6294B68">
    <w:name w:val="6CFA4817849B4FC49502BA24A6294B68"/>
    <w:rsid w:val="00C76EC2"/>
  </w:style>
  <w:style w:type="paragraph" w:customStyle="1" w:styleId="7BD80FA7F64C413096648699413366F4">
    <w:name w:val="7BD80FA7F64C413096648699413366F4"/>
    <w:rsid w:val="00C76EC2"/>
  </w:style>
  <w:style w:type="paragraph" w:customStyle="1" w:styleId="8BB4C8FFC602405D803AA4538ECE63AE">
    <w:name w:val="8BB4C8FFC602405D803AA4538ECE63AE"/>
    <w:rsid w:val="00C76EC2"/>
  </w:style>
  <w:style w:type="paragraph" w:customStyle="1" w:styleId="66A77B68D94A4C069B616FBE2D23C089">
    <w:name w:val="66A77B68D94A4C069B616FBE2D23C089"/>
    <w:rsid w:val="00C76EC2"/>
  </w:style>
  <w:style w:type="paragraph" w:customStyle="1" w:styleId="33A4798A02E64DF195497E43A48DC95E">
    <w:name w:val="33A4798A02E64DF195497E43A48DC95E"/>
    <w:rsid w:val="00C76EC2"/>
  </w:style>
  <w:style w:type="paragraph" w:customStyle="1" w:styleId="98FD66AE08C04FE994ECCC59C99CB631">
    <w:name w:val="98FD66AE08C04FE994ECCC59C99CB631"/>
    <w:rsid w:val="00C76EC2"/>
  </w:style>
  <w:style w:type="paragraph" w:customStyle="1" w:styleId="1DB762C5AE9D41E2A5B231570FC3A46010">
    <w:name w:val="1DB762C5AE9D41E2A5B231570FC3A46010"/>
    <w:rsid w:val="00C76EC2"/>
    <w:rPr>
      <w:rFonts w:eastAsiaTheme="minorHAnsi"/>
      <w:lang w:eastAsia="en-US"/>
    </w:rPr>
  </w:style>
  <w:style w:type="paragraph" w:customStyle="1" w:styleId="45F288262CDF4188B0967C24FFE82F7B8">
    <w:name w:val="45F288262CDF4188B0967C24FFE82F7B8"/>
    <w:rsid w:val="00C76EC2"/>
    <w:rPr>
      <w:rFonts w:eastAsiaTheme="minorHAnsi"/>
      <w:lang w:eastAsia="en-US"/>
    </w:rPr>
  </w:style>
  <w:style w:type="paragraph" w:customStyle="1" w:styleId="F09B1FCFE89C41989FC01BEFDABB6F4A7">
    <w:name w:val="F09B1FCFE89C41989FC01BEFDABB6F4A7"/>
    <w:rsid w:val="00C76EC2"/>
    <w:rPr>
      <w:rFonts w:eastAsiaTheme="minorHAnsi"/>
      <w:lang w:eastAsia="en-US"/>
    </w:rPr>
  </w:style>
  <w:style w:type="paragraph" w:customStyle="1" w:styleId="40219B52A562406F870EF85E4437A4179">
    <w:name w:val="40219B52A562406F870EF85E4437A4179"/>
    <w:rsid w:val="00C76EC2"/>
    <w:rPr>
      <w:rFonts w:eastAsiaTheme="minorHAnsi"/>
      <w:lang w:eastAsia="en-US"/>
    </w:rPr>
  </w:style>
  <w:style w:type="paragraph" w:customStyle="1" w:styleId="6A4CE6331D9B40258C9A1FC79D02C1937">
    <w:name w:val="6A4CE6331D9B40258C9A1FC79D02C1937"/>
    <w:rsid w:val="00C76EC2"/>
    <w:rPr>
      <w:rFonts w:eastAsiaTheme="minorHAnsi"/>
      <w:lang w:eastAsia="en-US"/>
    </w:rPr>
  </w:style>
  <w:style w:type="paragraph" w:customStyle="1" w:styleId="BD858DD7A65C42228EEDA5F6A8EA12226">
    <w:name w:val="BD858DD7A65C42228EEDA5F6A8EA12226"/>
    <w:rsid w:val="00C76EC2"/>
    <w:rPr>
      <w:rFonts w:eastAsiaTheme="minorHAnsi"/>
      <w:lang w:eastAsia="en-US"/>
    </w:rPr>
  </w:style>
  <w:style w:type="paragraph" w:customStyle="1" w:styleId="A26D08ADA9C84AAF8F721F3FE2E938296">
    <w:name w:val="A26D08ADA9C84AAF8F721F3FE2E938296"/>
    <w:rsid w:val="00C76EC2"/>
    <w:rPr>
      <w:rFonts w:eastAsiaTheme="minorHAnsi"/>
      <w:lang w:eastAsia="en-US"/>
    </w:rPr>
  </w:style>
  <w:style w:type="paragraph" w:customStyle="1" w:styleId="74CBCA3927834B64AF1A8BE404F5EA966">
    <w:name w:val="74CBCA3927834B64AF1A8BE404F5EA966"/>
    <w:rsid w:val="00C76EC2"/>
    <w:rPr>
      <w:rFonts w:eastAsiaTheme="minorHAnsi"/>
      <w:lang w:eastAsia="en-US"/>
    </w:rPr>
  </w:style>
  <w:style w:type="paragraph" w:customStyle="1" w:styleId="E277B9BCDBF74CFEAF94DED6E51C111F6">
    <w:name w:val="E277B9BCDBF74CFEAF94DED6E51C111F6"/>
    <w:rsid w:val="00C76EC2"/>
    <w:rPr>
      <w:rFonts w:eastAsiaTheme="minorHAnsi"/>
      <w:lang w:eastAsia="en-US"/>
    </w:rPr>
  </w:style>
  <w:style w:type="paragraph" w:customStyle="1" w:styleId="2029C165F3D843F9BAC74E946F5680655">
    <w:name w:val="2029C165F3D843F9BAC74E946F5680655"/>
    <w:rsid w:val="00C76EC2"/>
    <w:rPr>
      <w:rFonts w:eastAsiaTheme="minorHAnsi"/>
      <w:lang w:eastAsia="en-US"/>
    </w:rPr>
  </w:style>
  <w:style w:type="paragraph" w:customStyle="1" w:styleId="03F1717E1E744C32A41AC832785C336D5">
    <w:name w:val="03F1717E1E744C32A41AC832785C336D5"/>
    <w:rsid w:val="00C76EC2"/>
    <w:rPr>
      <w:rFonts w:eastAsiaTheme="minorHAnsi"/>
      <w:lang w:eastAsia="en-US"/>
    </w:rPr>
  </w:style>
  <w:style w:type="paragraph" w:customStyle="1" w:styleId="08BDEB11A860457AAA211FBEC87528184">
    <w:name w:val="08BDEB11A860457AAA211FBEC87528184"/>
    <w:rsid w:val="00C76EC2"/>
    <w:rPr>
      <w:rFonts w:eastAsiaTheme="minorHAnsi"/>
      <w:lang w:eastAsia="en-US"/>
    </w:rPr>
  </w:style>
  <w:style w:type="paragraph" w:customStyle="1" w:styleId="E55DF5BDC7DF4A53BEADD28DC8CB488C1">
    <w:name w:val="E55DF5BDC7DF4A53BEADD28DC8CB488C1"/>
    <w:rsid w:val="00C76EC2"/>
    <w:rPr>
      <w:rFonts w:eastAsiaTheme="minorHAnsi"/>
      <w:lang w:eastAsia="en-US"/>
    </w:rPr>
  </w:style>
  <w:style w:type="paragraph" w:customStyle="1" w:styleId="750580DE621040D2B035D71E4ABEFAD11">
    <w:name w:val="750580DE621040D2B035D71E4ABEFAD11"/>
    <w:rsid w:val="00C76EC2"/>
    <w:rPr>
      <w:rFonts w:eastAsiaTheme="minorHAnsi"/>
      <w:lang w:eastAsia="en-US"/>
    </w:rPr>
  </w:style>
  <w:style w:type="paragraph" w:customStyle="1" w:styleId="183639604464464894428B2D69B5D4CE1">
    <w:name w:val="183639604464464894428B2D69B5D4CE1"/>
    <w:rsid w:val="00C76EC2"/>
    <w:rPr>
      <w:rFonts w:eastAsiaTheme="minorHAnsi"/>
      <w:lang w:eastAsia="en-US"/>
    </w:rPr>
  </w:style>
  <w:style w:type="paragraph" w:customStyle="1" w:styleId="1DD1A6980D1D4DF8A534DD54EAB663F41">
    <w:name w:val="1DD1A6980D1D4DF8A534DD54EAB663F41"/>
    <w:rsid w:val="00C76EC2"/>
    <w:rPr>
      <w:rFonts w:eastAsiaTheme="minorHAnsi"/>
      <w:lang w:eastAsia="en-US"/>
    </w:rPr>
  </w:style>
  <w:style w:type="paragraph" w:customStyle="1" w:styleId="B65B7CEB932F4A29B3E10CF71C66684C1">
    <w:name w:val="B65B7CEB932F4A29B3E10CF71C66684C1"/>
    <w:rsid w:val="00C76EC2"/>
    <w:rPr>
      <w:rFonts w:eastAsiaTheme="minorHAnsi"/>
      <w:lang w:eastAsia="en-US"/>
    </w:rPr>
  </w:style>
  <w:style w:type="paragraph" w:customStyle="1" w:styleId="1C8A6591F7D5461B90F395B9605C14D41">
    <w:name w:val="1C8A6591F7D5461B90F395B9605C14D41"/>
    <w:rsid w:val="00C76EC2"/>
    <w:rPr>
      <w:rFonts w:eastAsiaTheme="minorHAnsi"/>
      <w:lang w:eastAsia="en-US"/>
    </w:rPr>
  </w:style>
  <w:style w:type="paragraph" w:customStyle="1" w:styleId="E6D51763369549959038908DBD9BDB6F1">
    <w:name w:val="E6D51763369549959038908DBD9BDB6F1"/>
    <w:rsid w:val="00C76EC2"/>
    <w:rPr>
      <w:rFonts w:eastAsiaTheme="minorHAnsi"/>
      <w:lang w:eastAsia="en-US"/>
    </w:rPr>
  </w:style>
  <w:style w:type="paragraph" w:customStyle="1" w:styleId="969E23D7EFAB4BACBA85FC136E4D104E1">
    <w:name w:val="969E23D7EFAB4BACBA85FC136E4D104E1"/>
    <w:rsid w:val="00C76EC2"/>
    <w:rPr>
      <w:rFonts w:eastAsiaTheme="minorHAnsi"/>
      <w:lang w:eastAsia="en-US"/>
    </w:rPr>
  </w:style>
  <w:style w:type="paragraph" w:customStyle="1" w:styleId="529FCE36A2744262B0FFF24B3910E5AD1">
    <w:name w:val="529FCE36A2744262B0FFF24B3910E5AD1"/>
    <w:rsid w:val="00C76EC2"/>
    <w:rPr>
      <w:rFonts w:eastAsiaTheme="minorHAnsi"/>
      <w:lang w:eastAsia="en-US"/>
    </w:rPr>
  </w:style>
  <w:style w:type="paragraph" w:customStyle="1" w:styleId="9693F4D1411643C7922BA3A59906C4271">
    <w:name w:val="9693F4D1411643C7922BA3A59906C4271"/>
    <w:rsid w:val="00C76EC2"/>
    <w:rPr>
      <w:rFonts w:eastAsiaTheme="minorHAnsi"/>
      <w:lang w:eastAsia="en-US"/>
    </w:rPr>
  </w:style>
  <w:style w:type="paragraph" w:customStyle="1" w:styleId="560295B3EEC1462BBAD54DE72622FFE81">
    <w:name w:val="560295B3EEC1462BBAD54DE72622FFE81"/>
    <w:rsid w:val="00C76EC2"/>
    <w:rPr>
      <w:rFonts w:eastAsiaTheme="minorHAnsi"/>
      <w:lang w:eastAsia="en-US"/>
    </w:rPr>
  </w:style>
  <w:style w:type="paragraph" w:customStyle="1" w:styleId="9AABE487125C40EA95A8B97ABE34D4531">
    <w:name w:val="9AABE487125C40EA95A8B97ABE34D4531"/>
    <w:rsid w:val="00C76EC2"/>
    <w:rPr>
      <w:rFonts w:eastAsiaTheme="minorHAnsi"/>
      <w:lang w:eastAsia="en-US"/>
    </w:rPr>
  </w:style>
  <w:style w:type="paragraph" w:customStyle="1" w:styleId="4BB424286B494914B7E4736E790B8FC61">
    <w:name w:val="4BB424286B494914B7E4736E790B8FC61"/>
    <w:rsid w:val="00C76EC2"/>
    <w:rPr>
      <w:rFonts w:eastAsiaTheme="minorHAnsi"/>
      <w:lang w:eastAsia="en-US"/>
    </w:rPr>
  </w:style>
  <w:style w:type="paragraph" w:customStyle="1" w:styleId="6E816121EB854887B946D60B829DF12A1">
    <w:name w:val="6E816121EB854887B946D60B829DF12A1"/>
    <w:rsid w:val="00C76EC2"/>
    <w:rPr>
      <w:rFonts w:eastAsiaTheme="minorHAnsi"/>
      <w:lang w:eastAsia="en-US"/>
    </w:rPr>
  </w:style>
  <w:style w:type="paragraph" w:customStyle="1" w:styleId="C1438FD04A884D479F073048979981031">
    <w:name w:val="C1438FD04A884D479F073048979981031"/>
    <w:rsid w:val="00C76EC2"/>
    <w:rPr>
      <w:rFonts w:eastAsiaTheme="minorHAnsi"/>
      <w:lang w:eastAsia="en-US"/>
    </w:rPr>
  </w:style>
  <w:style w:type="paragraph" w:customStyle="1" w:styleId="28AA1F788C3C4D49A1DCA50DE0ACC35F1">
    <w:name w:val="28AA1F788C3C4D49A1DCA50DE0ACC35F1"/>
    <w:rsid w:val="00C76EC2"/>
    <w:rPr>
      <w:rFonts w:eastAsiaTheme="minorHAnsi"/>
      <w:lang w:eastAsia="en-US"/>
    </w:rPr>
  </w:style>
  <w:style w:type="paragraph" w:customStyle="1" w:styleId="830BBA342BEB4CCA93488B474A797C0C1">
    <w:name w:val="830BBA342BEB4CCA93488B474A797C0C1"/>
    <w:rsid w:val="00C76EC2"/>
    <w:rPr>
      <w:rFonts w:eastAsiaTheme="minorHAnsi"/>
      <w:lang w:eastAsia="en-US"/>
    </w:rPr>
  </w:style>
  <w:style w:type="paragraph" w:customStyle="1" w:styleId="FFF13E27232447C99E7F9DFBED34765B1">
    <w:name w:val="FFF13E27232447C99E7F9DFBED34765B1"/>
    <w:rsid w:val="00C76EC2"/>
    <w:rPr>
      <w:rFonts w:eastAsiaTheme="minorHAnsi"/>
      <w:lang w:eastAsia="en-US"/>
    </w:rPr>
  </w:style>
  <w:style w:type="paragraph" w:customStyle="1" w:styleId="5122C61F243A406DBDDBF946EC8AC8FA1">
    <w:name w:val="5122C61F243A406DBDDBF946EC8AC8FA1"/>
    <w:rsid w:val="00C76EC2"/>
    <w:rPr>
      <w:rFonts w:eastAsiaTheme="minorHAnsi"/>
      <w:lang w:eastAsia="en-US"/>
    </w:rPr>
  </w:style>
  <w:style w:type="paragraph" w:customStyle="1" w:styleId="4424F3D3DFBC4DE4B3595108F1E5F3D21">
    <w:name w:val="4424F3D3DFBC4DE4B3595108F1E5F3D21"/>
    <w:rsid w:val="00C76EC2"/>
    <w:rPr>
      <w:rFonts w:eastAsiaTheme="minorHAnsi"/>
      <w:lang w:eastAsia="en-US"/>
    </w:rPr>
  </w:style>
  <w:style w:type="paragraph" w:customStyle="1" w:styleId="88BA8394159C4A06943C867FCBA8D7ED1">
    <w:name w:val="88BA8394159C4A06943C867FCBA8D7ED1"/>
    <w:rsid w:val="00C76EC2"/>
    <w:rPr>
      <w:rFonts w:eastAsiaTheme="minorHAnsi"/>
      <w:lang w:eastAsia="en-US"/>
    </w:rPr>
  </w:style>
  <w:style w:type="paragraph" w:customStyle="1" w:styleId="674CC0A22BC04EAC8122F9D4691A286A1">
    <w:name w:val="674CC0A22BC04EAC8122F9D4691A286A1"/>
    <w:rsid w:val="00C76EC2"/>
    <w:rPr>
      <w:rFonts w:eastAsiaTheme="minorHAnsi"/>
      <w:lang w:eastAsia="en-US"/>
    </w:rPr>
  </w:style>
  <w:style w:type="paragraph" w:customStyle="1" w:styleId="97DC52DA0BDC440587F97D5988DB48511">
    <w:name w:val="97DC52DA0BDC440587F97D5988DB48511"/>
    <w:rsid w:val="00C76EC2"/>
    <w:rPr>
      <w:rFonts w:eastAsiaTheme="minorHAnsi"/>
      <w:lang w:eastAsia="en-US"/>
    </w:rPr>
  </w:style>
  <w:style w:type="paragraph" w:customStyle="1" w:styleId="28BC384EBAEF4D199995884FA2857D451">
    <w:name w:val="28BC384EBAEF4D199995884FA2857D451"/>
    <w:rsid w:val="00C76EC2"/>
    <w:rPr>
      <w:rFonts w:eastAsiaTheme="minorHAnsi"/>
      <w:lang w:eastAsia="en-US"/>
    </w:rPr>
  </w:style>
  <w:style w:type="paragraph" w:customStyle="1" w:styleId="193FDCA0F4A6418D976DF8722778B1C91">
    <w:name w:val="193FDCA0F4A6418D976DF8722778B1C91"/>
    <w:rsid w:val="00C76EC2"/>
    <w:rPr>
      <w:rFonts w:eastAsiaTheme="minorHAnsi"/>
      <w:lang w:eastAsia="en-US"/>
    </w:rPr>
  </w:style>
  <w:style w:type="paragraph" w:customStyle="1" w:styleId="A39C9D26C348432188619142B64E0AFD1">
    <w:name w:val="A39C9D26C348432188619142B64E0AFD1"/>
    <w:rsid w:val="00C76EC2"/>
    <w:rPr>
      <w:rFonts w:eastAsiaTheme="minorHAnsi"/>
      <w:lang w:eastAsia="en-US"/>
    </w:rPr>
  </w:style>
  <w:style w:type="paragraph" w:customStyle="1" w:styleId="01DC0624033E4A50A23138ACD8F61B8D1">
    <w:name w:val="01DC0624033E4A50A23138ACD8F61B8D1"/>
    <w:rsid w:val="00C76EC2"/>
    <w:rPr>
      <w:rFonts w:eastAsiaTheme="minorHAnsi"/>
      <w:lang w:eastAsia="en-US"/>
    </w:rPr>
  </w:style>
  <w:style w:type="paragraph" w:customStyle="1" w:styleId="404E3C9A335C43DA99F828A2114872611">
    <w:name w:val="404E3C9A335C43DA99F828A2114872611"/>
    <w:rsid w:val="00C76EC2"/>
    <w:rPr>
      <w:rFonts w:eastAsiaTheme="minorHAnsi"/>
      <w:lang w:eastAsia="en-US"/>
    </w:rPr>
  </w:style>
  <w:style w:type="paragraph" w:customStyle="1" w:styleId="E6662655FC134D35B6E5B54F33502DCD1">
    <w:name w:val="E6662655FC134D35B6E5B54F33502DCD1"/>
    <w:rsid w:val="00C76EC2"/>
    <w:rPr>
      <w:rFonts w:eastAsiaTheme="minorHAnsi"/>
      <w:lang w:eastAsia="en-US"/>
    </w:rPr>
  </w:style>
  <w:style w:type="paragraph" w:customStyle="1" w:styleId="7A6E24FFEEFC4E36B9914E984E2D35CC1">
    <w:name w:val="7A6E24FFEEFC4E36B9914E984E2D35CC1"/>
    <w:rsid w:val="00C76EC2"/>
    <w:rPr>
      <w:rFonts w:eastAsiaTheme="minorHAnsi"/>
      <w:lang w:eastAsia="en-US"/>
    </w:rPr>
  </w:style>
  <w:style w:type="paragraph" w:customStyle="1" w:styleId="7982D4A891B84215B362653A43112BA91">
    <w:name w:val="7982D4A891B84215B362653A43112BA91"/>
    <w:rsid w:val="00C76EC2"/>
    <w:rPr>
      <w:rFonts w:eastAsiaTheme="minorHAnsi"/>
      <w:lang w:eastAsia="en-US"/>
    </w:rPr>
  </w:style>
  <w:style w:type="paragraph" w:customStyle="1" w:styleId="CEB50901341F48F897D7E60FA94D432C1">
    <w:name w:val="CEB50901341F48F897D7E60FA94D432C1"/>
    <w:rsid w:val="00C76EC2"/>
    <w:rPr>
      <w:rFonts w:eastAsiaTheme="minorHAnsi"/>
      <w:lang w:eastAsia="en-US"/>
    </w:rPr>
  </w:style>
  <w:style w:type="paragraph" w:customStyle="1" w:styleId="C8DF5687ED7349DDBBB599CD544171CA1">
    <w:name w:val="C8DF5687ED7349DDBBB599CD544171CA1"/>
    <w:rsid w:val="00C76EC2"/>
    <w:rPr>
      <w:rFonts w:eastAsiaTheme="minorHAnsi"/>
      <w:lang w:eastAsia="en-US"/>
    </w:rPr>
  </w:style>
  <w:style w:type="paragraph" w:customStyle="1" w:styleId="B817148CD09F47F8B65B24CF5272F9861">
    <w:name w:val="B817148CD09F47F8B65B24CF5272F9861"/>
    <w:rsid w:val="00C76EC2"/>
    <w:rPr>
      <w:rFonts w:eastAsiaTheme="minorHAnsi"/>
      <w:lang w:eastAsia="en-US"/>
    </w:rPr>
  </w:style>
  <w:style w:type="paragraph" w:customStyle="1" w:styleId="9352DB4635D4410BBC6B68E84B2B29B01">
    <w:name w:val="9352DB4635D4410BBC6B68E84B2B29B01"/>
    <w:rsid w:val="00C76EC2"/>
    <w:rPr>
      <w:rFonts w:eastAsiaTheme="minorHAnsi"/>
      <w:lang w:eastAsia="en-US"/>
    </w:rPr>
  </w:style>
  <w:style w:type="paragraph" w:customStyle="1" w:styleId="9D934A2C24A64BE8B32C22AADE4430621">
    <w:name w:val="9D934A2C24A64BE8B32C22AADE4430621"/>
    <w:rsid w:val="00C76EC2"/>
    <w:rPr>
      <w:rFonts w:eastAsiaTheme="minorHAnsi"/>
      <w:lang w:eastAsia="en-US"/>
    </w:rPr>
  </w:style>
  <w:style w:type="paragraph" w:customStyle="1" w:styleId="0928DEA8B965405BA55F5F672F1747111">
    <w:name w:val="0928DEA8B965405BA55F5F672F1747111"/>
    <w:rsid w:val="00C76EC2"/>
    <w:rPr>
      <w:rFonts w:eastAsiaTheme="minorHAnsi"/>
      <w:lang w:eastAsia="en-US"/>
    </w:rPr>
  </w:style>
  <w:style w:type="paragraph" w:customStyle="1" w:styleId="407ACC78915C4C75865492CD1F7F52411">
    <w:name w:val="407ACC78915C4C75865492CD1F7F52411"/>
    <w:rsid w:val="00C76EC2"/>
    <w:rPr>
      <w:rFonts w:eastAsiaTheme="minorHAnsi"/>
      <w:lang w:eastAsia="en-US"/>
    </w:rPr>
  </w:style>
  <w:style w:type="paragraph" w:customStyle="1" w:styleId="B57B1BE324B245B09E049261091903A41">
    <w:name w:val="B57B1BE324B245B09E049261091903A41"/>
    <w:rsid w:val="00C76EC2"/>
    <w:rPr>
      <w:rFonts w:eastAsiaTheme="minorHAnsi"/>
      <w:lang w:eastAsia="en-US"/>
    </w:rPr>
  </w:style>
  <w:style w:type="paragraph" w:customStyle="1" w:styleId="694E6A78FA444CB784A39992EF3542791">
    <w:name w:val="694E6A78FA444CB784A39992EF3542791"/>
    <w:rsid w:val="00C76EC2"/>
    <w:rPr>
      <w:rFonts w:eastAsiaTheme="minorHAnsi"/>
      <w:lang w:eastAsia="en-US"/>
    </w:rPr>
  </w:style>
  <w:style w:type="paragraph" w:customStyle="1" w:styleId="18C966042D6F477382E16AE4EBCB2A101">
    <w:name w:val="18C966042D6F477382E16AE4EBCB2A101"/>
    <w:rsid w:val="00C76EC2"/>
    <w:rPr>
      <w:rFonts w:eastAsiaTheme="minorHAnsi"/>
      <w:lang w:eastAsia="en-US"/>
    </w:rPr>
  </w:style>
  <w:style w:type="paragraph" w:customStyle="1" w:styleId="7DDFEDDB39344E45A667FEB76BB09A071">
    <w:name w:val="7DDFEDDB39344E45A667FEB76BB09A071"/>
    <w:rsid w:val="00C76EC2"/>
    <w:rPr>
      <w:rFonts w:eastAsiaTheme="minorHAnsi"/>
      <w:lang w:eastAsia="en-US"/>
    </w:rPr>
  </w:style>
  <w:style w:type="paragraph" w:customStyle="1" w:styleId="37C6AB3CF9CD46278475C9213D23FA3C1">
    <w:name w:val="37C6AB3CF9CD46278475C9213D23FA3C1"/>
    <w:rsid w:val="00C76EC2"/>
    <w:rPr>
      <w:rFonts w:eastAsiaTheme="minorHAnsi"/>
      <w:lang w:eastAsia="en-US"/>
    </w:rPr>
  </w:style>
  <w:style w:type="paragraph" w:customStyle="1" w:styleId="AFF0ECCA88C64944BB19C02B858186581">
    <w:name w:val="AFF0ECCA88C64944BB19C02B858186581"/>
    <w:rsid w:val="00C76EC2"/>
    <w:rPr>
      <w:rFonts w:eastAsiaTheme="minorHAnsi"/>
      <w:lang w:eastAsia="en-US"/>
    </w:rPr>
  </w:style>
  <w:style w:type="paragraph" w:customStyle="1" w:styleId="DDE4A90B944849ECB4DA334C312DA4721">
    <w:name w:val="DDE4A90B944849ECB4DA334C312DA4721"/>
    <w:rsid w:val="00C76EC2"/>
    <w:rPr>
      <w:rFonts w:eastAsiaTheme="minorHAnsi"/>
      <w:lang w:eastAsia="en-US"/>
    </w:rPr>
  </w:style>
  <w:style w:type="paragraph" w:customStyle="1" w:styleId="B0E1A4799FA341B99EE51F7958DDFC931">
    <w:name w:val="B0E1A4799FA341B99EE51F7958DDFC931"/>
    <w:rsid w:val="00C76EC2"/>
    <w:rPr>
      <w:rFonts w:eastAsiaTheme="minorHAnsi"/>
      <w:lang w:eastAsia="en-US"/>
    </w:rPr>
  </w:style>
  <w:style w:type="paragraph" w:customStyle="1" w:styleId="5FED88EE4C8947BC8111416522A667541">
    <w:name w:val="5FED88EE4C8947BC8111416522A667541"/>
    <w:rsid w:val="00C76EC2"/>
    <w:rPr>
      <w:rFonts w:eastAsiaTheme="minorHAnsi"/>
      <w:lang w:eastAsia="en-US"/>
    </w:rPr>
  </w:style>
  <w:style w:type="paragraph" w:customStyle="1" w:styleId="1B1A122C2B7241D4A3E7992CC23A30CA1">
    <w:name w:val="1B1A122C2B7241D4A3E7992CC23A30CA1"/>
    <w:rsid w:val="00C76EC2"/>
    <w:rPr>
      <w:rFonts w:eastAsiaTheme="minorHAnsi"/>
      <w:lang w:eastAsia="en-US"/>
    </w:rPr>
  </w:style>
  <w:style w:type="paragraph" w:customStyle="1" w:styleId="8D661142AF6C460EB62BF7E1B3F2CD651">
    <w:name w:val="8D661142AF6C460EB62BF7E1B3F2CD651"/>
    <w:rsid w:val="00C76EC2"/>
    <w:rPr>
      <w:rFonts w:eastAsiaTheme="minorHAnsi"/>
      <w:lang w:eastAsia="en-US"/>
    </w:rPr>
  </w:style>
  <w:style w:type="paragraph" w:customStyle="1" w:styleId="BE2DAE058AC645B1B9421DD4DDE2AEFA1">
    <w:name w:val="BE2DAE058AC645B1B9421DD4DDE2AEFA1"/>
    <w:rsid w:val="00C76EC2"/>
    <w:rPr>
      <w:rFonts w:eastAsiaTheme="minorHAnsi"/>
      <w:lang w:eastAsia="en-US"/>
    </w:rPr>
  </w:style>
  <w:style w:type="paragraph" w:customStyle="1" w:styleId="7ED01BFE8D97445AA9CECD491B7BD1C11">
    <w:name w:val="7ED01BFE8D97445AA9CECD491B7BD1C11"/>
    <w:rsid w:val="00C76EC2"/>
    <w:rPr>
      <w:rFonts w:eastAsiaTheme="minorHAnsi"/>
      <w:lang w:eastAsia="en-US"/>
    </w:rPr>
  </w:style>
  <w:style w:type="paragraph" w:customStyle="1" w:styleId="BA8E3060E0FE452183DBB5FE17A601C81">
    <w:name w:val="BA8E3060E0FE452183DBB5FE17A601C81"/>
    <w:rsid w:val="00C76EC2"/>
    <w:rPr>
      <w:rFonts w:eastAsiaTheme="minorHAnsi"/>
      <w:lang w:eastAsia="en-US"/>
    </w:rPr>
  </w:style>
  <w:style w:type="paragraph" w:customStyle="1" w:styleId="8F8C1095B7FA4A36860AE6A5C25702391">
    <w:name w:val="8F8C1095B7FA4A36860AE6A5C25702391"/>
    <w:rsid w:val="00C76EC2"/>
    <w:rPr>
      <w:rFonts w:eastAsiaTheme="minorHAnsi"/>
      <w:lang w:eastAsia="en-US"/>
    </w:rPr>
  </w:style>
  <w:style w:type="paragraph" w:customStyle="1" w:styleId="D403A1ACDA37496ABECC1F717FAFD5B51">
    <w:name w:val="D403A1ACDA37496ABECC1F717FAFD5B51"/>
    <w:rsid w:val="00C76EC2"/>
    <w:rPr>
      <w:rFonts w:eastAsiaTheme="minorHAnsi"/>
      <w:lang w:eastAsia="en-US"/>
    </w:rPr>
  </w:style>
  <w:style w:type="paragraph" w:customStyle="1" w:styleId="8E5880DA5099409AB70D7233B1C165731">
    <w:name w:val="8E5880DA5099409AB70D7233B1C165731"/>
    <w:rsid w:val="00C76EC2"/>
    <w:rPr>
      <w:rFonts w:eastAsiaTheme="minorHAnsi"/>
      <w:lang w:eastAsia="en-US"/>
    </w:rPr>
  </w:style>
  <w:style w:type="paragraph" w:customStyle="1" w:styleId="5BB8AF94DE9A4D6FBF7C112D9D5EDD371">
    <w:name w:val="5BB8AF94DE9A4D6FBF7C112D9D5EDD371"/>
    <w:rsid w:val="00C76EC2"/>
    <w:rPr>
      <w:rFonts w:eastAsiaTheme="minorHAnsi"/>
      <w:lang w:eastAsia="en-US"/>
    </w:rPr>
  </w:style>
  <w:style w:type="paragraph" w:customStyle="1" w:styleId="8353CBD9C01B4A76BE1EC5072F46DE9A1">
    <w:name w:val="8353CBD9C01B4A76BE1EC5072F46DE9A1"/>
    <w:rsid w:val="00C76EC2"/>
    <w:rPr>
      <w:rFonts w:eastAsiaTheme="minorHAnsi"/>
      <w:lang w:eastAsia="en-US"/>
    </w:rPr>
  </w:style>
  <w:style w:type="paragraph" w:customStyle="1" w:styleId="6CFA4817849B4FC49502BA24A6294B681">
    <w:name w:val="6CFA4817849B4FC49502BA24A6294B681"/>
    <w:rsid w:val="00C76EC2"/>
    <w:rPr>
      <w:rFonts w:eastAsiaTheme="minorHAnsi"/>
      <w:lang w:eastAsia="en-US"/>
    </w:rPr>
  </w:style>
  <w:style w:type="paragraph" w:customStyle="1" w:styleId="7BD80FA7F64C413096648699413366F41">
    <w:name w:val="7BD80FA7F64C413096648699413366F41"/>
    <w:rsid w:val="00C76EC2"/>
    <w:rPr>
      <w:rFonts w:eastAsiaTheme="minorHAnsi"/>
      <w:lang w:eastAsia="en-US"/>
    </w:rPr>
  </w:style>
  <w:style w:type="paragraph" w:customStyle="1" w:styleId="8BB4C8FFC602405D803AA4538ECE63AE1">
    <w:name w:val="8BB4C8FFC602405D803AA4538ECE63AE1"/>
    <w:rsid w:val="00C76EC2"/>
    <w:rPr>
      <w:rFonts w:eastAsiaTheme="minorHAnsi"/>
      <w:lang w:eastAsia="en-US"/>
    </w:rPr>
  </w:style>
  <w:style w:type="paragraph" w:customStyle="1" w:styleId="66A77B68D94A4C069B616FBE2D23C0891">
    <w:name w:val="66A77B68D94A4C069B616FBE2D23C0891"/>
    <w:rsid w:val="00C76EC2"/>
    <w:rPr>
      <w:rFonts w:eastAsiaTheme="minorHAnsi"/>
      <w:lang w:eastAsia="en-US"/>
    </w:rPr>
  </w:style>
  <w:style w:type="paragraph" w:customStyle="1" w:styleId="33A4798A02E64DF195497E43A48DC95E1">
    <w:name w:val="33A4798A02E64DF195497E43A48DC95E1"/>
    <w:rsid w:val="00C76EC2"/>
    <w:rPr>
      <w:rFonts w:eastAsiaTheme="minorHAnsi"/>
      <w:lang w:eastAsia="en-US"/>
    </w:rPr>
  </w:style>
  <w:style w:type="paragraph" w:customStyle="1" w:styleId="98FD66AE08C04FE994ECCC59C99CB6311">
    <w:name w:val="98FD66AE08C04FE994ECCC59C99CB6311"/>
    <w:rsid w:val="00C76EC2"/>
    <w:rPr>
      <w:rFonts w:eastAsiaTheme="minorHAnsi"/>
      <w:lang w:eastAsia="en-US"/>
    </w:rPr>
  </w:style>
  <w:style w:type="paragraph" w:customStyle="1" w:styleId="1DB762C5AE9D41E2A5B231570FC3A46011">
    <w:name w:val="1DB762C5AE9D41E2A5B231570FC3A46011"/>
    <w:rsid w:val="00C76EC2"/>
    <w:rPr>
      <w:rFonts w:eastAsiaTheme="minorHAnsi"/>
      <w:lang w:eastAsia="en-US"/>
    </w:rPr>
  </w:style>
  <w:style w:type="paragraph" w:customStyle="1" w:styleId="45F288262CDF4188B0967C24FFE82F7B9">
    <w:name w:val="45F288262CDF4188B0967C24FFE82F7B9"/>
    <w:rsid w:val="00C76EC2"/>
    <w:rPr>
      <w:rFonts w:eastAsiaTheme="minorHAnsi"/>
      <w:lang w:eastAsia="en-US"/>
    </w:rPr>
  </w:style>
  <w:style w:type="paragraph" w:customStyle="1" w:styleId="F09B1FCFE89C41989FC01BEFDABB6F4A8">
    <w:name w:val="F09B1FCFE89C41989FC01BEFDABB6F4A8"/>
    <w:rsid w:val="00C76EC2"/>
    <w:rPr>
      <w:rFonts w:eastAsiaTheme="minorHAnsi"/>
      <w:lang w:eastAsia="en-US"/>
    </w:rPr>
  </w:style>
  <w:style w:type="paragraph" w:customStyle="1" w:styleId="40219B52A562406F870EF85E4437A41710">
    <w:name w:val="40219B52A562406F870EF85E4437A41710"/>
    <w:rsid w:val="00C76EC2"/>
    <w:rPr>
      <w:rFonts w:eastAsiaTheme="minorHAnsi"/>
      <w:lang w:eastAsia="en-US"/>
    </w:rPr>
  </w:style>
  <w:style w:type="paragraph" w:customStyle="1" w:styleId="6A4CE6331D9B40258C9A1FC79D02C1938">
    <w:name w:val="6A4CE6331D9B40258C9A1FC79D02C1938"/>
    <w:rsid w:val="00C76EC2"/>
    <w:rPr>
      <w:rFonts w:eastAsiaTheme="minorHAnsi"/>
      <w:lang w:eastAsia="en-US"/>
    </w:rPr>
  </w:style>
  <w:style w:type="paragraph" w:customStyle="1" w:styleId="BD858DD7A65C42228EEDA5F6A8EA12227">
    <w:name w:val="BD858DD7A65C42228EEDA5F6A8EA12227"/>
    <w:rsid w:val="00C76EC2"/>
    <w:rPr>
      <w:rFonts w:eastAsiaTheme="minorHAnsi"/>
      <w:lang w:eastAsia="en-US"/>
    </w:rPr>
  </w:style>
  <w:style w:type="paragraph" w:customStyle="1" w:styleId="A26D08ADA9C84AAF8F721F3FE2E938297">
    <w:name w:val="A26D08ADA9C84AAF8F721F3FE2E938297"/>
    <w:rsid w:val="00C76EC2"/>
    <w:rPr>
      <w:rFonts w:eastAsiaTheme="minorHAnsi"/>
      <w:lang w:eastAsia="en-US"/>
    </w:rPr>
  </w:style>
  <w:style w:type="paragraph" w:customStyle="1" w:styleId="74CBCA3927834B64AF1A8BE404F5EA967">
    <w:name w:val="74CBCA3927834B64AF1A8BE404F5EA967"/>
    <w:rsid w:val="00C76EC2"/>
    <w:rPr>
      <w:rFonts w:eastAsiaTheme="minorHAnsi"/>
      <w:lang w:eastAsia="en-US"/>
    </w:rPr>
  </w:style>
  <w:style w:type="paragraph" w:customStyle="1" w:styleId="E277B9BCDBF74CFEAF94DED6E51C111F7">
    <w:name w:val="E277B9BCDBF74CFEAF94DED6E51C111F7"/>
    <w:rsid w:val="00C76EC2"/>
    <w:rPr>
      <w:rFonts w:eastAsiaTheme="minorHAnsi"/>
      <w:lang w:eastAsia="en-US"/>
    </w:rPr>
  </w:style>
  <w:style w:type="paragraph" w:customStyle="1" w:styleId="2029C165F3D843F9BAC74E946F5680656">
    <w:name w:val="2029C165F3D843F9BAC74E946F5680656"/>
    <w:rsid w:val="00C76EC2"/>
    <w:rPr>
      <w:rFonts w:eastAsiaTheme="minorHAnsi"/>
      <w:lang w:eastAsia="en-US"/>
    </w:rPr>
  </w:style>
  <w:style w:type="paragraph" w:customStyle="1" w:styleId="03F1717E1E744C32A41AC832785C336D6">
    <w:name w:val="03F1717E1E744C32A41AC832785C336D6"/>
    <w:rsid w:val="00C76EC2"/>
    <w:rPr>
      <w:rFonts w:eastAsiaTheme="minorHAnsi"/>
      <w:lang w:eastAsia="en-US"/>
    </w:rPr>
  </w:style>
  <w:style w:type="paragraph" w:customStyle="1" w:styleId="08BDEB11A860457AAA211FBEC87528185">
    <w:name w:val="08BDEB11A860457AAA211FBEC87528185"/>
    <w:rsid w:val="00C76EC2"/>
    <w:rPr>
      <w:rFonts w:eastAsiaTheme="minorHAnsi"/>
      <w:lang w:eastAsia="en-US"/>
    </w:rPr>
  </w:style>
  <w:style w:type="paragraph" w:customStyle="1" w:styleId="E55DF5BDC7DF4A53BEADD28DC8CB488C2">
    <w:name w:val="E55DF5BDC7DF4A53BEADD28DC8CB488C2"/>
    <w:rsid w:val="00C76EC2"/>
    <w:rPr>
      <w:rFonts w:eastAsiaTheme="minorHAnsi"/>
      <w:lang w:eastAsia="en-US"/>
    </w:rPr>
  </w:style>
  <w:style w:type="paragraph" w:customStyle="1" w:styleId="750580DE621040D2B035D71E4ABEFAD12">
    <w:name w:val="750580DE621040D2B035D71E4ABEFAD12"/>
    <w:rsid w:val="00C76EC2"/>
    <w:rPr>
      <w:rFonts w:eastAsiaTheme="minorHAnsi"/>
      <w:lang w:eastAsia="en-US"/>
    </w:rPr>
  </w:style>
  <w:style w:type="paragraph" w:customStyle="1" w:styleId="183639604464464894428B2D69B5D4CE2">
    <w:name w:val="183639604464464894428B2D69B5D4CE2"/>
    <w:rsid w:val="00C76EC2"/>
    <w:rPr>
      <w:rFonts w:eastAsiaTheme="minorHAnsi"/>
      <w:lang w:eastAsia="en-US"/>
    </w:rPr>
  </w:style>
  <w:style w:type="paragraph" w:customStyle="1" w:styleId="1DD1A6980D1D4DF8A534DD54EAB663F42">
    <w:name w:val="1DD1A6980D1D4DF8A534DD54EAB663F42"/>
    <w:rsid w:val="00C76EC2"/>
    <w:rPr>
      <w:rFonts w:eastAsiaTheme="minorHAnsi"/>
      <w:lang w:eastAsia="en-US"/>
    </w:rPr>
  </w:style>
  <w:style w:type="paragraph" w:customStyle="1" w:styleId="B65B7CEB932F4A29B3E10CF71C66684C2">
    <w:name w:val="B65B7CEB932F4A29B3E10CF71C66684C2"/>
    <w:rsid w:val="00C76EC2"/>
    <w:rPr>
      <w:rFonts w:eastAsiaTheme="minorHAnsi"/>
      <w:lang w:eastAsia="en-US"/>
    </w:rPr>
  </w:style>
  <w:style w:type="paragraph" w:customStyle="1" w:styleId="1C8A6591F7D5461B90F395B9605C14D42">
    <w:name w:val="1C8A6591F7D5461B90F395B9605C14D42"/>
    <w:rsid w:val="00C76EC2"/>
    <w:rPr>
      <w:rFonts w:eastAsiaTheme="minorHAnsi"/>
      <w:lang w:eastAsia="en-US"/>
    </w:rPr>
  </w:style>
  <w:style w:type="paragraph" w:customStyle="1" w:styleId="E6D51763369549959038908DBD9BDB6F2">
    <w:name w:val="E6D51763369549959038908DBD9BDB6F2"/>
    <w:rsid w:val="00C76EC2"/>
    <w:rPr>
      <w:rFonts w:eastAsiaTheme="minorHAnsi"/>
      <w:lang w:eastAsia="en-US"/>
    </w:rPr>
  </w:style>
  <w:style w:type="paragraph" w:customStyle="1" w:styleId="969E23D7EFAB4BACBA85FC136E4D104E2">
    <w:name w:val="969E23D7EFAB4BACBA85FC136E4D104E2"/>
    <w:rsid w:val="00C76EC2"/>
    <w:rPr>
      <w:rFonts w:eastAsiaTheme="minorHAnsi"/>
      <w:lang w:eastAsia="en-US"/>
    </w:rPr>
  </w:style>
  <w:style w:type="paragraph" w:customStyle="1" w:styleId="529FCE36A2744262B0FFF24B3910E5AD2">
    <w:name w:val="529FCE36A2744262B0FFF24B3910E5AD2"/>
    <w:rsid w:val="00C76EC2"/>
    <w:rPr>
      <w:rFonts w:eastAsiaTheme="minorHAnsi"/>
      <w:lang w:eastAsia="en-US"/>
    </w:rPr>
  </w:style>
  <w:style w:type="paragraph" w:customStyle="1" w:styleId="9693F4D1411643C7922BA3A59906C4272">
    <w:name w:val="9693F4D1411643C7922BA3A59906C4272"/>
    <w:rsid w:val="00C76EC2"/>
    <w:rPr>
      <w:rFonts w:eastAsiaTheme="minorHAnsi"/>
      <w:lang w:eastAsia="en-US"/>
    </w:rPr>
  </w:style>
  <w:style w:type="paragraph" w:customStyle="1" w:styleId="560295B3EEC1462BBAD54DE72622FFE82">
    <w:name w:val="560295B3EEC1462BBAD54DE72622FFE82"/>
    <w:rsid w:val="00C76EC2"/>
    <w:rPr>
      <w:rFonts w:eastAsiaTheme="minorHAnsi"/>
      <w:lang w:eastAsia="en-US"/>
    </w:rPr>
  </w:style>
  <w:style w:type="paragraph" w:customStyle="1" w:styleId="9AABE487125C40EA95A8B97ABE34D4532">
    <w:name w:val="9AABE487125C40EA95A8B97ABE34D4532"/>
    <w:rsid w:val="00C76EC2"/>
    <w:rPr>
      <w:rFonts w:eastAsiaTheme="minorHAnsi"/>
      <w:lang w:eastAsia="en-US"/>
    </w:rPr>
  </w:style>
  <w:style w:type="paragraph" w:customStyle="1" w:styleId="4BB424286B494914B7E4736E790B8FC62">
    <w:name w:val="4BB424286B494914B7E4736E790B8FC62"/>
    <w:rsid w:val="00C76EC2"/>
    <w:rPr>
      <w:rFonts w:eastAsiaTheme="minorHAnsi"/>
      <w:lang w:eastAsia="en-US"/>
    </w:rPr>
  </w:style>
  <w:style w:type="paragraph" w:customStyle="1" w:styleId="6E816121EB854887B946D60B829DF12A2">
    <w:name w:val="6E816121EB854887B946D60B829DF12A2"/>
    <w:rsid w:val="00C76EC2"/>
    <w:rPr>
      <w:rFonts w:eastAsiaTheme="minorHAnsi"/>
      <w:lang w:eastAsia="en-US"/>
    </w:rPr>
  </w:style>
  <w:style w:type="paragraph" w:customStyle="1" w:styleId="C1438FD04A884D479F073048979981032">
    <w:name w:val="C1438FD04A884D479F073048979981032"/>
    <w:rsid w:val="00C76EC2"/>
    <w:rPr>
      <w:rFonts w:eastAsiaTheme="minorHAnsi"/>
      <w:lang w:eastAsia="en-US"/>
    </w:rPr>
  </w:style>
  <w:style w:type="paragraph" w:customStyle="1" w:styleId="28AA1F788C3C4D49A1DCA50DE0ACC35F2">
    <w:name w:val="28AA1F788C3C4D49A1DCA50DE0ACC35F2"/>
    <w:rsid w:val="00C76EC2"/>
    <w:rPr>
      <w:rFonts w:eastAsiaTheme="minorHAnsi"/>
      <w:lang w:eastAsia="en-US"/>
    </w:rPr>
  </w:style>
  <w:style w:type="paragraph" w:customStyle="1" w:styleId="830BBA342BEB4CCA93488B474A797C0C2">
    <w:name w:val="830BBA342BEB4CCA93488B474A797C0C2"/>
    <w:rsid w:val="00C76EC2"/>
    <w:rPr>
      <w:rFonts w:eastAsiaTheme="minorHAnsi"/>
      <w:lang w:eastAsia="en-US"/>
    </w:rPr>
  </w:style>
  <w:style w:type="paragraph" w:customStyle="1" w:styleId="FFF13E27232447C99E7F9DFBED34765B2">
    <w:name w:val="FFF13E27232447C99E7F9DFBED34765B2"/>
    <w:rsid w:val="00C76EC2"/>
    <w:rPr>
      <w:rFonts w:eastAsiaTheme="minorHAnsi"/>
      <w:lang w:eastAsia="en-US"/>
    </w:rPr>
  </w:style>
  <w:style w:type="paragraph" w:customStyle="1" w:styleId="5122C61F243A406DBDDBF946EC8AC8FA2">
    <w:name w:val="5122C61F243A406DBDDBF946EC8AC8FA2"/>
    <w:rsid w:val="00C76EC2"/>
    <w:rPr>
      <w:rFonts w:eastAsiaTheme="minorHAnsi"/>
      <w:lang w:eastAsia="en-US"/>
    </w:rPr>
  </w:style>
  <w:style w:type="paragraph" w:customStyle="1" w:styleId="4424F3D3DFBC4DE4B3595108F1E5F3D22">
    <w:name w:val="4424F3D3DFBC4DE4B3595108F1E5F3D22"/>
    <w:rsid w:val="00C76EC2"/>
    <w:rPr>
      <w:rFonts w:eastAsiaTheme="minorHAnsi"/>
      <w:lang w:eastAsia="en-US"/>
    </w:rPr>
  </w:style>
  <w:style w:type="paragraph" w:customStyle="1" w:styleId="88BA8394159C4A06943C867FCBA8D7ED2">
    <w:name w:val="88BA8394159C4A06943C867FCBA8D7ED2"/>
    <w:rsid w:val="00C76EC2"/>
    <w:rPr>
      <w:rFonts w:eastAsiaTheme="minorHAnsi"/>
      <w:lang w:eastAsia="en-US"/>
    </w:rPr>
  </w:style>
  <w:style w:type="paragraph" w:customStyle="1" w:styleId="674CC0A22BC04EAC8122F9D4691A286A2">
    <w:name w:val="674CC0A22BC04EAC8122F9D4691A286A2"/>
    <w:rsid w:val="00C76EC2"/>
    <w:rPr>
      <w:rFonts w:eastAsiaTheme="minorHAnsi"/>
      <w:lang w:eastAsia="en-US"/>
    </w:rPr>
  </w:style>
  <w:style w:type="paragraph" w:customStyle="1" w:styleId="97DC52DA0BDC440587F97D5988DB48512">
    <w:name w:val="97DC52DA0BDC440587F97D5988DB48512"/>
    <w:rsid w:val="00C76EC2"/>
    <w:rPr>
      <w:rFonts w:eastAsiaTheme="minorHAnsi"/>
      <w:lang w:eastAsia="en-US"/>
    </w:rPr>
  </w:style>
  <w:style w:type="paragraph" w:customStyle="1" w:styleId="28BC384EBAEF4D199995884FA2857D452">
    <w:name w:val="28BC384EBAEF4D199995884FA2857D452"/>
    <w:rsid w:val="00C76EC2"/>
    <w:rPr>
      <w:rFonts w:eastAsiaTheme="minorHAnsi"/>
      <w:lang w:eastAsia="en-US"/>
    </w:rPr>
  </w:style>
  <w:style w:type="paragraph" w:customStyle="1" w:styleId="193FDCA0F4A6418D976DF8722778B1C92">
    <w:name w:val="193FDCA0F4A6418D976DF8722778B1C92"/>
    <w:rsid w:val="00C76EC2"/>
    <w:rPr>
      <w:rFonts w:eastAsiaTheme="minorHAnsi"/>
      <w:lang w:eastAsia="en-US"/>
    </w:rPr>
  </w:style>
  <w:style w:type="paragraph" w:customStyle="1" w:styleId="A39C9D26C348432188619142B64E0AFD2">
    <w:name w:val="A39C9D26C348432188619142B64E0AFD2"/>
    <w:rsid w:val="00C76EC2"/>
    <w:rPr>
      <w:rFonts w:eastAsiaTheme="minorHAnsi"/>
      <w:lang w:eastAsia="en-US"/>
    </w:rPr>
  </w:style>
  <w:style w:type="paragraph" w:customStyle="1" w:styleId="01DC0624033E4A50A23138ACD8F61B8D2">
    <w:name w:val="01DC0624033E4A50A23138ACD8F61B8D2"/>
    <w:rsid w:val="00C76EC2"/>
    <w:rPr>
      <w:rFonts w:eastAsiaTheme="minorHAnsi"/>
      <w:lang w:eastAsia="en-US"/>
    </w:rPr>
  </w:style>
  <w:style w:type="paragraph" w:customStyle="1" w:styleId="404E3C9A335C43DA99F828A2114872612">
    <w:name w:val="404E3C9A335C43DA99F828A2114872612"/>
    <w:rsid w:val="00C76EC2"/>
    <w:rPr>
      <w:rFonts w:eastAsiaTheme="minorHAnsi"/>
      <w:lang w:eastAsia="en-US"/>
    </w:rPr>
  </w:style>
  <w:style w:type="paragraph" w:customStyle="1" w:styleId="E6662655FC134D35B6E5B54F33502DCD2">
    <w:name w:val="E6662655FC134D35B6E5B54F33502DCD2"/>
    <w:rsid w:val="00C76EC2"/>
    <w:rPr>
      <w:rFonts w:eastAsiaTheme="minorHAnsi"/>
      <w:lang w:eastAsia="en-US"/>
    </w:rPr>
  </w:style>
  <w:style w:type="paragraph" w:customStyle="1" w:styleId="7A6E24FFEEFC4E36B9914E984E2D35CC2">
    <w:name w:val="7A6E24FFEEFC4E36B9914E984E2D35CC2"/>
    <w:rsid w:val="00C76EC2"/>
    <w:rPr>
      <w:rFonts w:eastAsiaTheme="minorHAnsi"/>
      <w:lang w:eastAsia="en-US"/>
    </w:rPr>
  </w:style>
  <w:style w:type="paragraph" w:customStyle="1" w:styleId="7982D4A891B84215B362653A43112BA92">
    <w:name w:val="7982D4A891B84215B362653A43112BA92"/>
    <w:rsid w:val="00C76EC2"/>
    <w:rPr>
      <w:rFonts w:eastAsiaTheme="minorHAnsi"/>
      <w:lang w:eastAsia="en-US"/>
    </w:rPr>
  </w:style>
  <w:style w:type="paragraph" w:customStyle="1" w:styleId="CEB50901341F48F897D7E60FA94D432C2">
    <w:name w:val="CEB50901341F48F897D7E60FA94D432C2"/>
    <w:rsid w:val="00C76EC2"/>
    <w:rPr>
      <w:rFonts w:eastAsiaTheme="minorHAnsi"/>
      <w:lang w:eastAsia="en-US"/>
    </w:rPr>
  </w:style>
  <w:style w:type="paragraph" w:customStyle="1" w:styleId="C8DF5687ED7349DDBBB599CD544171CA2">
    <w:name w:val="C8DF5687ED7349DDBBB599CD544171CA2"/>
    <w:rsid w:val="00C76EC2"/>
    <w:rPr>
      <w:rFonts w:eastAsiaTheme="minorHAnsi"/>
      <w:lang w:eastAsia="en-US"/>
    </w:rPr>
  </w:style>
  <w:style w:type="paragraph" w:customStyle="1" w:styleId="B817148CD09F47F8B65B24CF5272F9862">
    <w:name w:val="B817148CD09F47F8B65B24CF5272F9862"/>
    <w:rsid w:val="00C76EC2"/>
    <w:rPr>
      <w:rFonts w:eastAsiaTheme="minorHAnsi"/>
      <w:lang w:eastAsia="en-US"/>
    </w:rPr>
  </w:style>
  <w:style w:type="paragraph" w:customStyle="1" w:styleId="9352DB4635D4410BBC6B68E84B2B29B02">
    <w:name w:val="9352DB4635D4410BBC6B68E84B2B29B02"/>
    <w:rsid w:val="00C76EC2"/>
    <w:rPr>
      <w:rFonts w:eastAsiaTheme="minorHAnsi"/>
      <w:lang w:eastAsia="en-US"/>
    </w:rPr>
  </w:style>
  <w:style w:type="paragraph" w:customStyle="1" w:styleId="9D934A2C24A64BE8B32C22AADE4430622">
    <w:name w:val="9D934A2C24A64BE8B32C22AADE4430622"/>
    <w:rsid w:val="00C76EC2"/>
    <w:rPr>
      <w:rFonts w:eastAsiaTheme="minorHAnsi"/>
      <w:lang w:eastAsia="en-US"/>
    </w:rPr>
  </w:style>
  <w:style w:type="paragraph" w:customStyle="1" w:styleId="0928DEA8B965405BA55F5F672F1747112">
    <w:name w:val="0928DEA8B965405BA55F5F672F1747112"/>
    <w:rsid w:val="00C76EC2"/>
    <w:rPr>
      <w:rFonts w:eastAsiaTheme="minorHAnsi"/>
      <w:lang w:eastAsia="en-US"/>
    </w:rPr>
  </w:style>
  <w:style w:type="paragraph" w:customStyle="1" w:styleId="407ACC78915C4C75865492CD1F7F52412">
    <w:name w:val="407ACC78915C4C75865492CD1F7F52412"/>
    <w:rsid w:val="00C76EC2"/>
    <w:rPr>
      <w:rFonts w:eastAsiaTheme="minorHAnsi"/>
      <w:lang w:eastAsia="en-US"/>
    </w:rPr>
  </w:style>
  <w:style w:type="paragraph" w:customStyle="1" w:styleId="B57B1BE324B245B09E049261091903A42">
    <w:name w:val="B57B1BE324B245B09E049261091903A42"/>
    <w:rsid w:val="00C76EC2"/>
    <w:rPr>
      <w:rFonts w:eastAsiaTheme="minorHAnsi"/>
      <w:lang w:eastAsia="en-US"/>
    </w:rPr>
  </w:style>
  <w:style w:type="paragraph" w:customStyle="1" w:styleId="694E6A78FA444CB784A39992EF3542792">
    <w:name w:val="694E6A78FA444CB784A39992EF3542792"/>
    <w:rsid w:val="00C76EC2"/>
    <w:rPr>
      <w:rFonts w:eastAsiaTheme="minorHAnsi"/>
      <w:lang w:eastAsia="en-US"/>
    </w:rPr>
  </w:style>
  <w:style w:type="paragraph" w:customStyle="1" w:styleId="18C966042D6F477382E16AE4EBCB2A102">
    <w:name w:val="18C966042D6F477382E16AE4EBCB2A102"/>
    <w:rsid w:val="00C76EC2"/>
    <w:rPr>
      <w:rFonts w:eastAsiaTheme="minorHAnsi"/>
      <w:lang w:eastAsia="en-US"/>
    </w:rPr>
  </w:style>
  <w:style w:type="paragraph" w:customStyle="1" w:styleId="7DDFEDDB39344E45A667FEB76BB09A072">
    <w:name w:val="7DDFEDDB39344E45A667FEB76BB09A072"/>
    <w:rsid w:val="00C76EC2"/>
    <w:rPr>
      <w:rFonts w:eastAsiaTheme="minorHAnsi"/>
      <w:lang w:eastAsia="en-US"/>
    </w:rPr>
  </w:style>
  <w:style w:type="paragraph" w:customStyle="1" w:styleId="37C6AB3CF9CD46278475C9213D23FA3C2">
    <w:name w:val="37C6AB3CF9CD46278475C9213D23FA3C2"/>
    <w:rsid w:val="00C76EC2"/>
    <w:rPr>
      <w:rFonts w:eastAsiaTheme="minorHAnsi"/>
      <w:lang w:eastAsia="en-US"/>
    </w:rPr>
  </w:style>
  <w:style w:type="paragraph" w:customStyle="1" w:styleId="AFF0ECCA88C64944BB19C02B858186582">
    <w:name w:val="AFF0ECCA88C64944BB19C02B858186582"/>
    <w:rsid w:val="00C76EC2"/>
    <w:rPr>
      <w:rFonts w:eastAsiaTheme="minorHAnsi"/>
      <w:lang w:eastAsia="en-US"/>
    </w:rPr>
  </w:style>
  <w:style w:type="paragraph" w:customStyle="1" w:styleId="DDE4A90B944849ECB4DA334C312DA4722">
    <w:name w:val="DDE4A90B944849ECB4DA334C312DA4722"/>
    <w:rsid w:val="00C76EC2"/>
    <w:rPr>
      <w:rFonts w:eastAsiaTheme="minorHAnsi"/>
      <w:lang w:eastAsia="en-US"/>
    </w:rPr>
  </w:style>
  <w:style w:type="paragraph" w:customStyle="1" w:styleId="B0E1A4799FA341B99EE51F7958DDFC932">
    <w:name w:val="B0E1A4799FA341B99EE51F7958DDFC932"/>
    <w:rsid w:val="00C76EC2"/>
    <w:rPr>
      <w:rFonts w:eastAsiaTheme="minorHAnsi"/>
      <w:lang w:eastAsia="en-US"/>
    </w:rPr>
  </w:style>
  <w:style w:type="paragraph" w:customStyle="1" w:styleId="5FED88EE4C8947BC8111416522A667542">
    <w:name w:val="5FED88EE4C8947BC8111416522A667542"/>
    <w:rsid w:val="00C76EC2"/>
    <w:rPr>
      <w:rFonts w:eastAsiaTheme="minorHAnsi"/>
      <w:lang w:eastAsia="en-US"/>
    </w:rPr>
  </w:style>
  <w:style w:type="paragraph" w:customStyle="1" w:styleId="1B1A122C2B7241D4A3E7992CC23A30CA2">
    <w:name w:val="1B1A122C2B7241D4A3E7992CC23A30CA2"/>
    <w:rsid w:val="00C76EC2"/>
    <w:rPr>
      <w:rFonts w:eastAsiaTheme="minorHAnsi"/>
      <w:lang w:eastAsia="en-US"/>
    </w:rPr>
  </w:style>
  <w:style w:type="paragraph" w:customStyle="1" w:styleId="8D661142AF6C460EB62BF7E1B3F2CD652">
    <w:name w:val="8D661142AF6C460EB62BF7E1B3F2CD652"/>
    <w:rsid w:val="00C76EC2"/>
    <w:rPr>
      <w:rFonts w:eastAsiaTheme="minorHAnsi"/>
      <w:lang w:eastAsia="en-US"/>
    </w:rPr>
  </w:style>
  <w:style w:type="paragraph" w:customStyle="1" w:styleId="BE2DAE058AC645B1B9421DD4DDE2AEFA2">
    <w:name w:val="BE2DAE058AC645B1B9421DD4DDE2AEFA2"/>
    <w:rsid w:val="00C76EC2"/>
    <w:rPr>
      <w:rFonts w:eastAsiaTheme="minorHAnsi"/>
      <w:lang w:eastAsia="en-US"/>
    </w:rPr>
  </w:style>
  <w:style w:type="paragraph" w:customStyle="1" w:styleId="7ED01BFE8D97445AA9CECD491B7BD1C12">
    <w:name w:val="7ED01BFE8D97445AA9CECD491B7BD1C12"/>
    <w:rsid w:val="00C76EC2"/>
    <w:rPr>
      <w:rFonts w:eastAsiaTheme="minorHAnsi"/>
      <w:lang w:eastAsia="en-US"/>
    </w:rPr>
  </w:style>
  <w:style w:type="paragraph" w:customStyle="1" w:styleId="BA8E3060E0FE452183DBB5FE17A601C82">
    <w:name w:val="BA8E3060E0FE452183DBB5FE17A601C82"/>
    <w:rsid w:val="00C76EC2"/>
    <w:rPr>
      <w:rFonts w:eastAsiaTheme="minorHAnsi"/>
      <w:lang w:eastAsia="en-US"/>
    </w:rPr>
  </w:style>
  <w:style w:type="paragraph" w:customStyle="1" w:styleId="8F8C1095B7FA4A36860AE6A5C25702392">
    <w:name w:val="8F8C1095B7FA4A36860AE6A5C25702392"/>
    <w:rsid w:val="00C76EC2"/>
    <w:rPr>
      <w:rFonts w:eastAsiaTheme="minorHAnsi"/>
      <w:lang w:eastAsia="en-US"/>
    </w:rPr>
  </w:style>
  <w:style w:type="paragraph" w:customStyle="1" w:styleId="D403A1ACDA37496ABECC1F717FAFD5B52">
    <w:name w:val="D403A1ACDA37496ABECC1F717FAFD5B52"/>
    <w:rsid w:val="00C76EC2"/>
    <w:rPr>
      <w:rFonts w:eastAsiaTheme="minorHAnsi"/>
      <w:lang w:eastAsia="en-US"/>
    </w:rPr>
  </w:style>
  <w:style w:type="paragraph" w:customStyle="1" w:styleId="8E5880DA5099409AB70D7233B1C165732">
    <w:name w:val="8E5880DA5099409AB70D7233B1C165732"/>
    <w:rsid w:val="00C76EC2"/>
    <w:rPr>
      <w:rFonts w:eastAsiaTheme="minorHAnsi"/>
      <w:lang w:eastAsia="en-US"/>
    </w:rPr>
  </w:style>
  <w:style w:type="paragraph" w:customStyle="1" w:styleId="5BB8AF94DE9A4D6FBF7C112D9D5EDD372">
    <w:name w:val="5BB8AF94DE9A4D6FBF7C112D9D5EDD372"/>
    <w:rsid w:val="00C76EC2"/>
    <w:rPr>
      <w:rFonts w:eastAsiaTheme="minorHAnsi"/>
      <w:lang w:eastAsia="en-US"/>
    </w:rPr>
  </w:style>
  <w:style w:type="paragraph" w:customStyle="1" w:styleId="8353CBD9C01B4A76BE1EC5072F46DE9A2">
    <w:name w:val="8353CBD9C01B4A76BE1EC5072F46DE9A2"/>
    <w:rsid w:val="00C76EC2"/>
    <w:rPr>
      <w:rFonts w:eastAsiaTheme="minorHAnsi"/>
      <w:lang w:eastAsia="en-US"/>
    </w:rPr>
  </w:style>
  <w:style w:type="paragraph" w:customStyle="1" w:styleId="6CFA4817849B4FC49502BA24A6294B682">
    <w:name w:val="6CFA4817849B4FC49502BA24A6294B682"/>
    <w:rsid w:val="00C76EC2"/>
    <w:rPr>
      <w:rFonts w:eastAsiaTheme="minorHAnsi"/>
      <w:lang w:eastAsia="en-US"/>
    </w:rPr>
  </w:style>
  <w:style w:type="paragraph" w:customStyle="1" w:styleId="7BD80FA7F64C413096648699413366F42">
    <w:name w:val="7BD80FA7F64C413096648699413366F42"/>
    <w:rsid w:val="00C76EC2"/>
    <w:rPr>
      <w:rFonts w:eastAsiaTheme="minorHAnsi"/>
      <w:lang w:eastAsia="en-US"/>
    </w:rPr>
  </w:style>
  <w:style w:type="paragraph" w:customStyle="1" w:styleId="8BB4C8FFC602405D803AA4538ECE63AE2">
    <w:name w:val="8BB4C8FFC602405D803AA4538ECE63AE2"/>
    <w:rsid w:val="00C76EC2"/>
    <w:rPr>
      <w:rFonts w:eastAsiaTheme="minorHAnsi"/>
      <w:lang w:eastAsia="en-US"/>
    </w:rPr>
  </w:style>
  <w:style w:type="paragraph" w:customStyle="1" w:styleId="66A77B68D94A4C069B616FBE2D23C0892">
    <w:name w:val="66A77B68D94A4C069B616FBE2D23C0892"/>
    <w:rsid w:val="00C76EC2"/>
    <w:rPr>
      <w:rFonts w:eastAsiaTheme="minorHAnsi"/>
      <w:lang w:eastAsia="en-US"/>
    </w:rPr>
  </w:style>
  <w:style w:type="paragraph" w:customStyle="1" w:styleId="33A4798A02E64DF195497E43A48DC95E2">
    <w:name w:val="33A4798A02E64DF195497E43A48DC95E2"/>
    <w:rsid w:val="00C76EC2"/>
    <w:rPr>
      <w:rFonts w:eastAsiaTheme="minorHAnsi"/>
      <w:lang w:eastAsia="en-US"/>
    </w:rPr>
  </w:style>
  <w:style w:type="paragraph" w:customStyle="1" w:styleId="98FD66AE08C04FE994ECCC59C99CB6312">
    <w:name w:val="98FD66AE08C04FE994ECCC59C99CB6312"/>
    <w:rsid w:val="00C76EC2"/>
    <w:rPr>
      <w:rFonts w:eastAsiaTheme="minorHAnsi"/>
      <w:lang w:eastAsia="en-US"/>
    </w:rPr>
  </w:style>
  <w:style w:type="paragraph" w:customStyle="1" w:styleId="27FF0027789C419B9B3FEEA5BEAE19CA">
    <w:name w:val="27FF0027789C419B9B3FEEA5BEAE19CA"/>
    <w:rsid w:val="00C76EC2"/>
  </w:style>
  <w:style w:type="paragraph" w:customStyle="1" w:styleId="2536361BCABE40B5BBA6582752CFF8B8">
    <w:name w:val="2536361BCABE40B5BBA6582752CFF8B8"/>
    <w:rsid w:val="00C76EC2"/>
  </w:style>
  <w:style w:type="paragraph" w:customStyle="1" w:styleId="29432FD1F4274BDB821DB8A9A6BF423A">
    <w:name w:val="29432FD1F4274BDB821DB8A9A6BF423A"/>
    <w:rsid w:val="00C76EC2"/>
  </w:style>
  <w:style w:type="paragraph" w:customStyle="1" w:styleId="D626FFCB154B461E8D0AB304465B4858">
    <w:name w:val="D626FFCB154B461E8D0AB304465B4858"/>
    <w:rsid w:val="00C76EC2"/>
  </w:style>
  <w:style w:type="paragraph" w:customStyle="1" w:styleId="9AA768BA8FEB47689F32D53C341F1FBC">
    <w:name w:val="9AA768BA8FEB47689F32D53C341F1FBC"/>
    <w:rsid w:val="00C76EC2"/>
  </w:style>
  <w:style w:type="paragraph" w:customStyle="1" w:styleId="D876DA703DB04E1DBBC6CAEEA9F6E6CA">
    <w:name w:val="D876DA703DB04E1DBBC6CAEEA9F6E6CA"/>
    <w:rsid w:val="00C76EC2"/>
  </w:style>
  <w:style w:type="paragraph" w:customStyle="1" w:styleId="45EF53208D8C49389BB615F79FA2F231">
    <w:name w:val="45EF53208D8C49389BB615F79FA2F231"/>
    <w:rsid w:val="00C76EC2"/>
  </w:style>
  <w:style w:type="paragraph" w:customStyle="1" w:styleId="9AD6A0EBE4E54B3CBE39B7FE39708E7E">
    <w:name w:val="9AD6A0EBE4E54B3CBE39B7FE39708E7E"/>
    <w:rsid w:val="00C76EC2"/>
  </w:style>
  <w:style w:type="paragraph" w:customStyle="1" w:styleId="7C9405A96C454DBAA567411F2EE6984E">
    <w:name w:val="7C9405A96C454DBAA567411F2EE6984E"/>
    <w:rsid w:val="00C76EC2"/>
  </w:style>
  <w:style w:type="paragraph" w:customStyle="1" w:styleId="B54982DCFFBF4919910BF9A7BBEFD38E">
    <w:name w:val="B54982DCFFBF4919910BF9A7BBEFD38E"/>
    <w:rsid w:val="00C76EC2"/>
  </w:style>
  <w:style w:type="paragraph" w:customStyle="1" w:styleId="01ECB4137B5E4FBD81936133E6201D29">
    <w:name w:val="01ECB4137B5E4FBD81936133E6201D29"/>
    <w:rsid w:val="00C76EC2"/>
  </w:style>
  <w:style w:type="paragraph" w:customStyle="1" w:styleId="285792D19E4D4DE1986C5070894D6BB7">
    <w:name w:val="285792D19E4D4DE1986C5070894D6BB7"/>
    <w:rsid w:val="00C76EC2"/>
  </w:style>
  <w:style w:type="paragraph" w:customStyle="1" w:styleId="D7A724B83695499ABAE7C2C2A3EA052A">
    <w:name w:val="D7A724B83695499ABAE7C2C2A3EA052A"/>
    <w:rsid w:val="00C76EC2"/>
  </w:style>
  <w:style w:type="paragraph" w:customStyle="1" w:styleId="E4CAF333615647758768E854E0856516">
    <w:name w:val="E4CAF333615647758768E854E0856516"/>
    <w:rsid w:val="00C76EC2"/>
  </w:style>
  <w:style w:type="paragraph" w:customStyle="1" w:styleId="AC3908D4F6EC441C8170DB17484891AE">
    <w:name w:val="AC3908D4F6EC441C8170DB17484891AE"/>
    <w:rsid w:val="00C76EC2"/>
  </w:style>
  <w:style w:type="paragraph" w:customStyle="1" w:styleId="8893DFC5F6E04EE4BAE357D0973C799A">
    <w:name w:val="8893DFC5F6E04EE4BAE357D0973C799A"/>
    <w:rsid w:val="00C76EC2"/>
  </w:style>
  <w:style w:type="paragraph" w:customStyle="1" w:styleId="21CEFAF5B955475198BDC7EE1BDE1616">
    <w:name w:val="21CEFAF5B955475198BDC7EE1BDE1616"/>
    <w:rsid w:val="00C76EC2"/>
  </w:style>
  <w:style w:type="paragraph" w:customStyle="1" w:styleId="31C9716C5C894578B711F7C5019BC0FB">
    <w:name w:val="31C9716C5C894578B711F7C5019BC0FB"/>
    <w:rsid w:val="00C76EC2"/>
  </w:style>
  <w:style w:type="paragraph" w:customStyle="1" w:styleId="D2F5364A290F484BB114B33312B4D7D9">
    <w:name w:val="D2F5364A290F484BB114B33312B4D7D9"/>
    <w:rsid w:val="00C76EC2"/>
  </w:style>
  <w:style w:type="paragraph" w:customStyle="1" w:styleId="413873B057CD40EB86CBF6D0082D2024">
    <w:name w:val="413873B057CD40EB86CBF6D0082D2024"/>
    <w:rsid w:val="00C76EC2"/>
  </w:style>
  <w:style w:type="paragraph" w:customStyle="1" w:styleId="3443924F0DB848489E4081BD7AC0E6A7">
    <w:name w:val="3443924F0DB848489E4081BD7AC0E6A7"/>
    <w:rsid w:val="00C76EC2"/>
  </w:style>
  <w:style w:type="paragraph" w:customStyle="1" w:styleId="76A63C0AB0334EB2A43D9DC281AAC178">
    <w:name w:val="76A63C0AB0334EB2A43D9DC281AAC178"/>
    <w:rsid w:val="00C76EC2"/>
  </w:style>
  <w:style w:type="paragraph" w:customStyle="1" w:styleId="FFDEA138D0D6464B8253D26EAD50EB09">
    <w:name w:val="FFDEA138D0D6464B8253D26EAD50EB09"/>
    <w:rsid w:val="00C76EC2"/>
  </w:style>
  <w:style w:type="paragraph" w:customStyle="1" w:styleId="4F6600B1C6FD4CDFAD7889EAEC76663F">
    <w:name w:val="4F6600B1C6FD4CDFAD7889EAEC76663F"/>
    <w:rsid w:val="00C76EC2"/>
  </w:style>
  <w:style w:type="paragraph" w:customStyle="1" w:styleId="2CC440CB19424092AFDFBA5D34EB5DE0">
    <w:name w:val="2CC440CB19424092AFDFBA5D34EB5DE0"/>
    <w:rsid w:val="00C76EC2"/>
  </w:style>
  <w:style w:type="paragraph" w:customStyle="1" w:styleId="701C742F531F44748ACB2DED9D5D098A">
    <w:name w:val="701C742F531F44748ACB2DED9D5D098A"/>
    <w:rsid w:val="00C76EC2"/>
  </w:style>
  <w:style w:type="paragraph" w:customStyle="1" w:styleId="B1DFCD5173A1441D8FACD476163C2694">
    <w:name w:val="B1DFCD5173A1441D8FACD476163C2694"/>
    <w:rsid w:val="00C76EC2"/>
  </w:style>
  <w:style w:type="paragraph" w:customStyle="1" w:styleId="36E5A963AF704C2C94D08EAACA9F90FD">
    <w:name w:val="36E5A963AF704C2C94D08EAACA9F90FD"/>
    <w:rsid w:val="00C76EC2"/>
  </w:style>
  <w:style w:type="paragraph" w:customStyle="1" w:styleId="2BBCF480E84A43468D33838C7E92889B">
    <w:name w:val="2BBCF480E84A43468D33838C7E92889B"/>
    <w:rsid w:val="00C76EC2"/>
  </w:style>
  <w:style w:type="paragraph" w:customStyle="1" w:styleId="83056ED47A0A46E59B6C9115DD4EF2A7">
    <w:name w:val="83056ED47A0A46E59B6C9115DD4EF2A7"/>
    <w:rsid w:val="00C76EC2"/>
  </w:style>
  <w:style w:type="paragraph" w:customStyle="1" w:styleId="309A8BE617664C8BB2C926C52476EFCA">
    <w:name w:val="309A8BE617664C8BB2C926C52476EFCA"/>
    <w:rsid w:val="00C76EC2"/>
  </w:style>
  <w:style w:type="paragraph" w:customStyle="1" w:styleId="42A8BD6C1D42450F8FB5B8FA9C44347E">
    <w:name w:val="42A8BD6C1D42450F8FB5B8FA9C44347E"/>
    <w:rsid w:val="00C76EC2"/>
  </w:style>
  <w:style w:type="paragraph" w:customStyle="1" w:styleId="9317927DD2A94FF48030CFC28C47C72A">
    <w:name w:val="9317927DD2A94FF48030CFC28C47C72A"/>
    <w:rsid w:val="00C76EC2"/>
  </w:style>
  <w:style w:type="paragraph" w:customStyle="1" w:styleId="B6B5E977FB414D5CA78E353E54832DD5">
    <w:name w:val="B6B5E977FB414D5CA78E353E54832DD5"/>
    <w:rsid w:val="00C76EC2"/>
  </w:style>
  <w:style w:type="paragraph" w:customStyle="1" w:styleId="701B0246332842DA9F215440CB347116">
    <w:name w:val="701B0246332842DA9F215440CB347116"/>
    <w:rsid w:val="00C76EC2"/>
  </w:style>
  <w:style w:type="paragraph" w:customStyle="1" w:styleId="03F068E22AE34AF3B6D9DF784281E35F">
    <w:name w:val="03F068E22AE34AF3B6D9DF784281E35F"/>
    <w:rsid w:val="00C76EC2"/>
  </w:style>
  <w:style w:type="paragraph" w:customStyle="1" w:styleId="7DF890E73B0F4401B1394CA6229CBF1B">
    <w:name w:val="7DF890E73B0F4401B1394CA6229CBF1B"/>
    <w:rsid w:val="00C76EC2"/>
  </w:style>
  <w:style w:type="paragraph" w:customStyle="1" w:styleId="B9D205624DFB4982AAFCE86B5210B3C9">
    <w:name w:val="B9D205624DFB4982AAFCE86B5210B3C9"/>
    <w:rsid w:val="00C76EC2"/>
  </w:style>
  <w:style w:type="paragraph" w:customStyle="1" w:styleId="D3992B69260942E082F48A71DC197FA2">
    <w:name w:val="D3992B69260942E082F48A71DC197FA2"/>
    <w:rsid w:val="00C76EC2"/>
  </w:style>
  <w:style w:type="paragraph" w:customStyle="1" w:styleId="124349DC55B346D19813FB15BC387FA4">
    <w:name w:val="124349DC55B346D19813FB15BC387FA4"/>
    <w:rsid w:val="00C76EC2"/>
  </w:style>
  <w:style w:type="paragraph" w:customStyle="1" w:styleId="87DC19AD513742FCA1235DF858DB3523">
    <w:name w:val="87DC19AD513742FCA1235DF858DB3523"/>
    <w:rsid w:val="00C76EC2"/>
  </w:style>
  <w:style w:type="paragraph" w:customStyle="1" w:styleId="51D9671B0E3645B1930B213A0C58C011">
    <w:name w:val="51D9671B0E3645B1930B213A0C58C011"/>
    <w:rsid w:val="00C76EC2"/>
  </w:style>
  <w:style w:type="paragraph" w:customStyle="1" w:styleId="696B72550F564890B4EB0A50B0EA18F9">
    <w:name w:val="696B72550F564890B4EB0A50B0EA18F9"/>
    <w:rsid w:val="00C76EC2"/>
  </w:style>
  <w:style w:type="paragraph" w:customStyle="1" w:styleId="BFEC0D74279244509A3695379ED556D6">
    <w:name w:val="BFEC0D74279244509A3695379ED556D6"/>
    <w:rsid w:val="00C76EC2"/>
  </w:style>
  <w:style w:type="paragraph" w:customStyle="1" w:styleId="172E6F1879944A88932F0324767DED84">
    <w:name w:val="172E6F1879944A88932F0324767DED84"/>
    <w:rsid w:val="00C76EC2"/>
  </w:style>
  <w:style w:type="paragraph" w:customStyle="1" w:styleId="2D0C728DD92C4DD69B41026963DAD621">
    <w:name w:val="2D0C728DD92C4DD69B41026963DAD621"/>
    <w:rsid w:val="00C76EC2"/>
  </w:style>
  <w:style w:type="paragraph" w:customStyle="1" w:styleId="30AF17607BB9432AAEC7E6D3BE8ECCEC">
    <w:name w:val="30AF17607BB9432AAEC7E6D3BE8ECCEC"/>
    <w:rsid w:val="00C76EC2"/>
  </w:style>
  <w:style w:type="paragraph" w:customStyle="1" w:styleId="F628CD28BF8D45BDAEB7A8C17DEE21DF">
    <w:name w:val="F628CD28BF8D45BDAEB7A8C17DEE21DF"/>
    <w:rsid w:val="00C76EC2"/>
  </w:style>
  <w:style w:type="paragraph" w:customStyle="1" w:styleId="5A1EC550979F4EFBB7D9483EE57E2D8C">
    <w:name w:val="5A1EC550979F4EFBB7D9483EE57E2D8C"/>
    <w:rsid w:val="00C76EC2"/>
  </w:style>
  <w:style w:type="paragraph" w:customStyle="1" w:styleId="079D7E90EE5844339110D0907AA24B06">
    <w:name w:val="079D7E90EE5844339110D0907AA24B06"/>
    <w:rsid w:val="00C76EC2"/>
  </w:style>
  <w:style w:type="paragraph" w:customStyle="1" w:styleId="871E936B296D42A3B5F4BCA2DDCEAB6A">
    <w:name w:val="871E936B296D42A3B5F4BCA2DDCEAB6A"/>
    <w:rsid w:val="00C76EC2"/>
  </w:style>
  <w:style w:type="paragraph" w:customStyle="1" w:styleId="7C0AFB1B36424D689080C6DEFCAEC3F9">
    <w:name w:val="7C0AFB1B36424D689080C6DEFCAEC3F9"/>
    <w:rsid w:val="00C76EC2"/>
  </w:style>
  <w:style w:type="paragraph" w:customStyle="1" w:styleId="0D6C683C64E84CDFA1219196599B78BE">
    <w:name w:val="0D6C683C64E84CDFA1219196599B78BE"/>
    <w:rsid w:val="00C76EC2"/>
  </w:style>
  <w:style w:type="paragraph" w:customStyle="1" w:styleId="7788AD63CBFC4066869D4EE9AEEB3C78">
    <w:name w:val="7788AD63CBFC4066869D4EE9AEEB3C78"/>
    <w:rsid w:val="00C76EC2"/>
  </w:style>
  <w:style w:type="paragraph" w:customStyle="1" w:styleId="842AEDFFC88B4491B74C56E68EF0FAAB">
    <w:name w:val="842AEDFFC88B4491B74C56E68EF0FAAB"/>
    <w:rsid w:val="00C76EC2"/>
  </w:style>
  <w:style w:type="paragraph" w:customStyle="1" w:styleId="EC5B4F76DA9D493590FC28E71AFD2E6A">
    <w:name w:val="EC5B4F76DA9D493590FC28E71AFD2E6A"/>
    <w:rsid w:val="00C76EC2"/>
  </w:style>
  <w:style w:type="paragraph" w:customStyle="1" w:styleId="AF33BF81A7954F5C8E508F8CDD731C02">
    <w:name w:val="AF33BF81A7954F5C8E508F8CDD731C02"/>
    <w:rsid w:val="00C76EC2"/>
  </w:style>
  <w:style w:type="paragraph" w:customStyle="1" w:styleId="0E2396E61BFA4C5494BD97A23F593259">
    <w:name w:val="0E2396E61BFA4C5494BD97A23F593259"/>
    <w:rsid w:val="00C76EC2"/>
  </w:style>
  <w:style w:type="paragraph" w:customStyle="1" w:styleId="791CE381AC32400A8CC0EE700BC879E1">
    <w:name w:val="791CE381AC32400A8CC0EE700BC879E1"/>
    <w:rsid w:val="00C76EC2"/>
  </w:style>
  <w:style w:type="paragraph" w:customStyle="1" w:styleId="8059FBDE47F24488B3B78939E676D5FD">
    <w:name w:val="8059FBDE47F24488B3B78939E676D5FD"/>
    <w:rsid w:val="00C76EC2"/>
  </w:style>
  <w:style w:type="paragraph" w:customStyle="1" w:styleId="B2AA4ED8098046008F9FB10DD3957145">
    <w:name w:val="B2AA4ED8098046008F9FB10DD3957145"/>
    <w:rsid w:val="00C76EC2"/>
  </w:style>
  <w:style w:type="paragraph" w:customStyle="1" w:styleId="0D59FEF8D96242EFAB170EDE6519856B">
    <w:name w:val="0D59FEF8D96242EFAB170EDE6519856B"/>
    <w:rsid w:val="00C76EC2"/>
  </w:style>
  <w:style w:type="paragraph" w:customStyle="1" w:styleId="A25094B0478C4FABA7A7D67E2A073B78">
    <w:name w:val="A25094B0478C4FABA7A7D67E2A073B78"/>
    <w:rsid w:val="00C76EC2"/>
  </w:style>
  <w:style w:type="paragraph" w:customStyle="1" w:styleId="1DB762C5AE9D41E2A5B231570FC3A46012">
    <w:name w:val="1DB762C5AE9D41E2A5B231570FC3A46012"/>
    <w:rsid w:val="00C76EC2"/>
    <w:rPr>
      <w:rFonts w:eastAsiaTheme="minorHAnsi"/>
      <w:lang w:eastAsia="en-US"/>
    </w:rPr>
  </w:style>
  <w:style w:type="paragraph" w:customStyle="1" w:styleId="45F288262CDF4188B0967C24FFE82F7B10">
    <w:name w:val="45F288262CDF4188B0967C24FFE82F7B10"/>
    <w:rsid w:val="00C76EC2"/>
    <w:rPr>
      <w:rFonts w:eastAsiaTheme="minorHAnsi"/>
      <w:lang w:eastAsia="en-US"/>
    </w:rPr>
  </w:style>
  <w:style w:type="paragraph" w:customStyle="1" w:styleId="F09B1FCFE89C41989FC01BEFDABB6F4A9">
    <w:name w:val="F09B1FCFE89C41989FC01BEFDABB6F4A9"/>
    <w:rsid w:val="00C76EC2"/>
    <w:rPr>
      <w:rFonts w:eastAsiaTheme="minorHAnsi"/>
      <w:lang w:eastAsia="en-US"/>
    </w:rPr>
  </w:style>
  <w:style w:type="paragraph" w:customStyle="1" w:styleId="40219B52A562406F870EF85E4437A41711">
    <w:name w:val="40219B52A562406F870EF85E4437A41711"/>
    <w:rsid w:val="00C76EC2"/>
    <w:rPr>
      <w:rFonts w:eastAsiaTheme="minorHAnsi"/>
      <w:lang w:eastAsia="en-US"/>
    </w:rPr>
  </w:style>
  <w:style w:type="paragraph" w:customStyle="1" w:styleId="6A4CE6331D9B40258C9A1FC79D02C1939">
    <w:name w:val="6A4CE6331D9B40258C9A1FC79D02C1939"/>
    <w:rsid w:val="00C76EC2"/>
    <w:rPr>
      <w:rFonts w:eastAsiaTheme="minorHAnsi"/>
      <w:lang w:eastAsia="en-US"/>
    </w:rPr>
  </w:style>
  <w:style w:type="paragraph" w:customStyle="1" w:styleId="BD858DD7A65C42228EEDA5F6A8EA12228">
    <w:name w:val="BD858DD7A65C42228EEDA5F6A8EA12228"/>
    <w:rsid w:val="00C76EC2"/>
    <w:rPr>
      <w:rFonts w:eastAsiaTheme="minorHAnsi"/>
      <w:lang w:eastAsia="en-US"/>
    </w:rPr>
  </w:style>
  <w:style w:type="paragraph" w:customStyle="1" w:styleId="A26D08ADA9C84AAF8F721F3FE2E938298">
    <w:name w:val="A26D08ADA9C84AAF8F721F3FE2E938298"/>
    <w:rsid w:val="00C76EC2"/>
    <w:rPr>
      <w:rFonts w:eastAsiaTheme="minorHAnsi"/>
      <w:lang w:eastAsia="en-US"/>
    </w:rPr>
  </w:style>
  <w:style w:type="paragraph" w:customStyle="1" w:styleId="74CBCA3927834B64AF1A8BE404F5EA968">
    <w:name w:val="74CBCA3927834B64AF1A8BE404F5EA968"/>
    <w:rsid w:val="00C76EC2"/>
    <w:rPr>
      <w:rFonts w:eastAsiaTheme="minorHAnsi"/>
      <w:lang w:eastAsia="en-US"/>
    </w:rPr>
  </w:style>
  <w:style w:type="paragraph" w:customStyle="1" w:styleId="E277B9BCDBF74CFEAF94DED6E51C111F8">
    <w:name w:val="E277B9BCDBF74CFEAF94DED6E51C111F8"/>
    <w:rsid w:val="00C76EC2"/>
    <w:rPr>
      <w:rFonts w:eastAsiaTheme="minorHAnsi"/>
      <w:lang w:eastAsia="en-US"/>
    </w:rPr>
  </w:style>
  <w:style w:type="paragraph" w:customStyle="1" w:styleId="2029C165F3D843F9BAC74E946F5680657">
    <w:name w:val="2029C165F3D843F9BAC74E946F5680657"/>
    <w:rsid w:val="00C76EC2"/>
    <w:rPr>
      <w:rFonts w:eastAsiaTheme="minorHAnsi"/>
      <w:lang w:eastAsia="en-US"/>
    </w:rPr>
  </w:style>
  <w:style w:type="paragraph" w:customStyle="1" w:styleId="03F1717E1E744C32A41AC832785C336D7">
    <w:name w:val="03F1717E1E744C32A41AC832785C336D7"/>
    <w:rsid w:val="00C76EC2"/>
    <w:rPr>
      <w:rFonts w:eastAsiaTheme="minorHAnsi"/>
      <w:lang w:eastAsia="en-US"/>
    </w:rPr>
  </w:style>
  <w:style w:type="paragraph" w:customStyle="1" w:styleId="08BDEB11A860457AAA211FBEC87528186">
    <w:name w:val="08BDEB11A860457AAA211FBEC87528186"/>
    <w:rsid w:val="00C76EC2"/>
    <w:rPr>
      <w:rFonts w:eastAsiaTheme="minorHAnsi"/>
      <w:lang w:eastAsia="en-US"/>
    </w:rPr>
  </w:style>
  <w:style w:type="paragraph" w:customStyle="1" w:styleId="27FF0027789C419B9B3FEEA5BEAE19CA1">
    <w:name w:val="27FF0027789C419B9B3FEEA5BEAE19CA1"/>
    <w:rsid w:val="00C76EC2"/>
    <w:rPr>
      <w:rFonts w:eastAsiaTheme="minorHAnsi"/>
      <w:lang w:eastAsia="en-US"/>
    </w:rPr>
  </w:style>
  <w:style w:type="paragraph" w:customStyle="1" w:styleId="2536361BCABE40B5BBA6582752CFF8B81">
    <w:name w:val="2536361BCABE40B5BBA6582752CFF8B81"/>
    <w:rsid w:val="00C76EC2"/>
    <w:rPr>
      <w:rFonts w:eastAsiaTheme="minorHAnsi"/>
      <w:lang w:eastAsia="en-US"/>
    </w:rPr>
  </w:style>
  <w:style w:type="paragraph" w:customStyle="1" w:styleId="29432FD1F4274BDB821DB8A9A6BF423A1">
    <w:name w:val="29432FD1F4274BDB821DB8A9A6BF423A1"/>
    <w:rsid w:val="00C76EC2"/>
    <w:rPr>
      <w:rFonts w:eastAsiaTheme="minorHAnsi"/>
      <w:lang w:eastAsia="en-US"/>
    </w:rPr>
  </w:style>
  <w:style w:type="paragraph" w:customStyle="1" w:styleId="D626FFCB154B461E8D0AB304465B48581">
    <w:name w:val="D626FFCB154B461E8D0AB304465B48581"/>
    <w:rsid w:val="00C76EC2"/>
    <w:rPr>
      <w:rFonts w:eastAsiaTheme="minorHAnsi"/>
      <w:lang w:eastAsia="en-US"/>
    </w:rPr>
  </w:style>
  <w:style w:type="paragraph" w:customStyle="1" w:styleId="9AA768BA8FEB47689F32D53C341F1FBC1">
    <w:name w:val="9AA768BA8FEB47689F32D53C341F1FBC1"/>
    <w:rsid w:val="00C76EC2"/>
    <w:rPr>
      <w:rFonts w:eastAsiaTheme="minorHAnsi"/>
      <w:lang w:eastAsia="en-US"/>
    </w:rPr>
  </w:style>
  <w:style w:type="paragraph" w:customStyle="1" w:styleId="D876DA703DB04E1DBBC6CAEEA9F6E6CA1">
    <w:name w:val="D876DA703DB04E1DBBC6CAEEA9F6E6CA1"/>
    <w:rsid w:val="00C76EC2"/>
    <w:rPr>
      <w:rFonts w:eastAsiaTheme="minorHAnsi"/>
      <w:lang w:eastAsia="en-US"/>
    </w:rPr>
  </w:style>
  <w:style w:type="paragraph" w:customStyle="1" w:styleId="45EF53208D8C49389BB615F79FA2F2311">
    <w:name w:val="45EF53208D8C49389BB615F79FA2F2311"/>
    <w:rsid w:val="00C76EC2"/>
    <w:rPr>
      <w:rFonts w:eastAsiaTheme="minorHAnsi"/>
      <w:lang w:eastAsia="en-US"/>
    </w:rPr>
  </w:style>
  <w:style w:type="paragraph" w:customStyle="1" w:styleId="9AD6A0EBE4E54B3CBE39B7FE39708E7E1">
    <w:name w:val="9AD6A0EBE4E54B3CBE39B7FE39708E7E1"/>
    <w:rsid w:val="00C76EC2"/>
    <w:rPr>
      <w:rFonts w:eastAsiaTheme="minorHAnsi"/>
      <w:lang w:eastAsia="en-US"/>
    </w:rPr>
  </w:style>
  <w:style w:type="paragraph" w:customStyle="1" w:styleId="7C9405A96C454DBAA567411F2EE6984E1">
    <w:name w:val="7C9405A96C454DBAA567411F2EE6984E1"/>
    <w:rsid w:val="00C76EC2"/>
    <w:rPr>
      <w:rFonts w:eastAsiaTheme="minorHAnsi"/>
      <w:lang w:eastAsia="en-US"/>
    </w:rPr>
  </w:style>
  <w:style w:type="paragraph" w:customStyle="1" w:styleId="B54982DCFFBF4919910BF9A7BBEFD38E1">
    <w:name w:val="B54982DCFFBF4919910BF9A7BBEFD38E1"/>
    <w:rsid w:val="00C76EC2"/>
    <w:rPr>
      <w:rFonts w:eastAsiaTheme="minorHAnsi"/>
      <w:lang w:eastAsia="en-US"/>
    </w:rPr>
  </w:style>
  <w:style w:type="paragraph" w:customStyle="1" w:styleId="01ECB4137B5E4FBD81936133E6201D291">
    <w:name w:val="01ECB4137B5E4FBD81936133E6201D291"/>
    <w:rsid w:val="00C76EC2"/>
    <w:rPr>
      <w:rFonts w:eastAsiaTheme="minorHAnsi"/>
      <w:lang w:eastAsia="en-US"/>
    </w:rPr>
  </w:style>
  <w:style w:type="paragraph" w:customStyle="1" w:styleId="285792D19E4D4DE1986C5070894D6BB71">
    <w:name w:val="285792D19E4D4DE1986C5070894D6BB71"/>
    <w:rsid w:val="00C76EC2"/>
    <w:rPr>
      <w:rFonts w:eastAsiaTheme="minorHAnsi"/>
      <w:lang w:eastAsia="en-US"/>
    </w:rPr>
  </w:style>
  <w:style w:type="paragraph" w:customStyle="1" w:styleId="D7A724B83695499ABAE7C2C2A3EA052A1">
    <w:name w:val="D7A724B83695499ABAE7C2C2A3EA052A1"/>
    <w:rsid w:val="00C76EC2"/>
    <w:rPr>
      <w:rFonts w:eastAsiaTheme="minorHAnsi"/>
      <w:lang w:eastAsia="en-US"/>
    </w:rPr>
  </w:style>
  <w:style w:type="paragraph" w:customStyle="1" w:styleId="E4CAF333615647758768E854E08565161">
    <w:name w:val="E4CAF333615647758768E854E08565161"/>
    <w:rsid w:val="00C76EC2"/>
    <w:rPr>
      <w:rFonts w:eastAsiaTheme="minorHAnsi"/>
      <w:lang w:eastAsia="en-US"/>
    </w:rPr>
  </w:style>
  <w:style w:type="paragraph" w:customStyle="1" w:styleId="AC3908D4F6EC441C8170DB17484891AE1">
    <w:name w:val="AC3908D4F6EC441C8170DB17484891AE1"/>
    <w:rsid w:val="00C76EC2"/>
    <w:rPr>
      <w:rFonts w:eastAsiaTheme="minorHAnsi"/>
      <w:lang w:eastAsia="en-US"/>
    </w:rPr>
  </w:style>
  <w:style w:type="paragraph" w:customStyle="1" w:styleId="8893DFC5F6E04EE4BAE357D0973C799A1">
    <w:name w:val="8893DFC5F6E04EE4BAE357D0973C799A1"/>
    <w:rsid w:val="00C76EC2"/>
    <w:rPr>
      <w:rFonts w:eastAsiaTheme="minorHAnsi"/>
      <w:lang w:eastAsia="en-US"/>
    </w:rPr>
  </w:style>
  <w:style w:type="paragraph" w:customStyle="1" w:styleId="21CEFAF5B955475198BDC7EE1BDE16161">
    <w:name w:val="21CEFAF5B955475198BDC7EE1BDE16161"/>
    <w:rsid w:val="00C76EC2"/>
    <w:rPr>
      <w:rFonts w:eastAsiaTheme="minorHAnsi"/>
      <w:lang w:eastAsia="en-US"/>
    </w:rPr>
  </w:style>
  <w:style w:type="paragraph" w:customStyle="1" w:styleId="31C9716C5C894578B711F7C5019BC0FB1">
    <w:name w:val="31C9716C5C894578B711F7C5019BC0FB1"/>
    <w:rsid w:val="00C76EC2"/>
    <w:rPr>
      <w:rFonts w:eastAsiaTheme="minorHAnsi"/>
      <w:lang w:eastAsia="en-US"/>
    </w:rPr>
  </w:style>
  <w:style w:type="paragraph" w:customStyle="1" w:styleId="D2F5364A290F484BB114B33312B4D7D91">
    <w:name w:val="D2F5364A290F484BB114B33312B4D7D91"/>
    <w:rsid w:val="00C76EC2"/>
    <w:rPr>
      <w:rFonts w:eastAsiaTheme="minorHAnsi"/>
      <w:lang w:eastAsia="en-US"/>
    </w:rPr>
  </w:style>
  <w:style w:type="paragraph" w:customStyle="1" w:styleId="413873B057CD40EB86CBF6D0082D20241">
    <w:name w:val="413873B057CD40EB86CBF6D0082D20241"/>
    <w:rsid w:val="00C76EC2"/>
    <w:rPr>
      <w:rFonts w:eastAsiaTheme="minorHAnsi"/>
      <w:lang w:eastAsia="en-US"/>
    </w:rPr>
  </w:style>
  <w:style w:type="paragraph" w:customStyle="1" w:styleId="3443924F0DB848489E4081BD7AC0E6A71">
    <w:name w:val="3443924F0DB848489E4081BD7AC0E6A71"/>
    <w:rsid w:val="00C76EC2"/>
    <w:rPr>
      <w:rFonts w:eastAsiaTheme="minorHAnsi"/>
      <w:lang w:eastAsia="en-US"/>
    </w:rPr>
  </w:style>
  <w:style w:type="paragraph" w:customStyle="1" w:styleId="76A63C0AB0334EB2A43D9DC281AAC1781">
    <w:name w:val="76A63C0AB0334EB2A43D9DC281AAC1781"/>
    <w:rsid w:val="00C76EC2"/>
    <w:rPr>
      <w:rFonts w:eastAsiaTheme="minorHAnsi"/>
      <w:lang w:eastAsia="en-US"/>
    </w:rPr>
  </w:style>
  <w:style w:type="paragraph" w:customStyle="1" w:styleId="FFDEA138D0D6464B8253D26EAD50EB091">
    <w:name w:val="FFDEA138D0D6464B8253D26EAD50EB091"/>
    <w:rsid w:val="00C76EC2"/>
    <w:rPr>
      <w:rFonts w:eastAsiaTheme="minorHAnsi"/>
      <w:lang w:eastAsia="en-US"/>
    </w:rPr>
  </w:style>
  <w:style w:type="paragraph" w:customStyle="1" w:styleId="4F6600B1C6FD4CDFAD7889EAEC76663F1">
    <w:name w:val="4F6600B1C6FD4CDFAD7889EAEC76663F1"/>
    <w:rsid w:val="00C76EC2"/>
    <w:rPr>
      <w:rFonts w:eastAsiaTheme="minorHAnsi"/>
      <w:lang w:eastAsia="en-US"/>
    </w:rPr>
  </w:style>
  <w:style w:type="paragraph" w:customStyle="1" w:styleId="2CC440CB19424092AFDFBA5D34EB5DE01">
    <w:name w:val="2CC440CB19424092AFDFBA5D34EB5DE01"/>
    <w:rsid w:val="00C76EC2"/>
    <w:rPr>
      <w:rFonts w:eastAsiaTheme="minorHAnsi"/>
      <w:lang w:eastAsia="en-US"/>
    </w:rPr>
  </w:style>
  <w:style w:type="paragraph" w:customStyle="1" w:styleId="701C742F531F44748ACB2DED9D5D098A1">
    <w:name w:val="701C742F531F44748ACB2DED9D5D098A1"/>
    <w:rsid w:val="00C76EC2"/>
    <w:rPr>
      <w:rFonts w:eastAsiaTheme="minorHAnsi"/>
      <w:lang w:eastAsia="en-US"/>
    </w:rPr>
  </w:style>
  <w:style w:type="paragraph" w:customStyle="1" w:styleId="B1DFCD5173A1441D8FACD476163C26941">
    <w:name w:val="B1DFCD5173A1441D8FACD476163C26941"/>
    <w:rsid w:val="00C76EC2"/>
    <w:rPr>
      <w:rFonts w:eastAsiaTheme="minorHAnsi"/>
      <w:lang w:eastAsia="en-US"/>
    </w:rPr>
  </w:style>
  <w:style w:type="paragraph" w:customStyle="1" w:styleId="36E5A963AF704C2C94D08EAACA9F90FD1">
    <w:name w:val="36E5A963AF704C2C94D08EAACA9F90FD1"/>
    <w:rsid w:val="00C76EC2"/>
    <w:rPr>
      <w:rFonts w:eastAsiaTheme="minorHAnsi"/>
      <w:lang w:eastAsia="en-US"/>
    </w:rPr>
  </w:style>
  <w:style w:type="paragraph" w:customStyle="1" w:styleId="2BBCF480E84A43468D33838C7E92889B1">
    <w:name w:val="2BBCF480E84A43468D33838C7E92889B1"/>
    <w:rsid w:val="00C76EC2"/>
    <w:rPr>
      <w:rFonts w:eastAsiaTheme="minorHAnsi"/>
      <w:lang w:eastAsia="en-US"/>
    </w:rPr>
  </w:style>
  <w:style w:type="paragraph" w:customStyle="1" w:styleId="83056ED47A0A46E59B6C9115DD4EF2A71">
    <w:name w:val="83056ED47A0A46E59B6C9115DD4EF2A71"/>
    <w:rsid w:val="00C76EC2"/>
    <w:rPr>
      <w:rFonts w:eastAsiaTheme="minorHAnsi"/>
      <w:lang w:eastAsia="en-US"/>
    </w:rPr>
  </w:style>
  <w:style w:type="paragraph" w:customStyle="1" w:styleId="309A8BE617664C8BB2C926C52476EFCA1">
    <w:name w:val="309A8BE617664C8BB2C926C52476EFCA1"/>
    <w:rsid w:val="00C76EC2"/>
    <w:rPr>
      <w:rFonts w:eastAsiaTheme="minorHAnsi"/>
      <w:lang w:eastAsia="en-US"/>
    </w:rPr>
  </w:style>
  <w:style w:type="paragraph" w:customStyle="1" w:styleId="42A8BD6C1D42450F8FB5B8FA9C44347E1">
    <w:name w:val="42A8BD6C1D42450F8FB5B8FA9C44347E1"/>
    <w:rsid w:val="00C76EC2"/>
    <w:rPr>
      <w:rFonts w:eastAsiaTheme="minorHAnsi"/>
      <w:lang w:eastAsia="en-US"/>
    </w:rPr>
  </w:style>
  <w:style w:type="paragraph" w:customStyle="1" w:styleId="9317927DD2A94FF48030CFC28C47C72A1">
    <w:name w:val="9317927DD2A94FF48030CFC28C47C72A1"/>
    <w:rsid w:val="00C76EC2"/>
    <w:rPr>
      <w:rFonts w:eastAsiaTheme="minorHAnsi"/>
      <w:lang w:eastAsia="en-US"/>
    </w:rPr>
  </w:style>
  <w:style w:type="paragraph" w:customStyle="1" w:styleId="B6B5E977FB414D5CA78E353E54832DD51">
    <w:name w:val="B6B5E977FB414D5CA78E353E54832DD51"/>
    <w:rsid w:val="00C76EC2"/>
    <w:rPr>
      <w:rFonts w:eastAsiaTheme="minorHAnsi"/>
      <w:lang w:eastAsia="en-US"/>
    </w:rPr>
  </w:style>
  <w:style w:type="paragraph" w:customStyle="1" w:styleId="701B0246332842DA9F215440CB3471161">
    <w:name w:val="701B0246332842DA9F215440CB3471161"/>
    <w:rsid w:val="00C76EC2"/>
    <w:rPr>
      <w:rFonts w:eastAsiaTheme="minorHAnsi"/>
      <w:lang w:eastAsia="en-US"/>
    </w:rPr>
  </w:style>
  <w:style w:type="paragraph" w:customStyle="1" w:styleId="03F068E22AE34AF3B6D9DF784281E35F1">
    <w:name w:val="03F068E22AE34AF3B6D9DF784281E35F1"/>
    <w:rsid w:val="00C76EC2"/>
    <w:rPr>
      <w:rFonts w:eastAsiaTheme="minorHAnsi"/>
      <w:lang w:eastAsia="en-US"/>
    </w:rPr>
  </w:style>
  <w:style w:type="paragraph" w:customStyle="1" w:styleId="7DF890E73B0F4401B1394CA6229CBF1B1">
    <w:name w:val="7DF890E73B0F4401B1394CA6229CBF1B1"/>
    <w:rsid w:val="00C76EC2"/>
    <w:rPr>
      <w:rFonts w:eastAsiaTheme="minorHAnsi"/>
      <w:lang w:eastAsia="en-US"/>
    </w:rPr>
  </w:style>
  <w:style w:type="paragraph" w:customStyle="1" w:styleId="B9D205624DFB4982AAFCE86B5210B3C91">
    <w:name w:val="B9D205624DFB4982AAFCE86B5210B3C91"/>
    <w:rsid w:val="00C76EC2"/>
    <w:rPr>
      <w:rFonts w:eastAsiaTheme="minorHAnsi"/>
      <w:lang w:eastAsia="en-US"/>
    </w:rPr>
  </w:style>
  <w:style w:type="paragraph" w:customStyle="1" w:styleId="D3992B69260942E082F48A71DC197FA21">
    <w:name w:val="D3992B69260942E082F48A71DC197FA21"/>
    <w:rsid w:val="00C76EC2"/>
    <w:rPr>
      <w:rFonts w:eastAsiaTheme="minorHAnsi"/>
      <w:lang w:eastAsia="en-US"/>
    </w:rPr>
  </w:style>
  <w:style w:type="paragraph" w:customStyle="1" w:styleId="124349DC55B346D19813FB15BC387FA41">
    <w:name w:val="124349DC55B346D19813FB15BC387FA41"/>
    <w:rsid w:val="00C76EC2"/>
    <w:rPr>
      <w:rFonts w:eastAsiaTheme="minorHAnsi"/>
      <w:lang w:eastAsia="en-US"/>
    </w:rPr>
  </w:style>
  <w:style w:type="paragraph" w:customStyle="1" w:styleId="87DC19AD513742FCA1235DF858DB35231">
    <w:name w:val="87DC19AD513742FCA1235DF858DB35231"/>
    <w:rsid w:val="00C76EC2"/>
    <w:rPr>
      <w:rFonts w:eastAsiaTheme="minorHAnsi"/>
      <w:lang w:eastAsia="en-US"/>
    </w:rPr>
  </w:style>
  <w:style w:type="paragraph" w:customStyle="1" w:styleId="51D9671B0E3645B1930B213A0C58C0111">
    <w:name w:val="51D9671B0E3645B1930B213A0C58C0111"/>
    <w:rsid w:val="00C76EC2"/>
    <w:rPr>
      <w:rFonts w:eastAsiaTheme="minorHAnsi"/>
      <w:lang w:eastAsia="en-US"/>
    </w:rPr>
  </w:style>
  <w:style w:type="paragraph" w:customStyle="1" w:styleId="696B72550F564890B4EB0A50B0EA18F91">
    <w:name w:val="696B72550F564890B4EB0A50B0EA18F91"/>
    <w:rsid w:val="00C76EC2"/>
    <w:rPr>
      <w:rFonts w:eastAsiaTheme="minorHAnsi"/>
      <w:lang w:eastAsia="en-US"/>
    </w:rPr>
  </w:style>
  <w:style w:type="paragraph" w:customStyle="1" w:styleId="BFEC0D74279244509A3695379ED556D61">
    <w:name w:val="BFEC0D74279244509A3695379ED556D61"/>
    <w:rsid w:val="00C76EC2"/>
    <w:rPr>
      <w:rFonts w:eastAsiaTheme="minorHAnsi"/>
      <w:lang w:eastAsia="en-US"/>
    </w:rPr>
  </w:style>
  <w:style w:type="paragraph" w:customStyle="1" w:styleId="172E6F1879944A88932F0324767DED841">
    <w:name w:val="172E6F1879944A88932F0324767DED841"/>
    <w:rsid w:val="00C76EC2"/>
    <w:rPr>
      <w:rFonts w:eastAsiaTheme="minorHAnsi"/>
      <w:lang w:eastAsia="en-US"/>
    </w:rPr>
  </w:style>
  <w:style w:type="paragraph" w:customStyle="1" w:styleId="2D0C728DD92C4DD69B41026963DAD6211">
    <w:name w:val="2D0C728DD92C4DD69B41026963DAD6211"/>
    <w:rsid w:val="00C76EC2"/>
    <w:rPr>
      <w:rFonts w:eastAsiaTheme="minorHAnsi"/>
      <w:lang w:eastAsia="en-US"/>
    </w:rPr>
  </w:style>
  <w:style w:type="paragraph" w:customStyle="1" w:styleId="30AF17607BB9432AAEC7E6D3BE8ECCEC1">
    <w:name w:val="30AF17607BB9432AAEC7E6D3BE8ECCEC1"/>
    <w:rsid w:val="00C76EC2"/>
    <w:rPr>
      <w:rFonts w:eastAsiaTheme="minorHAnsi"/>
      <w:lang w:eastAsia="en-US"/>
    </w:rPr>
  </w:style>
  <w:style w:type="paragraph" w:customStyle="1" w:styleId="F628CD28BF8D45BDAEB7A8C17DEE21DF1">
    <w:name w:val="F628CD28BF8D45BDAEB7A8C17DEE21DF1"/>
    <w:rsid w:val="00C76EC2"/>
    <w:rPr>
      <w:rFonts w:eastAsiaTheme="minorHAnsi"/>
      <w:lang w:eastAsia="en-US"/>
    </w:rPr>
  </w:style>
  <w:style w:type="paragraph" w:customStyle="1" w:styleId="5A1EC550979F4EFBB7D9483EE57E2D8C1">
    <w:name w:val="5A1EC550979F4EFBB7D9483EE57E2D8C1"/>
    <w:rsid w:val="00C76EC2"/>
    <w:rPr>
      <w:rFonts w:eastAsiaTheme="minorHAnsi"/>
      <w:lang w:eastAsia="en-US"/>
    </w:rPr>
  </w:style>
  <w:style w:type="paragraph" w:customStyle="1" w:styleId="079D7E90EE5844339110D0907AA24B061">
    <w:name w:val="079D7E90EE5844339110D0907AA24B061"/>
    <w:rsid w:val="00C76EC2"/>
    <w:rPr>
      <w:rFonts w:eastAsiaTheme="minorHAnsi"/>
      <w:lang w:eastAsia="en-US"/>
    </w:rPr>
  </w:style>
  <w:style w:type="paragraph" w:customStyle="1" w:styleId="871E936B296D42A3B5F4BCA2DDCEAB6A1">
    <w:name w:val="871E936B296D42A3B5F4BCA2DDCEAB6A1"/>
    <w:rsid w:val="00C76EC2"/>
    <w:rPr>
      <w:rFonts w:eastAsiaTheme="minorHAnsi"/>
      <w:lang w:eastAsia="en-US"/>
    </w:rPr>
  </w:style>
  <w:style w:type="paragraph" w:customStyle="1" w:styleId="7C0AFB1B36424D689080C6DEFCAEC3F91">
    <w:name w:val="7C0AFB1B36424D689080C6DEFCAEC3F91"/>
    <w:rsid w:val="00C76EC2"/>
    <w:rPr>
      <w:rFonts w:eastAsiaTheme="minorHAnsi"/>
      <w:lang w:eastAsia="en-US"/>
    </w:rPr>
  </w:style>
  <w:style w:type="paragraph" w:customStyle="1" w:styleId="0D6C683C64E84CDFA1219196599B78BE1">
    <w:name w:val="0D6C683C64E84CDFA1219196599B78BE1"/>
    <w:rsid w:val="00C76EC2"/>
    <w:rPr>
      <w:rFonts w:eastAsiaTheme="minorHAnsi"/>
      <w:lang w:eastAsia="en-US"/>
    </w:rPr>
  </w:style>
  <w:style w:type="paragraph" w:customStyle="1" w:styleId="7788AD63CBFC4066869D4EE9AEEB3C781">
    <w:name w:val="7788AD63CBFC4066869D4EE9AEEB3C781"/>
    <w:rsid w:val="00C76EC2"/>
    <w:rPr>
      <w:rFonts w:eastAsiaTheme="minorHAnsi"/>
      <w:lang w:eastAsia="en-US"/>
    </w:rPr>
  </w:style>
  <w:style w:type="paragraph" w:customStyle="1" w:styleId="842AEDFFC88B4491B74C56E68EF0FAAB1">
    <w:name w:val="842AEDFFC88B4491B74C56E68EF0FAAB1"/>
    <w:rsid w:val="00C76EC2"/>
    <w:rPr>
      <w:rFonts w:eastAsiaTheme="minorHAnsi"/>
      <w:lang w:eastAsia="en-US"/>
    </w:rPr>
  </w:style>
  <w:style w:type="paragraph" w:customStyle="1" w:styleId="EC5B4F76DA9D493590FC28E71AFD2E6A1">
    <w:name w:val="EC5B4F76DA9D493590FC28E71AFD2E6A1"/>
    <w:rsid w:val="00C76EC2"/>
    <w:rPr>
      <w:rFonts w:eastAsiaTheme="minorHAnsi"/>
      <w:lang w:eastAsia="en-US"/>
    </w:rPr>
  </w:style>
  <w:style w:type="paragraph" w:customStyle="1" w:styleId="AF33BF81A7954F5C8E508F8CDD731C021">
    <w:name w:val="AF33BF81A7954F5C8E508F8CDD731C021"/>
    <w:rsid w:val="00C76EC2"/>
    <w:rPr>
      <w:rFonts w:eastAsiaTheme="minorHAnsi"/>
      <w:lang w:eastAsia="en-US"/>
    </w:rPr>
  </w:style>
  <w:style w:type="paragraph" w:customStyle="1" w:styleId="0E2396E61BFA4C5494BD97A23F5932591">
    <w:name w:val="0E2396E61BFA4C5494BD97A23F5932591"/>
    <w:rsid w:val="00C76EC2"/>
    <w:rPr>
      <w:rFonts w:eastAsiaTheme="minorHAnsi"/>
      <w:lang w:eastAsia="en-US"/>
    </w:rPr>
  </w:style>
  <w:style w:type="paragraph" w:customStyle="1" w:styleId="791CE381AC32400A8CC0EE700BC879E11">
    <w:name w:val="791CE381AC32400A8CC0EE700BC879E11"/>
    <w:rsid w:val="00C76EC2"/>
    <w:rPr>
      <w:rFonts w:eastAsiaTheme="minorHAnsi"/>
      <w:lang w:eastAsia="en-US"/>
    </w:rPr>
  </w:style>
  <w:style w:type="paragraph" w:customStyle="1" w:styleId="8059FBDE47F24488B3B78939E676D5FD1">
    <w:name w:val="8059FBDE47F24488B3B78939E676D5FD1"/>
    <w:rsid w:val="00C76EC2"/>
    <w:rPr>
      <w:rFonts w:eastAsiaTheme="minorHAnsi"/>
      <w:lang w:eastAsia="en-US"/>
    </w:rPr>
  </w:style>
  <w:style w:type="paragraph" w:customStyle="1" w:styleId="B2AA4ED8098046008F9FB10DD39571451">
    <w:name w:val="B2AA4ED8098046008F9FB10DD39571451"/>
    <w:rsid w:val="00C76EC2"/>
    <w:rPr>
      <w:rFonts w:eastAsiaTheme="minorHAnsi"/>
      <w:lang w:eastAsia="en-US"/>
    </w:rPr>
  </w:style>
  <w:style w:type="paragraph" w:customStyle="1" w:styleId="0D59FEF8D96242EFAB170EDE6519856B1">
    <w:name w:val="0D59FEF8D96242EFAB170EDE6519856B1"/>
    <w:rsid w:val="00C76EC2"/>
    <w:rPr>
      <w:rFonts w:eastAsiaTheme="minorHAnsi"/>
      <w:lang w:eastAsia="en-US"/>
    </w:rPr>
  </w:style>
  <w:style w:type="paragraph" w:customStyle="1" w:styleId="A25094B0478C4FABA7A7D67E2A073B781">
    <w:name w:val="A25094B0478C4FABA7A7D67E2A073B781"/>
    <w:rsid w:val="00C76EC2"/>
    <w:rPr>
      <w:rFonts w:eastAsiaTheme="minorHAnsi"/>
      <w:lang w:eastAsia="en-US"/>
    </w:rPr>
  </w:style>
  <w:style w:type="paragraph" w:customStyle="1" w:styleId="1DB762C5AE9D41E2A5B231570FC3A46013">
    <w:name w:val="1DB762C5AE9D41E2A5B231570FC3A46013"/>
    <w:rsid w:val="00C76EC2"/>
    <w:rPr>
      <w:rFonts w:eastAsiaTheme="minorHAnsi"/>
      <w:lang w:eastAsia="en-US"/>
    </w:rPr>
  </w:style>
  <w:style w:type="paragraph" w:customStyle="1" w:styleId="45F288262CDF4188B0967C24FFE82F7B11">
    <w:name w:val="45F288262CDF4188B0967C24FFE82F7B11"/>
    <w:rsid w:val="00C76EC2"/>
    <w:rPr>
      <w:rFonts w:eastAsiaTheme="minorHAnsi"/>
      <w:lang w:eastAsia="en-US"/>
    </w:rPr>
  </w:style>
  <w:style w:type="paragraph" w:customStyle="1" w:styleId="F09B1FCFE89C41989FC01BEFDABB6F4A10">
    <w:name w:val="F09B1FCFE89C41989FC01BEFDABB6F4A10"/>
    <w:rsid w:val="00C76EC2"/>
    <w:rPr>
      <w:rFonts w:eastAsiaTheme="minorHAnsi"/>
      <w:lang w:eastAsia="en-US"/>
    </w:rPr>
  </w:style>
  <w:style w:type="paragraph" w:customStyle="1" w:styleId="40219B52A562406F870EF85E4437A41712">
    <w:name w:val="40219B52A562406F870EF85E4437A41712"/>
    <w:rsid w:val="00C76EC2"/>
    <w:rPr>
      <w:rFonts w:eastAsiaTheme="minorHAnsi"/>
      <w:lang w:eastAsia="en-US"/>
    </w:rPr>
  </w:style>
  <w:style w:type="paragraph" w:customStyle="1" w:styleId="6A4CE6331D9B40258C9A1FC79D02C19310">
    <w:name w:val="6A4CE6331D9B40258C9A1FC79D02C19310"/>
    <w:rsid w:val="00C76EC2"/>
    <w:rPr>
      <w:rFonts w:eastAsiaTheme="minorHAnsi"/>
      <w:lang w:eastAsia="en-US"/>
    </w:rPr>
  </w:style>
  <w:style w:type="paragraph" w:customStyle="1" w:styleId="BD858DD7A65C42228EEDA5F6A8EA12229">
    <w:name w:val="BD858DD7A65C42228EEDA5F6A8EA12229"/>
    <w:rsid w:val="00C76EC2"/>
    <w:rPr>
      <w:rFonts w:eastAsiaTheme="minorHAnsi"/>
      <w:lang w:eastAsia="en-US"/>
    </w:rPr>
  </w:style>
  <w:style w:type="paragraph" w:customStyle="1" w:styleId="A26D08ADA9C84AAF8F721F3FE2E938299">
    <w:name w:val="A26D08ADA9C84AAF8F721F3FE2E938299"/>
    <w:rsid w:val="00C76EC2"/>
    <w:rPr>
      <w:rFonts w:eastAsiaTheme="minorHAnsi"/>
      <w:lang w:eastAsia="en-US"/>
    </w:rPr>
  </w:style>
  <w:style w:type="paragraph" w:customStyle="1" w:styleId="74CBCA3927834B64AF1A8BE404F5EA969">
    <w:name w:val="74CBCA3927834B64AF1A8BE404F5EA969"/>
    <w:rsid w:val="00C76EC2"/>
    <w:rPr>
      <w:rFonts w:eastAsiaTheme="minorHAnsi"/>
      <w:lang w:eastAsia="en-US"/>
    </w:rPr>
  </w:style>
  <w:style w:type="paragraph" w:customStyle="1" w:styleId="E277B9BCDBF74CFEAF94DED6E51C111F9">
    <w:name w:val="E277B9BCDBF74CFEAF94DED6E51C111F9"/>
    <w:rsid w:val="00C76EC2"/>
    <w:rPr>
      <w:rFonts w:eastAsiaTheme="minorHAnsi"/>
      <w:lang w:eastAsia="en-US"/>
    </w:rPr>
  </w:style>
  <w:style w:type="paragraph" w:customStyle="1" w:styleId="2029C165F3D843F9BAC74E946F5680658">
    <w:name w:val="2029C165F3D843F9BAC74E946F5680658"/>
    <w:rsid w:val="00C76EC2"/>
    <w:rPr>
      <w:rFonts w:eastAsiaTheme="minorHAnsi"/>
      <w:lang w:eastAsia="en-US"/>
    </w:rPr>
  </w:style>
  <w:style w:type="paragraph" w:customStyle="1" w:styleId="03F1717E1E744C32A41AC832785C336D8">
    <w:name w:val="03F1717E1E744C32A41AC832785C336D8"/>
    <w:rsid w:val="00C76EC2"/>
    <w:rPr>
      <w:rFonts w:eastAsiaTheme="minorHAnsi"/>
      <w:lang w:eastAsia="en-US"/>
    </w:rPr>
  </w:style>
  <w:style w:type="paragraph" w:customStyle="1" w:styleId="08BDEB11A860457AAA211FBEC87528187">
    <w:name w:val="08BDEB11A860457AAA211FBEC87528187"/>
    <w:rsid w:val="00C76EC2"/>
    <w:rPr>
      <w:rFonts w:eastAsiaTheme="minorHAnsi"/>
      <w:lang w:eastAsia="en-US"/>
    </w:rPr>
  </w:style>
  <w:style w:type="paragraph" w:customStyle="1" w:styleId="27FF0027789C419B9B3FEEA5BEAE19CA2">
    <w:name w:val="27FF0027789C419B9B3FEEA5BEAE19CA2"/>
    <w:rsid w:val="00C76EC2"/>
    <w:rPr>
      <w:rFonts w:eastAsiaTheme="minorHAnsi"/>
      <w:lang w:eastAsia="en-US"/>
    </w:rPr>
  </w:style>
  <w:style w:type="paragraph" w:customStyle="1" w:styleId="2536361BCABE40B5BBA6582752CFF8B82">
    <w:name w:val="2536361BCABE40B5BBA6582752CFF8B82"/>
    <w:rsid w:val="00C76EC2"/>
    <w:rPr>
      <w:rFonts w:eastAsiaTheme="minorHAnsi"/>
      <w:lang w:eastAsia="en-US"/>
    </w:rPr>
  </w:style>
  <w:style w:type="paragraph" w:customStyle="1" w:styleId="29432FD1F4274BDB821DB8A9A6BF423A2">
    <w:name w:val="29432FD1F4274BDB821DB8A9A6BF423A2"/>
    <w:rsid w:val="00C76EC2"/>
    <w:rPr>
      <w:rFonts w:eastAsiaTheme="minorHAnsi"/>
      <w:lang w:eastAsia="en-US"/>
    </w:rPr>
  </w:style>
  <w:style w:type="paragraph" w:customStyle="1" w:styleId="D626FFCB154B461E8D0AB304465B48582">
    <w:name w:val="D626FFCB154B461E8D0AB304465B48582"/>
    <w:rsid w:val="00C76EC2"/>
    <w:rPr>
      <w:rFonts w:eastAsiaTheme="minorHAnsi"/>
      <w:lang w:eastAsia="en-US"/>
    </w:rPr>
  </w:style>
  <w:style w:type="paragraph" w:customStyle="1" w:styleId="9AA768BA8FEB47689F32D53C341F1FBC2">
    <w:name w:val="9AA768BA8FEB47689F32D53C341F1FBC2"/>
    <w:rsid w:val="00C76EC2"/>
    <w:rPr>
      <w:rFonts w:eastAsiaTheme="minorHAnsi"/>
      <w:lang w:eastAsia="en-US"/>
    </w:rPr>
  </w:style>
  <w:style w:type="paragraph" w:customStyle="1" w:styleId="D876DA703DB04E1DBBC6CAEEA9F6E6CA2">
    <w:name w:val="D876DA703DB04E1DBBC6CAEEA9F6E6CA2"/>
    <w:rsid w:val="00C76EC2"/>
    <w:rPr>
      <w:rFonts w:eastAsiaTheme="minorHAnsi"/>
      <w:lang w:eastAsia="en-US"/>
    </w:rPr>
  </w:style>
  <w:style w:type="paragraph" w:customStyle="1" w:styleId="45EF53208D8C49389BB615F79FA2F2312">
    <w:name w:val="45EF53208D8C49389BB615F79FA2F2312"/>
    <w:rsid w:val="00C76EC2"/>
    <w:rPr>
      <w:rFonts w:eastAsiaTheme="minorHAnsi"/>
      <w:lang w:eastAsia="en-US"/>
    </w:rPr>
  </w:style>
  <w:style w:type="paragraph" w:customStyle="1" w:styleId="9AD6A0EBE4E54B3CBE39B7FE39708E7E2">
    <w:name w:val="9AD6A0EBE4E54B3CBE39B7FE39708E7E2"/>
    <w:rsid w:val="00C76EC2"/>
    <w:rPr>
      <w:rFonts w:eastAsiaTheme="minorHAnsi"/>
      <w:lang w:eastAsia="en-US"/>
    </w:rPr>
  </w:style>
  <w:style w:type="paragraph" w:customStyle="1" w:styleId="7C9405A96C454DBAA567411F2EE6984E2">
    <w:name w:val="7C9405A96C454DBAA567411F2EE6984E2"/>
    <w:rsid w:val="00C76EC2"/>
    <w:rPr>
      <w:rFonts w:eastAsiaTheme="minorHAnsi"/>
      <w:lang w:eastAsia="en-US"/>
    </w:rPr>
  </w:style>
  <w:style w:type="paragraph" w:customStyle="1" w:styleId="B54982DCFFBF4919910BF9A7BBEFD38E2">
    <w:name w:val="B54982DCFFBF4919910BF9A7BBEFD38E2"/>
    <w:rsid w:val="00C76EC2"/>
    <w:rPr>
      <w:rFonts w:eastAsiaTheme="minorHAnsi"/>
      <w:lang w:eastAsia="en-US"/>
    </w:rPr>
  </w:style>
  <w:style w:type="paragraph" w:customStyle="1" w:styleId="01ECB4137B5E4FBD81936133E6201D292">
    <w:name w:val="01ECB4137B5E4FBD81936133E6201D292"/>
    <w:rsid w:val="00C76EC2"/>
    <w:rPr>
      <w:rFonts w:eastAsiaTheme="minorHAnsi"/>
      <w:lang w:eastAsia="en-US"/>
    </w:rPr>
  </w:style>
  <w:style w:type="paragraph" w:customStyle="1" w:styleId="285792D19E4D4DE1986C5070894D6BB72">
    <w:name w:val="285792D19E4D4DE1986C5070894D6BB72"/>
    <w:rsid w:val="00C76EC2"/>
    <w:rPr>
      <w:rFonts w:eastAsiaTheme="minorHAnsi"/>
      <w:lang w:eastAsia="en-US"/>
    </w:rPr>
  </w:style>
  <w:style w:type="paragraph" w:customStyle="1" w:styleId="D7A724B83695499ABAE7C2C2A3EA052A2">
    <w:name w:val="D7A724B83695499ABAE7C2C2A3EA052A2"/>
    <w:rsid w:val="00C76EC2"/>
    <w:rPr>
      <w:rFonts w:eastAsiaTheme="minorHAnsi"/>
      <w:lang w:eastAsia="en-US"/>
    </w:rPr>
  </w:style>
  <w:style w:type="paragraph" w:customStyle="1" w:styleId="E4CAF333615647758768E854E08565162">
    <w:name w:val="E4CAF333615647758768E854E08565162"/>
    <w:rsid w:val="00C76EC2"/>
    <w:rPr>
      <w:rFonts w:eastAsiaTheme="minorHAnsi"/>
      <w:lang w:eastAsia="en-US"/>
    </w:rPr>
  </w:style>
  <w:style w:type="paragraph" w:customStyle="1" w:styleId="AC3908D4F6EC441C8170DB17484891AE2">
    <w:name w:val="AC3908D4F6EC441C8170DB17484891AE2"/>
    <w:rsid w:val="00C76EC2"/>
    <w:rPr>
      <w:rFonts w:eastAsiaTheme="minorHAnsi"/>
      <w:lang w:eastAsia="en-US"/>
    </w:rPr>
  </w:style>
  <w:style w:type="paragraph" w:customStyle="1" w:styleId="8893DFC5F6E04EE4BAE357D0973C799A2">
    <w:name w:val="8893DFC5F6E04EE4BAE357D0973C799A2"/>
    <w:rsid w:val="00C76EC2"/>
    <w:rPr>
      <w:rFonts w:eastAsiaTheme="minorHAnsi"/>
      <w:lang w:eastAsia="en-US"/>
    </w:rPr>
  </w:style>
  <w:style w:type="paragraph" w:customStyle="1" w:styleId="21CEFAF5B955475198BDC7EE1BDE16162">
    <w:name w:val="21CEFAF5B955475198BDC7EE1BDE16162"/>
    <w:rsid w:val="00C76EC2"/>
    <w:rPr>
      <w:rFonts w:eastAsiaTheme="minorHAnsi"/>
      <w:lang w:eastAsia="en-US"/>
    </w:rPr>
  </w:style>
  <w:style w:type="paragraph" w:customStyle="1" w:styleId="31C9716C5C894578B711F7C5019BC0FB2">
    <w:name w:val="31C9716C5C894578B711F7C5019BC0FB2"/>
    <w:rsid w:val="00C76EC2"/>
    <w:rPr>
      <w:rFonts w:eastAsiaTheme="minorHAnsi"/>
      <w:lang w:eastAsia="en-US"/>
    </w:rPr>
  </w:style>
  <w:style w:type="paragraph" w:customStyle="1" w:styleId="D2F5364A290F484BB114B33312B4D7D92">
    <w:name w:val="D2F5364A290F484BB114B33312B4D7D92"/>
    <w:rsid w:val="00C76EC2"/>
    <w:rPr>
      <w:rFonts w:eastAsiaTheme="minorHAnsi"/>
      <w:lang w:eastAsia="en-US"/>
    </w:rPr>
  </w:style>
  <w:style w:type="paragraph" w:customStyle="1" w:styleId="413873B057CD40EB86CBF6D0082D20242">
    <w:name w:val="413873B057CD40EB86CBF6D0082D20242"/>
    <w:rsid w:val="00C76EC2"/>
    <w:rPr>
      <w:rFonts w:eastAsiaTheme="minorHAnsi"/>
      <w:lang w:eastAsia="en-US"/>
    </w:rPr>
  </w:style>
  <w:style w:type="paragraph" w:customStyle="1" w:styleId="3443924F0DB848489E4081BD7AC0E6A72">
    <w:name w:val="3443924F0DB848489E4081BD7AC0E6A72"/>
    <w:rsid w:val="00C76EC2"/>
    <w:rPr>
      <w:rFonts w:eastAsiaTheme="minorHAnsi"/>
      <w:lang w:eastAsia="en-US"/>
    </w:rPr>
  </w:style>
  <w:style w:type="paragraph" w:customStyle="1" w:styleId="76A63C0AB0334EB2A43D9DC281AAC1782">
    <w:name w:val="76A63C0AB0334EB2A43D9DC281AAC1782"/>
    <w:rsid w:val="00C76EC2"/>
    <w:rPr>
      <w:rFonts w:eastAsiaTheme="minorHAnsi"/>
      <w:lang w:eastAsia="en-US"/>
    </w:rPr>
  </w:style>
  <w:style w:type="paragraph" w:customStyle="1" w:styleId="FFDEA138D0D6464B8253D26EAD50EB092">
    <w:name w:val="FFDEA138D0D6464B8253D26EAD50EB092"/>
    <w:rsid w:val="00C76EC2"/>
    <w:rPr>
      <w:rFonts w:eastAsiaTheme="minorHAnsi"/>
      <w:lang w:eastAsia="en-US"/>
    </w:rPr>
  </w:style>
  <w:style w:type="paragraph" w:customStyle="1" w:styleId="4F6600B1C6FD4CDFAD7889EAEC76663F2">
    <w:name w:val="4F6600B1C6FD4CDFAD7889EAEC76663F2"/>
    <w:rsid w:val="00C76EC2"/>
    <w:rPr>
      <w:rFonts w:eastAsiaTheme="minorHAnsi"/>
      <w:lang w:eastAsia="en-US"/>
    </w:rPr>
  </w:style>
  <w:style w:type="paragraph" w:customStyle="1" w:styleId="2CC440CB19424092AFDFBA5D34EB5DE02">
    <w:name w:val="2CC440CB19424092AFDFBA5D34EB5DE02"/>
    <w:rsid w:val="00C76EC2"/>
    <w:rPr>
      <w:rFonts w:eastAsiaTheme="minorHAnsi"/>
      <w:lang w:eastAsia="en-US"/>
    </w:rPr>
  </w:style>
  <w:style w:type="paragraph" w:customStyle="1" w:styleId="701C742F531F44748ACB2DED9D5D098A2">
    <w:name w:val="701C742F531F44748ACB2DED9D5D098A2"/>
    <w:rsid w:val="00C76EC2"/>
    <w:rPr>
      <w:rFonts w:eastAsiaTheme="minorHAnsi"/>
      <w:lang w:eastAsia="en-US"/>
    </w:rPr>
  </w:style>
  <w:style w:type="paragraph" w:customStyle="1" w:styleId="B1DFCD5173A1441D8FACD476163C26942">
    <w:name w:val="B1DFCD5173A1441D8FACD476163C26942"/>
    <w:rsid w:val="00C76EC2"/>
    <w:rPr>
      <w:rFonts w:eastAsiaTheme="minorHAnsi"/>
      <w:lang w:eastAsia="en-US"/>
    </w:rPr>
  </w:style>
  <w:style w:type="paragraph" w:customStyle="1" w:styleId="36E5A963AF704C2C94D08EAACA9F90FD2">
    <w:name w:val="36E5A963AF704C2C94D08EAACA9F90FD2"/>
    <w:rsid w:val="00C76EC2"/>
    <w:rPr>
      <w:rFonts w:eastAsiaTheme="minorHAnsi"/>
      <w:lang w:eastAsia="en-US"/>
    </w:rPr>
  </w:style>
  <w:style w:type="paragraph" w:customStyle="1" w:styleId="2BBCF480E84A43468D33838C7E92889B2">
    <w:name w:val="2BBCF480E84A43468D33838C7E92889B2"/>
    <w:rsid w:val="00C76EC2"/>
    <w:rPr>
      <w:rFonts w:eastAsiaTheme="minorHAnsi"/>
      <w:lang w:eastAsia="en-US"/>
    </w:rPr>
  </w:style>
  <w:style w:type="paragraph" w:customStyle="1" w:styleId="83056ED47A0A46E59B6C9115DD4EF2A72">
    <w:name w:val="83056ED47A0A46E59B6C9115DD4EF2A72"/>
    <w:rsid w:val="00C76EC2"/>
    <w:rPr>
      <w:rFonts w:eastAsiaTheme="minorHAnsi"/>
      <w:lang w:eastAsia="en-US"/>
    </w:rPr>
  </w:style>
  <w:style w:type="paragraph" w:customStyle="1" w:styleId="309A8BE617664C8BB2C926C52476EFCA2">
    <w:name w:val="309A8BE617664C8BB2C926C52476EFCA2"/>
    <w:rsid w:val="00C76EC2"/>
    <w:rPr>
      <w:rFonts w:eastAsiaTheme="minorHAnsi"/>
      <w:lang w:eastAsia="en-US"/>
    </w:rPr>
  </w:style>
  <w:style w:type="paragraph" w:customStyle="1" w:styleId="42A8BD6C1D42450F8FB5B8FA9C44347E2">
    <w:name w:val="42A8BD6C1D42450F8FB5B8FA9C44347E2"/>
    <w:rsid w:val="00C76EC2"/>
    <w:rPr>
      <w:rFonts w:eastAsiaTheme="minorHAnsi"/>
      <w:lang w:eastAsia="en-US"/>
    </w:rPr>
  </w:style>
  <w:style w:type="paragraph" w:customStyle="1" w:styleId="9317927DD2A94FF48030CFC28C47C72A2">
    <w:name w:val="9317927DD2A94FF48030CFC28C47C72A2"/>
    <w:rsid w:val="00C76EC2"/>
    <w:rPr>
      <w:rFonts w:eastAsiaTheme="minorHAnsi"/>
      <w:lang w:eastAsia="en-US"/>
    </w:rPr>
  </w:style>
  <w:style w:type="paragraph" w:customStyle="1" w:styleId="B6B5E977FB414D5CA78E353E54832DD52">
    <w:name w:val="B6B5E977FB414D5CA78E353E54832DD52"/>
    <w:rsid w:val="00C76EC2"/>
    <w:rPr>
      <w:rFonts w:eastAsiaTheme="minorHAnsi"/>
      <w:lang w:eastAsia="en-US"/>
    </w:rPr>
  </w:style>
  <w:style w:type="paragraph" w:customStyle="1" w:styleId="701B0246332842DA9F215440CB3471162">
    <w:name w:val="701B0246332842DA9F215440CB3471162"/>
    <w:rsid w:val="00C76EC2"/>
    <w:rPr>
      <w:rFonts w:eastAsiaTheme="minorHAnsi"/>
      <w:lang w:eastAsia="en-US"/>
    </w:rPr>
  </w:style>
  <w:style w:type="paragraph" w:customStyle="1" w:styleId="03F068E22AE34AF3B6D9DF784281E35F2">
    <w:name w:val="03F068E22AE34AF3B6D9DF784281E35F2"/>
    <w:rsid w:val="00C76EC2"/>
    <w:rPr>
      <w:rFonts w:eastAsiaTheme="minorHAnsi"/>
      <w:lang w:eastAsia="en-US"/>
    </w:rPr>
  </w:style>
  <w:style w:type="paragraph" w:customStyle="1" w:styleId="7DF890E73B0F4401B1394CA6229CBF1B2">
    <w:name w:val="7DF890E73B0F4401B1394CA6229CBF1B2"/>
    <w:rsid w:val="00C76EC2"/>
    <w:rPr>
      <w:rFonts w:eastAsiaTheme="minorHAnsi"/>
      <w:lang w:eastAsia="en-US"/>
    </w:rPr>
  </w:style>
  <w:style w:type="paragraph" w:customStyle="1" w:styleId="B9D205624DFB4982AAFCE86B5210B3C92">
    <w:name w:val="B9D205624DFB4982AAFCE86B5210B3C92"/>
    <w:rsid w:val="00C76EC2"/>
    <w:rPr>
      <w:rFonts w:eastAsiaTheme="minorHAnsi"/>
      <w:lang w:eastAsia="en-US"/>
    </w:rPr>
  </w:style>
  <w:style w:type="paragraph" w:customStyle="1" w:styleId="D3992B69260942E082F48A71DC197FA22">
    <w:name w:val="D3992B69260942E082F48A71DC197FA22"/>
    <w:rsid w:val="00C76EC2"/>
    <w:rPr>
      <w:rFonts w:eastAsiaTheme="minorHAnsi"/>
      <w:lang w:eastAsia="en-US"/>
    </w:rPr>
  </w:style>
  <w:style w:type="paragraph" w:customStyle="1" w:styleId="124349DC55B346D19813FB15BC387FA42">
    <w:name w:val="124349DC55B346D19813FB15BC387FA42"/>
    <w:rsid w:val="00C76EC2"/>
    <w:rPr>
      <w:rFonts w:eastAsiaTheme="minorHAnsi"/>
      <w:lang w:eastAsia="en-US"/>
    </w:rPr>
  </w:style>
  <w:style w:type="paragraph" w:customStyle="1" w:styleId="87DC19AD513742FCA1235DF858DB35232">
    <w:name w:val="87DC19AD513742FCA1235DF858DB35232"/>
    <w:rsid w:val="00C76EC2"/>
    <w:rPr>
      <w:rFonts w:eastAsiaTheme="minorHAnsi"/>
      <w:lang w:eastAsia="en-US"/>
    </w:rPr>
  </w:style>
  <w:style w:type="paragraph" w:customStyle="1" w:styleId="51D9671B0E3645B1930B213A0C58C0112">
    <w:name w:val="51D9671B0E3645B1930B213A0C58C0112"/>
    <w:rsid w:val="00C76EC2"/>
    <w:rPr>
      <w:rFonts w:eastAsiaTheme="minorHAnsi"/>
      <w:lang w:eastAsia="en-US"/>
    </w:rPr>
  </w:style>
  <w:style w:type="paragraph" w:customStyle="1" w:styleId="696B72550F564890B4EB0A50B0EA18F92">
    <w:name w:val="696B72550F564890B4EB0A50B0EA18F92"/>
    <w:rsid w:val="00C76EC2"/>
    <w:rPr>
      <w:rFonts w:eastAsiaTheme="minorHAnsi"/>
      <w:lang w:eastAsia="en-US"/>
    </w:rPr>
  </w:style>
  <w:style w:type="paragraph" w:customStyle="1" w:styleId="BFEC0D74279244509A3695379ED556D62">
    <w:name w:val="BFEC0D74279244509A3695379ED556D62"/>
    <w:rsid w:val="00C76EC2"/>
    <w:rPr>
      <w:rFonts w:eastAsiaTheme="minorHAnsi"/>
      <w:lang w:eastAsia="en-US"/>
    </w:rPr>
  </w:style>
  <w:style w:type="paragraph" w:customStyle="1" w:styleId="172E6F1879944A88932F0324767DED842">
    <w:name w:val="172E6F1879944A88932F0324767DED842"/>
    <w:rsid w:val="00C76EC2"/>
    <w:rPr>
      <w:rFonts w:eastAsiaTheme="minorHAnsi"/>
      <w:lang w:eastAsia="en-US"/>
    </w:rPr>
  </w:style>
  <w:style w:type="paragraph" w:customStyle="1" w:styleId="2D0C728DD92C4DD69B41026963DAD6212">
    <w:name w:val="2D0C728DD92C4DD69B41026963DAD6212"/>
    <w:rsid w:val="00C76EC2"/>
    <w:rPr>
      <w:rFonts w:eastAsiaTheme="minorHAnsi"/>
      <w:lang w:eastAsia="en-US"/>
    </w:rPr>
  </w:style>
  <w:style w:type="paragraph" w:customStyle="1" w:styleId="30AF17607BB9432AAEC7E6D3BE8ECCEC2">
    <w:name w:val="30AF17607BB9432AAEC7E6D3BE8ECCEC2"/>
    <w:rsid w:val="00C76EC2"/>
    <w:rPr>
      <w:rFonts w:eastAsiaTheme="minorHAnsi"/>
      <w:lang w:eastAsia="en-US"/>
    </w:rPr>
  </w:style>
  <w:style w:type="paragraph" w:customStyle="1" w:styleId="F628CD28BF8D45BDAEB7A8C17DEE21DF2">
    <w:name w:val="F628CD28BF8D45BDAEB7A8C17DEE21DF2"/>
    <w:rsid w:val="00C76EC2"/>
    <w:rPr>
      <w:rFonts w:eastAsiaTheme="minorHAnsi"/>
      <w:lang w:eastAsia="en-US"/>
    </w:rPr>
  </w:style>
  <w:style w:type="paragraph" w:customStyle="1" w:styleId="5A1EC550979F4EFBB7D9483EE57E2D8C2">
    <w:name w:val="5A1EC550979F4EFBB7D9483EE57E2D8C2"/>
    <w:rsid w:val="00C76EC2"/>
    <w:rPr>
      <w:rFonts w:eastAsiaTheme="minorHAnsi"/>
      <w:lang w:eastAsia="en-US"/>
    </w:rPr>
  </w:style>
  <w:style w:type="paragraph" w:customStyle="1" w:styleId="079D7E90EE5844339110D0907AA24B062">
    <w:name w:val="079D7E90EE5844339110D0907AA24B062"/>
    <w:rsid w:val="00C76EC2"/>
    <w:rPr>
      <w:rFonts w:eastAsiaTheme="minorHAnsi"/>
      <w:lang w:eastAsia="en-US"/>
    </w:rPr>
  </w:style>
  <w:style w:type="paragraph" w:customStyle="1" w:styleId="871E936B296D42A3B5F4BCA2DDCEAB6A2">
    <w:name w:val="871E936B296D42A3B5F4BCA2DDCEAB6A2"/>
    <w:rsid w:val="00C76EC2"/>
    <w:rPr>
      <w:rFonts w:eastAsiaTheme="minorHAnsi"/>
      <w:lang w:eastAsia="en-US"/>
    </w:rPr>
  </w:style>
  <w:style w:type="paragraph" w:customStyle="1" w:styleId="7C0AFB1B36424D689080C6DEFCAEC3F92">
    <w:name w:val="7C0AFB1B36424D689080C6DEFCAEC3F92"/>
    <w:rsid w:val="00C76EC2"/>
    <w:rPr>
      <w:rFonts w:eastAsiaTheme="minorHAnsi"/>
      <w:lang w:eastAsia="en-US"/>
    </w:rPr>
  </w:style>
  <w:style w:type="paragraph" w:customStyle="1" w:styleId="0D6C683C64E84CDFA1219196599B78BE2">
    <w:name w:val="0D6C683C64E84CDFA1219196599B78BE2"/>
    <w:rsid w:val="00C76EC2"/>
    <w:rPr>
      <w:rFonts w:eastAsiaTheme="minorHAnsi"/>
      <w:lang w:eastAsia="en-US"/>
    </w:rPr>
  </w:style>
  <w:style w:type="paragraph" w:customStyle="1" w:styleId="7788AD63CBFC4066869D4EE9AEEB3C782">
    <w:name w:val="7788AD63CBFC4066869D4EE9AEEB3C782"/>
    <w:rsid w:val="00C76EC2"/>
    <w:rPr>
      <w:rFonts w:eastAsiaTheme="minorHAnsi"/>
      <w:lang w:eastAsia="en-US"/>
    </w:rPr>
  </w:style>
  <w:style w:type="paragraph" w:customStyle="1" w:styleId="842AEDFFC88B4491B74C56E68EF0FAAB2">
    <w:name w:val="842AEDFFC88B4491B74C56E68EF0FAAB2"/>
    <w:rsid w:val="00C76EC2"/>
    <w:rPr>
      <w:rFonts w:eastAsiaTheme="minorHAnsi"/>
      <w:lang w:eastAsia="en-US"/>
    </w:rPr>
  </w:style>
  <w:style w:type="paragraph" w:customStyle="1" w:styleId="EC5B4F76DA9D493590FC28E71AFD2E6A2">
    <w:name w:val="EC5B4F76DA9D493590FC28E71AFD2E6A2"/>
    <w:rsid w:val="00C76EC2"/>
    <w:rPr>
      <w:rFonts w:eastAsiaTheme="minorHAnsi"/>
      <w:lang w:eastAsia="en-US"/>
    </w:rPr>
  </w:style>
  <w:style w:type="paragraph" w:customStyle="1" w:styleId="AF33BF81A7954F5C8E508F8CDD731C022">
    <w:name w:val="AF33BF81A7954F5C8E508F8CDD731C022"/>
    <w:rsid w:val="00C76EC2"/>
    <w:rPr>
      <w:rFonts w:eastAsiaTheme="minorHAnsi"/>
      <w:lang w:eastAsia="en-US"/>
    </w:rPr>
  </w:style>
  <w:style w:type="paragraph" w:customStyle="1" w:styleId="0E2396E61BFA4C5494BD97A23F5932592">
    <w:name w:val="0E2396E61BFA4C5494BD97A23F5932592"/>
    <w:rsid w:val="00C76EC2"/>
    <w:rPr>
      <w:rFonts w:eastAsiaTheme="minorHAnsi"/>
      <w:lang w:eastAsia="en-US"/>
    </w:rPr>
  </w:style>
  <w:style w:type="paragraph" w:customStyle="1" w:styleId="791CE381AC32400A8CC0EE700BC879E12">
    <w:name w:val="791CE381AC32400A8CC0EE700BC879E12"/>
    <w:rsid w:val="00C76EC2"/>
    <w:rPr>
      <w:rFonts w:eastAsiaTheme="minorHAnsi"/>
      <w:lang w:eastAsia="en-US"/>
    </w:rPr>
  </w:style>
  <w:style w:type="paragraph" w:customStyle="1" w:styleId="8059FBDE47F24488B3B78939E676D5FD2">
    <w:name w:val="8059FBDE47F24488B3B78939E676D5FD2"/>
    <w:rsid w:val="00C76EC2"/>
    <w:rPr>
      <w:rFonts w:eastAsiaTheme="minorHAnsi"/>
      <w:lang w:eastAsia="en-US"/>
    </w:rPr>
  </w:style>
  <w:style w:type="paragraph" w:customStyle="1" w:styleId="B2AA4ED8098046008F9FB10DD39571452">
    <w:name w:val="B2AA4ED8098046008F9FB10DD39571452"/>
    <w:rsid w:val="00C76EC2"/>
    <w:rPr>
      <w:rFonts w:eastAsiaTheme="minorHAnsi"/>
      <w:lang w:eastAsia="en-US"/>
    </w:rPr>
  </w:style>
  <w:style w:type="paragraph" w:customStyle="1" w:styleId="0D59FEF8D96242EFAB170EDE6519856B2">
    <w:name w:val="0D59FEF8D96242EFAB170EDE6519856B2"/>
    <w:rsid w:val="00C76EC2"/>
    <w:rPr>
      <w:rFonts w:eastAsiaTheme="minorHAnsi"/>
      <w:lang w:eastAsia="en-US"/>
    </w:rPr>
  </w:style>
  <w:style w:type="paragraph" w:customStyle="1" w:styleId="A25094B0478C4FABA7A7D67E2A073B782">
    <w:name w:val="A25094B0478C4FABA7A7D67E2A073B782"/>
    <w:rsid w:val="00C76EC2"/>
    <w:rPr>
      <w:rFonts w:eastAsiaTheme="minorHAnsi"/>
      <w:lang w:eastAsia="en-US"/>
    </w:rPr>
  </w:style>
  <w:style w:type="paragraph" w:customStyle="1" w:styleId="1018B00AAF31440DA5B0B7D1CCE63FA4">
    <w:name w:val="1018B00AAF31440DA5B0B7D1CCE63FA4"/>
    <w:rsid w:val="00C76EC2"/>
  </w:style>
  <w:style w:type="paragraph" w:customStyle="1" w:styleId="1C0B17CAC51D4E719264D7D40E6BE753">
    <w:name w:val="1C0B17CAC51D4E719264D7D40E6BE753"/>
    <w:rsid w:val="00C76EC2"/>
  </w:style>
  <w:style w:type="paragraph" w:customStyle="1" w:styleId="3CE399C606F6491E81828EC0213D7C7C">
    <w:name w:val="3CE399C606F6491E81828EC0213D7C7C"/>
    <w:rsid w:val="00C76EC2"/>
  </w:style>
  <w:style w:type="paragraph" w:customStyle="1" w:styleId="201F234DA7B545EFB450FF0E22DCE126">
    <w:name w:val="201F234DA7B545EFB450FF0E22DCE126"/>
    <w:rsid w:val="00C76EC2"/>
  </w:style>
  <w:style w:type="paragraph" w:customStyle="1" w:styleId="A6C18F8FF0FA4F4CAEBF55EB9F628C61">
    <w:name w:val="A6C18F8FF0FA4F4CAEBF55EB9F628C61"/>
    <w:rsid w:val="00C76EC2"/>
  </w:style>
  <w:style w:type="paragraph" w:customStyle="1" w:styleId="70C483E246D447E9AF8AC48C6BF49974">
    <w:name w:val="70C483E246D447E9AF8AC48C6BF49974"/>
    <w:rsid w:val="00C76EC2"/>
  </w:style>
  <w:style w:type="paragraph" w:customStyle="1" w:styleId="B2FF0D4975494316BCCC44BA023843D4">
    <w:name w:val="B2FF0D4975494316BCCC44BA023843D4"/>
    <w:rsid w:val="00C76EC2"/>
  </w:style>
  <w:style w:type="paragraph" w:customStyle="1" w:styleId="3747387757C145688C8829D87F0B1711">
    <w:name w:val="3747387757C145688C8829D87F0B1711"/>
    <w:rsid w:val="00C76EC2"/>
  </w:style>
  <w:style w:type="paragraph" w:customStyle="1" w:styleId="3E5A2FD2CFC340A58487BC1E599C042D">
    <w:name w:val="3E5A2FD2CFC340A58487BC1E599C042D"/>
    <w:rsid w:val="00C76EC2"/>
  </w:style>
  <w:style w:type="paragraph" w:customStyle="1" w:styleId="DDF7914CD7F049639F7B96703E86E344">
    <w:name w:val="DDF7914CD7F049639F7B96703E86E344"/>
    <w:rsid w:val="00C76EC2"/>
  </w:style>
  <w:style w:type="paragraph" w:customStyle="1" w:styleId="C9C8E7208BFF431D8C4A65ABA0262080">
    <w:name w:val="C9C8E7208BFF431D8C4A65ABA0262080"/>
    <w:rsid w:val="00C76EC2"/>
  </w:style>
  <w:style w:type="paragraph" w:customStyle="1" w:styleId="9EB881E64E054CFEA4470DCEE1E5FA77">
    <w:name w:val="9EB881E64E054CFEA4470DCEE1E5FA77"/>
    <w:rsid w:val="00C76EC2"/>
  </w:style>
  <w:style w:type="paragraph" w:customStyle="1" w:styleId="224243A493B54F028B2FCF50CEC9EFE0">
    <w:name w:val="224243A493B54F028B2FCF50CEC9EFE0"/>
    <w:rsid w:val="00C76EC2"/>
  </w:style>
  <w:style w:type="paragraph" w:customStyle="1" w:styleId="9ACA09851716438B8BF9EFEC814C152B">
    <w:name w:val="9ACA09851716438B8BF9EFEC814C152B"/>
    <w:rsid w:val="00C76EC2"/>
  </w:style>
  <w:style w:type="paragraph" w:customStyle="1" w:styleId="6E66567F03B84600BBE1AA3E0A6190C1">
    <w:name w:val="6E66567F03B84600BBE1AA3E0A6190C1"/>
    <w:rsid w:val="00C76EC2"/>
  </w:style>
  <w:style w:type="paragraph" w:customStyle="1" w:styleId="2EEA5EBB090E4702B3C0F4F57C7F1FEA">
    <w:name w:val="2EEA5EBB090E4702B3C0F4F57C7F1FEA"/>
    <w:rsid w:val="00C76EC2"/>
  </w:style>
  <w:style w:type="paragraph" w:customStyle="1" w:styleId="EF38669062D74E658692541B3D4AC144">
    <w:name w:val="EF38669062D74E658692541B3D4AC144"/>
    <w:rsid w:val="00C76EC2"/>
  </w:style>
  <w:style w:type="paragraph" w:customStyle="1" w:styleId="611C2655F4204B1F83D35FCA5ECCF643">
    <w:name w:val="611C2655F4204B1F83D35FCA5ECCF643"/>
    <w:rsid w:val="00C76EC2"/>
  </w:style>
  <w:style w:type="paragraph" w:customStyle="1" w:styleId="30BBA109E45D492C910C24244B1CBA0F">
    <w:name w:val="30BBA109E45D492C910C24244B1CBA0F"/>
    <w:rsid w:val="00C76EC2"/>
  </w:style>
  <w:style w:type="paragraph" w:customStyle="1" w:styleId="DBD619C5D94E4E428DE566A6721AED0B">
    <w:name w:val="DBD619C5D94E4E428DE566A6721AED0B"/>
    <w:rsid w:val="00C76EC2"/>
  </w:style>
  <w:style w:type="paragraph" w:customStyle="1" w:styleId="2E28A4D72DA64C818804A113ADB80ADB">
    <w:name w:val="2E28A4D72DA64C818804A113ADB80ADB"/>
    <w:rsid w:val="00C76EC2"/>
  </w:style>
  <w:style w:type="paragraph" w:customStyle="1" w:styleId="4A8F44A501804F87BE7358CF2BE219A0">
    <w:name w:val="4A8F44A501804F87BE7358CF2BE219A0"/>
    <w:rsid w:val="00C76EC2"/>
  </w:style>
  <w:style w:type="paragraph" w:customStyle="1" w:styleId="642142F9B35C45B78996CAC5E518DDE5">
    <w:name w:val="642142F9B35C45B78996CAC5E518DDE5"/>
    <w:rsid w:val="00C76EC2"/>
  </w:style>
  <w:style w:type="paragraph" w:customStyle="1" w:styleId="519F5A263DC44AC192AF861AA8707698">
    <w:name w:val="519F5A263DC44AC192AF861AA8707698"/>
    <w:rsid w:val="00C76EC2"/>
  </w:style>
  <w:style w:type="paragraph" w:customStyle="1" w:styleId="E0C1855BC3CD41A88835F50D4C6488D1">
    <w:name w:val="E0C1855BC3CD41A88835F50D4C6488D1"/>
    <w:rsid w:val="00C76EC2"/>
  </w:style>
  <w:style w:type="paragraph" w:customStyle="1" w:styleId="F8A7D9BE6EEA4CDD87E6C3D57BFA6B66">
    <w:name w:val="F8A7D9BE6EEA4CDD87E6C3D57BFA6B66"/>
    <w:rsid w:val="00C76EC2"/>
  </w:style>
  <w:style w:type="paragraph" w:customStyle="1" w:styleId="01E208E101B54336A113296C1D34FD1E">
    <w:name w:val="01E208E101B54336A113296C1D34FD1E"/>
    <w:rsid w:val="00C76EC2"/>
  </w:style>
  <w:style w:type="paragraph" w:customStyle="1" w:styleId="3DE961D4B1194B879872D99B774C8392">
    <w:name w:val="3DE961D4B1194B879872D99B774C8392"/>
    <w:rsid w:val="00C76EC2"/>
  </w:style>
  <w:style w:type="paragraph" w:customStyle="1" w:styleId="88C8455BFEB6419E9AFDB6356A31DBEC">
    <w:name w:val="88C8455BFEB6419E9AFDB6356A31DBEC"/>
    <w:rsid w:val="00C76EC2"/>
  </w:style>
  <w:style w:type="paragraph" w:customStyle="1" w:styleId="F35322998FB94FE882B3CA2C26E4D124">
    <w:name w:val="F35322998FB94FE882B3CA2C26E4D124"/>
    <w:rsid w:val="00C76EC2"/>
  </w:style>
  <w:style w:type="paragraph" w:customStyle="1" w:styleId="4E923623B3454FF0B783D00E05BCD251">
    <w:name w:val="4E923623B3454FF0B783D00E05BCD251"/>
    <w:rsid w:val="00C76EC2"/>
  </w:style>
  <w:style w:type="paragraph" w:customStyle="1" w:styleId="E14AB18996D14F299BEBF2064C3AC6A6">
    <w:name w:val="E14AB18996D14F299BEBF2064C3AC6A6"/>
    <w:rsid w:val="00C76EC2"/>
  </w:style>
  <w:style w:type="paragraph" w:customStyle="1" w:styleId="BF56856DEBC5499DB5FBC33A9BE6DC1A">
    <w:name w:val="BF56856DEBC5499DB5FBC33A9BE6DC1A"/>
    <w:rsid w:val="00C76EC2"/>
  </w:style>
  <w:style w:type="paragraph" w:customStyle="1" w:styleId="151B2043914E4473BA06EECA944B17B7">
    <w:name w:val="151B2043914E4473BA06EECA944B17B7"/>
    <w:rsid w:val="00C76EC2"/>
  </w:style>
  <w:style w:type="paragraph" w:customStyle="1" w:styleId="E8268D7CFE3640D0BC94BAF7C4C70299">
    <w:name w:val="E8268D7CFE3640D0BC94BAF7C4C70299"/>
    <w:rsid w:val="00C76EC2"/>
  </w:style>
  <w:style w:type="paragraph" w:customStyle="1" w:styleId="97538B97CA8648AEB737EC2245663DEA">
    <w:name w:val="97538B97CA8648AEB737EC2245663DEA"/>
    <w:rsid w:val="00C76EC2"/>
  </w:style>
  <w:style w:type="paragraph" w:customStyle="1" w:styleId="A096BBE36D4545C5B18EB07DC0E74697">
    <w:name w:val="A096BBE36D4545C5B18EB07DC0E74697"/>
    <w:rsid w:val="00C76EC2"/>
  </w:style>
  <w:style w:type="paragraph" w:customStyle="1" w:styleId="F1BDBBC855A446EABEAE1A21F77E8177">
    <w:name w:val="F1BDBBC855A446EABEAE1A21F77E8177"/>
    <w:rsid w:val="00C76EC2"/>
  </w:style>
  <w:style w:type="paragraph" w:customStyle="1" w:styleId="01E47E18746D49FCB3A9CD33E532AA85">
    <w:name w:val="01E47E18746D49FCB3A9CD33E532AA85"/>
    <w:rsid w:val="00C76EC2"/>
  </w:style>
  <w:style w:type="paragraph" w:customStyle="1" w:styleId="EB80D10170CC4C9087FC17A6B4669B3D">
    <w:name w:val="EB80D10170CC4C9087FC17A6B4669B3D"/>
    <w:rsid w:val="00C76EC2"/>
  </w:style>
  <w:style w:type="paragraph" w:customStyle="1" w:styleId="876CF798182A4420BCEEDE494234EA01">
    <w:name w:val="876CF798182A4420BCEEDE494234EA01"/>
    <w:rsid w:val="00C76EC2"/>
  </w:style>
  <w:style w:type="paragraph" w:customStyle="1" w:styleId="A0A6ED6836174069927E94280DACF8DF">
    <w:name w:val="A0A6ED6836174069927E94280DACF8DF"/>
    <w:rsid w:val="00C76EC2"/>
  </w:style>
  <w:style w:type="paragraph" w:customStyle="1" w:styleId="9D400CDB7A7A46B384C9618C24D5C117">
    <w:name w:val="9D400CDB7A7A46B384C9618C24D5C117"/>
    <w:rsid w:val="00C76EC2"/>
  </w:style>
  <w:style w:type="paragraph" w:customStyle="1" w:styleId="784E8636406840E68B38DCF1489CCE51">
    <w:name w:val="784E8636406840E68B38DCF1489CCE51"/>
    <w:rsid w:val="00C76EC2"/>
  </w:style>
  <w:style w:type="paragraph" w:customStyle="1" w:styleId="CAC7208B946E4940999C0A03FA3C1070">
    <w:name w:val="CAC7208B946E4940999C0A03FA3C1070"/>
    <w:rsid w:val="00C76EC2"/>
  </w:style>
  <w:style w:type="paragraph" w:customStyle="1" w:styleId="0AE9A12A5C6840C0AEEEAF38B1D144AB">
    <w:name w:val="0AE9A12A5C6840C0AEEEAF38B1D144AB"/>
    <w:rsid w:val="00C76EC2"/>
  </w:style>
  <w:style w:type="paragraph" w:customStyle="1" w:styleId="54DD592BF925490FB1A1464860BFAC85">
    <w:name w:val="54DD592BF925490FB1A1464860BFAC85"/>
    <w:rsid w:val="00C76EC2"/>
  </w:style>
  <w:style w:type="paragraph" w:customStyle="1" w:styleId="A49D553114AC461C9695BA8002848A71">
    <w:name w:val="A49D553114AC461C9695BA8002848A71"/>
    <w:rsid w:val="00C76EC2"/>
  </w:style>
  <w:style w:type="paragraph" w:customStyle="1" w:styleId="8B38096A6EC843CDB56388739B3FCD4A">
    <w:name w:val="8B38096A6EC843CDB56388739B3FCD4A"/>
    <w:rsid w:val="00C76EC2"/>
  </w:style>
  <w:style w:type="paragraph" w:customStyle="1" w:styleId="F00D6F7CB0CC45E2AC6509098406017E">
    <w:name w:val="F00D6F7CB0CC45E2AC6509098406017E"/>
    <w:rsid w:val="00C76EC2"/>
  </w:style>
  <w:style w:type="paragraph" w:customStyle="1" w:styleId="43B3969163CD40A680461AE4493FAA7E">
    <w:name w:val="43B3969163CD40A680461AE4493FAA7E"/>
    <w:rsid w:val="00C76EC2"/>
  </w:style>
  <w:style w:type="paragraph" w:customStyle="1" w:styleId="554982B20E8A40EE8BAC9E8B785BBC3E">
    <w:name w:val="554982B20E8A40EE8BAC9E8B785BBC3E"/>
    <w:rsid w:val="00C76EC2"/>
  </w:style>
  <w:style w:type="paragraph" w:customStyle="1" w:styleId="48532745BA8948E18933C757DCA84B41">
    <w:name w:val="48532745BA8948E18933C757DCA84B41"/>
    <w:rsid w:val="00C76EC2"/>
  </w:style>
  <w:style w:type="paragraph" w:customStyle="1" w:styleId="449CFFF3BF4D41D68D064AC4B7172DD5">
    <w:name w:val="449CFFF3BF4D41D68D064AC4B7172DD5"/>
    <w:rsid w:val="00C76EC2"/>
  </w:style>
  <w:style w:type="paragraph" w:customStyle="1" w:styleId="F1DEE671C38E452D908F1BB59B1C8AB2">
    <w:name w:val="F1DEE671C38E452D908F1BB59B1C8AB2"/>
    <w:rsid w:val="00C76EC2"/>
  </w:style>
  <w:style w:type="paragraph" w:customStyle="1" w:styleId="605E87FE33A747848543B6E1ED5A0F77">
    <w:name w:val="605E87FE33A747848543B6E1ED5A0F77"/>
    <w:rsid w:val="00C76EC2"/>
  </w:style>
  <w:style w:type="paragraph" w:customStyle="1" w:styleId="E299F354A604431A992BBC5EDAF45E81">
    <w:name w:val="E299F354A604431A992BBC5EDAF45E81"/>
    <w:rsid w:val="00C76EC2"/>
  </w:style>
  <w:style w:type="paragraph" w:customStyle="1" w:styleId="B81E5499BF954F009A019C2575CB1C6A">
    <w:name w:val="B81E5499BF954F009A019C2575CB1C6A"/>
    <w:rsid w:val="00C76EC2"/>
  </w:style>
  <w:style w:type="paragraph" w:customStyle="1" w:styleId="98ADD30E55D74A48967A1AA590C62A8E">
    <w:name w:val="98ADD30E55D74A48967A1AA590C62A8E"/>
    <w:rsid w:val="00C76EC2"/>
  </w:style>
  <w:style w:type="paragraph" w:customStyle="1" w:styleId="EFAA2CA752CE4DE5879829B8E14C6C0D">
    <w:name w:val="EFAA2CA752CE4DE5879829B8E14C6C0D"/>
    <w:rsid w:val="00C76EC2"/>
  </w:style>
  <w:style w:type="paragraph" w:customStyle="1" w:styleId="E168489C74F6490C862EA354521F1FD4">
    <w:name w:val="E168489C74F6490C862EA354521F1FD4"/>
    <w:rsid w:val="00C76EC2"/>
  </w:style>
  <w:style w:type="paragraph" w:customStyle="1" w:styleId="E21C25A8DE0C42A49F8A08623B19F94E">
    <w:name w:val="E21C25A8DE0C42A49F8A08623B19F94E"/>
    <w:rsid w:val="00C76EC2"/>
  </w:style>
  <w:style w:type="paragraph" w:customStyle="1" w:styleId="A5A6B125EB0643328B3AF9BFD8201023">
    <w:name w:val="A5A6B125EB0643328B3AF9BFD8201023"/>
    <w:rsid w:val="00C76EC2"/>
  </w:style>
  <w:style w:type="paragraph" w:customStyle="1" w:styleId="72F93622699D4F9D9D00C42E1C5A9EDF">
    <w:name w:val="72F93622699D4F9D9D00C42E1C5A9EDF"/>
    <w:rsid w:val="005C462E"/>
  </w:style>
  <w:style w:type="paragraph" w:customStyle="1" w:styleId="7C41D489D4804072A05014D0D04C7F30">
    <w:name w:val="7C41D489D4804072A05014D0D04C7F30"/>
    <w:rsid w:val="005C462E"/>
  </w:style>
  <w:style w:type="paragraph" w:customStyle="1" w:styleId="86527155CE7E4FC8B8CF9FCCA8156397">
    <w:name w:val="86527155CE7E4FC8B8CF9FCCA8156397"/>
    <w:rsid w:val="005C462E"/>
  </w:style>
  <w:style w:type="paragraph" w:customStyle="1" w:styleId="C14F94C78FC74DE9A60F3D462EB8BE39">
    <w:name w:val="C14F94C78FC74DE9A60F3D462EB8BE39"/>
    <w:rsid w:val="005C462E"/>
  </w:style>
  <w:style w:type="paragraph" w:customStyle="1" w:styleId="8722623BBBB74087BD5B133E5B19F740">
    <w:name w:val="8722623BBBB74087BD5B133E5B19F740"/>
    <w:rsid w:val="005C462E"/>
  </w:style>
  <w:style w:type="paragraph" w:customStyle="1" w:styleId="56290AFAC291429B94B352784B85798F">
    <w:name w:val="56290AFAC291429B94B352784B85798F"/>
    <w:rsid w:val="005C462E"/>
  </w:style>
  <w:style w:type="paragraph" w:customStyle="1" w:styleId="BD0C4D995F334115896955538A2A8187">
    <w:name w:val="BD0C4D995F334115896955538A2A8187"/>
    <w:rsid w:val="005C462E"/>
  </w:style>
  <w:style w:type="paragraph" w:customStyle="1" w:styleId="39174C1FFADC48CFA1A53B33C25FE85E">
    <w:name w:val="39174C1FFADC48CFA1A53B33C25FE85E"/>
    <w:rsid w:val="005C462E"/>
  </w:style>
  <w:style w:type="paragraph" w:customStyle="1" w:styleId="FF507F8DDA1447C68D151E1E7CFA43AB">
    <w:name w:val="FF507F8DDA1447C68D151E1E7CFA43AB"/>
    <w:rsid w:val="005C462E"/>
  </w:style>
  <w:style w:type="paragraph" w:customStyle="1" w:styleId="B29E51871AD04CBFB0712309E92EF746">
    <w:name w:val="B29E51871AD04CBFB0712309E92EF746"/>
    <w:rsid w:val="005C462E"/>
  </w:style>
  <w:style w:type="paragraph" w:customStyle="1" w:styleId="15A494423D384B01AC40E42F3777B219">
    <w:name w:val="15A494423D384B01AC40E42F3777B219"/>
    <w:rsid w:val="005C462E"/>
  </w:style>
  <w:style w:type="paragraph" w:customStyle="1" w:styleId="6FFE7AABD5E342F4B35E513581521A69">
    <w:name w:val="6FFE7AABD5E342F4B35E513581521A69"/>
    <w:rsid w:val="005C462E"/>
  </w:style>
  <w:style w:type="paragraph" w:customStyle="1" w:styleId="001CD393F21D4C8697051BC888AAF44D">
    <w:name w:val="001CD393F21D4C8697051BC888AAF44D"/>
    <w:rsid w:val="005C462E"/>
  </w:style>
  <w:style w:type="paragraph" w:customStyle="1" w:styleId="30FCFA69192E4E6DB5E82A12EAEEE4D1">
    <w:name w:val="30FCFA69192E4E6DB5E82A12EAEEE4D1"/>
    <w:rsid w:val="005C462E"/>
  </w:style>
  <w:style w:type="paragraph" w:customStyle="1" w:styleId="9C2DAC19FAF54F05B4BBA250358021C9">
    <w:name w:val="9C2DAC19FAF54F05B4BBA250358021C9"/>
    <w:rsid w:val="005C462E"/>
  </w:style>
  <w:style w:type="paragraph" w:customStyle="1" w:styleId="07ECFB615DF84562B2464491D1249564">
    <w:name w:val="07ECFB615DF84562B2464491D1249564"/>
    <w:rsid w:val="005C462E"/>
  </w:style>
  <w:style w:type="paragraph" w:customStyle="1" w:styleId="24B19582631A485AB11034D5E5370DE3">
    <w:name w:val="24B19582631A485AB11034D5E5370DE3"/>
    <w:rsid w:val="005C462E"/>
  </w:style>
  <w:style w:type="paragraph" w:customStyle="1" w:styleId="9770DB76ACBA4F2CB5B9650B2FC59D31">
    <w:name w:val="9770DB76ACBA4F2CB5B9650B2FC59D31"/>
    <w:rsid w:val="005C462E"/>
  </w:style>
  <w:style w:type="paragraph" w:customStyle="1" w:styleId="492665FC62D744D291C1CB5D5657E8E6">
    <w:name w:val="492665FC62D744D291C1CB5D5657E8E6"/>
    <w:rsid w:val="005C462E"/>
  </w:style>
  <w:style w:type="paragraph" w:customStyle="1" w:styleId="ED4AF1AF363845C09B0AC1013DA8A880">
    <w:name w:val="ED4AF1AF363845C09B0AC1013DA8A880"/>
    <w:rsid w:val="005C462E"/>
  </w:style>
  <w:style w:type="paragraph" w:customStyle="1" w:styleId="B917B8B79553442C9C4A64CE4D11019F">
    <w:name w:val="B917B8B79553442C9C4A64CE4D11019F"/>
    <w:rsid w:val="005C462E"/>
  </w:style>
  <w:style w:type="paragraph" w:customStyle="1" w:styleId="C5201158C18A4C3DAEFA29CE0333E951">
    <w:name w:val="C5201158C18A4C3DAEFA29CE0333E951"/>
    <w:rsid w:val="005C462E"/>
  </w:style>
  <w:style w:type="paragraph" w:customStyle="1" w:styleId="5388379130A247ADAF4227F3EAA2D4D2">
    <w:name w:val="5388379130A247ADAF4227F3EAA2D4D2"/>
    <w:rsid w:val="005C462E"/>
  </w:style>
  <w:style w:type="paragraph" w:customStyle="1" w:styleId="17EAEF507B234DBC9A9233BACB24E8A4">
    <w:name w:val="17EAEF507B234DBC9A9233BACB24E8A4"/>
    <w:rsid w:val="005C462E"/>
  </w:style>
  <w:style w:type="paragraph" w:customStyle="1" w:styleId="80CD7966561843B4B7FD5D5500FB5474">
    <w:name w:val="80CD7966561843B4B7FD5D5500FB5474"/>
    <w:rsid w:val="005C462E"/>
  </w:style>
  <w:style w:type="paragraph" w:customStyle="1" w:styleId="B781EB3D733A41A584C26DF0FC89E485">
    <w:name w:val="B781EB3D733A41A584C26DF0FC89E485"/>
    <w:rsid w:val="005C462E"/>
  </w:style>
  <w:style w:type="paragraph" w:customStyle="1" w:styleId="CE6D6B4C36594866A34B630C37A2B18F">
    <w:name w:val="CE6D6B4C36594866A34B630C37A2B18F"/>
    <w:rsid w:val="005C462E"/>
  </w:style>
  <w:style w:type="paragraph" w:customStyle="1" w:styleId="736F05A2FB3F45728DB8AC1A4B0C5BD0">
    <w:name w:val="736F05A2FB3F45728DB8AC1A4B0C5BD0"/>
    <w:rsid w:val="005C462E"/>
  </w:style>
  <w:style w:type="paragraph" w:customStyle="1" w:styleId="FE31655C24574B4396A503AACFE151A0">
    <w:name w:val="FE31655C24574B4396A503AACFE151A0"/>
    <w:rsid w:val="005C462E"/>
  </w:style>
  <w:style w:type="paragraph" w:customStyle="1" w:styleId="94C327A59DBA4C7082BD19989782BEDF">
    <w:name w:val="94C327A59DBA4C7082BD19989782BEDF"/>
    <w:rsid w:val="005C462E"/>
  </w:style>
  <w:style w:type="paragraph" w:customStyle="1" w:styleId="33389C738AE64733B60ED24B583E4833">
    <w:name w:val="33389C738AE64733B60ED24B583E4833"/>
    <w:rsid w:val="005C462E"/>
  </w:style>
  <w:style w:type="paragraph" w:customStyle="1" w:styleId="B1AFC7B7B2A74D5FA506A3B20D236A44">
    <w:name w:val="B1AFC7B7B2A74D5FA506A3B20D236A44"/>
    <w:rsid w:val="005C462E"/>
  </w:style>
  <w:style w:type="paragraph" w:customStyle="1" w:styleId="09526526DEAC41BAB7DC817F539CEE8D">
    <w:name w:val="09526526DEAC41BAB7DC817F539CEE8D"/>
    <w:rsid w:val="005C462E"/>
  </w:style>
  <w:style w:type="paragraph" w:customStyle="1" w:styleId="E64DAF2F547C46398F5F517A86920424">
    <w:name w:val="E64DAF2F547C46398F5F517A86920424"/>
    <w:rsid w:val="005C462E"/>
  </w:style>
  <w:style w:type="paragraph" w:customStyle="1" w:styleId="D1DA005616FD49E5B389E36AA8CFE0A7">
    <w:name w:val="D1DA005616FD49E5B389E36AA8CFE0A7"/>
    <w:rsid w:val="005C462E"/>
  </w:style>
  <w:style w:type="paragraph" w:customStyle="1" w:styleId="3413C0814B024CCDA4D44E253295EFEF">
    <w:name w:val="3413C0814B024CCDA4D44E253295EFEF"/>
    <w:rsid w:val="005C462E"/>
  </w:style>
  <w:style w:type="paragraph" w:customStyle="1" w:styleId="92B18500BED248D8B7CD20357107C0B2">
    <w:name w:val="92B18500BED248D8B7CD20357107C0B2"/>
    <w:rsid w:val="005C462E"/>
  </w:style>
  <w:style w:type="paragraph" w:customStyle="1" w:styleId="3A4321CD38894CB78E20A07DFEC0B99F">
    <w:name w:val="3A4321CD38894CB78E20A07DFEC0B99F"/>
    <w:rsid w:val="005C462E"/>
  </w:style>
  <w:style w:type="paragraph" w:customStyle="1" w:styleId="F1C1BF85EDCF49B5A1F7B2CE13B0E924">
    <w:name w:val="F1C1BF85EDCF49B5A1F7B2CE13B0E924"/>
    <w:rsid w:val="005C462E"/>
  </w:style>
  <w:style w:type="paragraph" w:customStyle="1" w:styleId="BCB9C23A297D491DA56505FA1ECC9A5B">
    <w:name w:val="BCB9C23A297D491DA56505FA1ECC9A5B"/>
    <w:rsid w:val="005C462E"/>
  </w:style>
  <w:style w:type="paragraph" w:customStyle="1" w:styleId="1D2F37599E6B45DA96DDBF56CB0E5F1D">
    <w:name w:val="1D2F37599E6B45DA96DDBF56CB0E5F1D"/>
    <w:rsid w:val="005C462E"/>
  </w:style>
  <w:style w:type="paragraph" w:customStyle="1" w:styleId="7DB6D73DD45E4611B3232F86B2C13757">
    <w:name w:val="7DB6D73DD45E4611B3232F86B2C13757"/>
    <w:rsid w:val="005C462E"/>
  </w:style>
  <w:style w:type="paragraph" w:customStyle="1" w:styleId="5A6AC01C1C974130ABB36E5CC90D77FB">
    <w:name w:val="5A6AC01C1C974130ABB36E5CC90D77FB"/>
    <w:rsid w:val="005C462E"/>
  </w:style>
  <w:style w:type="paragraph" w:customStyle="1" w:styleId="7230D344DE7D48368243E556BEB7D053">
    <w:name w:val="7230D344DE7D48368243E556BEB7D053"/>
    <w:rsid w:val="005C462E"/>
  </w:style>
  <w:style w:type="paragraph" w:customStyle="1" w:styleId="074ECB989FE94B9892C58CE18345E980">
    <w:name w:val="074ECB989FE94B9892C58CE18345E980"/>
    <w:rsid w:val="005C462E"/>
  </w:style>
  <w:style w:type="paragraph" w:customStyle="1" w:styleId="3D5ED51C5657488DB4E25DB6E4908D7C">
    <w:name w:val="3D5ED51C5657488DB4E25DB6E4908D7C"/>
    <w:rsid w:val="005C462E"/>
  </w:style>
  <w:style w:type="paragraph" w:customStyle="1" w:styleId="ADE146F092654F5E99FF4C753D3DA723">
    <w:name w:val="ADE146F092654F5E99FF4C753D3DA723"/>
    <w:rsid w:val="005C462E"/>
  </w:style>
  <w:style w:type="paragraph" w:customStyle="1" w:styleId="0DFB7227DA9D4A119FADFCF5669DC74C">
    <w:name w:val="0DFB7227DA9D4A119FADFCF5669DC74C"/>
    <w:rsid w:val="005C462E"/>
  </w:style>
  <w:style w:type="paragraph" w:customStyle="1" w:styleId="21B6681BB5344EE3AD339BDB50A44767">
    <w:name w:val="21B6681BB5344EE3AD339BDB50A44767"/>
    <w:rsid w:val="005C462E"/>
  </w:style>
  <w:style w:type="paragraph" w:customStyle="1" w:styleId="BDA03D841E0D4293909248BFBC51860E">
    <w:name w:val="BDA03D841E0D4293909248BFBC51860E"/>
    <w:rsid w:val="005C462E"/>
  </w:style>
  <w:style w:type="paragraph" w:customStyle="1" w:styleId="948DE2F427AE4B59BE60AEE560D37068">
    <w:name w:val="948DE2F427AE4B59BE60AEE560D37068"/>
    <w:rsid w:val="005C462E"/>
  </w:style>
  <w:style w:type="paragraph" w:customStyle="1" w:styleId="F58068DC14794C8498AA44319607507C">
    <w:name w:val="F58068DC14794C8498AA44319607507C"/>
    <w:rsid w:val="005C462E"/>
  </w:style>
  <w:style w:type="paragraph" w:customStyle="1" w:styleId="394B45EA209A4FF08CE12EAEECAD2815">
    <w:name w:val="394B45EA209A4FF08CE12EAEECAD2815"/>
    <w:rsid w:val="005C462E"/>
  </w:style>
  <w:style w:type="paragraph" w:customStyle="1" w:styleId="B6CDD303A5DA464E890EA0F30B53E036">
    <w:name w:val="B6CDD303A5DA464E890EA0F30B53E036"/>
    <w:rsid w:val="005C462E"/>
  </w:style>
  <w:style w:type="paragraph" w:customStyle="1" w:styleId="21D78047532346BAA8DD6B7AFE601779">
    <w:name w:val="21D78047532346BAA8DD6B7AFE601779"/>
    <w:rsid w:val="005C462E"/>
  </w:style>
  <w:style w:type="paragraph" w:customStyle="1" w:styleId="EBFC38C5F0044AFBBB589931493B99D5">
    <w:name w:val="EBFC38C5F0044AFBBB589931493B99D5"/>
    <w:rsid w:val="005C462E"/>
  </w:style>
  <w:style w:type="paragraph" w:customStyle="1" w:styleId="AF933AD6697E4528AD1BC3D4AFACA5EC">
    <w:name w:val="AF933AD6697E4528AD1BC3D4AFACA5EC"/>
    <w:rsid w:val="005C462E"/>
  </w:style>
  <w:style w:type="paragraph" w:customStyle="1" w:styleId="8234AEDD90B3484BB39637463FF8D9F7">
    <w:name w:val="8234AEDD90B3484BB39637463FF8D9F7"/>
    <w:rsid w:val="005C462E"/>
  </w:style>
  <w:style w:type="paragraph" w:customStyle="1" w:styleId="1B64256DEE3F48FA9371FF59A97A8FFA">
    <w:name w:val="1B64256DEE3F48FA9371FF59A97A8FFA"/>
    <w:rsid w:val="005C462E"/>
  </w:style>
  <w:style w:type="paragraph" w:customStyle="1" w:styleId="D7FE8B5AA708409FBFF0DB7D03C526AF">
    <w:name w:val="D7FE8B5AA708409FBFF0DB7D03C526AF"/>
    <w:rsid w:val="005C462E"/>
  </w:style>
  <w:style w:type="paragraph" w:customStyle="1" w:styleId="25570A1153044BC0B81F0A551BD40E98">
    <w:name w:val="25570A1153044BC0B81F0A551BD40E98"/>
    <w:rsid w:val="005C462E"/>
  </w:style>
  <w:style w:type="paragraph" w:customStyle="1" w:styleId="6FFC006DE8434872B884C5723E3D455C">
    <w:name w:val="6FFC006DE8434872B884C5723E3D455C"/>
    <w:rsid w:val="005C462E"/>
  </w:style>
  <w:style w:type="paragraph" w:customStyle="1" w:styleId="D343D5CA59364E988DB0CBFB9898B8B8">
    <w:name w:val="D343D5CA59364E988DB0CBFB9898B8B8"/>
    <w:rsid w:val="005C462E"/>
  </w:style>
  <w:style w:type="paragraph" w:customStyle="1" w:styleId="8AA85248358648E5A7D34D456F97BF5B">
    <w:name w:val="8AA85248358648E5A7D34D456F97BF5B"/>
    <w:rsid w:val="005C462E"/>
  </w:style>
  <w:style w:type="paragraph" w:customStyle="1" w:styleId="1DB762C5AE9D41E2A5B231570FC3A46014">
    <w:name w:val="1DB762C5AE9D41E2A5B231570FC3A46014"/>
    <w:rsid w:val="005C462E"/>
    <w:rPr>
      <w:rFonts w:eastAsiaTheme="minorHAnsi"/>
      <w:lang w:eastAsia="en-US"/>
    </w:rPr>
  </w:style>
  <w:style w:type="paragraph" w:customStyle="1" w:styleId="45F288262CDF4188B0967C24FFE82F7B12">
    <w:name w:val="45F288262CDF4188B0967C24FFE82F7B12"/>
    <w:rsid w:val="005C462E"/>
    <w:rPr>
      <w:rFonts w:eastAsiaTheme="minorHAnsi"/>
      <w:lang w:eastAsia="en-US"/>
    </w:rPr>
  </w:style>
  <w:style w:type="paragraph" w:customStyle="1" w:styleId="F09B1FCFE89C41989FC01BEFDABB6F4A11">
    <w:name w:val="F09B1FCFE89C41989FC01BEFDABB6F4A11"/>
    <w:rsid w:val="005C462E"/>
    <w:rPr>
      <w:rFonts w:eastAsiaTheme="minorHAnsi"/>
      <w:lang w:eastAsia="en-US"/>
    </w:rPr>
  </w:style>
  <w:style w:type="paragraph" w:customStyle="1" w:styleId="40219B52A562406F870EF85E4437A41713">
    <w:name w:val="40219B52A562406F870EF85E4437A41713"/>
    <w:rsid w:val="005C462E"/>
    <w:rPr>
      <w:rFonts w:eastAsiaTheme="minorHAnsi"/>
      <w:lang w:eastAsia="en-US"/>
    </w:rPr>
  </w:style>
  <w:style w:type="paragraph" w:customStyle="1" w:styleId="6A4CE6331D9B40258C9A1FC79D02C19311">
    <w:name w:val="6A4CE6331D9B40258C9A1FC79D02C19311"/>
    <w:rsid w:val="005C462E"/>
    <w:rPr>
      <w:rFonts w:eastAsiaTheme="minorHAnsi"/>
      <w:lang w:eastAsia="en-US"/>
    </w:rPr>
  </w:style>
  <w:style w:type="paragraph" w:customStyle="1" w:styleId="BD858DD7A65C42228EEDA5F6A8EA122210">
    <w:name w:val="BD858DD7A65C42228EEDA5F6A8EA122210"/>
    <w:rsid w:val="005C462E"/>
    <w:rPr>
      <w:rFonts w:eastAsiaTheme="minorHAnsi"/>
      <w:lang w:eastAsia="en-US"/>
    </w:rPr>
  </w:style>
  <w:style w:type="paragraph" w:customStyle="1" w:styleId="8AA85248358648E5A7D34D456F97BF5B1">
    <w:name w:val="8AA85248358648E5A7D34D456F97BF5B1"/>
    <w:rsid w:val="005C462E"/>
    <w:rPr>
      <w:rFonts w:eastAsiaTheme="minorHAnsi"/>
      <w:lang w:eastAsia="en-US"/>
    </w:rPr>
  </w:style>
  <w:style w:type="paragraph" w:customStyle="1" w:styleId="74CBCA3927834B64AF1A8BE404F5EA9610">
    <w:name w:val="74CBCA3927834B64AF1A8BE404F5EA9610"/>
    <w:rsid w:val="005C462E"/>
    <w:rPr>
      <w:rFonts w:eastAsiaTheme="minorHAnsi"/>
      <w:lang w:eastAsia="en-US"/>
    </w:rPr>
  </w:style>
  <w:style w:type="paragraph" w:customStyle="1" w:styleId="E277B9BCDBF74CFEAF94DED6E51C111F10">
    <w:name w:val="E277B9BCDBF74CFEAF94DED6E51C111F10"/>
    <w:rsid w:val="005C462E"/>
    <w:rPr>
      <w:rFonts w:eastAsiaTheme="minorHAnsi"/>
      <w:lang w:eastAsia="en-US"/>
    </w:rPr>
  </w:style>
  <w:style w:type="paragraph" w:customStyle="1" w:styleId="2029C165F3D843F9BAC74E946F5680659">
    <w:name w:val="2029C165F3D843F9BAC74E946F5680659"/>
    <w:rsid w:val="005C462E"/>
    <w:rPr>
      <w:rFonts w:eastAsiaTheme="minorHAnsi"/>
      <w:lang w:eastAsia="en-US"/>
    </w:rPr>
  </w:style>
  <w:style w:type="paragraph" w:customStyle="1" w:styleId="03F1717E1E744C32A41AC832785C336D9">
    <w:name w:val="03F1717E1E744C32A41AC832785C336D9"/>
    <w:rsid w:val="005C462E"/>
    <w:rPr>
      <w:rFonts w:eastAsiaTheme="minorHAnsi"/>
      <w:lang w:eastAsia="en-US"/>
    </w:rPr>
  </w:style>
  <w:style w:type="paragraph" w:customStyle="1" w:styleId="08BDEB11A860457AAA211FBEC87528188">
    <w:name w:val="08BDEB11A860457AAA211FBEC87528188"/>
    <w:rsid w:val="005C462E"/>
    <w:rPr>
      <w:rFonts w:eastAsiaTheme="minorHAnsi"/>
      <w:lang w:eastAsia="en-US"/>
    </w:rPr>
  </w:style>
  <w:style w:type="paragraph" w:customStyle="1" w:styleId="72F93622699D4F9D9D00C42E1C5A9EDF1">
    <w:name w:val="72F93622699D4F9D9D00C42E1C5A9EDF1"/>
    <w:rsid w:val="005C462E"/>
    <w:rPr>
      <w:rFonts w:eastAsiaTheme="minorHAnsi"/>
      <w:lang w:eastAsia="en-US"/>
    </w:rPr>
  </w:style>
  <w:style w:type="paragraph" w:customStyle="1" w:styleId="7C41D489D4804072A05014D0D04C7F301">
    <w:name w:val="7C41D489D4804072A05014D0D04C7F301"/>
    <w:rsid w:val="005C462E"/>
    <w:rPr>
      <w:rFonts w:eastAsiaTheme="minorHAnsi"/>
      <w:lang w:eastAsia="en-US"/>
    </w:rPr>
  </w:style>
  <w:style w:type="paragraph" w:customStyle="1" w:styleId="86527155CE7E4FC8B8CF9FCCA81563971">
    <w:name w:val="86527155CE7E4FC8B8CF9FCCA81563971"/>
    <w:rsid w:val="005C462E"/>
    <w:rPr>
      <w:rFonts w:eastAsiaTheme="minorHAnsi"/>
      <w:lang w:eastAsia="en-US"/>
    </w:rPr>
  </w:style>
  <w:style w:type="paragraph" w:customStyle="1" w:styleId="C14F94C78FC74DE9A60F3D462EB8BE391">
    <w:name w:val="C14F94C78FC74DE9A60F3D462EB8BE391"/>
    <w:rsid w:val="005C462E"/>
    <w:rPr>
      <w:rFonts w:eastAsiaTheme="minorHAnsi"/>
      <w:lang w:eastAsia="en-US"/>
    </w:rPr>
  </w:style>
  <w:style w:type="paragraph" w:customStyle="1" w:styleId="8722623BBBB74087BD5B133E5B19F7401">
    <w:name w:val="8722623BBBB74087BD5B133E5B19F7401"/>
    <w:rsid w:val="005C462E"/>
    <w:rPr>
      <w:rFonts w:eastAsiaTheme="minorHAnsi"/>
      <w:lang w:eastAsia="en-US"/>
    </w:rPr>
  </w:style>
  <w:style w:type="paragraph" w:customStyle="1" w:styleId="56290AFAC291429B94B352784B85798F1">
    <w:name w:val="56290AFAC291429B94B352784B85798F1"/>
    <w:rsid w:val="005C462E"/>
    <w:rPr>
      <w:rFonts w:eastAsiaTheme="minorHAnsi"/>
      <w:lang w:eastAsia="en-US"/>
    </w:rPr>
  </w:style>
  <w:style w:type="paragraph" w:customStyle="1" w:styleId="BD0C4D995F334115896955538A2A81871">
    <w:name w:val="BD0C4D995F334115896955538A2A81871"/>
    <w:rsid w:val="005C462E"/>
    <w:rPr>
      <w:rFonts w:eastAsiaTheme="minorHAnsi"/>
      <w:lang w:eastAsia="en-US"/>
    </w:rPr>
  </w:style>
  <w:style w:type="paragraph" w:customStyle="1" w:styleId="39174C1FFADC48CFA1A53B33C25FE85E1">
    <w:name w:val="39174C1FFADC48CFA1A53B33C25FE85E1"/>
    <w:rsid w:val="005C462E"/>
    <w:rPr>
      <w:rFonts w:eastAsiaTheme="minorHAnsi"/>
      <w:lang w:eastAsia="en-US"/>
    </w:rPr>
  </w:style>
  <w:style w:type="paragraph" w:customStyle="1" w:styleId="FF507F8DDA1447C68D151E1E7CFA43AB1">
    <w:name w:val="FF507F8DDA1447C68D151E1E7CFA43AB1"/>
    <w:rsid w:val="005C462E"/>
    <w:rPr>
      <w:rFonts w:eastAsiaTheme="minorHAnsi"/>
      <w:lang w:eastAsia="en-US"/>
    </w:rPr>
  </w:style>
  <w:style w:type="paragraph" w:customStyle="1" w:styleId="B29E51871AD04CBFB0712309E92EF7461">
    <w:name w:val="B29E51871AD04CBFB0712309E92EF7461"/>
    <w:rsid w:val="005C462E"/>
    <w:rPr>
      <w:rFonts w:eastAsiaTheme="minorHAnsi"/>
      <w:lang w:eastAsia="en-US"/>
    </w:rPr>
  </w:style>
  <w:style w:type="paragraph" w:customStyle="1" w:styleId="15A494423D384B01AC40E42F3777B2191">
    <w:name w:val="15A494423D384B01AC40E42F3777B2191"/>
    <w:rsid w:val="005C462E"/>
    <w:rPr>
      <w:rFonts w:eastAsiaTheme="minorHAnsi"/>
      <w:lang w:eastAsia="en-US"/>
    </w:rPr>
  </w:style>
  <w:style w:type="paragraph" w:customStyle="1" w:styleId="6FFE7AABD5E342F4B35E513581521A691">
    <w:name w:val="6FFE7AABD5E342F4B35E513581521A691"/>
    <w:rsid w:val="005C462E"/>
    <w:rPr>
      <w:rFonts w:eastAsiaTheme="minorHAnsi"/>
      <w:lang w:eastAsia="en-US"/>
    </w:rPr>
  </w:style>
  <w:style w:type="paragraph" w:customStyle="1" w:styleId="001CD393F21D4C8697051BC888AAF44D1">
    <w:name w:val="001CD393F21D4C8697051BC888AAF44D1"/>
    <w:rsid w:val="005C462E"/>
    <w:rPr>
      <w:rFonts w:eastAsiaTheme="minorHAnsi"/>
      <w:lang w:eastAsia="en-US"/>
    </w:rPr>
  </w:style>
  <w:style w:type="paragraph" w:customStyle="1" w:styleId="30FCFA69192E4E6DB5E82A12EAEEE4D11">
    <w:name w:val="30FCFA69192E4E6DB5E82A12EAEEE4D11"/>
    <w:rsid w:val="005C462E"/>
    <w:rPr>
      <w:rFonts w:eastAsiaTheme="minorHAnsi"/>
      <w:lang w:eastAsia="en-US"/>
    </w:rPr>
  </w:style>
  <w:style w:type="paragraph" w:customStyle="1" w:styleId="9C2DAC19FAF54F05B4BBA250358021C91">
    <w:name w:val="9C2DAC19FAF54F05B4BBA250358021C91"/>
    <w:rsid w:val="005C462E"/>
    <w:rPr>
      <w:rFonts w:eastAsiaTheme="minorHAnsi"/>
      <w:lang w:eastAsia="en-US"/>
    </w:rPr>
  </w:style>
  <w:style w:type="paragraph" w:customStyle="1" w:styleId="07ECFB615DF84562B2464491D12495641">
    <w:name w:val="07ECFB615DF84562B2464491D12495641"/>
    <w:rsid w:val="005C462E"/>
    <w:rPr>
      <w:rFonts w:eastAsiaTheme="minorHAnsi"/>
      <w:lang w:eastAsia="en-US"/>
    </w:rPr>
  </w:style>
  <w:style w:type="paragraph" w:customStyle="1" w:styleId="24B19582631A485AB11034D5E5370DE31">
    <w:name w:val="24B19582631A485AB11034D5E5370DE31"/>
    <w:rsid w:val="005C462E"/>
    <w:rPr>
      <w:rFonts w:eastAsiaTheme="minorHAnsi"/>
      <w:lang w:eastAsia="en-US"/>
    </w:rPr>
  </w:style>
  <w:style w:type="paragraph" w:customStyle="1" w:styleId="9770DB76ACBA4F2CB5B9650B2FC59D311">
    <w:name w:val="9770DB76ACBA4F2CB5B9650B2FC59D311"/>
    <w:rsid w:val="005C462E"/>
    <w:rPr>
      <w:rFonts w:eastAsiaTheme="minorHAnsi"/>
      <w:lang w:eastAsia="en-US"/>
    </w:rPr>
  </w:style>
  <w:style w:type="paragraph" w:customStyle="1" w:styleId="492665FC62D744D291C1CB5D5657E8E61">
    <w:name w:val="492665FC62D744D291C1CB5D5657E8E61"/>
    <w:rsid w:val="005C462E"/>
    <w:rPr>
      <w:rFonts w:eastAsiaTheme="minorHAnsi"/>
      <w:lang w:eastAsia="en-US"/>
    </w:rPr>
  </w:style>
  <w:style w:type="paragraph" w:customStyle="1" w:styleId="ED4AF1AF363845C09B0AC1013DA8A8801">
    <w:name w:val="ED4AF1AF363845C09B0AC1013DA8A8801"/>
    <w:rsid w:val="005C462E"/>
    <w:rPr>
      <w:rFonts w:eastAsiaTheme="minorHAnsi"/>
      <w:lang w:eastAsia="en-US"/>
    </w:rPr>
  </w:style>
  <w:style w:type="paragraph" w:customStyle="1" w:styleId="B917B8B79553442C9C4A64CE4D11019F1">
    <w:name w:val="B917B8B79553442C9C4A64CE4D11019F1"/>
    <w:rsid w:val="005C462E"/>
    <w:rPr>
      <w:rFonts w:eastAsiaTheme="minorHAnsi"/>
      <w:lang w:eastAsia="en-US"/>
    </w:rPr>
  </w:style>
  <w:style w:type="paragraph" w:customStyle="1" w:styleId="C5201158C18A4C3DAEFA29CE0333E9511">
    <w:name w:val="C5201158C18A4C3DAEFA29CE0333E9511"/>
    <w:rsid w:val="005C462E"/>
    <w:rPr>
      <w:rFonts w:eastAsiaTheme="minorHAnsi"/>
      <w:lang w:eastAsia="en-US"/>
    </w:rPr>
  </w:style>
  <w:style w:type="paragraph" w:customStyle="1" w:styleId="5388379130A247ADAF4227F3EAA2D4D21">
    <w:name w:val="5388379130A247ADAF4227F3EAA2D4D21"/>
    <w:rsid w:val="005C462E"/>
    <w:rPr>
      <w:rFonts w:eastAsiaTheme="minorHAnsi"/>
      <w:lang w:eastAsia="en-US"/>
    </w:rPr>
  </w:style>
  <w:style w:type="paragraph" w:customStyle="1" w:styleId="17EAEF507B234DBC9A9233BACB24E8A41">
    <w:name w:val="17EAEF507B234DBC9A9233BACB24E8A41"/>
    <w:rsid w:val="005C462E"/>
    <w:rPr>
      <w:rFonts w:eastAsiaTheme="minorHAnsi"/>
      <w:lang w:eastAsia="en-US"/>
    </w:rPr>
  </w:style>
  <w:style w:type="paragraph" w:customStyle="1" w:styleId="80CD7966561843B4B7FD5D5500FB54741">
    <w:name w:val="80CD7966561843B4B7FD5D5500FB54741"/>
    <w:rsid w:val="005C462E"/>
    <w:rPr>
      <w:rFonts w:eastAsiaTheme="minorHAnsi"/>
      <w:lang w:eastAsia="en-US"/>
    </w:rPr>
  </w:style>
  <w:style w:type="paragraph" w:customStyle="1" w:styleId="B781EB3D733A41A584C26DF0FC89E4851">
    <w:name w:val="B781EB3D733A41A584C26DF0FC89E4851"/>
    <w:rsid w:val="005C462E"/>
    <w:rPr>
      <w:rFonts w:eastAsiaTheme="minorHAnsi"/>
      <w:lang w:eastAsia="en-US"/>
    </w:rPr>
  </w:style>
  <w:style w:type="paragraph" w:customStyle="1" w:styleId="CE6D6B4C36594866A34B630C37A2B18F1">
    <w:name w:val="CE6D6B4C36594866A34B630C37A2B18F1"/>
    <w:rsid w:val="005C462E"/>
    <w:rPr>
      <w:rFonts w:eastAsiaTheme="minorHAnsi"/>
      <w:lang w:eastAsia="en-US"/>
    </w:rPr>
  </w:style>
  <w:style w:type="paragraph" w:customStyle="1" w:styleId="736F05A2FB3F45728DB8AC1A4B0C5BD01">
    <w:name w:val="736F05A2FB3F45728DB8AC1A4B0C5BD01"/>
    <w:rsid w:val="005C462E"/>
    <w:rPr>
      <w:rFonts w:eastAsiaTheme="minorHAnsi"/>
      <w:lang w:eastAsia="en-US"/>
    </w:rPr>
  </w:style>
  <w:style w:type="paragraph" w:customStyle="1" w:styleId="FE31655C24574B4396A503AACFE151A01">
    <w:name w:val="FE31655C24574B4396A503AACFE151A01"/>
    <w:rsid w:val="005C462E"/>
    <w:rPr>
      <w:rFonts w:eastAsiaTheme="minorHAnsi"/>
      <w:lang w:eastAsia="en-US"/>
    </w:rPr>
  </w:style>
  <w:style w:type="paragraph" w:customStyle="1" w:styleId="94C327A59DBA4C7082BD19989782BEDF1">
    <w:name w:val="94C327A59DBA4C7082BD19989782BEDF1"/>
    <w:rsid w:val="005C462E"/>
    <w:rPr>
      <w:rFonts w:eastAsiaTheme="minorHAnsi"/>
      <w:lang w:eastAsia="en-US"/>
    </w:rPr>
  </w:style>
  <w:style w:type="paragraph" w:customStyle="1" w:styleId="33389C738AE64733B60ED24B583E48331">
    <w:name w:val="33389C738AE64733B60ED24B583E48331"/>
    <w:rsid w:val="005C462E"/>
    <w:rPr>
      <w:rFonts w:eastAsiaTheme="minorHAnsi"/>
      <w:lang w:eastAsia="en-US"/>
    </w:rPr>
  </w:style>
  <w:style w:type="paragraph" w:customStyle="1" w:styleId="B1AFC7B7B2A74D5FA506A3B20D236A441">
    <w:name w:val="B1AFC7B7B2A74D5FA506A3B20D236A441"/>
    <w:rsid w:val="005C462E"/>
    <w:rPr>
      <w:rFonts w:eastAsiaTheme="minorHAnsi"/>
      <w:lang w:eastAsia="en-US"/>
    </w:rPr>
  </w:style>
  <w:style w:type="paragraph" w:customStyle="1" w:styleId="09526526DEAC41BAB7DC817F539CEE8D1">
    <w:name w:val="09526526DEAC41BAB7DC817F539CEE8D1"/>
    <w:rsid w:val="005C462E"/>
    <w:rPr>
      <w:rFonts w:eastAsiaTheme="minorHAnsi"/>
      <w:lang w:eastAsia="en-US"/>
    </w:rPr>
  </w:style>
  <w:style w:type="paragraph" w:customStyle="1" w:styleId="E64DAF2F547C46398F5F517A869204241">
    <w:name w:val="E64DAF2F547C46398F5F517A869204241"/>
    <w:rsid w:val="005C462E"/>
    <w:rPr>
      <w:rFonts w:eastAsiaTheme="minorHAnsi"/>
      <w:lang w:eastAsia="en-US"/>
    </w:rPr>
  </w:style>
  <w:style w:type="paragraph" w:customStyle="1" w:styleId="D1DA005616FD49E5B389E36AA8CFE0A71">
    <w:name w:val="D1DA005616FD49E5B389E36AA8CFE0A71"/>
    <w:rsid w:val="005C462E"/>
    <w:rPr>
      <w:rFonts w:eastAsiaTheme="minorHAnsi"/>
      <w:lang w:eastAsia="en-US"/>
    </w:rPr>
  </w:style>
  <w:style w:type="paragraph" w:customStyle="1" w:styleId="3413C0814B024CCDA4D44E253295EFEF1">
    <w:name w:val="3413C0814B024CCDA4D44E253295EFEF1"/>
    <w:rsid w:val="005C462E"/>
    <w:rPr>
      <w:rFonts w:eastAsiaTheme="minorHAnsi"/>
      <w:lang w:eastAsia="en-US"/>
    </w:rPr>
  </w:style>
  <w:style w:type="paragraph" w:customStyle="1" w:styleId="92B18500BED248D8B7CD20357107C0B21">
    <w:name w:val="92B18500BED248D8B7CD20357107C0B21"/>
    <w:rsid w:val="005C462E"/>
    <w:rPr>
      <w:rFonts w:eastAsiaTheme="minorHAnsi"/>
      <w:lang w:eastAsia="en-US"/>
    </w:rPr>
  </w:style>
  <w:style w:type="paragraph" w:customStyle="1" w:styleId="3A4321CD38894CB78E20A07DFEC0B99F1">
    <w:name w:val="3A4321CD38894CB78E20A07DFEC0B99F1"/>
    <w:rsid w:val="005C462E"/>
    <w:rPr>
      <w:rFonts w:eastAsiaTheme="minorHAnsi"/>
      <w:lang w:eastAsia="en-US"/>
    </w:rPr>
  </w:style>
  <w:style w:type="paragraph" w:customStyle="1" w:styleId="F1C1BF85EDCF49B5A1F7B2CE13B0E9241">
    <w:name w:val="F1C1BF85EDCF49B5A1F7B2CE13B0E9241"/>
    <w:rsid w:val="005C462E"/>
    <w:rPr>
      <w:rFonts w:eastAsiaTheme="minorHAnsi"/>
      <w:lang w:eastAsia="en-US"/>
    </w:rPr>
  </w:style>
  <w:style w:type="paragraph" w:customStyle="1" w:styleId="BCB9C23A297D491DA56505FA1ECC9A5B1">
    <w:name w:val="BCB9C23A297D491DA56505FA1ECC9A5B1"/>
    <w:rsid w:val="005C462E"/>
    <w:rPr>
      <w:rFonts w:eastAsiaTheme="minorHAnsi"/>
      <w:lang w:eastAsia="en-US"/>
    </w:rPr>
  </w:style>
  <w:style w:type="paragraph" w:customStyle="1" w:styleId="1D2F37599E6B45DA96DDBF56CB0E5F1D1">
    <w:name w:val="1D2F37599E6B45DA96DDBF56CB0E5F1D1"/>
    <w:rsid w:val="005C462E"/>
    <w:rPr>
      <w:rFonts w:eastAsiaTheme="minorHAnsi"/>
      <w:lang w:eastAsia="en-US"/>
    </w:rPr>
  </w:style>
  <w:style w:type="paragraph" w:customStyle="1" w:styleId="7DB6D73DD45E4611B3232F86B2C137571">
    <w:name w:val="7DB6D73DD45E4611B3232F86B2C137571"/>
    <w:rsid w:val="005C462E"/>
    <w:rPr>
      <w:rFonts w:eastAsiaTheme="minorHAnsi"/>
      <w:lang w:eastAsia="en-US"/>
    </w:rPr>
  </w:style>
  <w:style w:type="paragraph" w:customStyle="1" w:styleId="5A6AC01C1C974130ABB36E5CC90D77FB1">
    <w:name w:val="5A6AC01C1C974130ABB36E5CC90D77FB1"/>
    <w:rsid w:val="005C462E"/>
    <w:rPr>
      <w:rFonts w:eastAsiaTheme="minorHAnsi"/>
      <w:lang w:eastAsia="en-US"/>
    </w:rPr>
  </w:style>
  <w:style w:type="paragraph" w:customStyle="1" w:styleId="7230D344DE7D48368243E556BEB7D0531">
    <w:name w:val="7230D344DE7D48368243E556BEB7D0531"/>
    <w:rsid w:val="005C462E"/>
    <w:rPr>
      <w:rFonts w:eastAsiaTheme="minorHAnsi"/>
      <w:lang w:eastAsia="en-US"/>
    </w:rPr>
  </w:style>
  <w:style w:type="paragraph" w:customStyle="1" w:styleId="074ECB989FE94B9892C58CE18345E9801">
    <w:name w:val="074ECB989FE94B9892C58CE18345E9801"/>
    <w:rsid w:val="005C462E"/>
    <w:rPr>
      <w:rFonts w:eastAsiaTheme="minorHAnsi"/>
      <w:lang w:eastAsia="en-US"/>
    </w:rPr>
  </w:style>
  <w:style w:type="paragraph" w:customStyle="1" w:styleId="3D5ED51C5657488DB4E25DB6E4908D7C1">
    <w:name w:val="3D5ED51C5657488DB4E25DB6E4908D7C1"/>
    <w:rsid w:val="005C462E"/>
    <w:rPr>
      <w:rFonts w:eastAsiaTheme="minorHAnsi"/>
      <w:lang w:eastAsia="en-US"/>
    </w:rPr>
  </w:style>
  <w:style w:type="paragraph" w:customStyle="1" w:styleId="ADE146F092654F5E99FF4C753D3DA7231">
    <w:name w:val="ADE146F092654F5E99FF4C753D3DA7231"/>
    <w:rsid w:val="005C462E"/>
    <w:rPr>
      <w:rFonts w:eastAsiaTheme="minorHAnsi"/>
      <w:lang w:eastAsia="en-US"/>
    </w:rPr>
  </w:style>
  <w:style w:type="paragraph" w:customStyle="1" w:styleId="0DFB7227DA9D4A119FADFCF5669DC74C1">
    <w:name w:val="0DFB7227DA9D4A119FADFCF5669DC74C1"/>
    <w:rsid w:val="005C462E"/>
    <w:rPr>
      <w:rFonts w:eastAsiaTheme="minorHAnsi"/>
      <w:lang w:eastAsia="en-US"/>
    </w:rPr>
  </w:style>
  <w:style w:type="paragraph" w:customStyle="1" w:styleId="21B6681BB5344EE3AD339BDB50A447671">
    <w:name w:val="21B6681BB5344EE3AD339BDB50A447671"/>
    <w:rsid w:val="005C462E"/>
    <w:rPr>
      <w:rFonts w:eastAsiaTheme="minorHAnsi"/>
      <w:lang w:eastAsia="en-US"/>
    </w:rPr>
  </w:style>
  <w:style w:type="paragraph" w:customStyle="1" w:styleId="BDA03D841E0D4293909248BFBC51860E1">
    <w:name w:val="BDA03D841E0D4293909248BFBC51860E1"/>
    <w:rsid w:val="005C462E"/>
    <w:rPr>
      <w:rFonts w:eastAsiaTheme="minorHAnsi"/>
      <w:lang w:eastAsia="en-US"/>
    </w:rPr>
  </w:style>
  <w:style w:type="paragraph" w:customStyle="1" w:styleId="948DE2F427AE4B59BE60AEE560D370681">
    <w:name w:val="948DE2F427AE4B59BE60AEE560D370681"/>
    <w:rsid w:val="005C462E"/>
    <w:rPr>
      <w:rFonts w:eastAsiaTheme="minorHAnsi"/>
      <w:lang w:eastAsia="en-US"/>
    </w:rPr>
  </w:style>
  <w:style w:type="paragraph" w:customStyle="1" w:styleId="F58068DC14794C8498AA44319607507C1">
    <w:name w:val="F58068DC14794C8498AA44319607507C1"/>
    <w:rsid w:val="005C462E"/>
    <w:rPr>
      <w:rFonts w:eastAsiaTheme="minorHAnsi"/>
      <w:lang w:eastAsia="en-US"/>
    </w:rPr>
  </w:style>
  <w:style w:type="paragraph" w:customStyle="1" w:styleId="394B45EA209A4FF08CE12EAEECAD28151">
    <w:name w:val="394B45EA209A4FF08CE12EAEECAD28151"/>
    <w:rsid w:val="005C462E"/>
    <w:rPr>
      <w:rFonts w:eastAsiaTheme="minorHAnsi"/>
      <w:lang w:eastAsia="en-US"/>
    </w:rPr>
  </w:style>
  <w:style w:type="paragraph" w:customStyle="1" w:styleId="B6CDD303A5DA464E890EA0F30B53E0361">
    <w:name w:val="B6CDD303A5DA464E890EA0F30B53E0361"/>
    <w:rsid w:val="005C462E"/>
    <w:rPr>
      <w:rFonts w:eastAsiaTheme="minorHAnsi"/>
      <w:lang w:eastAsia="en-US"/>
    </w:rPr>
  </w:style>
  <w:style w:type="paragraph" w:customStyle="1" w:styleId="21D78047532346BAA8DD6B7AFE6017791">
    <w:name w:val="21D78047532346BAA8DD6B7AFE6017791"/>
    <w:rsid w:val="005C462E"/>
    <w:rPr>
      <w:rFonts w:eastAsiaTheme="minorHAnsi"/>
      <w:lang w:eastAsia="en-US"/>
    </w:rPr>
  </w:style>
  <w:style w:type="paragraph" w:customStyle="1" w:styleId="EBFC38C5F0044AFBBB589931493B99D51">
    <w:name w:val="EBFC38C5F0044AFBBB589931493B99D51"/>
    <w:rsid w:val="005C462E"/>
    <w:rPr>
      <w:rFonts w:eastAsiaTheme="minorHAnsi"/>
      <w:lang w:eastAsia="en-US"/>
    </w:rPr>
  </w:style>
  <w:style w:type="paragraph" w:customStyle="1" w:styleId="AF933AD6697E4528AD1BC3D4AFACA5EC1">
    <w:name w:val="AF933AD6697E4528AD1BC3D4AFACA5EC1"/>
    <w:rsid w:val="005C462E"/>
    <w:rPr>
      <w:rFonts w:eastAsiaTheme="minorHAnsi"/>
      <w:lang w:eastAsia="en-US"/>
    </w:rPr>
  </w:style>
  <w:style w:type="paragraph" w:customStyle="1" w:styleId="8234AEDD90B3484BB39637463FF8D9F71">
    <w:name w:val="8234AEDD90B3484BB39637463FF8D9F71"/>
    <w:rsid w:val="005C462E"/>
    <w:rPr>
      <w:rFonts w:eastAsiaTheme="minorHAnsi"/>
      <w:lang w:eastAsia="en-US"/>
    </w:rPr>
  </w:style>
  <w:style w:type="paragraph" w:customStyle="1" w:styleId="1B64256DEE3F48FA9371FF59A97A8FFA1">
    <w:name w:val="1B64256DEE3F48FA9371FF59A97A8FFA1"/>
    <w:rsid w:val="005C462E"/>
    <w:rPr>
      <w:rFonts w:eastAsiaTheme="minorHAnsi"/>
      <w:lang w:eastAsia="en-US"/>
    </w:rPr>
  </w:style>
  <w:style w:type="paragraph" w:customStyle="1" w:styleId="D7FE8B5AA708409FBFF0DB7D03C526AF1">
    <w:name w:val="D7FE8B5AA708409FBFF0DB7D03C526AF1"/>
    <w:rsid w:val="005C462E"/>
    <w:rPr>
      <w:rFonts w:eastAsiaTheme="minorHAnsi"/>
      <w:lang w:eastAsia="en-US"/>
    </w:rPr>
  </w:style>
  <w:style w:type="paragraph" w:customStyle="1" w:styleId="25570A1153044BC0B81F0A551BD40E981">
    <w:name w:val="25570A1153044BC0B81F0A551BD40E981"/>
    <w:rsid w:val="005C462E"/>
    <w:rPr>
      <w:rFonts w:eastAsiaTheme="minorHAnsi"/>
      <w:lang w:eastAsia="en-US"/>
    </w:rPr>
  </w:style>
  <w:style w:type="paragraph" w:customStyle="1" w:styleId="6FFC006DE8434872B884C5723E3D455C1">
    <w:name w:val="6FFC006DE8434872B884C5723E3D455C1"/>
    <w:rsid w:val="005C462E"/>
    <w:rPr>
      <w:rFonts w:eastAsiaTheme="minorHAnsi"/>
      <w:lang w:eastAsia="en-US"/>
    </w:rPr>
  </w:style>
  <w:style w:type="paragraph" w:customStyle="1" w:styleId="D343D5CA59364E988DB0CBFB9898B8B81">
    <w:name w:val="D343D5CA59364E988DB0CBFB9898B8B81"/>
    <w:rsid w:val="005C462E"/>
    <w:rPr>
      <w:rFonts w:eastAsiaTheme="minorHAnsi"/>
      <w:lang w:eastAsia="en-US"/>
    </w:rPr>
  </w:style>
  <w:style w:type="paragraph" w:customStyle="1" w:styleId="BBC8397E27F94862BD79221214368C22">
    <w:name w:val="BBC8397E27F94862BD79221214368C22"/>
    <w:rsid w:val="005C462E"/>
  </w:style>
  <w:style w:type="paragraph" w:customStyle="1" w:styleId="B23556383F0741508F5701BAE2336EF5">
    <w:name w:val="B23556383F0741508F5701BAE2336EF5"/>
    <w:rsid w:val="005C462E"/>
  </w:style>
  <w:style w:type="paragraph" w:customStyle="1" w:styleId="547303C4BEB14325B12980370EA6D704">
    <w:name w:val="547303C4BEB14325B12980370EA6D704"/>
    <w:rsid w:val="005C462E"/>
  </w:style>
  <w:style w:type="paragraph" w:customStyle="1" w:styleId="3B1E4CED43314A609EDFED12F2043729">
    <w:name w:val="3B1E4CED43314A609EDFED12F2043729"/>
    <w:rsid w:val="005C462E"/>
  </w:style>
  <w:style w:type="paragraph" w:customStyle="1" w:styleId="34A2793170EA4A9FABD87A938D515787">
    <w:name w:val="34A2793170EA4A9FABD87A938D515787"/>
    <w:rsid w:val="005C462E"/>
  </w:style>
  <w:style w:type="paragraph" w:customStyle="1" w:styleId="F9D5B944DFB74437A2C9BA1F1711973E">
    <w:name w:val="F9D5B944DFB74437A2C9BA1F1711973E"/>
    <w:rsid w:val="005C462E"/>
  </w:style>
  <w:style w:type="paragraph" w:customStyle="1" w:styleId="7EC41475B0A04E96B643D64BA5CA63A0">
    <w:name w:val="7EC41475B0A04E96B643D64BA5CA63A0"/>
    <w:rsid w:val="005C462E"/>
  </w:style>
  <w:style w:type="paragraph" w:customStyle="1" w:styleId="87E1E97D665949599F45FF8D54672074">
    <w:name w:val="87E1E97D665949599F45FF8D54672074"/>
    <w:rsid w:val="005C462E"/>
  </w:style>
  <w:style w:type="paragraph" w:customStyle="1" w:styleId="6243ADECA9AE4F6AA2D1F0CA0A56DD32">
    <w:name w:val="6243ADECA9AE4F6AA2D1F0CA0A56DD32"/>
    <w:rsid w:val="005C462E"/>
  </w:style>
  <w:style w:type="paragraph" w:customStyle="1" w:styleId="BF7E321E0BE24C57896214DBF49430DD">
    <w:name w:val="BF7E321E0BE24C57896214DBF49430DD"/>
    <w:rsid w:val="005C462E"/>
  </w:style>
  <w:style w:type="paragraph" w:customStyle="1" w:styleId="0654BECDBDE24CD887E150CA307614A4">
    <w:name w:val="0654BECDBDE24CD887E150CA307614A4"/>
    <w:rsid w:val="005C462E"/>
  </w:style>
  <w:style w:type="paragraph" w:customStyle="1" w:styleId="1C8DAAD2D9F44AB790F960C1E246E66C">
    <w:name w:val="1C8DAAD2D9F44AB790F960C1E246E66C"/>
    <w:rsid w:val="005C462E"/>
  </w:style>
  <w:style w:type="paragraph" w:customStyle="1" w:styleId="17F48B07C7E34BDFA508BCAF7DA5DFA8">
    <w:name w:val="17F48B07C7E34BDFA508BCAF7DA5DFA8"/>
    <w:rsid w:val="005C462E"/>
  </w:style>
  <w:style w:type="paragraph" w:customStyle="1" w:styleId="06520E8C0EB943D68BAC4F6D297A98D8">
    <w:name w:val="06520E8C0EB943D68BAC4F6D297A98D8"/>
    <w:rsid w:val="005C462E"/>
  </w:style>
  <w:style w:type="paragraph" w:customStyle="1" w:styleId="0F60C9A00065466A883E2E859F1442A8">
    <w:name w:val="0F60C9A00065466A883E2E859F1442A8"/>
    <w:rsid w:val="005C462E"/>
  </w:style>
  <w:style w:type="paragraph" w:customStyle="1" w:styleId="F854FF2EAD0B41B99EE6615EE419846E">
    <w:name w:val="F854FF2EAD0B41B99EE6615EE419846E"/>
    <w:rsid w:val="005C462E"/>
  </w:style>
  <w:style w:type="paragraph" w:customStyle="1" w:styleId="D19F831DFE0E4C67B873AD615B257F47">
    <w:name w:val="D19F831DFE0E4C67B873AD615B257F47"/>
    <w:rsid w:val="005C462E"/>
  </w:style>
  <w:style w:type="paragraph" w:customStyle="1" w:styleId="2DB7F09C25234E61B7C23CACA8D0FDC3">
    <w:name w:val="2DB7F09C25234E61B7C23CACA8D0FDC3"/>
    <w:rsid w:val="005C462E"/>
  </w:style>
  <w:style w:type="paragraph" w:customStyle="1" w:styleId="4F5E13466E2B44B0BBA3B36529A5F5EB">
    <w:name w:val="4F5E13466E2B44B0BBA3B36529A5F5EB"/>
    <w:rsid w:val="005C462E"/>
  </w:style>
  <w:style w:type="paragraph" w:customStyle="1" w:styleId="1FD1F2014DEE4F6AA2EED80764E690B6">
    <w:name w:val="1FD1F2014DEE4F6AA2EED80764E690B6"/>
    <w:rsid w:val="005C462E"/>
  </w:style>
  <w:style w:type="paragraph" w:customStyle="1" w:styleId="BACBD397A96243B0A14214E862DA4605">
    <w:name w:val="BACBD397A96243B0A14214E862DA4605"/>
    <w:rsid w:val="005C462E"/>
  </w:style>
  <w:style w:type="paragraph" w:customStyle="1" w:styleId="C21281487DFC4DC5B053331D2E388AE0">
    <w:name w:val="C21281487DFC4DC5B053331D2E388AE0"/>
    <w:rsid w:val="005C462E"/>
  </w:style>
  <w:style w:type="paragraph" w:customStyle="1" w:styleId="A905AE028C3E4BB7905E0C3677D7133A">
    <w:name w:val="A905AE028C3E4BB7905E0C3677D7133A"/>
    <w:rsid w:val="005C462E"/>
  </w:style>
  <w:style w:type="paragraph" w:customStyle="1" w:styleId="8DC61867029344F6A9BC4BC09C0DFAF8">
    <w:name w:val="8DC61867029344F6A9BC4BC09C0DFAF8"/>
    <w:rsid w:val="005C462E"/>
  </w:style>
  <w:style w:type="paragraph" w:customStyle="1" w:styleId="9C710A063D314E82925E6731E58A53E5">
    <w:name w:val="9C710A063D314E82925E6731E58A53E5"/>
    <w:rsid w:val="005C462E"/>
  </w:style>
  <w:style w:type="paragraph" w:customStyle="1" w:styleId="0F68A58B71594B5CA3BA394340044C06">
    <w:name w:val="0F68A58B71594B5CA3BA394340044C06"/>
    <w:rsid w:val="005C462E"/>
  </w:style>
  <w:style w:type="paragraph" w:customStyle="1" w:styleId="4C7012BCF42D463DA46584614EEA0B7B">
    <w:name w:val="4C7012BCF42D463DA46584614EEA0B7B"/>
    <w:rsid w:val="005C462E"/>
  </w:style>
  <w:style w:type="paragraph" w:customStyle="1" w:styleId="60C30024202341C2BE686A953521636E">
    <w:name w:val="60C30024202341C2BE686A953521636E"/>
    <w:rsid w:val="005C462E"/>
  </w:style>
  <w:style w:type="paragraph" w:customStyle="1" w:styleId="623FC955BF4F46E6AC5A77AD87997B7B">
    <w:name w:val="623FC955BF4F46E6AC5A77AD87997B7B"/>
    <w:rsid w:val="005C462E"/>
  </w:style>
  <w:style w:type="paragraph" w:customStyle="1" w:styleId="9B2AEDA7C0A24C4FAB5BFAF900C508BD">
    <w:name w:val="9B2AEDA7C0A24C4FAB5BFAF900C508BD"/>
    <w:rsid w:val="005C462E"/>
  </w:style>
  <w:style w:type="paragraph" w:customStyle="1" w:styleId="9A932891D27E4E4D86AEF0829F79F8C4">
    <w:name w:val="9A932891D27E4E4D86AEF0829F79F8C4"/>
    <w:rsid w:val="005C462E"/>
  </w:style>
  <w:style w:type="paragraph" w:customStyle="1" w:styleId="4AF2BD61E2FF42E5A01761D50723556C">
    <w:name w:val="4AF2BD61E2FF42E5A01761D50723556C"/>
    <w:rsid w:val="005C462E"/>
  </w:style>
  <w:style w:type="paragraph" w:customStyle="1" w:styleId="9EA22C599D3645BB94FA74489C6E0CE9">
    <w:name w:val="9EA22C599D3645BB94FA74489C6E0CE9"/>
    <w:rsid w:val="005C462E"/>
  </w:style>
  <w:style w:type="paragraph" w:customStyle="1" w:styleId="D44650B9FD1849C9A5C7821BB7DCA3E2">
    <w:name w:val="D44650B9FD1849C9A5C7821BB7DCA3E2"/>
    <w:rsid w:val="005C462E"/>
  </w:style>
  <w:style w:type="paragraph" w:customStyle="1" w:styleId="D74F5A8AB37F4D7A8C7BEF273F6DE76A">
    <w:name w:val="D74F5A8AB37F4D7A8C7BEF273F6DE76A"/>
    <w:rsid w:val="005C462E"/>
  </w:style>
  <w:style w:type="paragraph" w:customStyle="1" w:styleId="2B14C13B4797431CAF153754E0149625">
    <w:name w:val="2B14C13B4797431CAF153754E0149625"/>
    <w:rsid w:val="005C462E"/>
  </w:style>
  <w:style w:type="paragraph" w:customStyle="1" w:styleId="59373DFC6C7A42FD87E9EC0F0B3B7E8F">
    <w:name w:val="59373DFC6C7A42FD87E9EC0F0B3B7E8F"/>
    <w:rsid w:val="005C462E"/>
  </w:style>
  <w:style w:type="paragraph" w:customStyle="1" w:styleId="425C76B655F143408278A6A4C4914E32">
    <w:name w:val="425C76B655F143408278A6A4C4914E32"/>
    <w:rsid w:val="005C462E"/>
  </w:style>
  <w:style w:type="paragraph" w:customStyle="1" w:styleId="A73DCFAEB8BF433DBE49D8ED8084FFF3">
    <w:name w:val="A73DCFAEB8BF433DBE49D8ED8084FFF3"/>
    <w:rsid w:val="005C462E"/>
  </w:style>
  <w:style w:type="paragraph" w:customStyle="1" w:styleId="A49BAD552BF84EE4B972B735B791F643">
    <w:name w:val="A49BAD552BF84EE4B972B735B791F643"/>
    <w:rsid w:val="005C462E"/>
  </w:style>
  <w:style w:type="paragraph" w:customStyle="1" w:styleId="0CFFF03CD6D14841A9714B86795712D4">
    <w:name w:val="0CFFF03CD6D14841A9714B86795712D4"/>
    <w:rsid w:val="005C462E"/>
  </w:style>
  <w:style w:type="paragraph" w:customStyle="1" w:styleId="D8107358D1104EC0B5CAD4DD0CDF5F27">
    <w:name w:val="D8107358D1104EC0B5CAD4DD0CDF5F27"/>
    <w:rsid w:val="005C462E"/>
  </w:style>
  <w:style w:type="paragraph" w:customStyle="1" w:styleId="767AD706AC5B4A17AF54062CB834E106">
    <w:name w:val="767AD706AC5B4A17AF54062CB834E106"/>
    <w:rsid w:val="005C462E"/>
  </w:style>
  <w:style w:type="paragraph" w:customStyle="1" w:styleId="6DA0549DC9CC4637AE6719DE140248DD">
    <w:name w:val="6DA0549DC9CC4637AE6719DE140248DD"/>
    <w:rsid w:val="005C462E"/>
  </w:style>
  <w:style w:type="paragraph" w:customStyle="1" w:styleId="CE12BD633FB340D1BCF0EBF130EA740C">
    <w:name w:val="CE12BD633FB340D1BCF0EBF130EA740C"/>
    <w:rsid w:val="005C462E"/>
  </w:style>
  <w:style w:type="paragraph" w:customStyle="1" w:styleId="666FA38A0E3142598CA3FA7B4FE2CF8A">
    <w:name w:val="666FA38A0E3142598CA3FA7B4FE2CF8A"/>
    <w:rsid w:val="005C462E"/>
  </w:style>
  <w:style w:type="paragraph" w:customStyle="1" w:styleId="484DC14DF7C9400FB63B2CB3CADAF68B">
    <w:name w:val="484DC14DF7C9400FB63B2CB3CADAF68B"/>
    <w:rsid w:val="005C462E"/>
  </w:style>
  <w:style w:type="paragraph" w:customStyle="1" w:styleId="BD3F777049494C9E9E277A0018AC9911">
    <w:name w:val="BD3F777049494C9E9E277A0018AC9911"/>
    <w:rsid w:val="005C462E"/>
  </w:style>
  <w:style w:type="paragraph" w:customStyle="1" w:styleId="70233E78606840B2BBCE4CCA9A5A2069">
    <w:name w:val="70233E78606840B2BBCE4CCA9A5A2069"/>
    <w:rsid w:val="005C462E"/>
  </w:style>
  <w:style w:type="paragraph" w:customStyle="1" w:styleId="BB2414C86DFD4BBFA9DEF4BEA627AB39">
    <w:name w:val="BB2414C86DFD4BBFA9DEF4BEA627AB39"/>
    <w:rsid w:val="005C462E"/>
  </w:style>
  <w:style w:type="paragraph" w:customStyle="1" w:styleId="E39F1FE3BDC3413EA3C9157185B3A461">
    <w:name w:val="E39F1FE3BDC3413EA3C9157185B3A461"/>
    <w:rsid w:val="005C462E"/>
  </w:style>
  <w:style w:type="paragraph" w:customStyle="1" w:styleId="24789481CB944B119D42128F48734467">
    <w:name w:val="24789481CB944B119D42128F48734467"/>
    <w:rsid w:val="005C462E"/>
  </w:style>
  <w:style w:type="paragraph" w:customStyle="1" w:styleId="FF528843B2B44A159AC56E92D00F187E">
    <w:name w:val="FF528843B2B44A159AC56E92D00F187E"/>
    <w:rsid w:val="005C462E"/>
  </w:style>
  <w:style w:type="paragraph" w:customStyle="1" w:styleId="5FADB1C9A8874A2192C8B0B88BA72E12">
    <w:name w:val="5FADB1C9A8874A2192C8B0B88BA72E12"/>
    <w:rsid w:val="005C462E"/>
  </w:style>
  <w:style w:type="paragraph" w:customStyle="1" w:styleId="C3596844C5BE415887A78E4BE88B9BC4">
    <w:name w:val="C3596844C5BE415887A78E4BE88B9BC4"/>
    <w:rsid w:val="005C462E"/>
  </w:style>
  <w:style w:type="paragraph" w:customStyle="1" w:styleId="3CC09EABED2547C0A387372F491C7349">
    <w:name w:val="3CC09EABED2547C0A387372F491C7349"/>
    <w:rsid w:val="005C462E"/>
  </w:style>
  <w:style w:type="paragraph" w:customStyle="1" w:styleId="40C80483142241B9B9B25BDBAC9A1965">
    <w:name w:val="40C80483142241B9B9B25BDBAC9A1965"/>
    <w:rsid w:val="005C462E"/>
  </w:style>
  <w:style w:type="paragraph" w:customStyle="1" w:styleId="2C0DC00749E04307A11C1A75303EF48C">
    <w:name w:val="2C0DC00749E04307A11C1A75303EF48C"/>
    <w:rsid w:val="005C462E"/>
  </w:style>
  <w:style w:type="paragraph" w:customStyle="1" w:styleId="9A4F1D6E69F5491F8E6C8EEA034FA62F">
    <w:name w:val="9A4F1D6E69F5491F8E6C8EEA034FA62F"/>
    <w:rsid w:val="005C462E"/>
  </w:style>
  <w:style w:type="paragraph" w:customStyle="1" w:styleId="12AD0CAEEF7647E6A273936D320D44EA">
    <w:name w:val="12AD0CAEEF7647E6A273936D320D44EA"/>
    <w:rsid w:val="005C462E"/>
  </w:style>
  <w:style w:type="paragraph" w:customStyle="1" w:styleId="300AEF25110845A9A3EE63ABEC5E7025">
    <w:name w:val="300AEF25110845A9A3EE63ABEC5E7025"/>
    <w:rsid w:val="005C462E"/>
  </w:style>
  <w:style w:type="paragraph" w:customStyle="1" w:styleId="82319DE940A74FDF87B187B95B67A67C">
    <w:name w:val="82319DE940A74FDF87B187B95B67A67C"/>
    <w:rsid w:val="005C462E"/>
  </w:style>
  <w:style w:type="paragraph" w:customStyle="1" w:styleId="1FE3C979EFDC44CB94403BBBF3B13BF5">
    <w:name w:val="1FE3C979EFDC44CB94403BBBF3B13BF5"/>
    <w:rsid w:val="005C462E"/>
  </w:style>
  <w:style w:type="paragraph" w:customStyle="1" w:styleId="45F288262CDF4188B0967C24FFE82F7B13">
    <w:name w:val="45F288262CDF4188B0967C24FFE82F7B13"/>
    <w:rsid w:val="005F580B"/>
    <w:rPr>
      <w:rFonts w:eastAsiaTheme="minorHAnsi"/>
      <w:lang w:eastAsia="en-US"/>
    </w:rPr>
  </w:style>
  <w:style w:type="paragraph" w:customStyle="1" w:styleId="F09B1FCFE89C41989FC01BEFDABB6F4A12">
    <w:name w:val="F09B1FCFE89C41989FC01BEFDABB6F4A12"/>
    <w:rsid w:val="005F580B"/>
    <w:rPr>
      <w:rFonts w:eastAsiaTheme="minorHAnsi"/>
      <w:lang w:eastAsia="en-US"/>
    </w:rPr>
  </w:style>
  <w:style w:type="paragraph" w:customStyle="1" w:styleId="40219B52A562406F870EF85E4437A41714">
    <w:name w:val="40219B52A562406F870EF85E4437A41714"/>
    <w:rsid w:val="005F580B"/>
    <w:rPr>
      <w:rFonts w:eastAsiaTheme="minorHAnsi"/>
      <w:lang w:eastAsia="en-US"/>
    </w:rPr>
  </w:style>
  <w:style w:type="paragraph" w:customStyle="1" w:styleId="6A4CE6331D9B40258C9A1FC79D02C19312">
    <w:name w:val="6A4CE6331D9B40258C9A1FC79D02C19312"/>
    <w:rsid w:val="005F580B"/>
    <w:rPr>
      <w:rFonts w:eastAsiaTheme="minorHAnsi"/>
      <w:lang w:eastAsia="en-US"/>
    </w:rPr>
  </w:style>
  <w:style w:type="paragraph" w:customStyle="1" w:styleId="BD858DD7A65C42228EEDA5F6A8EA122211">
    <w:name w:val="BD858DD7A65C42228EEDA5F6A8EA122211"/>
    <w:rsid w:val="005F580B"/>
    <w:rPr>
      <w:rFonts w:eastAsiaTheme="minorHAnsi"/>
      <w:lang w:eastAsia="en-US"/>
    </w:rPr>
  </w:style>
  <w:style w:type="paragraph" w:customStyle="1" w:styleId="8AA85248358648E5A7D34D456F97BF5B2">
    <w:name w:val="8AA85248358648E5A7D34D456F97BF5B2"/>
    <w:rsid w:val="005F580B"/>
    <w:rPr>
      <w:rFonts w:eastAsiaTheme="minorHAnsi"/>
      <w:lang w:eastAsia="en-US"/>
    </w:rPr>
  </w:style>
  <w:style w:type="paragraph" w:customStyle="1" w:styleId="74CBCA3927834B64AF1A8BE404F5EA9611">
    <w:name w:val="74CBCA3927834B64AF1A8BE404F5EA9611"/>
    <w:rsid w:val="005F580B"/>
    <w:rPr>
      <w:rFonts w:eastAsiaTheme="minorHAnsi"/>
      <w:lang w:eastAsia="en-US"/>
    </w:rPr>
  </w:style>
  <w:style w:type="paragraph" w:customStyle="1" w:styleId="E277B9BCDBF74CFEAF94DED6E51C111F11">
    <w:name w:val="E277B9BCDBF74CFEAF94DED6E51C111F11"/>
    <w:rsid w:val="005F580B"/>
    <w:rPr>
      <w:rFonts w:eastAsiaTheme="minorHAnsi"/>
      <w:lang w:eastAsia="en-US"/>
    </w:rPr>
  </w:style>
  <w:style w:type="paragraph" w:customStyle="1" w:styleId="2029C165F3D843F9BAC74E946F56806510">
    <w:name w:val="2029C165F3D843F9BAC74E946F56806510"/>
    <w:rsid w:val="005F580B"/>
    <w:rPr>
      <w:rFonts w:eastAsiaTheme="minorHAnsi"/>
      <w:lang w:eastAsia="en-US"/>
    </w:rPr>
  </w:style>
  <w:style w:type="paragraph" w:customStyle="1" w:styleId="03F1717E1E744C32A41AC832785C336D10">
    <w:name w:val="03F1717E1E744C32A41AC832785C336D10"/>
    <w:rsid w:val="005F580B"/>
    <w:rPr>
      <w:rFonts w:eastAsiaTheme="minorHAnsi"/>
      <w:lang w:eastAsia="en-US"/>
    </w:rPr>
  </w:style>
  <w:style w:type="paragraph" w:customStyle="1" w:styleId="08BDEB11A860457AAA211FBEC87528189">
    <w:name w:val="08BDEB11A860457AAA211FBEC87528189"/>
    <w:rsid w:val="005F580B"/>
    <w:rPr>
      <w:rFonts w:eastAsiaTheme="minorHAnsi"/>
      <w:lang w:eastAsia="en-US"/>
    </w:rPr>
  </w:style>
  <w:style w:type="paragraph" w:customStyle="1" w:styleId="BBC8397E27F94862BD79221214368C221">
    <w:name w:val="BBC8397E27F94862BD79221214368C221"/>
    <w:rsid w:val="005F580B"/>
    <w:rPr>
      <w:rFonts w:eastAsiaTheme="minorHAnsi"/>
      <w:lang w:eastAsia="en-US"/>
    </w:rPr>
  </w:style>
  <w:style w:type="paragraph" w:customStyle="1" w:styleId="B23556383F0741508F5701BAE2336EF51">
    <w:name w:val="B23556383F0741508F5701BAE2336EF51"/>
    <w:rsid w:val="005F580B"/>
    <w:rPr>
      <w:rFonts w:eastAsiaTheme="minorHAnsi"/>
      <w:lang w:eastAsia="en-US"/>
    </w:rPr>
  </w:style>
  <w:style w:type="paragraph" w:customStyle="1" w:styleId="547303C4BEB14325B12980370EA6D7041">
    <w:name w:val="547303C4BEB14325B12980370EA6D7041"/>
    <w:rsid w:val="005F580B"/>
    <w:rPr>
      <w:rFonts w:eastAsiaTheme="minorHAnsi"/>
      <w:lang w:eastAsia="en-US"/>
    </w:rPr>
  </w:style>
  <w:style w:type="paragraph" w:customStyle="1" w:styleId="3B1E4CED43314A609EDFED12F20437291">
    <w:name w:val="3B1E4CED43314A609EDFED12F20437291"/>
    <w:rsid w:val="005F580B"/>
    <w:rPr>
      <w:rFonts w:eastAsiaTheme="minorHAnsi"/>
      <w:lang w:eastAsia="en-US"/>
    </w:rPr>
  </w:style>
  <w:style w:type="paragraph" w:customStyle="1" w:styleId="34A2793170EA4A9FABD87A938D5157871">
    <w:name w:val="34A2793170EA4A9FABD87A938D5157871"/>
    <w:rsid w:val="005F580B"/>
    <w:rPr>
      <w:rFonts w:eastAsiaTheme="minorHAnsi"/>
      <w:lang w:eastAsia="en-US"/>
    </w:rPr>
  </w:style>
  <w:style w:type="paragraph" w:customStyle="1" w:styleId="F9D5B944DFB74437A2C9BA1F1711973E1">
    <w:name w:val="F9D5B944DFB74437A2C9BA1F1711973E1"/>
    <w:rsid w:val="005F580B"/>
    <w:rPr>
      <w:rFonts w:eastAsiaTheme="minorHAnsi"/>
      <w:lang w:eastAsia="en-US"/>
    </w:rPr>
  </w:style>
  <w:style w:type="paragraph" w:customStyle="1" w:styleId="7EC41475B0A04E96B643D64BA5CA63A01">
    <w:name w:val="7EC41475B0A04E96B643D64BA5CA63A01"/>
    <w:rsid w:val="005F580B"/>
    <w:rPr>
      <w:rFonts w:eastAsiaTheme="minorHAnsi"/>
      <w:lang w:eastAsia="en-US"/>
    </w:rPr>
  </w:style>
  <w:style w:type="paragraph" w:customStyle="1" w:styleId="87E1E97D665949599F45FF8D546720741">
    <w:name w:val="87E1E97D665949599F45FF8D546720741"/>
    <w:rsid w:val="005F580B"/>
    <w:rPr>
      <w:rFonts w:eastAsiaTheme="minorHAnsi"/>
      <w:lang w:eastAsia="en-US"/>
    </w:rPr>
  </w:style>
  <w:style w:type="paragraph" w:customStyle="1" w:styleId="6243ADECA9AE4F6AA2D1F0CA0A56DD321">
    <w:name w:val="6243ADECA9AE4F6AA2D1F0CA0A56DD321"/>
    <w:rsid w:val="005F580B"/>
    <w:rPr>
      <w:rFonts w:eastAsiaTheme="minorHAnsi"/>
      <w:lang w:eastAsia="en-US"/>
    </w:rPr>
  </w:style>
  <w:style w:type="paragraph" w:customStyle="1" w:styleId="BF7E321E0BE24C57896214DBF49430DD1">
    <w:name w:val="BF7E321E0BE24C57896214DBF49430DD1"/>
    <w:rsid w:val="005F580B"/>
    <w:rPr>
      <w:rFonts w:eastAsiaTheme="minorHAnsi"/>
      <w:lang w:eastAsia="en-US"/>
    </w:rPr>
  </w:style>
  <w:style w:type="paragraph" w:customStyle="1" w:styleId="0654BECDBDE24CD887E150CA307614A41">
    <w:name w:val="0654BECDBDE24CD887E150CA307614A41"/>
    <w:rsid w:val="005F580B"/>
    <w:rPr>
      <w:rFonts w:eastAsiaTheme="minorHAnsi"/>
      <w:lang w:eastAsia="en-US"/>
    </w:rPr>
  </w:style>
  <w:style w:type="paragraph" w:customStyle="1" w:styleId="1C8DAAD2D9F44AB790F960C1E246E66C1">
    <w:name w:val="1C8DAAD2D9F44AB790F960C1E246E66C1"/>
    <w:rsid w:val="005F580B"/>
    <w:rPr>
      <w:rFonts w:eastAsiaTheme="minorHAnsi"/>
      <w:lang w:eastAsia="en-US"/>
    </w:rPr>
  </w:style>
  <w:style w:type="paragraph" w:customStyle="1" w:styleId="17F48B07C7E34BDFA508BCAF7DA5DFA81">
    <w:name w:val="17F48B07C7E34BDFA508BCAF7DA5DFA81"/>
    <w:rsid w:val="005F580B"/>
    <w:rPr>
      <w:rFonts w:eastAsiaTheme="minorHAnsi"/>
      <w:lang w:eastAsia="en-US"/>
    </w:rPr>
  </w:style>
  <w:style w:type="paragraph" w:customStyle="1" w:styleId="06520E8C0EB943D68BAC4F6D297A98D81">
    <w:name w:val="06520E8C0EB943D68BAC4F6D297A98D81"/>
    <w:rsid w:val="005F580B"/>
    <w:rPr>
      <w:rFonts w:eastAsiaTheme="minorHAnsi"/>
      <w:lang w:eastAsia="en-US"/>
    </w:rPr>
  </w:style>
  <w:style w:type="paragraph" w:customStyle="1" w:styleId="0F60C9A00065466A883E2E859F1442A81">
    <w:name w:val="0F60C9A00065466A883E2E859F1442A81"/>
    <w:rsid w:val="005F580B"/>
    <w:rPr>
      <w:rFonts w:eastAsiaTheme="minorHAnsi"/>
      <w:lang w:eastAsia="en-US"/>
    </w:rPr>
  </w:style>
  <w:style w:type="paragraph" w:customStyle="1" w:styleId="F854FF2EAD0B41B99EE6615EE419846E1">
    <w:name w:val="F854FF2EAD0B41B99EE6615EE419846E1"/>
    <w:rsid w:val="005F580B"/>
    <w:rPr>
      <w:rFonts w:eastAsiaTheme="minorHAnsi"/>
      <w:lang w:eastAsia="en-US"/>
    </w:rPr>
  </w:style>
  <w:style w:type="paragraph" w:customStyle="1" w:styleId="D19F831DFE0E4C67B873AD615B257F471">
    <w:name w:val="D19F831DFE0E4C67B873AD615B257F471"/>
    <w:rsid w:val="005F580B"/>
    <w:rPr>
      <w:rFonts w:eastAsiaTheme="minorHAnsi"/>
      <w:lang w:eastAsia="en-US"/>
    </w:rPr>
  </w:style>
  <w:style w:type="paragraph" w:customStyle="1" w:styleId="2DB7F09C25234E61B7C23CACA8D0FDC31">
    <w:name w:val="2DB7F09C25234E61B7C23CACA8D0FDC31"/>
    <w:rsid w:val="005F580B"/>
    <w:rPr>
      <w:rFonts w:eastAsiaTheme="minorHAnsi"/>
      <w:lang w:eastAsia="en-US"/>
    </w:rPr>
  </w:style>
  <w:style w:type="paragraph" w:customStyle="1" w:styleId="4F5E13466E2B44B0BBA3B36529A5F5EB1">
    <w:name w:val="4F5E13466E2B44B0BBA3B36529A5F5EB1"/>
    <w:rsid w:val="005F580B"/>
    <w:rPr>
      <w:rFonts w:eastAsiaTheme="minorHAnsi"/>
      <w:lang w:eastAsia="en-US"/>
    </w:rPr>
  </w:style>
  <w:style w:type="paragraph" w:customStyle="1" w:styleId="1FD1F2014DEE4F6AA2EED80764E690B61">
    <w:name w:val="1FD1F2014DEE4F6AA2EED80764E690B61"/>
    <w:rsid w:val="005F580B"/>
    <w:rPr>
      <w:rFonts w:eastAsiaTheme="minorHAnsi"/>
      <w:lang w:eastAsia="en-US"/>
    </w:rPr>
  </w:style>
  <w:style w:type="paragraph" w:customStyle="1" w:styleId="BACBD397A96243B0A14214E862DA46051">
    <w:name w:val="BACBD397A96243B0A14214E862DA46051"/>
    <w:rsid w:val="005F580B"/>
    <w:rPr>
      <w:rFonts w:eastAsiaTheme="minorHAnsi"/>
      <w:lang w:eastAsia="en-US"/>
    </w:rPr>
  </w:style>
  <w:style w:type="paragraph" w:customStyle="1" w:styleId="C21281487DFC4DC5B053331D2E388AE01">
    <w:name w:val="C21281487DFC4DC5B053331D2E388AE01"/>
    <w:rsid w:val="005F580B"/>
    <w:rPr>
      <w:rFonts w:eastAsiaTheme="minorHAnsi"/>
      <w:lang w:eastAsia="en-US"/>
    </w:rPr>
  </w:style>
  <w:style w:type="paragraph" w:customStyle="1" w:styleId="A905AE028C3E4BB7905E0C3677D7133A1">
    <w:name w:val="A905AE028C3E4BB7905E0C3677D7133A1"/>
    <w:rsid w:val="005F580B"/>
    <w:rPr>
      <w:rFonts w:eastAsiaTheme="minorHAnsi"/>
      <w:lang w:eastAsia="en-US"/>
    </w:rPr>
  </w:style>
  <w:style w:type="paragraph" w:customStyle="1" w:styleId="8DC61867029344F6A9BC4BC09C0DFAF81">
    <w:name w:val="8DC61867029344F6A9BC4BC09C0DFAF81"/>
    <w:rsid w:val="005F580B"/>
    <w:rPr>
      <w:rFonts w:eastAsiaTheme="minorHAnsi"/>
      <w:lang w:eastAsia="en-US"/>
    </w:rPr>
  </w:style>
  <w:style w:type="paragraph" w:customStyle="1" w:styleId="9C710A063D314E82925E6731E58A53E51">
    <w:name w:val="9C710A063D314E82925E6731E58A53E51"/>
    <w:rsid w:val="005F580B"/>
    <w:rPr>
      <w:rFonts w:eastAsiaTheme="minorHAnsi"/>
      <w:lang w:eastAsia="en-US"/>
    </w:rPr>
  </w:style>
  <w:style w:type="paragraph" w:customStyle="1" w:styleId="0F68A58B71594B5CA3BA394340044C061">
    <w:name w:val="0F68A58B71594B5CA3BA394340044C061"/>
    <w:rsid w:val="005F580B"/>
    <w:rPr>
      <w:rFonts w:eastAsiaTheme="minorHAnsi"/>
      <w:lang w:eastAsia="en-US"/>
    </w:rPr>
  </w:style>
  <w:style w:type="paragraph" w:customStyle="1" w:styleId="4C7012BCF42D463DA46584614EEA0B7B1">
    <w:name w:val="4C7012BCF42D463DA46584614EEA0B7B1"/>
    <w:rsid w:val="005F580B"/>
    <w:rPr>
      <w:rFonts w:eastAsiaTheme="minorHAnsi"/>
      <w:lang w:eastAsia="en-US"/>
    </w:rPr>
  </w:style>
  <w:style w:type="paragraph" w:customStyle="1" w:styleId="60C30024202341C2BE686A953521636E1">
    <w:name w:val="60C30024202341C2BE686A953521636E1"/>
    <w:rsid w:val="005F580B"/>
    <w:rPr>
      <w:rFonts w:eastAsiaTheme="minorHAnsi"/>
      <w:lang w:eastAsia="en-US"/>
    </w:rPr>
  </w:style>
  <w:style w:type="paragraph" w:customStyle="1" w:styleId="623FC955BF4F46E6AC5A77AD87997B7B1">
    <w:name w:val="623FC955BF4F46E6AC5A77AD87997B7B1"/>
    <w:rsid w:val="005F580B"/>
    <w:rPr>
      <w:rFonts w:eastAsiaTheme="minorHAnsi"/>
      <w:lang w:eastAsia="en-US"/>
    </w:rPr>
  </w:style>
  <w:style w:type="paragraph" w:customStyle="1" w:styleId="9B2AEDA7C0A24C4FAB5BFAF900C508BD1">
    <w:name w:val="9B2AEDA7C0A24C4FAB5BFAF900C508BD1"/>
    <w:rsid w:val="005F580B"/>
    <w:rPr>
      <w:rFonts w:eastAsiaTheme="minorHAnsi"/>
      <w:lang w:eastAsia="en-US"/>
    </w:rPr>
  </w:style>
  <w:style w:type="paragraph" w:customStyle="1" w:styleId="9A932891D27E4E4D86AEF0829F79F8C41">
    <w:name w:val="9A932891D27E4E4D86AEF0829F79F8C41"/>
    <w:rsid w:val="005F580B"/>
    <w:rPr>
      <w:rFonts w:eastAsiaTheme="minorHAnsi"/>
      <w:lang w:eastAsia="en-US"/>
    </w:rPr>
  </w:style>
  <w:style w:type="paragraph" w:customStyle="1" w:styleId="4AF2BD61E2FF42E5A01761D50723556C1">
    <w:name w:val="4AF2BD61E2FF42E5A01761D50723556C1"/>
    <w:rsid w:val="005F580B"/>
    <w:rPr>
      <w:rFonts w:eastAsiaTheme="minorHAnsi"/>
      <w:lang w:eastAsia="en-US"/>
    </w:rPr>
  </w:style>
  <w:style w:type="paragraph" w:customStyle="1" w:styleId="9EA22C599D3645BB94FA74489C6E0CE91">
    <w:name w:val="9EA22C599D3645BB94FA74489C6E0CE91"/>
    <w:rsid w:val="005F580B"/>
    <w:rPr>
      <w:rFonts w:eastAsiaTheme="minorHAnsi"/>
      <w:lang w:eastAsia="en-US"/>
    </w:rPr>
  </w:style>
  <w:style w:type="paragraph" w:customStyle="1" w:styleId="D44650B9FD1849C9A5C7821BB7DCA3E21">
    <w:name w:val="D44650B9FD1849C9A5C7821BB7DCA3E21"/>
    <w:rsid w:val="005F580B"/>
    <w:rPr>
      <w:rFonts w:eastAsiaTheme="minorHAnsi"/>
      <w:lang w:eastAsia="en-US"/>
    </w:rPr>
  </w:style>
  <w:style w:type="paragraph" w:customStyle="1" w:styleId="D74F5A8AB37F4D7A8C7BEF273F6DE76A1">
    <w:name w:val="D74F5A8AB37F4D7A8C7BEF273F6DE76A1"/>
    <w:rsid w:val="005F580B"/>
    <w:rPr>
      <w:rFonts w:eastAsiaTheme="minorHAnsi"/>
      <w:lang w:eastAsia="en-US"/>
    </w:rPr>
  </w:style>
  <w:style w:type="paragraph" w:customStyle="1" w:styleId="2B14C13B4797431CAF153754E01496251">
    <w:name w:val="2B14C13B4797431CAF153754E01496251"/>
    <w:rsid w:val="005F580B"/>
    <w:rPr>
      <w:rFonts w:eastAsiaTheme="minorHAnsi"/>
      <w:lang w:eastAsia="en-US"/>
    </w:rPr>
  </w:style>
  <w:style w:type="paragraph" w:customStyle="1" w:styleId="59373DFC6C7A42FD87E9EC0F0B3B7E8F1">
    <w:name w:val="59373DFC6C7A42FD87E9EC0F0B3B7E8F1"/>
    <w:rsid w:val="005F580B"/>
    <w:rPr>
      <w:rFonts w:eastAsiaTheme="minorHAnsi"/>
      <w:lang w:eastAsia="en-US"/>
    </w:rPr>
  </w:style>
  <w:style w:type="paragraph" w:customStyle="1" w:styleId="425C76B655F143408278A6A4C4914E321">
    <w:name w:val="425C76B655F143408278A6A4C4914E321"/>
    <w:rsid w:val="005F580B"/>
    <w:rPr>
      <w:rFonts w:eastAsiaTheme="minorHAnsi"/>
      <w:lang w:eastAsia="en-US"/>
    </w:rPr>
  </w:style>
  <w:style w:type="paragraph" w:customStyle="1" w:styleId="A73DCFAEB8BF433DBE49D8ED8084FFF31">
    <w:name w:val="A73DCFAEB8BF433DBE49D8ED8084FFF31"/>
    <w:rsid w:val="005F580B"/>
    <w:rPr>
      <w:rFonts w:eastAsiaTheme="minorHAnsi"/>
      <w:lang w:eastAsia="en-US"/>
    </w:rPr>
  </w:style>
  <w:style w:type="paragraph" w:customStyle="1" w:styleId="A49BAD552BF84EE4B972B735B791F6431">
    <w:name w:val="A49BAD552BF84EE4B972B735B791F6431"/>
    <w:rsid w:val="005F580B"/>
    <w:rPr>
      <w:rFonts w:eastAsiaTheme="minorHAnsi"/>
      <w:lang w:eastAsia="en-US"/>
    </w:rPr>
  </w:style>
  <w:style w:type="paragraph" w:customStyle="1" w:styleId="0CFFF03CD6D14841A9714B86795712D41">
    <w:name w:val="0CFFF03CD6D14841A9714B86795712D41"/>
    <w:rsid w:val="005F580B"/>
    <w:rPr>
      <w:rFonts w:eastAsiaTheme="minorHAnsi"/>
      <w:lang w:eastAsia="en-US"/>
    </w:rPr>
  </w:style>
  <w:style w:type="paragraph" w:customStyle="1" w:styleId="D8107358D1104EC0B5CAD4DD0CDF5F271">
    <w:name w:val="D8107358D1104EC0B5CAD4DD0CDF5F271"/>
    <w:rsid w:val="005F580B"/>
    <w:rPr>
      <w:rFonts w:eastAsiaTheme="minorHAnsi"/>
      <w:lang w:eastAsia="en-US"/>
    </w:rPr>
  </w:style>
  <w:style w:type="paragraph" w:customStyle="1" w:styleId="767AD706AC5B4A17AF54062CB834E1061">
    <w:name w:val="767AD706AC5B4A17AF54062CB834E1061"/>
    <w:rsid w:val="005F580B"/>
    <w:rPr>
      <w:rFonts w:eastAsiaTheme="minorHAnsi"/>
      <w:lang w:eastAsia="en-US"/>
    </w:rPr>
  </w:style>
  <w:style w:type="paragraph" w:customStyle="1" w:styleId="6DA0549DC9CC4637AE6719DE140248DD1">
    <w:name w:val="6DA0549DC9CC4637AE6719DE140248DD1"/>
    <w:rsid w:val="005F580B"/>
    <w:rPr>
      <w:rFonts w:eastAsiaTheme="minorHAnsi"/>
      <w:lang w:eastAsia="en-US"/>
    </w:rPr>
  </w:style>
  <w:style w:type="paragraph" w:customStyle="1" w:styleId="CE12BD633FB340D1BCF0EBF130EA740C1">
    <w:name w:val="CE12BD633FB340D1BCF0EBF130EA740C1"/>
    <w:rsid w:val="005F580B"/>
    <w:rPr>
      <w:rFonts w:eastAsiaTheme="minorHAnsi"/>
      <w:lang w:eastAsia="en-US"/>
    </w:rPr>
  </w:style>
  <w:style w:type="paragraph" w:customStyle="1" w:styleId="666FA38A0E3142598CA3FA7B4FE2CF8A1">
    <w:name w:val="666FA38A0E3142598CA3FA7B4FE2CF8A1"/>
    <w:rsid w:val="005F580B"/>
    <w:rPr>
      <w:rFonts w:eastAsiaTheme="minorHAnsi"/>
      <w:lang w:eastAsia="en-US"/>
    </w:rPr>
  </w:style>
  <w:style w:type="paragraph" w:customStyle="1" w:styleId="484DC14DF7C9400FB63B2CB3CADAF68B1">
    <w:name w:val="484DC14DF7C9400FB63B2CB3CADAF68B1"/>
    <w:rsid w:val="005F580B"/>
    <w:rPr>
      <w:rFonts w:eastAsiaTheme="minorHAnsi"/>
      <w:lang w:eastAsia="en-US"/>
    </w:rPr>
  </w:style>
  <w:style w:type="paragraph" w:customStyle="1" w:styleId="BD3F777049494C9E9E277A0018AC99111">
    <w:name w:val="BD3F777049494C9E9E277A0018AC99111"/>
    <w:rsid w:val="005F580B"/>
    <w:rPr>
      <w:rFonts w:eastAsiaTheme="minorHAnsi"/>
      <w:lang w:eastAsia="en-US"/>
    </w:rPr>
  </w:style>
  <w:style w:type="paragraph" w:customStyle="1" w:styleId="70233E78606840B2BBCE4CCA9A5A20691">
    <w:name w:val="70233E78606840B2BBCE4CCA9A5A20691"/>
    <w:rsid w:val="005F580B"/>
    <w:rPr>
      <w:rFonts w:eastAsiaTheme="minorHAnsi"/>
      <w:lang w:eastAsia="en-US"/>
    </w:rPr>
  </w:style>
  <w:style w:type="paragraph" w:customStyle="1" w:styleId="BB2414C86DFD4BBFA9DEF4BEA627AB391">
    <w:name w:val="BB2414C86DFD4BBFA9DEF4BEA627AB391"/>
    <w:rsid w:val="005F580B"/>
    <w:rPr>
      <w:rFonts w:eastAsiaTheme="minorHAnsi"/>
      <w:lang w:eastAsia="en-US"/>
    </w:rPr>
  </w:style>
  <w:style w:type="paragraph" w:customStyle="1" w:styleId="E39F1FE3BDC3413EA3C9157185B3A4611">
    <w:name w:val="E39F1FE3BDC3413EA3C9157185B3A4611"/>
    <w:rsid w:val="005F580B"/>
    <w:rPr>
      <w:rFonts w:eastAsiaTheme="minorHAnsi"/>
      <w:lang w:eastAsia="en-US"/>
    </w:rPr>
  </w:style>
  <w:style w:type="paragraph" w:customStyle="1" w:styleId="24789481CB944B119D42128F487344671">
    <w:name w:val="24789481CB944B119D42128F487344671"/>
    <w:rsid w:val="005F580B"/>
    <w:rPr>
      <w:rFonts w:eastAsiaTheme="minorHAnsi"/>
      <w:lang w:eastAsia="en-US"/>
    </w:rPr>
  </w:style>
  <w:style w:type="paragraph" w:customStyle="1" w:styleId="FF528843B2B44A159AC56E92D00F187E1">
    <w:name w:val="FF528843B2B44A159AC56E92D00F187E1"/>
    <w:rsid w:val="005F580B"/>
    <w:rPr>
      <w:rFonts w:eastAsiaTheme="minorHAnsi"/>
      <w:lang w:eastAsia="en-US"/>
    </w:rPr>
  </w:style>
  <w:style w:type="paragraph" w:customStyle="1" w:styleId="5FADB1C9A8874A2192C8B0B88BA72E121">
    <w:name w:val="5FADB1C9A8874A2192C8B0B88BA72E121"/>
    <w:rsid w:val="005F580B"/>
    <w:rPr>
      <w:rFonts w:eastAsiaTheme="minorHAnsi"/>
      <w:lang w:eastAsia="en-US"/>
    </w:rPr>
  </w:style>
  <w:style w:type="paragraph" w:customStyle="1" w:styleId="C3596844C5BE415887A78E4BE88B9BC41">
    <w:name w:val="C3596844C5BE415887A78E4BE88B9BC41"/>
    <w:rsid w:val="005F580B"/>
    <w:rPr>
      <w:rFonts w:eastAsiaTheme="minorHAnsi"/>
      <w:lang w:eastAsia="en-US"/>
    </w:rPr>
  </w:style>
  <w:style w:type="paragraph" w:customStyle="1" w:styleId="47748CC570884A21B364DA83C840D21A">
    <w:name w:val="47748CC570884A21B364DA83C840D21A"/>
    <w:rsid w:val="005F580B"/>
    <w:rPr>
      <w:rFonts w:eastAsiaTheme="minorHAnsi"/>
      <w:lang w:eastAsia="en-US"/>
    </w:rPr>
  </w:style>
  <w:style w:type="paragraph" w:customStyle="1" w:styleId="49D66F95053740F9B9CD9B4146A3B4F2">
    <w:name w:val="49D66F95053740F9B9CD9B4146A3B4F2"/>
    <w:rsid w:val="005F580B"/>
    <w:rPr>
      <w:rFonts w:eastAsiaTheme="minorHAnsi"/>
      <w:lang w:eastAsia="en-US"/>
    </w:rPr>
  </w:style>
  <w:style w:type="paragraph" w:customStyle="1" w:styleId="0BA252B3A4A4468184FB5DDF2E3D3D46">
    <w:name w:val="0BA252B3A4A4468184FB5DDF2E3D3D46"/>
    <w:rsid w:val="005F580B"/>
    <w:rPr>
      <w:rFonts w:eastAsiaTheme="minorHAnsi"/>
      <w:lang w:eastAsia="en-US"/>
    </w:rPr>
  </w:style>
  <w:style w:type="paragraph" w:customStyle="1" w:styleId="3272B516D6A74E88823DEB50D5181824">
    <w:name w:val="3272B516D6A74E88823DEB50D5181824"/>
    <w:rsid w:val="005F580B"/>
    <w:rPr>
      <w:rFonts w:eastAsiaTheme="minorHAnsi"/>
      <w:lang w:eastAsia="en-US"/>
    </w:rPr>
  </w:style>
  <w:style w:type="paragraph" w:customStyle="1" w:styleId="C37BB1211B604BA595456F24CD479517">
    <w:name w:val="C37BB1211B604BA595456F24CD479517"/>
    <w:rsid w:val="005F580B"/>
    <w:rPr>
      <w:rFonts w:eastAsiaTheme="minorHAnsi"/>
      <w:lang w:eastAsia="en-US"/>
    </w:rPr>
  </w:style>
  <w:style w:type="paragraph" w:customStyle="1" w:styleId="0F3332D02C4B49709C4C95F12382250E">
    <w:name w:val="0F3332D02C4B49709C4C95F12382250E"/>
    <w:rsid w:val="005F580B"/>
    <w:rPr>
      <w:rFonts w:eastAsiaTheme="minorHAnsi"/>
      <w:lang w:eastAsia="en-US"/>
    </w:rPr>
  </w:style>
  <w:style w:type="paragraph" w:customStyle="1" w:styleId="2C2B42F829C642C5BC2C7386AC02A327">
    <w:name w:val="2C2B42F829C642C5BC2C7386AC02A327"/>
    <w:rsid w:val="005F580B"/>
    <w:rPr>
      <w:rFonts w:eastAsiaTheme="minorHAnsi"/>
      <w:lang w:eastAsia="en-US"/>
    </w:rPr>
  </w:style>
  <w:style w:type="paragraph" w:customStyle="1" w:styleId="391144C43AC8417BAB94B0DF68522DF4">
    <w:name w:val="391144C43AC8417BAB94B0DF68522DF4"/>
    <w:rsid w:val="005F580B"/>
    <w:rPr>
      <w:rFonts w:eastAsiaTheme="minorHAnsi"/>
      <w:lang w:eastAsia="en-US"/>
    </w:rPr>
  </w:style>
  <w:style w:type="paragraph" w:customStyle="1" w:styleId="98E71C04CE2F49CB9EC27FA1C7ED91D2">
    <w:name w:val="98E71C04CE2F49CB9EC27FA1C7ED91D2"/>
    <w:rsid w:val="00BA2681"/>
  </w:style>
  <w:style w:type="paragraph" w:customStyle="1" w:styleId="89D27DB5DE944BB3832B24E2D01B6ACC">
    <w:name w:val="89D27DB5DE944BB3832B24E2D01B6ACC"/>
    <w:rsid w:val="00BA2681"/>
  </w:style>
  <w:style w:type="paragraph" w:customStyle="1" w:styleId="103FC65E6B4B44F09C74AFF15676F49C">
    <w:name w:val="103FC65E6B4B44F09C74AFF15676F49C"/>
    <w:rsid w:val="00BA2681"/>
  </w:style>
  <w:style w:type="paragraph" w:customStyle="1" w:styleId="4FBAA57AF897466BAA34784D120D33A6">
    <w:name w:val="4FBAA57AF897466BAA34784D120D33A6"/>
    <w:rsid w:val="00BA2681"/>
  </w:style>
  <w:style w:type="paragraph" w:customStyle="1" w:styleId="68700D5A38B749EEBF05DEA4BCDCDA0F">
    <w:name w:val="68700D5A38B749EEBF05DEA4BCDCDA0F"/>
    <w:rsid w:val="00BA2681"/>
  </w:style>
  <w:style w:type="paragraph" w:customStyle="1" w:styleId="C5A6E0B53F5846EA89E1B77A2191F61E">
    <w:name w:val="C5A6E0B53F5846EA89E1B77A2191F61E"/>
    <w:rsid w:val="00BA2681"/>
  </w:style>
  <w:style w:type="paragraph" w:customStyle="1" w:styleId="C2977F002F8E44D5A90EF91FE4F10E1F">
    <w:name w:val="C2977F002F8E44D5A90EF91FE4F10E1F"/>
    <w:rsid w:val="00BA2681"/>
  </w:style>
  <w:style w:type="paragraph" w:customStyle="1" w:styleId="626BED221DF34132A0899CD1D68D3D39">
    <w:name w:val="626BED221DF34132A0899CD1D68D3D39"/>
    <w:rsid w:val="00BA2681"/>
  </w:style>
  <w:style w:type="paragraph" w:customStyle="1" w:styleId="60F2A557D0DC4A49A11A7F58916BFFC2">
    <w:name w:val="60F2A557D0DC4A49A11A7F58916BFFC2"/>
    <w:rsid w:val="00BA2681"/>
  </w:style>
  <w:style w:type="paragraph" w:customStyle="1" w:styleId="1DB762C5AE9D41E2A5B231570FC3A46015">
    <w:name w:val="1DB762C5AE9D41E2A5B231570FC3A46015"/>
    <w:rsid w:val="00BA2681"/>
    <w:rPr>
      <w:rFonts w:eastAsiaTheme="minorHAnsi"/>
      <w:lang w:eastAsia="en-US"/>
    </w:rPr>
  </w:style>
  <w:style w:type="paragraph" w:customStyle="1" w:styleId="45F288262CDF4188B0967C24FFE82F7B14">
    <w:name w:val="45F288262CDF4188B0967C24FFE82F7B14"/>
    <w:rsid w:val="00BA2681"/>
    <w:rPr>
      <w:rFonts w:eastAsiaTheme="minorHAnsi"/>
      <w:lang w:eastAsia="en-US"/>
    </w:rPr>
  </w:style>
  <w:style w:type="paragraph" w:customStyle="1" w:styleId="F09B1FCFE89C41989FC01BEFDABB6F4A13">
    <w:name w:val="F09B1FCFE89C41989FC01BEFDABB6F4A13"/>
    <w:rsid w:val="00BA2681"/>
    <w:rPr>
      <w:rFonts w:eastAsiaTheme="minorHAnsi"/>
      <w:lang w:eastAsia="en-US"/>
    </w:rPr>
  </w:style>
  <w:style w:type="paragraph" w:customStyle="1" w:styleId="40219B52A562406F870EF85E4437A41715">
    <w:name w:val="40219B52A562406F870EF85E4437A41715"/>
    <w:rsid w:val="00BA2681"/>
    <w:rPr>
      <w:rFonts w:eastAsiaTheme="minorHAnsi"/>
      <w:lang w:eastAsia="en-US"/>
    </w:rPr>
  </w:style>
  <w:style w:type="paragraph" w:customStyle="1" w:styleId="6A4CE6331D9B40258C9A1FC79D02C19313">
    <w:name w:val="6A4CE6331D9B40258C9A1FC79D02C19313"/>
    <w:rsid w:val="00BA2681"/>
    <w:rPr>
      <w:rFonts w:eastAsiaTheme="minorHAnsi"/>
      <w:lang w:eastAsia="en-US"/>
    </w:rPr>
  </w:style>
  <w:style w:type="paragraph" w:customStyle="1" w:styleId="BD858DD7A65C42228EEDA5F6A8EA122212">
    <w:name w:val="BD858DD7A65C42228EEDA5F6A8EA122212"/>
    <w:rsid w:val="00BA2681"/>
    <w:rPr>
      <w:rFonts w:eastAsiaTheme="minorHAnsi"/>
      <w:lang w:eastAsia="en-US"/>
    </w:rPr>
  </w:style>
  <w:style w:type="paragraph" w:customStyle="1" w:styleId="8AA85248358648E5A7D34D456F97BF5B3">
    <w:name w:val="8AA85248358648E5A7D34D456F97BF5B3"/>
    <w:rsid w:val="00BA2681"/>
    <w:rPr>
      <w:rFonts w:eastAsiaTheme="minorHAnsi"/>
      <w:lang w:eastAsia="en-US"/>
    </w:rPr>
  </w:style>
  <w:style w:type="paragraph" w:customStyle="1" w:styleId="74CBCA3927834B64AF1A8BE404F5EA9612">
    <w:name w:val="74CBCA3927834B64AF1A8BE404F5EA9612"/>
    <w:rsid w:val="00BA2681"/>
    <w:rPr>
      <w:rFonts w:eastAsiaTheme="minorHAnsi"/>
      <w:lang w:eastAsia="en-US"/>
    </w:rPr>
  </w:style>
  <w:style w:type="paragraph" w:customStyle="1" w:styleId="E277B9BCDBF74CFEAF94DED6E51C111F12">
    <w:name w:val="E277B9BCDBF74CFEAF94DED6E51C111F12"/>
    <w:rsid w:val="00BA2681"/>
    <w:rPr>
      <w:rFonts w:eastAsiaTheme="minorHAnsi"/>
      <w:lang w:eastAsia="en-US"/>
    </w:rPr>
  </w:style>
  <w:style w:type="paragraph" w:customStyle="1" w:styleId="2029C165F3D843F9BAC74E946F56806511">
    <w:name w:val="2029C165F3D843F9BAC74E946F56806511"/>
    <w:rsid w:val="00BA2681"/>
    <w:rPr>
      <w:rFonts w:eastAsiaTheme="minorHAnsi"/>
      <w:lang w:eastAsia="en-US"/>
    </w:rPr>
  </w:style>
  <w:style w:type="paragraph" w:customStyle="1" w:styleId="03F1717E1E744C32A41AC832785C336D11">
    <w:name w:val="03F1717E1E744C32A41AC832785C336D11"/>
    <w:rsid w:val="00BA2681"/>
    <w:rPr>
      <w:rFonts w:eastAsiaTheme="minorHAnsi"/>
      <w:lang w:eastAsia="en-US"/>
    </w:rPr>
  </w:style>
  <w:style w:type="paragraph" w:customStyle="1" w:styleId="08BDEB11A860457AAA211FBEC875281810">
    <w:name w:val="08BDEB11A860457AAA211FBEC875281810"/>
    <w:rsid w:val="00BA2681"/>
    <w:rPr>
      <w:rFonts w:eastAsiaTheme="minorHAnsi"/>
      <w:lang w:eastAsia="en-US"/>
    </w:rPr>
  </w:style>
  <w:style w:type="paragraph" w:customStyle="1" w:styleId="BBC8397E27F94862BD79221214368C222">
    <w:name w:val="BBC8397E27F94862BD79221214368C222"/>
    <w:rsid w:val="00BA2681"/>
    <w:rPr>
      <w:rFonts w:eastAsiaTheme="minorHAnsi"/>
      <w:lang w:eastAsia="en-US"/>
    </w:rPr>
  </w:style>
  <w:style w:type="paragraph" w:customStyle="1" w:styleId="B23556383F0741508F5701BAE2336EF52">
    <w:name w:val="B23556383F0741508F5701BAE2336EF52"/>
    <w:rsid w:val="00BA2681"/>
    <w:rPr>
      <w:rFonts w:eastAsiaTheme="minorHAnsi"/>
      <w:lang w:eastAsia="en-US"/>
    </w:rPr>
  </w:style>
  <w:style w:type="paragraph" w:customStyle="1" w:styleId="1DB762C5AE9D41E2A5B231570FC3A46016">
    <w:name w:val="1DB762C5AE9D41E2A5B231570FC3A46016"/>
    <w:rsid w:val="00BA2681"/>
    <w:rPr>
      <w:rFonts w:eastAsiaTheme="minorHAnsi"/>
      <w:lang w:eastAsia="en-US"/>
    </w:rPr>
  </w:style>
  <w:style w:type="paragraph" w:customStyle="1" w:styleId="45F288262CDF4188B0967C24FFE82F7B15">
    <w:name w:val="45F288262CDF4188B0967C24FFE82F7B15"/>
    <w:rsid w:val="00BA2681"/>
    <w:rPr>
      <w:rFonts w:eastAsiaTheme="minorHAnsi"/>
      <w:lang w:eastAsia="en-US"/>
    </w:rPr>
  </w:style>
  <w:style w:type="paragraph" w:customStyle="1" w:styleId="F09B1FCFE89C41989FC01BEFDABB6F4A14">
    <w:name w:val="F09B1FCFE89C41989FC01BEFDABB6F4A14"/>
    <w:rsid w:val="00BA2681"/>
    <w:rPr>
      <w:rFonts w:eastAsiaTheme="minorHAnsi"/>
      <w:lang w:eastAsia="en-US"/>
    </w:rPr>
  </w:style>
  <w:style w:type="paragraph" w:customStyle="1" w:styleId="40219B52A562406F870EF85E4437A41716">
    <w:name w:val="40219B52A562406F870EF85E4437A41716"/>
    <w:rsid w:val="00BA2681"/>
    <w:rPr>
      <w:rFonts w:eastAsiaTheme="minorHAnsi"/>
      <w:lang w:eastAsia="en-US"/>
    </w:rPr>
  </w:style>
  <w:style w:type="paragraph" w:customStyle="1" w:styleId="6A4CE6331D9B40258C9A1FC79D02C19314">
    <w:name w:val="6A4CE6331D9B40258C9A1FC79D02C19314"/>
    <w:rsid w:val="00BA2681"/>
    <w:rPr>
      <w:rFonts w:eastAsiaTheme="minorHAnsi"/>
      <w:lang w:eastAsia="en-US"/>
    </w:rPr>
  </w:style>
  <w:style w:type="paragraph" w:customStyle="1" w:styleId="BD858DD7A65C42228EEDA5F6A8EA122213">
    <w:name w:val="BD858DD7A65C42228EEDA5F6A8EA122213"/>
    <w:rsid w:val="00BA2681"/>
    <w:rPr>
      <w:rFonts w:eastAsiaTheme="minorHAnsi"/>
      <w:lang w:eastAsia="en-US"/>
    </w:rPr>
  </w:style>
  <w:style w:type="paragraph" w:customStyle="1" w:styleId="8AA85248358648E5A7D34D456F97BF5B4">
    <w:name w:val="8AA85248358648E5A7D34D456F97BF5B4"/>
    <w:rsid w:val="00BA2681"/>
    <w:rPr>
      <w:rFonts w:eastAsiaTheme="minorHAnsi"/>
      <w:lang w:eastAsia="en-US"/>
    </w:rPr>
  </w:style>
  <w:style w:type="paragraph" w:customStyle="1" w:styleId="74CBCA3927834B64AF1A8BE404F5EA9613">
    <w:name w:val="74CBCA3927834B64AF1A8BE404F5EA9613"/>
    <w:rsid w:val="00BA2681"/>
    <w:rPr>
      <w:rFonts w:eastAsiaTheme="minorHAnsi"/>
      <w:lang w:eastAsia="en-US"/>
    </w:rPr>
  </w:style>
  <w:style w:type="paragraph" w:customStyle="1" w:styleId="E277B9BCDBF74CFEAF94DED6E51C111F13">
    <w:name w:val="E277B9BCDBF74CFEAF94DED6E51C111F13"/>
    <w:rsid w:val="00BA2681"/>
    <w:rPr>
      <w:rFonts w:eastAsiaTheme="minorHAnsi"/>
      <w:lang w:eastAsia="en-US"/>
    </w:rPr>
  </w:style>
  <w:style w:type="paragraph" w:customStyle="1" w:styleId="2029C165F3D843F9BAC74E946F56806512">
    <w:name w:val="2029C165F3D843F9BAC74E946F56806512"/>
    <w:rsid w:val="00BA2681"/>
    <w:rPr>
      <w:rFonts w:eastAsiaTheme="minorHAnsi"/>
      <w:lang w:eastAsia="en-US"/>
    </w:rPr>
  </w:style>
  <w:style w:type="paragraph" w:customStyle="1" w:styleId="03F1717E1E744C32A41AC832785C336D12">
    <w:name w:val="03F1717E1E744C32A41AC832785C336D12"/>
    <w:rsid w:val="00BA2681"/>
    <w:rPr>
      <w:rFonts w:eastAsiaTheme="minorHAnsi"/>
      <w:lang w:eastAsia="en-US"/>
    </w:rPr>
  </w:style>
  <w:style w:type="paragraph" w:customStyle="1" w:styleId="08BDEB11A860457AAA211FBEC875281811">
    <w:name w:val="08BDEB11A860457AAA211FBEC875281811"/>
    <w:rsid w:val="00BA2681"/>
    <w:rPr>
      <w:rFonts w:eastAsiaTheme="minorHAnsi"/>
      <w:lang w:eastAsia="en-US"/>
    </w:rPr>
  </w:style>
  <w:style w:type="paragraph" w:customStyle="1" w:styleId="BBC8397E27F94862BD79221214368C223">
    <w:name w:val="BBC8397E27F94862BD79221214368C223"/>
    <w:rsid w:val="00BA2681"/>
    <w:rPr>
      <w:rFonts w:eastAsiaTheme="minorHAnsi"/>
      <w:lang w:eastAsia="en-US"/>
    </w:rPr>
  </w:style>
  <w:style w:type="paragraph" w:customStyle="1" w:styleId="B23556383F0741508F5701BAE2336EF53">
    <w:name w:val="B23556383F0741508F5701BAE2336EF53"/>
    <w:rsid w:val="00BA2681"/>
    <w:rPr>
      <w:rFonts w:eastAsiaTheme="minorHAnsi"/>
      <w:lang w:eastAsia="en-US"/>
    </w:rPr>
  </w:style>
  <w:style w:type="paragraph" w:customStyle="1" w:styleId="1DB762C5AE9D41E2A5B231570FC3A46017">
    <w:name w:val="1DB762C5AE9D41E2A5B231570FC3A46017"/>
    <w:rsid w:val="00BA2681"/>
    <w:rPr>
      <w:rFonts w:eastAsiaTheme="minorHAnsi"/>
      <w:lang w:eastAsia="en-US"/>
    </w:rPr>
  </w:style>
  <w:style w:type="paragraph" w:customStyle="1" w:styleId="45F288262CDF4188B0967C24FFE82F7B16">
    <w:name w:val="45F288262CDF4188B0967C24FFE82F7B16"/>
    <w:rsid w:val="00BA2681"/>
    <w:rPr>
      <w:rFonts w:eastAsiaTheme="minorHAnsi"/>
      <w:lang w:eastAsia="en-US"/>
    </w:rPr>
  </w:style>
  <w:style w:type="paragraph" w:customStyle="1" w:styleId="F09B1FCFE89C41989FC01BEFDABB6F4A15">
    <w:name w:val="F09B1FCFE89C41989FC01BEFDABB6F4A15"/>
    <w:rsid w:val="00BA2681"/>
    <w:rPr>
      <w:rFonts w:eastAsiaTheme="minorHAnsi"/>
      <w:lang w:eastAsia="en-US"/>
    </w:rPr>
  </w:style>
  <w:style w:type="paragraph" w:customStyle="1" w:styleId="40219B52A562406F870EF85E4437A41717">
    <w:name w:val="40219B52A562406F870EF85E4437A41717"/>
    <w:rsid w:val="00BA2681"/>
    <w:rPr>
      <w:rFonts w:eastAsiaTheme="minorHAnsi"/>
      <w:lang w:eastAsia="en-US"/>
    </w:rPr>
  </w:style>
  <w:style w:type="paragraph" w:customStyle="1" w:styleId="6A4CE6331D9B40258C9A1FC79D02C19315">
    <w:name w:val="6A4CE6331D9B40258C9A1FC79D02C19315"/>
    <w:rsid w:val="00BA2681"/>
    <w:rPr>
      <w:rFonts w:eastAsiaTheme="minorHAnsi"/>
      <w:lang w:eastAsia="en-US"/>
    </w:rPr>
  </w:style>
  <w:style w:type="paragraph" w:customStyle="1" w:styleId="BD858DD7A65C42228EEDA5F6A8EA122214">
    <w:name w:val="BD858DD7A65C42228EEDA5F6A8EA122214"/>
    <w:rsid w:val="00BA2681"/>
    <w:rPr>
      <w:rFonts w:eastAsiaTheme="minorHAnsi"/>
      <w:lang w:eastAsia="en-US"/>
    </w:rPr>
  </w:style>
  <w:style w:type="paragraph" w:customStyle="1" w:styleId="8AA85248358648E5A7D34D456F97BF5B5">
    <w:name w:val="8AA85248358648E5A7D34D456F97BF5B5"/>
    <w:rsid w:val="00BA2681"/>
    <w:rPr>
      <w:rFonts w:eastAsiaTheme="minorHAnsi"/>
      <w:lang w:eastAsia="en-US"/>
    </w:rPr>
  </w:style>
  <w:style w:type="paragraph" w:customStyle="1" w:styleId="74CBCA3927834B64AF1A8BE404F5EA9614">
    <w:name w:val="74CBCA3927834B64AF1A8BE404F5EA9614"/>
    <w:rsid w:val="00BA2681"/>
    <w:rPr>
      <w:rFonts w:eastAsiaTheme="minorHAnsi"/>
      <w:lang w:eastAsia="en-US"/>
    </w:rPr>
  </w:style>
  <w:style w:type="paragraph" w:customStyle="1" w:styleId="E277B9BCDBF74CFEAF94DED6E51C111F14">
    <w:name w:val="E277B9BCDBF74CFEAF94DED6E51C111F14"/>
    <w:rsid w:val="00BA2681"/>
    <w:rPr>
      <w:rFonts w:eastAsiaTheme="minorHAnsi"/>
      <w:lang w:eastAsia="en-US"/>
    </w:rPr>
  </w:style>
  <w:style w:type="paragraph" w:customStyle="1" w:styleId="2029C165F3D843F9BAC74E946F56806513">
    <w:name w:val="2029C165F3D843F9BAC74E946F56806513"/>
    <w:rsid w:val="00BA2681"/>
    <w:rPr>
      <w:rFonts w:eastAsiaTheme="minorHAnsi"/>
      <w:lang w:eastAsia="en-US"/>
    </w:rPr>
  </w:style>
  <w:style w:type="paragraph" w:customStyle="1" w:styleId="03F1717E1E744C32A41AC832785C336D13">
    <w:name w:val="03F1717E1E744C32A41AC832785C336D13"/>
    <w:rsid w:val="00BA2681"/>
    <w:rPr>
      <w:rFonts w:eastAsiaTheme="minorHAnsi"/>
      <w:lang w:eastAsia="en-US"/>
    </w:rPr>
  </w:style>
  <w:style w:type="paragraph" w:customStyle="1" w:styleId="08BDEB11A860457AAA211FBEC875281812">
    <w:name w:val="08BDEB11A860457AAA211FBEC875281812"/>
    <w:rsid w:val="00BA2681"/>
    <w:rPr>
      <w:rFonts w:eastAsiaTheme="minorHAnsi"/>
      <w:lang w:eastAsia="en-US"/>
    </w:rPr>
  </w:style>
  <w:style w:type="paragraph" w:customStyle="1" w:styleId="BBC8397E27F94862BD79221214368C224">
    <w:name w:val="BBC8397E27F94862BD79221214368C224"/>
    <w:rsid w:val="00BA2681"/>
    <w:rPr>
      <w:rFonts w:eastAsiaTheme="minorHAnsi"/>
      <w:lang w:eastAsia="en-US"/>
    </w:rPr>
  </w:style>
  <w:style w:type="paragraph" w:customStyle="1" w:styleId="B23556383F0741508F5701BAE2336EF54">
    <w:name w:val="B23556383F0741508F5701BAE2336EF54"/>
    <w:rsid w:val="00BA2681"/>
    <w:rPr>
      <w:rFonts w:eastAsiaTheme="minorHAnsi"/>
      <w:lang w:eastAsia="en-US"/>
    </w:rPr>
  </w:style>
  <w:style w:type="paragraph" w:customStyle="1" w:styleId="1DB762C5AE9D41E2A5B231570FC3A46018">
    <w:name w:val="1DB762C5AE9D41E2A5B231570FC3A46018"/>
    <w:rsid w:val="00BA2681"/>
    <w:rPr>
      <w:rFonts w:eastAsiaTheme="minorHAnsi"/>
      <w:lang w:eastAsia="en-US"/>
    </w:rPr>
  </w:style>
  <w:style w:type="paragraph" w:customStyle="1" w:styleId="45F288262CDF4188B0967C24FFE82F7B17">
    <w:name w:val="45F288262CDF4188B0967C24FFE82F7B17"/>
    <w:rsid w:val="00BA2681"/>
    <w:rPr>
      <w:rFonts w:eastAsiaTheme="minorHAnsi"/>
      <w:lang w:eastAsia="en-US"/>
    </w:rPr>
  </w:style>
  <w:style w:type="paragraph" w:customStyle="1" w:styleId="F09B1FCFE89C41989FC01BEFDABB6F4A16">
    <w:name w:val="F09B1FCFE89C41989FC01BEFDABB6F4A16"/>
    <w:rsid w:val="00BA2681"/>
    <w:rPr>
      <w:rFonts w:eastAsiaTheme="minorHAnsi"/>
      <w:lang w:eastAsia="en-US"/>
    </w:rPr>
  </w:style>
  <w:style w:type="paragraph" w:customStyle="1" w:styleId="40219B52A562406F870EF85E4437A41718">
    <w:name w:val="40219B52A562406F870EF85E4437A41718"/>
    <w:rsid w:val="00BA2681"/>
    <w:rPr>
      <w:rFonts w:eastAsiaTheme="minorHAnsi"/>
      <w:lang w:eastAsia="en-US"/>
    </w:rPr>
  </w:style>
  <w:style w:type="paragraph" w:customStyle="1" w:styleId="6A4CE6331D9B40258C9A1FC79D02C19316">
    <w:name w:val="6A4CE6331D9B40258C9A1FC79D02C19316"/>
    <w:rsid w:val="00BA2681"/>
    <w:rPr>
      <w:rFonts w:eastAsiaTheme="minorHAnsi"/>
      <w:lang w:eastAsia="en-US"/>
    </w:rPr>
  </w:style>
  <w:style w:type="paragraph" w:customStyle="1" w:styleId="BD858DD7A65C42228EEDA5F6A8EA122215">
    <w:name w:val="BD858DD7A65C42228EEDA5F6A8EA122215"/>
    <w:rsid w:val="00BA2681"/>
    <w:rPr>
      <w:rFonts w:eastAsiaTheme="minorHAnsi"/>
      <w:lang w:eastAsia="en-US"/>
    </w:rPr>
  </w:style>
  <w:style w:type="paragraph" w:customStyle="1" w:styleId="8AA85248358648E5A7D34D456F97BF5B6">
    <w:name w:val="8AA85248358648E5A7D34D456F97BF5B6"/>
    <w:rsid w:val="00BA2681"/>
    <w:rPr>
      <w:rFonts w:eastAsiaTheme="minorHAnsi"/>
      <w:lang w:eastAsia="en-US"/>
    </w:rPr>
  </w:style>
  <w:style w:type="paragraph" w:customStyle="1" w:styleId="74CBCA3927834B64AF1A8BE404F5EA9615">
    <w:name w:val="74CBCA3927834B64AF1A8BE404F5EA9615"/>
    <w:rsid w:val="00BA2681"/>
    <w:rPr>
      <w:rFonts w:eastAsiaTheme="minorHAnsi"/>
      <w:lang w:eastAsia="en-US"/>
    </w:rPr>
  </w:style>
  <w:style w:type="paragraph" w:customStyle="1" w:styleId="E277B9BCDBF74CFEAF94DED6E51C111F15">
    <w:name w:val="E277B9BCDBF74CFEAF94DED6E51C111F15"/>
    <w:rsid w:val="00BA2681"/>
    <w:rPr>
      <w:rFonts w:eastAsiaTheme="minorHAnsi"/>
      <w:lang w:eastAsia="en-US"/>
    </w:rPr>
  </w:style>
  <w:style w:type="paragraph" w:customStyle="1" w:styleId="2029C165F3D843F9BAC74E946F56806514">
    <w:name w:val="2029C165F3D843F9BAC74E946F56806514"/>
    <w:rsid w:val="00BA2681"/>
    <w:rPr>
      <w:rFonts w:eastAsiaTheme="minorHAnsi"/>
      <w:lang w:eastAsia="en-US"/>
    </w:rPr>
  </w:style>
  <w:style w:type="paragraph" w:customStyle="1" w:styleId="03F1717E1E744C32A41AC832785C336D14">
    <w:name w:val="03F1717E1E744C32A41AC832785C336D14"/>
    <w:rsid w:val="00BA2681"/>
    <w:rPr>
      <w:rFonts w:eastAsiaTheme="minorHAnsi"/>
      <w:lang w:eastAsia="en-US"/>
    </w:rPr>
  </w:style>
  <w:style w:type="paragraph" w:customStyle="1" w:styleId="08BDEB11A860457AAA211FBEC875281813">
    <w:name w:val="08BDEB11A860457AAA211FBEC875281813"/>
    <w:rsid w:val="00BA2681"/>
    <w:rPr>
      <w:rFonts w:eastAsiaTheme="minorHAnsi"/>
      <w:lang w:eastAsia="en-US"/>
    </w:rPr>
  </w:style>
  <w:style w:type="paragraph" w:customStyle="1" w:styleId="BBC8397E27F94862BD79221214368C225">
    <w:name w:val="BBC8397E27F94862BD79221214368C225"/>
    <w:rsid w:val="00BA2681"/>
    <w:rPr>
      <w:rFonts w:eastAsiaTheme="minorHAnsi"/>
      <w:lang w:eastAsia="en-US"/>
    </w:rPr>
  </w:style>
  <w:style w:type="paragraph" w:customStyle="1" w:styleId="B23556383F0741508F5701BAE2336EF55">
    <w:name w:val="B23556383F0741508F5701BAE2336EF55"/>
    <w:rsid w:val="00BA2681"/>
    <w:rPr>
      <w:rFonts w:eastAsiaTheme="minorHAnsi"/>
      <w:lang w:eastAsia="en-US"/>
    </w:rPr>
  </w:style>
  <w:style w:type="paragraph" w:customStyle="1" w:styleId="1DB762C5AE9D41E2A5B231570FC3A46019">
    <w:name w:val="1DB762C5AE9D41E2A5B231570FC3A46019"/>
    <w:rsid w:val="00BA2681"/>
    <w:rPr>
      <w:rFonts w:eastAsiaTheme="minorHAnsi"/>
      <w:lang w:eastAsia="en-US"/>
    </w:rPr>
  </w:style>
  <w:style w:type="paragraph" w:customStyle="1" w:styleId="45F288262CDF4188B0967C24FFE82F7B18">
    <w:name w:val="45F288262CDF4188B0967C24FFE82F7B18"/>
    <w:rsid w:val="00BA2681"/>
    <w:rPr>
      <w:rFonts w:eastAsiaTheme="minorHAnsi"/>
      <w:lang w:eastAsia="en-US"/>
    </w:rPr>
  </w:style>
  <w:style w:type="paragraph" w:customStyle="1" w:styleId="F09B1FCFE89C41989FC01BEFDABB6F4A17">
    <w:name w:val="F09B1FCFE89C41989FC01BEFDABB6F4A17"/>
    <w:rsid w:val="00BA2681"/>
    <w:rPr>
      <w:rFonts w:eastAsiaTheme="minorHAnsi"/>
      <w:lang w:eastAsia="en-US"/>
    </w:rPr>
  </w:style>
  <w:style w:type="paragraph" w:customStyle="1" w:styleId="40219B52A562406F870EF85E4437A41719">
    <w:name w:val="40219B52A562406F870EF85E4437A41719"/>
    <w:rsid w:val="00BA2681"/>
    <w:rPr>
      <w:rFonts w:eastAsiaTheme="minorHAnsi"/>
      <w:lang w:eastAsia="en-US"/>
    </w:rPr>
  </w:style>
  <w:style w:type="paragraph" w:customStyle="1" w:styleId="6A4CE6331D9B40258C9A1FC79D02C19317">
    <w:name w:val="6A4CE6331D9B40258C9A1FC79D02C19317"/>
    <w:rsid w:val="00BA2681"/>
    <w:rPr>
      <w:rFonts w:eastAsiaTheme="minorHAnsi"/>
      <w:lang w:eastAsia="en-US"/>
    </w:rPr>
  </w:style>
  <w:style w:type="paragraph" w:customStyle="1" w:styleId="BD858DD7A65C42228EEDA5F6A8EA122216">
    <w:name w:val="BD858DD7A65C42228EEDA5F6A8EA122216"/>
    <w:rsid w:val="00BA2681"/>
    <w:rPr>
      <w:rFonts w:eastAsiaTheme="minorHAnsi"/>
      <w:lang w:eastAsia="en-US"/>
    </w:rPr>
  </w:style>
  <w:style w:type="paragraph" w:customStyle="1" w:styleId="8AA85248358648E5A7D34D456F97BF5B7">
    <w:name w:val="8AA85248358648E5A7D34D456F97BF5B7"/>
    <w:rsid w:val="00BA2681"/>
    <w:rPr>
      <w:rFonts w:eastAsiaTheme="minorHAnsi"/>
      <w:lang w:eastAsia="en-US"/>
    </w:rPr>
  </w:style>
  <w:style w:type="paragraph" w:customStyle="1" w:styleId="74CBCA3927834B64AF1A8BE404F5EA9616">
    <w:name w:val="74CBCA3927834B64AF1A8BE404F5EA9616"/>
    <w:rsid w:val="00BA2681"/>
    <w:rPr>
      <w:rFonts w:eastAsiaTheme="minorHAnsi"/>
      <w:lang w:eastAsia="en-US"/>
    </w:rPr>
  </w:style>
  <w:style w:type="paragraph" w:customStyle="1" w:styleId="E277B9BCDBF74CFEAF94DED6E51C111F16">
    <w:name w:val="E277B9BCDBF74CFEAF94DED6E51C111F16"/>
    <w:rsid w:val="00BA2681"/>
    <w:rPr>
      <w:rFonts w:eastAsiaTheme="minorHAnsi"/>
      <w:lang w:eastAsia="en-US"/>
    </w:rPr>
  </w:style>
  <w:style w:type="paragraph" w:customStyle="1" w:styleId="2029C165F3D843F9BAC74E946F56806515">
    <w:name w:val="2029C165F3D843F9BAC74E946F56806515"/>
    <w:rsid w:val="00BA2681"/>
    <w:rPr>
      <w:rFonts w:eastAsiaTheme="minorHAnsi"/>
      <w:lang w:eastAsia="en-US"/>
    </w:rPr>
  </w:style>
  <w:style w:type="paragraph" w:customStyle="1" w:styleId="03F1717E1E744C32A41AC832785C336D15">
    <w:name w:val="03F1717E1E744C32A41AC832785C336D15"/>
    <w:rsid w:val="00BA2681"/>
    <w:rPr>
      <w:rFonts w:eastAsiaTheme="minorHAnsi"/>
      <w:lang w:eastAsia="en-US"/>
    </w:rPr>
  </w:style>
  <w:style w:type="paragraph" w:customStyle="1" w:styleId="08BDEB11A860457AAA211FBEC875281814">
    <w:name w:val="08BDEB11A860457AAA211FBEC875281814"/>
    <w:rsid w:val="00BA2681"/>
    <w:rPr>
      <w:rFonts w:eastAsiaTheme="minorHAnsi"/>
      <w:lang w:eastAsia="en-US"/>
    </w:rPr>
  </w:style>
  <w:style w:type="paragraph" w:customStyle="1" w:styleId="BBC8397E27F94862BD79221214368C226">
    <w:name w:val="BBC8397E27F94862BD79221214368C226"/>
    <w:rsid w:val="00BA2681"/>
    <w:rPr>
      <w:rFonts w:eastAsiaTheme="minorHAnsi"/>
      <w:lang w:eastAsia="en-US"/>
    </w:rPr>
  </w:style>
  <w:style w:type="paragraph" w:customStyle="1" w:styleId="B23556383F0741508F5701BAE2336EF56">
    <w:name w:val="B23556383F0741508F5701BAE2336EF56"/>
    <w:rsid w:val="00BA2681"/>
    <w:rPr>
      <w:rFonts w:eastAsiaTheme="minorHAnsi"/>
      <w:lang w:eastAsia="en-US"/>
    </w:rPr>
  </w:style>
  <w:style w:type="character" w:customStyle="1" w:styleId="Style1">
    <w:name w:val="Style1"/>
    <w:basedOn w:val="DefaultParagraphFont"/>
    <w:uiPriority w:val="1"/>
    <w:rsid w:val="00BA2681"/>
    <w:rPr>
      <w:color w:val="1F497D" w:themeColor="text2"/>
    </w:rPr>
  </w:style>
  <w:style w:type="paragraph" w:customStyle="1" w:styleId="547303C4BEB14325B12980370EA6D7042">
    <w:name w:val="547303C4BEB14325B12980370EA6D7042"/>
    <w:rsid w:val="00BA2681"/>
    <w:rPr>
      <w:rFonts w:eastAsiaTheme="minorHAnsi"/>
      <w:lang w:eastAsia="en-US"/>
    </w:rPr>
  </w:style>
  <w:style w:type="paragraph" w:customStyle="1" w:styleId="3B1E4CED43314A609EDFED12F20437292">
    <w:name w:val="3B1E4CED43314A609EDFED12F20437292"/>
    <w:rsid w:val="00BA2681"/>
    <w:rPr>
      <w:rFonts w:eastAsiaTheme="minorHAnsi"/>
      <w:lang w:eastAsia="en-US"/>
    </w:rPr>
  </w:style>
  <w:style w:type="paragraph" w:customStyle="1" w:styleId="34A2793170EA4A9FABD87A938D5157872">
    <w:name w:val="34A2793170EA4A9FABD87A938D5157872"/>
    <w:rsid w:val="00BA2681"/>
    <w:rPr>
      <w:rFonts w:eastAsiaTheme="minorHAnsi"/>
      <w:lang w:eastAsia="en-US"/>
    </w:rPr>
  </w:style>
  <w:style w:type="paragraph" w:customStyle="1" w:styleId="F9D5B944DFB74437A2C9BA1F1711973E2">
    <w:name w:val="F9D5B944DFB74437A2C9BA1F1711973E2"/>
    <w:rsid w:val="00BA2681"/>
    <w:rPr>
      <w:rFonts w:eastAsiaTheme="minorHAnsi"/>
      <w:lang w:eastAsia="en-US"/>
    </w:rPr>
  </w:style>
  <w:style w:type="paragraph" w:customStyle="1" w:styleId="7EC41475B0A04E96B643D64BA5CA63A02">
    <w:name w:val="7EC41475B0A04E96B643D64BA5CA63A02"/>
    <w:rsid w:val="00BA2681"/>
    <w:rPr>
      <w:rFonts w:eastAsiaTheme="minorHAnsi"/>
      <w:lang w:eastAsia="en-US"/>
    </w:rPr>
  </w:style>
  <w:style w:type="paragraph" w:customStyle="1" w:styleId="87E1E97D665949599F45FF8D546720742">
    <w:name w:val="87E1E97D665949599F45FF8D546720742"/>
    <w:rsid w:val="00BA2681"/>
    <w:rPr>
      <w:rFonts w:eastAsiaTheme="minorHAnsi"/>
      <w:lang w:eastAsia="en-US"/>
    </w:rPr>
  </w:style>
  <w:style w:type="paragraph" w:customStyle="1" w:styleId="6243ADECA9AE4F6AA2D1F0CA0A56DD322">
    <w:name w:val="6243ADECA9AE4F6AA2D1F0CA0A56DD322"/>
    <w:rsid w:val="00BA2681"/>
    <w:rPr>
      <w:rFonts w:eastAsiaTheme="minorHAnsi"/>
      <w:lang w:eastAsia="en-US"/>
    </w:rPr>
  </w:style>
  <w:style w:type="paragraph" w:customStyle="1" w:styleId="BF7E321E0BE24C57896214DBF49430DD2">
    <w:name w:val="BF7E321E0BE24C57896214DBF49430DD2"/>
    <w:rsid w:val="00BA2681"/>
    <w:rPr>
      <w:rFonts w:eastAsiaTheme="minorHAnsi"/>
      <w:lang w:eastAsia="en-US"/>
    </w:rPr>
  </w:style>
  <w:style w:type="paragraph" w:customStyle="1" w:styleId="0654BECDBDE24CD887E150CA307614A42">
    <w:name w:val="0654BECDBDE24CD887E150CA307614A42"/>
    <w:rsid w:val="00BA2681"/>
    <w:rPr>
      <w:rFonts w:eastAsiaTheme="minorHAnsi"/>
      <w:lang w:eastAsia="en-US"/>
    </w:rPr>
  </w:style>
  <w:style w:type="paragraph" w:customStyle="1" w:styleId="1C8DAAD2D9F44AB790F960C1E246E66C2">
    <w:name w:val="1C8DAAD2D9F44AB790F960C1E246E66C2"/>
    <w:rsid w:val="00BA2681"/>
    <w:rPr>
      <w:rFonts w:eastAsiaTheme="minorHAnsi"/>
      <w:lang w:eastAsia="en-US"/>
    </w:rPr>
  </w:style>
  <w:style w:type="paragraph" w:customStyle="1" w:styleId="17F48B07C7E34BDFA508BCAF7DA5DFA82">
    <w:name w:val="17F48B07C7E34BDFA508BCAF7DA5DFA82"/>
    <w:rsid w:val="00BA2681"/>
    <w:rPr>
      <w:rFonts w:eastAsiaTheme="minorHAnsi"/>
      <w:lang w:eastAsia="en-US"/>
    </w:rPr>
  </w:style>
  <w:style w:type="paragraph" w:customStyle="1" w:styleId="06520E8C0EB943D68BAC4F6D297A98D82">
    <w:name w:val="06520E8C0EB943D68BAC4F6D297A98D82"/>
    <w:rsid w:val="00BA2681"/>
    <w:rPr>
      <w:rFonts w:eastAsiaTheme="minorHAnsi"/>
      <w:lang w:eastAsia="en-US"/>
    </w:rPr>
  </w:style>
  <w:style w:type="paragraph" w:customStyle="1" w:styleId="0F60C9A00065466A883E2E859F1442A82">
    <w:name w:val="0F60C9A00065466A883E2E859F1442A82"/>
    <w:rsid w:val="00BA2681"/>
    <w:rPr>
      <w:rFonts w:eastAsiaTheme="minorHAnsi"/>
      <w:lang w:eastAsia="en-US"/>
    </w:rPr>
  </w:style>
  <w:style w:type="paragraph" w:customStyle="1" w:styleId="F854FF2EAD0B41B99EE6615EE419846E2">
    <w:name w:val="F854FF2EAD0B41B99EE6615EE419846E2"/>
    <w:rsid w:val="00BA2681"/>
    <w:rPr>
      <w:rFonts w:eastAsiaTheme="minorHAnsi"/>
      <w:lang w:eastAsia="en-US"/>
    </w:rPr>
  </w:style>
  <w:style w:type="paragraph" w:customStyle="1" w:styleId="D19F831DFE0E4C67B873AD615B257F472">
    <w:name w:val="D19F831DFE0E4C67B873AD615B257F472"/>
    <w:rsid w:val="00BA2681"/>
    <w:rPr>
      <w:rFonts w:eastAsiaTheme="minorHAnsi"/>
      <w:lang w:eastAsia="en-US"/>
    </w:rPr>
  </w:style>
  <w:style w:type="paragraph" w:customStyle="1" w:styleId="2DB7F09C25234E61B7C23CACA8D0FDC32">
    <w:name w:val="2DB7F09C25234E61B7C23CACA8D0FDC32"/>
    <w:rsid w:val="00BA2681"/>
    <w:rPr>
      <w:rFonts w:eastAsiaTheme="minorHAnsi"/>
      <w:lang w:eastAsia="en-US"/>
    </w:rPr>
  </w:style>
  <w:style w:type="paragraph" w:customStyle="1" w:styleId="4F5E13466E2B44B0BBA3B36529A5F5EB2">
    <w:name w:val="4F5E13466E2B44B0BBA3B36529A5F5EB2"/>
    <w:rsid w:val="00BA2681"/>
    <w:rPr>
      <w:rFonts w:eastAsiaTheme="minorHAnsi"/>
      <w:lang w:eastAsia="en-US"/>
    </w:rPr>
  </w:style>
  <w:style w:type="paragraph" w:customStyle="1" w:styleId="1FD1F2014DEE4F6AA2EED80764E690B62">
    <w:name w:val="1FD1F2014DEE4F6AA2EED80764E690B62"/>
    <w:rsid w:val="00BA2681"/>
    <w:rPr>
      <w:rFonts w:eastAsiaTheme="minorHAnsi"/>
      <w:lang w:eastAsia="en-US"/>
    </w:rPr>
  </w:style>
  <w:style w:type="paragraph" w:customStyle="1" w:styleId="BACBD397A96243B0A14214E862DA46052">
    <w:name w:val="BACBD397A96243B0A14214E862DA46052"/>
    <w:rsid w:val="00BA2681"/>
    <w:rPr>
      <w:rFonts w:eastAsiaTheme="minorHAnsi"/>
      <w:lang w:eastAsia="en-US"/>
    </w:rPr>
  </w:style>
  <w:style w:type="paragraph" w:customStyle="1" w:styleId="C21281487DFC4DC5B053331D2E388AE02">
    <w:name w:val="C21281487DFC4DC5B053331D2E388AE02"/>
    <w:rsid w:val="00BA2681"/>
    <w:rPr>
      <w:rFonts w:eastAsiaTheme="minorHAnsi"/>
      <w:lang w:eastAsia="en-US"/>
    </w:rPr>
  </w:style>
  <w:style w:type="paragraph" w:customStyle="1" w:styleId="A905AE028C3E4BB7905E0C3677D7133A2">
    <w:name w:val="A905AE028C3E4BB7905E0C3677D7133A2"/>
    <w:rsid w:val="00BA2681"/>
    <w:rPr>
      <w:rFonts w:eastAsiaTheme="minorHAnsi"/>
      <w:lang w:eastAsia="en-US"/>
    </w:rPr>
  </w:style>
  <w:style w:type="paragraph" w:customStyle="1" w:styleId="8DC61867029344F6A9BC4BC09C0DFAF82">
    <w:name w:val="8DC61867029344F6A9BC4BC09C0DFAF82"/>
    <w:rsid w:val="00BA2681"/>
    <w:rPr>
      <w:rFonts w:eastAsiaTheme="minorHAnsi"/>
      <w:lang w:eastAsia="en-US"/>
    </w:rPr>
  </w:style>
  <w:style w:type="paragraph" w:customStyle="1" w:styleId="9C710A063D314E82925E6731E58A53E52">
    <w:name w:val="9C710A063D314E82925E6731E58A53E52"/>
    <w:rsid w:val="00BA2681"/>
    <w:rPr>
      <w:rFonts w:eastAsiaTheme="minorHAnsi"/>
      <w:lang w:eastAsia="en-US"/>
    </w:rPr>
  </w:style>
  <w:style w:type="paragraph" w:customStyle="1" w:styleId="0F68A58B71594B5CA3BA394340044C062">
    <w:name w:val="0F68A58B71594B5CA3BA394340044C062"/>
    <w:rsid w:val="00BA2681"/>
    <w:rPr>
      <w:rFonts w:eastAsiaTheme="minorHAnsi"/>
      <w:lang w:eastAsia="en-US"/>
    </w:rPr>
  </w:style>
  <w:style w:type="paragraph" w:customStyle="1" w:styleId="4C7012BCF42D463DA46584614EEA0B7B2">
    <w:name w:val="4C7012BCF42D463DA46584614EEA0B7B2"/>
    <w:rsid w:val="00BA2681"/>
    <w:rPr>
      <w:rFonts w:eastAsiaTheme="minorHAnsi"/>
      <w:lang w:eastAsia="en-US"/>
    </w:rPr>
  </w:style>
  <w:style w:type="paragraph" w:customStyle="1" w:styleId="60C30024202341C2BE686A953521636E2">
    <w:name w:val="60C30024202341C2BE686A953521636E2"/>
    <w:rsid w:val="00BA2681"/>
    <w:rPr>
      <w:rFonts w:eastAsiaTheme="minorHAnsi"/>
      <w:lang w:eastAsia="en-US"/>
    </w:rPr>
  </w:style>
  <w:style w:type="paragraph" w:customStyle="1" w:styleId="623FC955BF4F46E6AC5A77AD87997B7B2">
    <w:name w:val="623FC955BF4F46E6AC5A77AD87997B7B2"/>
    <w:rsid w:val="00BA2681"/>
    <w:rPr>
      <w:rFonts w:eastAsiaTheme="minorHAnsi"/>
      <w:lang w:eastAsia="en-US"/>
    </w:rPr>
  </w:style>
  <w:style w:type="paragraph" w:customStyle="1" w:styleId="9B2AEDA7C0A24C4FAB5BFAF900C508BD2">
    <w:name w:val="9B2AEDA7C0A24C4FAB5BFAF900C508BD2"/>
    <w:rsid w:val="00BA2681"/>
    <w:rPr>
      <w:rFonts w:eastAsiaTheme="minorHAnsi"/>
      <w:lang w:eastAsia="en-US"/>
    </w:rPr>
  </w:style>
  <w:style w:type="paragraph" w:customStyle="1" w:styleId="9A932891D27E4E4D86AEF0829F79F8C42">
    <w:name w:val="9A932891D27E4E4D86AEF0829F79F8C42"/>
    <w:rsid w:val="00BA2681"/>
    <w:rPr>
      <w:rFonts w:eastAsiaTheme="minorHAnsi"/>
      <w:lang w:eastAsia="en-US"/>
    </w:rPr>
  </w:style>
  <w:style w:type="paragraph" w:customStyle="1" w:styleId="4AF2BD61E2FF42E5A01761D50723556C2">
    <w:name w:val="4AF2BD61E2FF42E5A01761D50723556C2"/>
    <w:rsid w:val="00BA2681"/>
    <w:rPr>
      <w:rFonts w:eastAsiaTheme="minorHAnsi"/>
      <w:lang w:eastAsia="en-US"/>
    </w:rPr>
  </w:style>
  <w:style w:type="paragraph" w:customStyle="1" w:styleId="9EA22C599D3645BB94FA74489C6E0CE92">
    <w:name w:val="9EA22C599D3645BB94FA74489C6E0CE92"/>
    <w:rsid w:val="00BA2681"/>
    <w:rPr>
      <w:rFonts w:eastAsiaTheme="minorHAnsi"/>
      <w:lang w:eastAsia="en-US"/>
    </w:rPr>
  </w:style>
  <w:style w:type="paragraph" w:customStyle="1" w:styleId="D44650B9FD1849C9A5C7821BB7DCA3E22">
    <w:name w:val="D44650B9FD1849C9A5C7821BB7DCA3E22"/>
    <w:rsid w:val="00BA2681"/>
    <w:rPr>
      <w:rFonts w:eastAsiaTheme="minorHAnsi"/>
      <w:lang w:eastAsia="en-US"/>
    </w:rPr>
  </w:style>
  <w:style w:type="paragraph" w:customStyle="1" w:styleId="D74F5A8AB37F4D7A8C7BEF273F6DE76A2">
    <w:name w:val="D74F5A8AB37F4D7A8C7BEF273F6DE76A2"/>
    <w:rsid w:val="00BA2681"/>
    <w:rPr>
      <w:rFonts w:eastAsiaTheme="minorHAnsi"/>
      <w:lang w:eastAsia="en-US"/>
    </w:rPr>
  </w:style>
  <w:style w:type="paragraph" w:customStyle="1" w:styleId="2B14C13B4797431CAF153754E01496252">
    <w:name w:val="2B14C13B4797431CAF153754E01496252"/>
    <w:rsid w:val="00BA2681"/>
    <w:rPr>
      <w:rFonts w:eastAsiaTheme="minorHAnsi"/>
      <w:lang w:eastAsia="en-US"/>
    </w:rPr>
  </w:style>
  <w:style w:type="paragraph" w:customStyle="1" w:styleId="59373DFC6C7A42FD87E9EC0F0B3B7E8F2">
    <w:name w:val="59373DFC6C7A42FD87E9EC0F0B3B7E8F2"/>
    <w:rsid w:val="00BA2681"/>
    <w:rPr>
      <w:rFonts w:eastAsiaTheme="minorHAnsi"/>
      <w:lang w:eastAsia="en-US"/>
    </w:rPr>
  </w:style>
  <w:style w:type="paragraph" w:customStyle="1" w:styleId="425C76B655F143408278A6A4C4914E322">
    <w:name w:val="425C76B655F143408278A6A4C4914E322"/>
    <w:rsid w:val="00BA2681"/>
    <w:rPr>
      <w:rFonts w:eastAsiaTheme="minorHAnsi"/>
      <w:lang w:eastAsia="en-US"/>
    </w:rPr>
  </w:style>
  <w:style w:type="paragraph" w:customStyle="1" w:styleId="A73DCFAEB8BF433DBE49D8ED8084FFF32">
    <w:name w:val="A73DCFAEB8BF433DBE49D8ED8084FFF32"/>
    <w:rsid w:val="00BA2681"/>
    <w:rPr>
      <w:rFonts w:eastAsiaTheme="minorHAnsi"/>
      <w:lang w:eastAsia="en-US"/>
    </w:rPr>
  </w:style>
  <w:style w:type="paragraph" w:customStyle="1" w:styleId="A49BAD552BF84EE4B972B735B791F6432">
    <w:name w:val="A49BAD552BF84EE4B972B735B791F6432"/>
    <w:rsid w:val="00BA2681"/>
    <w:rPr>
      <w:rFonts w:eastAsiaTheme="minorHAnsi"/>
      <w:lang w:eastAsia="en-US"/>
    </w:rPr>
  </w:style>
  <w:style w:type="paragraph" w:customStyle="1" w:styleId="0CFFF03CD6D14841A9714B86795712D42">
    <w:name w:val="0CFFF03CD6D14841A9714B86795712D42"/>
    <w:rsid w:val="00BA2681"/>
    <w:rPr>
      <w:rFonts w:eastAsiaTheme="minorHAnsi"/>
      <w:lang w:eastAsia="en-US"/>
    </w:rPr>
  </w:style>
  <w:style w:type="paragraph" w:customStyle="1" w:styleId="D8107358D1104EC0B5CAD4DD0CDF5F272">
    <w:name w:val="D8107358D1104EC0B5CAD4DD0CDF5F272"/>
    <w:rsid w:val="00BA2681"/>
    <w:rPr>
      <w:rFonts w:eastAsiaTheme="minorHAnsi"/>
      <w:lang w:eastAsia="en-US"/>
    </w:rPr>
  </w:style>
  <w:style w:type="paragraph" w:customStyle="1" w:styleId="767AD706AC5B4A17AF54062CB834E1062">
    <w:name w:val="767AD706AC5B4A17AF54062CB834E1062"/>
    <w:rsid w:val="00BA2681"/>
    <w:rPr>
      <w:rFonts w:eastAsiaTheme="minorHAnsi"/>
      <w:lang w:eastAsia="en-US"/>
    </w:rPr>
  </w:style>
  <w:style w:type="paragraph" w:customStyle="1" w:styleId="6DA0549DC9CC4637AE6719DE140248DD2">
    <w:name w:val="6DA0549DC9CC4637AE6719DE140248DD2"/>
    <w:rsid w:val="00BA2681"/>
    <w:rPr>
      <w:rFonts w:eastAsiaTheme="minorHAnsi"/>
      <w:lang w:eastAsia="en-US"/>
    </w:rPr>
  </w:style>
  <w:style w:type="paragraph" w:customStyle="1" w:styleId="CE12BD633FB340D1BCF0EBF130EA740C2">
    <w:name w:val="CE12BD633FB340D1BCF0EBF130EA740C2"/>
    <w:rsid w:val="00BA2681"/>
    <w:rPr>
      <w:rFonts w:eastAsiaTheme="minorHAnsi"/>
      <w:lang w:eastAsia="en-US"/>
    </w:rPr>
  </w:style>
  <w:style w:type="paragraph" w:customStyle="1" w:styleId="666FA38A0E3142598CA3FA7B4FE2CF8A2">
    <w:name w:val="666FA38A0E3142598CA3FA7B4FE2CF8A2"/>
    <w:rsid w:val="00BA2681"/>
    <w:rPr>
      <w:rFonts w:eastAsiaTheme="minorHAnsi"/>
      <w:lang w:eastAsia="en-US"/>
    </w:rPr>
  </w:style>
  <w:style w:type="paragraph" w:customStyle="1" w:styleId="484DC14DF7C9400FB63B2CB3CADAF68B2">
    <w:name w:val="484DC14DF7C9400FB63B2CB3CADAF68B2"/>
    <w:rsid w:val="00BA2681"/>
    <w:rPr>
      <w:rFonts w:eastAsiaTheme="minorHAnsi"/>
      <w:lang w:eastAsia="en-US"/>
    </w:rPr>
  </w:style>
  <w:style w:type="paragraph" w:customStyle="1" w:styleId="BD3F777049494C9E9E277A0018AC99112">
    <w:name w:val="BD3F777049494C9E9E277A0018AC99112"/>
    <w:rsid w:val="00BA2681"/>
    <w:rPr>
      <w:rFonts w:eastAsiaTheme="minorHAnsi"/>
      <w:lang w:eastAsia="en-US"/>
    </w:rPr>
  </w:style>
  <w:style w:type="paragraph" w:customStyle="1" w:styleId="70233E78606840B2BBCE4CCA9A5A20692">
    <w:name w:val="70233E78606840B2BBCE4CCA9A5A20692"/>
    <w:rsid w:val="00BA2681"/>
    <w:rPr>
      <w:rFonts w:eastAsiaTheme="minorHAnsi"/>
      <w:lang w:eastAsia="en-US"/>
    </w:rPr>
  </w:style>
  <w:style w:type="paragraph" w:customStyle="1" w:styleId="BB2414C86DFD4BBFA9DEF4BEA627AB392">
    <w:name w:val="BB2414C86DFD4BBFA9DEF4BEA627AB392"/>
    <w:rsid w:val="00BA2681"/>
    <w:rPr>
      <w:rFonts w:eastAsiaTheme="minorHAnsi"/>
      <w:lang w:eastAsia="en-US"/>
    </w:rPr>
  </w:style>
  <w:style w:type="paragraph" w:customStyle="1" w:styleId="E39F1FE3BDC3413EA3C9157185B3A4612">
    <w:name w:val="E39F1FE3BDC3413EA3C9157185B3A4612"/>
    <w:rsid w:val="00BA2681"/>
    <w:rPr>
      <w:rFonts w:eastAsiaTheme="minorHAnsi"/>
      <w:lang w:eastAsia="en-US"/>
    </w:rPr>
  </w:style>
  <w:style w:type="paragraph" w:customStyle="1" w:styleId="24789481CB944B119D42128F487344672">
    <w:name w:val="24789481CB944B119D42128F487344672"/>
    <w:rsid w:val="00BA2681"/>
    <w:rPr>
      <w:rFonts w:eastAsiaTheme="minorHAnsi"/>
      <w:lang w:eastAsia="en-US"/>
    </w:rPr>
  </w:style>
  <w:style w:type="paragraph" w:customStyle="1" w:styleId="FF528843B2B44A159AC56E92D00F187E2">
    <w:name w:val="FF528843B2B44A159AC56E92D00F187E2"/>
    <w:rsid w:val="00BA2681"/>
    <w:rPr>
      <w:rFonts w:eastAsiaTheme="minorHAnsi"/>
      <w:lang w:eastAsia="en-US"/>
    </w:rPr>
  </w:style>
  <w:style w:type="paragraph" w:customStyle="1" w:styleId="5FADB1C9A8874A2192C8B0B88BA72E122">
    <w:name w:val="5FADB1C9A8874A2192C8B0B88BA72E122"/>
    <w:rsid w:val="00BA2681"/>
    <w:rPr>
      <w:rFonts w:eastAsiaTheme="minorHAnsi"/>
      <w:lang w:eastAsia="en-US"/>
    </w:rPr>
  </w:style>
  <w:style w:type="paragraph" w:customStyle="1" w:styleId="C3596844C5BE415887A78E4BE88B9BC42">
    <w:name w:val="C3596844C5BE415887A78E4BE88B9BC42"/>
    <w:rsid w:val="00BA2681"/>
    <w:rPr>
      <w:rFonts w:eastAsiaTheme="minorHAnsi"/>
      <w:lang w:eastAsia="en-US"/>
    </w:rPr>
  </w:style>
  <w:style w:type="paragraph" w:customStyle="1" w:styleId="47748CC570884A21B364DA83C840D21A1">
    <w:name w:val="47748CC570884A21B364DA83C840D21A1"/>
    <w:rsid w:val="00BA2681"/>
    <w:rPr>
      <w:rFonts w:eastAsiaTheme="minorHAnsi"/>
      <w:lang w:eastAsia="en-US"/>
    </w:rPr>
  </w:style>
  <w:style w:type="paragraph" w:customStyle="1" w:styleId="49D66F95053740F9B9CD9B4146A3B4F21">
    <w:name w:val="49D66F95053740F9B9CD9B4146A3B4F21"/>
    <w:rsid w:val="00BA2681"/>
    <w:rPr>
      <w:rFonts w:eastAsiaTheme="minorHAnsi"/>
      <w:lang w:eastAsia="en-US"/>
    </w:rPr>
  </w:style>
  <w:style w:type="paragraph" w:customStyle="1" w:styleId="930CF9D20CAC46F3BCD1E90136150C6C">
    <w:name w:val="930CF9D20CAC46F3BCD1E90136150C6C"/>
    <w:rsid w:val="00BA2681"/>
    <w:rPr>
      <w:rFonts w:eastAsiaTheme="minorHAnsi"/>
      <w:lang w:eastAsia="en-US"/>
    </w:rPr>
  </w:style>
  <w:style w:type="paragraph" w:customStyle="1" w:styleId="CCABF3C726754E21802AA99960291DA8">
    <w:name w:val="CCABF3C726754E21802AA99960291DA8"/>
    <w:rsid w:val="00BA2681"/>
    <w:rPr>
      <w:rFonts w:eastAsiaTheme="minorHAnsi"/>
      <w:lang w:eastAsia="en-US"/>
    </w:rPr>
  </w:style>
  <w:style w:type="paragraph" w:customStyle="1" w:styleId="41E81316F8DA4DBBA18756A5E27FCBFE">
    <w:name w:val="41E81316F8DA4DBBA18756A5E27FCBFE"/>
    <w:rsid w:val="00BA2681"/>
    <w:rPr>
      <w:rFonts w:eastAsiaTheme="minorHAnsi"/>
      <w:lang w:eastAsia="en-US"/>
    </w:rPr>
  </w:style>
  <w:style w:type="paragraph" w:customStyle="1" w:styleId="7E3E9FE2320A4E6BAB745CE97AF5115A">
    <w:name w:val="7E3E9FE2320A4E6BAB745CE97AF5115A"/>
    <w:rsid w:val="00BA2681"/>
    <w:rPr>
      <w:rFonts w:eastAsiaTheme="minorHAnsi"/>
      <w:lang w:eastAsia="en-US"/>
    </w:rPr>
  </w:style>
  <w:style w:type="paragraph" w:customStyle="1" w:styleId="0204379458D047FA82405D7EBBDBB2D8">
    <w:name w:val="0204379458D047FA82405D7EBBDBB2D8"/>
    <w:rsid w:val="00BA2681"/>
    <w:rPr>
      <w:rFonts w:eastAsiaTheme="minorHAnsi"/>
      <w:lang w:eastAsia="en-US"/>
    </w:rPr>
  </w:style>
  <w:style w:type="paragraph" w:customStyle="1" w:styleId="643C9CF15DA541CB87FD34AD62044380">
    <w:name w:val="643C9CF15DA541CB87FD34AD62044380"/>
    <w:rsid w:val="00BA268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45507-B53D-44CF-8B3C-FF9E73877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2014-2015 WDNA Twilight Team Summary Form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</dc:creator>
  <cp:lastModifiedBy>Craig Debnam</cp:lastModifiedBy>
  <cp:revision>2</cp:revision>
  <cp:lastPrinted>2014-03-11T01:28:00Z</cp:lastPrinted>
  <dcterms:created xsi:type="dcterms:W3CDTF">2014-09-11T06:28:00Z</dcterms:created>
  <dcterms:modified xsi:type="dcterms:W3CDTF">2014-09-11T06:28:00Z</dcterms:modified>
</cp:coreProperties>
</file>